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F61D0D" w:rsidRDefault="00F61D0D" w:rsidP="004E6892">
      <w:pPr>
        <w:jc w:val="center"/>
        <w:rPr>
          <w:b w:val="0"/>
          <w:noProof/>
          <w:sz w:val="10"/>
        </w:rPr>
      </w:pPr>
    </w:p>
    <w:p w:rsidR="005C1AA5" w:rsidRPr="002A5100" w:rsidRDefault="004E6892" w:rsidP="004E6892">
      <w:pPr>
        <w:jc w:val="center"/>
        <w:rPr>
          <w:rFonts w:asciiTheme="minorHAnsi" w:hAnsiTheme="minorHAnsi"/>
          <w:sz w:val="16"/>
          <w:szCs w:val="32"/>
          <w:lang w:val="en-US"/>
        </w:rPr>
        <w:sectPr w:rsidR="005C1AA5" w:rsidRPr="002A51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940" w:h="7776"/>
          <w:pgMar w:top="1440" w:right="734" w:bottom="1440" w:left="700" w:header="720" w:footer="720" w:gutter="0"/>
          <w:cols w:space="720"/>
        </w:sectPr>
      </w:pPr>
      <w:r w:rsidRPr="002A5100">
        <w:rPr>
          <w:rFonts w:asciiTheme="minorHAnsi" w:hAnsiTheme="minorHAnsi"/>
          <w:noProof/>
          <w:sz w:val="16"/>
          <w:szCs w:val="32"/>
        </w:rPr>
        <w:t>Женский</w:t>
      </w:r>
      <w:r w:rsidRPr="002A5100">
        <w:rPr>
          <w:rFonts w:asciiTheme="minorHAnsi" w:hAnsiTheme="minorHAnsi"/>
          <w:noProof/>
          <w:sz w:val="16"/>
          <w:szCs w:val="32"/>
          <w:lang w:val="en-US"/>
        </w:rPr>
        <w:t xml:space="preserve"> </w:t>
      </w:r>
      <w:r w:rsidRPr="002A5100">
        <w:rPr>
          <w:rFonts w:asciiTheme="minorHAnsi" w:hAnsiTheme="minorHAnsi"/>
          <w:noProof/>
          <w:sz w:val="16"/>
          <w:szCs w:val="32"/>
        </w:rPr>
        <w:t>термометр</w:t>
      </w:r>
      <w:r w:rsidRPr="002A5100">
        <w:rPr>
          <w:rFonts w:asciiTheme="minorHAnsi" w:hAnsiTheme="minorHAnsi"/>
          <w:noProof/>
          <w:sz w:val="16"/>
          <w:szCs w:val="32"/>
          <w:lang w:val="en-US"/>
        </w:rPr>
        <w:t xml:space="preserve"> M</w:t>
      </w:r>
      <w:r w:rsidRPr="002A5100">
        <w:rPr>
          <w:rFonts w:asciiTheme="minorHAnsi" w:eastAsiaTheme="minorEastAsia" w:hAnsiTheme="minorHAnsi"/>
          <w:noProof/>
          <w:sz w:val="16"/>
          <w:szCs w:val="32"/>
          <w:lang w:val="en-US"/>
        </w:rPr>
        <w:t>iaomiaoce</w:t>
      </w:r>
    </w:p>
    <w:p w:rsidR="005C1AA5" w:rsidRPr="004E6892" w:rsidRDefault="0018339A">
      <w:pPr>
        <w:spacing w:before="237" w:after="145" w:line="265" w:lineRule="auto"/>
        <w:ind w:left="15"/>
        <w:rPr>
          <w:lang w:val="en-US"/>
        </w:rPr>
      </w:pPr>
      <w:r w:rsidRPr="004E6892">
        <w:rPr>
          <w:sz w:val="12"/>
          <w:lang w:val="en-US"/>
        </w:rPr>
        <w:lastRenderedPageBreak/>
        <w:t>Accessories</w:t>
      </w:r>
      <w:r w:rsidR="004E6892" w:rsidRPr="004E6892">
        <w:rPr>
          <w:sz w:val="12"/>
          <w:lang w:val="en-US"/>
        </w:rPr>
        <w:t>:</w:t>
      </w:r>
    </w:p>
    <w:p w:rsidR="005C1AA5" w:rsidRPr="0018339A" w:rsidRDefault="004E6892">
      <w:pPr>
        <w:spacing w:after="58"/>
        <w:ind w:left="35"/>
        <w:rPr>
          <w:lang w:val="en-US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17780" cy="323215"/>
                <wp:effectExtent l="0" t="0" r="20320" b="635"/>
                <wp:wrapSquare wrapText="bothSides"/>
                <wp:docPr id="10716" name="Group 10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323215"/>
                          <a:chOff x="0" y="0"/>
                          <a:chExt cx="17996" cy="323633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02394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02449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05637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EF33F" id="Group 10716" o:spid="_x0000_s1026" style="position:absolute;margin-left:-.75pt;margin-top:1.2pt;width:1.4pt;height:25.45pt;z-index:251660288;mso-height-relative:margin" coordsize="17996,32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">
                <v:shape id="Shape 94" o:spid="_x0000_s1027" style="position:absolute;width:17996;height:17996;visibility:visible;mso-wrap-style:square;v-text-anchor:top" coordsize="17996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" path="m9004,v4966,,8992,4026,8992,9004c17996,13970,13970,17996,9004,17996,4026,17996,,13970,,9004,,4026,4026,,9004,xe" fillcolor="black" stroked="f" strokeweight="0">
                  <v:stroke miterlimit="83231f" joinstyle="miter"/>
                  <v:path arrowok="t" textboxrect="0,0,17996,17996"/>
                </v:shape>
                <v:shape id="Shape 95" o:spid="_x0000_s1028" style="position:absolute;top:102394;width:17996;height:17996;visibility:visible;mso-wrap-style:square;v-text-anchor:top" coordsize="17996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" path="m9004,v4966,,8992,4026,8992,9004c17996,13970,13970,17996,9004,17996,4026,17996,,13970,,9004,,4026,4026,,9004,xe" fillcolor="black" stroked="f" strokeweight="0">
                  <v:stroke miterlimit="83231f" joinstyle="miter"/>
                  <v:path arrowok="t" textboxrect="0,0,17996,17996"/>
                </v:shape>
                <v:shape id="Shape 96" o:spid="_x0000_s1029" style="position:absolute;top:202449;width:17996;height:17996;visibility:visible;mso-wrap-style:square;v-text-anchor:top" coordsize="17996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" path="m9004,v4966,,8992,4026,8992,9004c17996,13970,13970,17996,9004,17996,4026,17996,,13970,,9004,,4026,4026,,9004,xe" fillcolor="black" stroked="f" strokeweight="0">
                  <v:stroke miterlimit="83231f" joinstyle="miter"/>
                  <v:path arrowok="t" textboxrect="0,0,17996,17996"/>
                </v:shape>
                <v:shape id="Shape 97" o:spid="_x0000_s1030" style="position:absolute;top:305637;width:17996;height:17996;visibility:visible;mso-wrap-style:square;v-text-anchor:top" coordsize="17996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" path="m9004,v4966,,8992,4026,8992,9004c17996,13970,13970,17996,9004,17996,4026,17996,,13970,,9004,,4026,4026,,9004,xe" fillcolor="black" stroked="f" strokeweight="0">
                  <v:stroke miterlimit="83231f" joinstyle="miter"/>
                  <v:path arrowok="t" textboxrect="0,0,17996,17996"/>
                </v:shape>
                <w10:wrap type="square"/>
              </v:group>
            </w:pict>
          </mc:Fallback>
        </mc:AlternateContent>
      </w:r>
      <w:r w:rsidR="0018339A">
        <w:rPr>
          <w:lang w:val="en-US"/>
        </w:rPr>
        <w:t>Ч</w:t>
      </w:r>
      <w:proofErr w:type="spellStart"/>
      <w:r w:rsidR="0018339A">
        <w:t>ехол</w:t>
      </w:r>
      <w:proofErr w:type="spellEnd"/>
    </w:p>
    <w:p w:rsidR="005C1AA5" w:rsidRPr="004E6892" w:rsidRDefault="0018339A">
      <w:pPr>
        <w:spacing w:after="58"/>
        <w:ind w:left="35"/>
        <w:rPr>
          <w:lang w:val="en-US"/>
        </w:rPr>
      </w:pPr>
      <w:r>
        <w:t>Литиевая</w:t>
      </w:r>
      <w:r w:rsidRPr="0018339A">
        <w:rPr>
          <w:lang w:val="en-US"/>
        </w:rPr>
        <w:t xml:space="preserve"> </w:t>
      </w:r>
      <w:r>
        <w:t>батарея</w:t>
      </w:r>
      <w:r w:rsidRPr="004E6892">
        <w:rPr>
          <w:lang w:val="en-US"/>
        </w:rPr>
        <w:t xml:space="preserve"> </w:t>
      </w:r>
      <w:r w:rsidR="004E6892" w:rsidRPr="004E6892">
        <w:rPr>
          <w:lang w:val="en-US"/>
        </w:rPr>
        <w:t>CR1620 (already positioned into the body part)</w:t>
      </w:r>
    </w:p>
    <w:p w:rsidR="005C1AA5" w:rsidRPr="004E6892" w:rsidRDefault="0018339A">
      <w:pPr>
        <w:spacing w:after="58"/>
        <w:ind w:left="35"/>
        <w:rPr>
          <w:lang w:val="en-US"/>
        </w:rPr>
      </w:pPr>
      <w:r>
        <w:t>Руководство</w:t>
      </w:r>
      <w:r w:rsidR="004E6892" w:rsidRPr="004E6892">
        <w:rPr>
          <w:lang w:val="en-US"/>
        </w:rPr>
        <w:t xml:space="preserve"> </w:t>
      </w:r>
    </w:p>
    <w:p w:rsidR="0018339A" w:rsidRDefault="0018339A">
      <w:pPr>
        <w:spacing w:after="179" w:line="265" w:lineRule="auto"/>
        <w:ind w:left="15"/>
        <w:rPr>
          <w:lang w:val="en-US"/>
        </w:rPr>
      </w:pPr>
      <w:proofErr w:type="spellStart"/>
      <w:r w:rsidRPr="0018339A">
        <w:rPr>
          <w:lang w:val="en-US"/>
        </w:rPr>
        <w:t>Техническая</w:t>
      </w:r>
      <w:proofErr w:type="spellEnd"/>
      <w:r w:rsidRPr="0018339A">
        <w:rPr>
          <w:lang w:val="en-US"/>
        </w:rPr>
        <w:t xml:space="preserve"> </w:t>
      </w:r>
      <w:proofErr w:type="spellStart"/>
      <w:r w:rsidRPr="0018339A">
        <w:rPr>
          <w:lang w:val="en-US"/>
        </w:rPr>
        <w:t>информация</w:t>
      </w:r>
      <w:proofErr w:type="spellEnd"/>
      <w:r w:rsidRPr="0018339A">
        <w:rPr>
          <w:lang w:val="en-US"/>
        </w:rPr>
        <w:t xml:space="preserve"> EMC</w:t>
      </w:r>
    </w:p>
    <w:p w:rsidR="005C1AA5" w:rsidRPr="004E6892" w:rsidRDefault="004E6892">
      <w:pPr>
        <w:spacing w:after="179" w:line="265" w:lineRule="auto"/>
        <w:ind w:left="15"/>
        <w:rPr>
          <w:lang w:val="en-US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278079</wp:posOffset>
                </wp:positionH>
                <wp:positionV relativeFrom="page">
                  <wp:posOffset>376762</wp:posOffset>
                </wp:positionV>
                <wp:extent cx="1573378" cy="827582"/>
                <wp:effectExtent l="0" t="0" r="0" b="0"/>
                <wp:wrapTopAndBottom/>
                <wp:docPr id="10717" name="Group 10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378" cy="827582"/>
                          <a:chOff x="0" y="0"/>
                          <a:chExt cx="1573378" cy="82758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170100"/>
                            <a:ext cx="577304" cy="4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4" h="464896">
                                <a:moveTo>
                                  <a:pt x="0" y="0"/>
                                </a:moveTo>
                                <a:lnTo>
                                  <a:pt x="577304" y="0"/>
                                </a:lnTo>
                                <a:lnTo>
                                  <a:pt x="577304" y="5080"/>
                                </a:lnTo>
                                <a:lnTo>
                                  <a:pt x="5080" y="5080"/>
                                </a:lnTo>
                                <a:lnTo>
                                  <a:pt x="5080" y="459816"/>
                                </a:lnTo>
                                <a:lnTo>
                                  <a:pt x="577304" y="459816"/>
                                </a:lnTo>
                                <a:lnTo>
                                  <a:pt x="577304" y="464896"/>
                                </a:lnTo>
                                <a:lnTo>
                                  <a:pt x="0" y="464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77304" y="170100"/>
                            <a:ext cx="577317" cy="4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17" h="464896">
                                <a:moveTo>
                                  <a:pt x="0" y="0"/>
                                </a:moveTo>
                                <a:lnTo>
                                  <a:pt x="577317" y="0"/>
                                </a:lnTo>
                                <a:lnTo>
                                  <a:pt x="577317" y="464896"/>
                                </a:lnTo>
                                <a:lnTo>
                                  <a:pt x="0" y="464896"/>
                                </a:lnTo>
                                <a:lnTo>
                                  <a:pt x="0" y="459816"/>
                                </a:lnTo>
                                <a:lnTo>
                                  <a:pt x="572224" y="459816"/>
                                </a:lnTo>
                                <a:lnTo>
                                  <a:pt x="572224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71628" y="379641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203" y="0"/>
                                </a:moveTo>
                                <a:lnTo>
                                  <a:pt x="37173" y="23279"/>
                                </a:lnTo>
                                <a:lnTo>
                                  <a:pt x="37173" y="110719"/>
                                </a:lnTo>
                                <a:cubicBezTo>
                                  <a:pt x="37173" y="111443"/>
                                  <a:pt x="37465" y="112052"/>
                                  <a:pt x="37579" y="112751"/>
                                </a:cubicBezTo>
                                <a:lnTo>
                                  <a:pt x="11862" y="142837"/>
                                </a:lnTo>
                                <a:cubicBezTo>
                                  <a:pt x="4572" y="134074"/>
                                  <a:pt x="0" y="122974"/>
                                  <a:pt x="0" y="110719"/>
                                </a:cubicBezTo>
                                <a:lnTo>
                                  <a:pt x="0" y="14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02796" y="222238"/>
                            <a:ext cx="37592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144729">
                                <a:moveTo>
                                  <a:pt x="25718" y="0"/>
                                </a:moveTo>
                                <a:cubicBezTo>
                                  <a:pt x="33020" y="8750"/>
                                  <a:pt x="37592" y="19850"/>
                                  <a:pt x="37592" y="32106"/>
                                </a:cubicBezTo>
                                <a:lnTo>
                                  <a:pt x="37592" y="144729"/>
                                </a:lnTo>
                                <a:lnTo>
                                  <a:pt x="37579" y="144729"/>
                                </a:lnTo>
                                <a:lnTo>
                                  <a:pt x="406" y="119697"/>
                                </a:lnTo>
                                <a:lnTo>
                                  <a:pt x="406" y="32106"/>
                                </a:lnTo>
                                <a:cubicBezTo>
                                  <a:pt x="406" y="31394"/>
                                  <a:pt x="114" y="30772"/>
                                  <a:pt x="0" y="30099"/>
                                </a:cubicBezTo>
                                <a:lnTo>
                                  <a:pt x="2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71628" y="222237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11862" y="0"/>
                                </a:moveTo>
                                <a:lnTo>
                                  <a:pt x="37579" y="30086"/>
                                </a:lnTo>
                                <a:cubicBezTo>
                                  <a:pt x="37465" y="30785"/>
                                  <a:pt x="37173" y="31394"/>
                                  <a:pt x="37173" y="32118"/>
                                </a:cubicBezTo>
                                <a:lnTo>
                                  <a:pt x="37173" y="119697"/>
                                </a:lnTo>
                                <a:lnTo>
                                  <a:pt x="0" y="144729"/>
                                </a:lnTo>
                                <a:lnTo>
                                  <a:pt x="0" y="32118"/>
                                </a:lnTo>
                                <a:cubicBezTo>
                                  <a:pt x="0" y="19850"/>
                                  <a:pt x="4572" y="8750"/>
                                  <a:pt x="11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81453" y="354741"/>
                            <a:ext cx="149098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35636">
                                <a:moveTo>
                                  <a:pt x="27343" y="0"/>
                                </a:moveTo>
                                <a:lnTo>
                                  <a:pt x="121755" y="0"/>
                                </a:lnTo>
                                <a:lnTo>
                                  <a:pt x="149098" y="18415"/>
                                </a:lnTo>
                                <a:lnTo>
                                  <a:pt x="121755" y="35636"/>
                                </a:lnTo>
                                <a:lnTo>
                                  <a:pt x="27343" y="35636"/>
                                </a:lnTo>
                                <a:lnTo>
                                  <a:pt x="0" y="18415"/>
                                </a:lnTo>
                                <a:lnTo>
                                  <a:pt x="2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91108" y="203905"/>
                            <a:ext cx="129781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81">
                                <a:moveTo>
                                  <a:pt x="30963" y="0"/>
                                </a:moveTo>
                                <a:lnTo>
                                  <a:pt x="98831" y="0"/>
                                </a:lnTo>
                                <a:cubicBezTo>
                                  <a:pt x="110554" y="0"/>
                                  <a:pt x="121209" y="4178"/>
                                  <a:pt x="129781" y="10909"/>
                                </a:cubicBezTo>
                                <a:lnTo>
                                  <a:pt x="105562" y="39281"/>
                                </a:lnTo>
                                <a:cubicBezTo>
                                  <a:pt x="103543" y="38062"/>
                                  <a:pt x="101333" y="37173"/>
                                  <a:pt x="98831" y="37173"/>
                                </a:cubicBezTo>
                                <a:lnTo>
                                  <a:pt x="30963" y="37173"/>
                                </a:lnTo>
                                <a:cubicBezTo>
                                  <a:pt x="28461" y="37173"/>
                                  <a:pt x="26238" y="38049"/>
                                  <a:pt x="24244" y="39268"/>
                                </a:cubicBezTo>
                                <a:lnTo>
                                  <a:pt x="0" y="10909"/>
                                </a:lnTo>
                                <a:cubicBezTo>
                                  <a:pt x="8573" y="4178"/>
                                  <a:pt x="19241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91117" y="501534"/>
                            <a:ext cx="129769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9" h="39268">
                                <a:moveTo>
                                  <a:pt x="24232" y="0"/>
                                </a:moveTo>
                                <a:cubicBezTo>
                                  <a:pt x="26238" y="1207"/>
                                  <a:pt x="28448" y="2096"/>
                                  <a:pt x="30950" y="2096"/>
                                </a:cubicBezTo>
                                <a:lnTo>
                                  <a:pt x="98819" y="2096"/>
                                </a:lnTo>
                                <a:cubicBezTo>
                                  <a:pt x="101321" y="2096"/>
                                  <a:pt x="103543" y="1207"/>
                                  <a:pt x="105537" y="0"/>
                                </a:cubicBezTo>
                                <a:lnTo>
                                  <a:pt x="129769" y="28359"/>
                                </a:lnTo>
                                <a:cubicBezTo>
                                  <a:pt x="121196" y="35090"/>
                                  <a:pt x="110541" y="39268"/>
                                  <a:pt x="98819" y="39268"/>
                                </a:cubicBezTo>
                                <a:lnTo>
                                  <a:pt x="30950" y="39268"/>
                                </a:lnTo>
                                <a:cubicBezTo>
                                  <a:pt x="19228" y="39268"/>
                                  <a:pt x="8572" y="35090"/>
                                  <a:pt x="0" y="28359"/>
                                </a:cubicBez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02800" y="379644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37376" y="0"/>
                                </a:moveTo>
                                <a:lnTo>
                                  <a:pt x="37579" y="140"/>
                                </a:lnTo>
                                <a:lnTo>
                                  <a:pt x="37579" y="110719"/>
                                </a:lnTo>
                                <a:cubicBezTo>
                                  <a:pt x="37579" y="122974"/>
                                  <a:pt x="33007" y="134074"/>
                                  <a:pt x="25717" y="142837"/>
                                </a:cubicBezTo>
                                <a:lnTo>
                                  <a:pt x="0" y="112738"/>
                                </a:lnTo>
                                <a:cubicBezTo>
                                  <a:pt x="114" y="112052"/>
                                  <a:pt x="406" y="111430"/>
                                  <a:pt x="406" y="110719"/>
                                </a:cubicBezTo>
                                <a:lnTo>
                                  <a:pt x="406" y="23279"/>
                                </a:ln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86987" y="369569"/>
                            <a:ext cx="28219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" h="26251">
                                <a:moveTo>
                                  <a:pt x="17031" y="0"/>
                                </a:moveTo>
                                <a:cubicBezTo>
                                  <a:pt x="21361" y="0"/>
                                  <a:pt x="25222" y="1753"/>
                                  <a:pt x="28219" y="4420"/>
                                </a:cubicBezTo>
                                <a:cubicBezTo>
                                  <a:pt x="18212" y="9677"/>
                                  <a:pt x="9538" y="17056"/>
                                  <a:pt x="3099" y="26251"/>
                                </a:cubicBezTo>
                                <a:cubicBezTo>
                                  <a:pt x="1308" y="23558"/>
                                  <a:pt x="0" y="20510"/>
                                  <a:pt x="0" y="17031"/>
                                </a:cubicBezTo>
                                <a:cubicBezTo>
                                  <a:pt x="0" y="7620"/>
                                  <a:pt x="7620" y="0"/>
                                  <a:pt x="17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80281" y="369571"/>
                            <a:ext cx="28219" cy="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" h="26251">
                                <a:moveTo>
                                  <a:pt x="11189" y="0"/>
                                </a:moveTo>
                                <a:cubicBezTo>
                                  <a:pt x="20599" y="0"/>
                                  <a:pt x="28219" y="7620"/>
                                  <a:pt x="28219" y="17018"/>
                                </a:cubicBezTo>
                                <a:cubicBezTo>
                                  <a:pt x="28219" y="20498"/>
                                  <a:pt x="26911" y="23558"/>
                                  <a:pt x="25121" y="26251"/>
                                </a:cubicBezTo>
                                <a:cubicBezTo>
                                  <a:pt x="18682" y="17043"/>
                                  <a:pt x="10008" y="9665"/>
                                  <a:pt x="0" y="4420"/>
                                </a:cubicBezTo>
                                <a:cubicBezTo>
                                  <a:pt x="2997" y="1753"/>
                                  <a:pt x="6858" y="0"/>
                                  <a:pt x="11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84066" y="372425"/>
                            <a:ext cx="63678" cy="12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78" h="127356">
                                <a:moveTo>
                                  <a:pt x="63678" y="0"/>
                                </a:moveTo>
                                <a:lnTo>
                                  <a:pt x="63678" y="12535"/>
                                </a:lnTo>
                                <a:cubicBezTo>
                                  <a:pt x="53238" y="12535"/>
                                  <a:pt x="43536" y="15710"/>
                                  <a:pt x="35433" y="21095"/>
                                </a:cubicBezTo>
                                <a:cubicBezTo>
                                  <a:pt x="31661" y="23597"/>
                                  <a:pt x="28385" y="26708"/>
                                  <a:pt x="25413" y="30086"/>
                                </a:cubicBezTo>
                                <a:cubicBezTo>
                                  <a:pt x="17501" y="39103"/>
                                  <a:pt x="12535" y="50775"/>
                                  <a:pt x="12535" y="63678"/>
                                </a:cubicBezTo>
                                <a:cubicBezTo>
                                  <a:pt x="12535" y="91885"/>
                                  <a:pt x="35471" y="114821"/>
                                  <a:pt x="63678" y="114821"/>
                                </a:cubicBezTo>
                                <a:lnTo>
                                  <a:pt x="63678" y="127356"/>
                                </a:lnTo>
                                <a:cubicBezTo>
                                  <a:pt x="28562" y="127356"/>
                                  <a:pt x="0" y="98781"/>
                                  <a:pt x="0" y="63678"/>
                                </a:cubicBezTo>
                                <a:cubicBezTo>
                                  <a:pt x="0" y="50546"/>
                                  <a:pt x="4001" y="38341"/>
                                  <a:pt x="10846" y="28181"/>
                                </a:cubicBezTo>
                                <a:cubicBezTo>
                                  <a:pt x="16954" y="19126"/>
                                  <a:pt x="25451" y="11938"/>
                                  <a:pt x="35268" y="6998"/>
                                </a:cubicBezTo>
                                <a:cubicBezTo>
                                  <a:pt x="43853" y="2667"/>
                                  <a:pt x="53416" y="0"/>
                                  <a:pt x="63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47744" y="372425"/>
                            <a:ext cx="63678" cy="12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78" h="127356">
                                <a:moveTo>
                                  <a:pt x="0" y="0"/>
                                </a:moveTo>
                                <a:cubicBezTo>
                                  <a:pt x="10262" y="0"/>
                                  <a:pt x="19812" y="2667"/>
                                  <a:pt x="28410" y="6998"/>
                                </a:cubicBezTo>
                                <a:cubicBezTo>
                                  <a:pt x="38227" y="11938"/>
                                  <a:pt x="46723" y="19126"/>
                                  <a:pt x="52832" y="28181"/>
                                </a:cubicBezTo>
                                <a:cubicBezTo>
                                  <a:pt x="59677" y="38341"/>
                                  <a:pt x="63678" y="50546"/>
                                  <a:pt x="63678" y="63678"/>
                                </a:cubicBezTo>
                                <a:cubicBezTo>
                                  <a:pt x="63678" y="98781"/>
                                  <a:pt x="35115" y="127356"/>
                                  <a:pt x="0" y="127356"/>
                                </a:cubicBezTo>
                                <a:lnTo>
                                  <a:pt x="0" y="114821"/>
                                </a:lnTo>
                                <a:cubicBezTo>
                                  <a:pt x="28207" y="114821"/>
                                  <a:pt x="51143" y="91885"/>
                                  <a:pt x="51143" y="63678"/>
                                </a:cubicBezTo>
                                <a:cubicBezTo>
                                  <a:pt x="51143" y="50775"/>
                                  <a:pt x="46190" y="39103"/>
                                  <a:pt x="38265" y="30086"/>
                                </a:cubicBezTo>
                                <a:cubicBezTo>
                                  <a:pt x="35293" y="26708"/>
                                  <a:pt x="32017" y="23609"/>
                                  <a:pt x="28245" y="21107"/>
                                </a:cubicBezTo>
                                <a:cubicBezTo>
                                  <a:pt x="20142" y="15710"/>
                                  <a:pt x="10439" y="12535"/>
                                  <a:pt x="0" y="125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19256" y="395309"/>
                            <a:ext cx="34226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" h="46863">
                                <a:moveTo>
                                  <a:pt x="28486" y="0"/>
                                </a:moveTo>
                                <a:cubicBezTo>
                                  <a:pt x="31648" y="0"/>
                                  <a:pt x="34226" y="2565"/>
                                  <a:pt x="34226" y="5740"/>
                                </a:cubicBezTo>
                                <a:lnTo>
                                  <a:pt x="34226" y="46457"/>
                                </a:lnTo>
                                <a:lnTo>
                                  <a:pt x="5867" y="46863"/>
                                </a:lnTo>
                                <a:lnTo>
                                  <a:pt x="5791" y="46863"/>
                                </a:lnTo>
                                <a:cubicBezTo>
                                  <a:pt x="2654" y="46863"/>
                                  <a:pt x="89" y="44348"/>
                                  <a:pt x="51" y="41211"/>
                                </a:cubicBezTo>
                                <a:cubicBezTo>
                                  <a:pt x="0" y="38036"/>
                                  <a:pt x="2540" y="35433"/>
                                  <a:pt x="5715" y="35382"/>
                                </a:cubicBezTo>
                                <a:lnTo>
                                  <a:pt x="22746" y="35141"/>
                                </a:lnTo>
                                <a:lnTo>
                                  <a:pt x="22746" y="5740"/>
                                </a:lnTo>
                                <a:cubicBezTo>
                                  <a:pt x="22746" y="2565"/>
                                  <a:pt x="25324" y="0"/>
                                  <a:pt x="28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1203" y="203902"/>
                            <a:ext cx="30150" cy="6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0" h="60300">
                                <a:moveTo>
                                  <a:pt x="30150" y="0"/>
                                </a:moveTo>
                                <a:lnTo>
                                  <a:pt x="30150" y="14186"/>
                                </a:lnTo>
                                <a:cubicBezTo>
                                  <a:pt x="21349" y="14186"/>
                                  <a:pt x="14186" y="21349"/>
                                  <a:pt x="14186" y="30150"/>
                                </a:cubicBezTo>
                                <a:cubicBezTo>
                                  <a:pt x="14186" y="38951"/>
                                  <a:pt x="21349" y="46114"/>
                                  <a:pt x="30150" y="46114"/>
                                </a:cubicBezTo>
                                <a:lnTo>
                                  <a:pt x="30150" y="60300"/>
                                </a:lnTo>
                                <a:cubicBezTo>
                                  <a:pt x="13500" y="60300"/>
                                  <a:pt x="0" y="46800"/>
                                  <a:pt x="0" y="30150"/>
                                </a:cubicBezTo>
                                <a:cubicBezTo>
                                  <a:pt x="0" y="13487"/>
                                  <a:pt x="13500" y="0"/>
                                  <a:pt x="30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01353" y="203902"/>
                            <a:ext cx="30150" cy="6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0" h="60300">
                                <a:moveTo>
                                  <a:pt x="0" y="0"/>
                                </a:moveTo>
                                <a:cubicBezTo>
                                  <a:pt x="16650" y="0"/>
                                  <a:pt x="30150" y="13487"/>
                                  <a:pt x="30150" y="30150"/>
                                </a:cubicBezTo>
                                <a:cubicBezTo>
                                  <a:pt x="30150" y="46800"/>
                                  <a:pt x="16650" y="60300"/>
                                  <a:pt x="0" y="60300"/>
                                </a:cubicBezTo>
                                <a:lnTo>
                                  <a:pt x="0" y="46114"/>
                                </a:lnTo>
                                <a:cubicBezTo>
                                  <a:pt x="8801" y="46114"/>
                                  <a:pt x="15964" y="38951"/>
                                  <a:pt x="15964" y="30150"/>
                                </a:cubicBezTo>
                                <a:cubicBezTo>
                                  <a:pt x="15964" y="21349"/>
                                  <a:pt x="8801" y="14186"/>
                                  <a:pt x="0" y="141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58383" y="275742"/>
                            <a:ext cx="15354" cy="5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" h="58382">
                                <a:moveTo>
                                  <a:pt x="89" y="0"/>
                                </a:moveTo>
                                <a:lnTo>
                                  <a:pt x="15189" y="9512"/>
                                </a:lnTo>
                                <a:lnTo>
                                  <a:pt x="15189" y="45250"/>
                                </a:lnTo>
                                <a:cubicBezTo>
                                  <a:pt x="15189" y="45542"/>
                                  <a:pt x="15316" y="45796"/>
                                  <a:pt x="15354" y="46076"/>
                                </a:cubicBezTo>
                                <a:lnTo>
                                  <a:pt x="4851" y="58382"/>
                                </a:lnTo>
                                <a:cubicBezTo>
                                  <a:pt x="1867" y="54800"/>
                                  <a:pt x="0" y="50267"/>
                                  <a:pt x="0" y="45250"/>
                                </a:cubicBezTo>
                                <a:lnTo>
                                  <a:pt x="0" y="5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58383" y="211394"/>
                            <a:ext cx="15354" cy="5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4" h="59169">
                                <a:moveTo>
                                  <a:pt x="4851" y="0"/>
                                </a:moveTo>
                                <a:lnTo>
                                  <a:pt x="15354" y="12306"/>
                                </a:lnTo>
                                <a:cubicBezTo>
                                  <a:pt x="15316" y="12586"/>
                                  <a:pt x="15189" y="12840"/>
                                  <a:pt x="15189" y="13132"/>
                                </a:cubicBezTo>
                                <a:lnTo>
                                  <a:pt x="15189" y="48933"/>
                                </a:lnTo>
                                <a:lnTo>
                                  <a:pt x="0" y="59169"/>
                                </a:lnTo>
                                <a:lnTo>
                                  <a:pt x="0" y="13132"/>
                                </a:lnTo>
                                <a:cubicBezTo>
                                  <a:pt x="0" y="8115"/>
                                  <a:pt x="1867" y="3581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62397" y="265558"/>
                            <a:ext cx="60947" cy="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7" h="14567">
                                <a:moveTo>
                                  <a:pt x="11176" y="0"/>
                                </a:moveTo>
                                <a:lnTo>
                                  <a:pt x="49771" y="0"/>
                                </a:lnTo>
                                <a:lnTo>
                                  <a:pt x="60947" y="7531"/>
                                </a:lnTo>
                                <a:lnTo>
                                  <a:pt x="49771" y="14567"/>
                                </a:lnTo>
                                <a:lnTo>
                                  <a:pt x="11176" y="14567"/>
                                </a:lnTo>
                                <a:lnTo>
                                  <a:pt x="0" y="7531"/>
                                </a:lnTo>
                                <a:lnTo>
                                  <a:pt x="11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66348" y="203906"/>
                            <a:ext cx="53048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8" h="16053">
                                <a:moveTo>
                                  <a:pt x="12649" y="0"/>
                                </a:moveTo>
                                <a:lnTo>
                                  <a:pt x="40399" y="0"/>
                                </a:lnTo>
                                <a:cubicBezTo>
                                  <a:pt x="45187" y="0"/>
                                  <a:pt x="49543" y="1702"/>
                                  <a:pt x="53048" y="4458"/>
                                </a:cubicBezTo>
                                <a:lnTo>
                                  <a:pt x="43142" y="16053"/>
                                </a:lnTo>
                                <a:cubicBezTo>
                                  <a:pt x="42316" y="15557"/>
                                  <a:pt x="41415" y="15189"/>
                                  <a:pt x="40399" y="15189"/>
                                </a:cubicBezTo>
                                <a:lnTo>
                                  <a:pt x="12649" y="15189"/>
                                </a:lnTo>
                                <a:cubicBezTo>
                                  <a:pt x="11621" y="15189"/>
                                  <a:pt x="10719" y="15557"/>
                                  <a:pt x="9906" y="16053"/>
                                </a:cubicBezTo>
                                <a:lnTo>
                                  <a:pt x="0" y="4458"/>
                                </a:lnTo>
                                <a:cubicBezTo>
                                  <a:pt x="3505" y="1702"/>
                                  <a:pt x="7861" y="0"/>
                                  <a:pt x="1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66343" y="325568"/>
                            <a:ext cx="53048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8" h="16053">
                                <a:moveTo>
                                  <a:pt x="9906" y="0"/>
                                </a:moveTo>
                                <a:cubicBezTo>
                                  <a:pt x="10732" y="495"/>
                                  <a:pt x="11633" y="851"/>
                                  <a:pt x="12649" y="851"/>
                                </a:cubicBezTo>
                                <a:lnTo>
                                  <a:pt x="40399" y="851"/>
                                </a:lnTo>
                                <a:cubicBezTo>
                                  <a:pt x="41427" y="851"/>
                                  <a:pt x="42329" y="495"/>
                                  <a:pt x="43142" y="0"/>
                                </a:cubicBezTo>
                                <a:lnTo>
                                  <a:pt x="53048" y="11582"/>
                                </a:lnTo>
                                <a:cubicBezTo>
                                  <a:pt x="49543" y="14338"/>
                                  <a:pt x="45187" y="16053"/>
                                  <a:pt x="40399" y="16053"/>
                                </a:cubicBezTo>
                                <a:lnTo>
                                  <a:pt x="12649" y="16053"/>
                                </a:lnTo>
                                <a:cubicBezTo>
                                  <a:pt x="7861" y="16053"/>
                                  <a:pt x="3505" y="14338"/>
                                  <a:pt x="0" y="11582"/>
                                </a:cubicBez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1007" y="379641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203" y="0"/>
                                </a:moveTo>
                                <a:lnTo>
                                  <a:pt x="37173" y="23279"/>
                                </a:lnTo>
                                <a:lnTo>
                                  <a:pt x="37173" y="110719"/>
                                </a:lnTo>
                                <a:cubicBezTo>
                                  <a:pt x="37173" y="111443"/>
                                  <a:pt x="37465" y="112052"/>
                                  <a:pt x="37579" y="112751"/>
                                </a:cubicBezTo>
                                <a:lnTo>
                                  <a:pt x="11862" y="142837"/>
                                </a:lnTo>
                                <a:cubicBezTo>
                                  <a:pt x="4572" y="134074"/>
                                  <a:pt x="0" y="122974"/>
                                  <a:pt x="0" y="110719"/>
                                </a:cubicBezTo>
                                <a:lnTo>
                                  <a:pt x="0" y="14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02175" y="222238"/>
                            <a:ext cx="37592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144729">
                                <a:moveTo>
                                  <a:pt x="25718" y="0"/>
                                </a:moveTo>
                                <a:cubicBezTo>
                                  <a:pt x="33020" y="8750"/>
                                  <a:pt x="37592" y="19850"/>
                                  <a:pt x="37592" y="32106"/>
                                </a:cubicBezTo>
                                <a:lnTo>
                                  <a:pt x="37592" y="144729"/>
                                </a:lnTo>
                                <a:lnTo>
                                  <a:pt x="37579" y="144729"/>
                                </a:lnTo>
                                <a:lnTo>
                                  <a:pt x="406" y="119697"/>
                                </a:lnTo>
                                <a:lnTo>
                                  <a:pt x="406" y="32106"/>
                                </a:lnTo>
                                <a:cubicBezTo>
                                  <a:pt x="406" y="31394"/>
                                  <a:pt x="114" y="30772"/>
                                  <a:pt x="0" y="30099"/>
                                </a:cubicBezTo>
                                <a:lnTo>
                                  <a:pt x="2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1007" y="222237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11862" y="0"/>
                                </a:moveTo>
                                <a:lnTo>
                                  <a:pt x="37579" y="30086"/>
                                </a:lnTo>
                                <a:cubicBezTo>
                                  <a:pt x="37465" y="30785"/>
                                  <a:pt x="37173" y="31394"/>
                                  <a:pt x="37173" y="32118"/>
                                </a:cubicBezTo>
                                <a:lnTo>
                                  <a:pt x="37173" y="119697"/>
                                </a:lnTo>
                                <a:lnTo>
                                  <a:pt x="0" y="144729"/>
                                </a:lnTo>
                                <a:lnTo>
                                  <a:pt x="0" y="32118"/>
                                </a:lnTo>
                                <a:cubicBezTo>
                                  <a:pt x="0" y="19850"/>
                                  <a:pt x="4572" y="8750"/>
                                  <a:pt x="11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0833" y="354741"/>
                            <a:ext cx="149098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35636">
                                <a:moveTo>
                                  <a:pt x="27343" y="0"/>
                                </a:moveTo>
                                <a:lnTo>
                                  <a:pt x="121755" y="0"/>
                                </a:lnTo>
                                <a:lnTo>
                                  <a:pt x="149098" y="18415"/>
                                </a:lnTo>
                                <a:lnTo>
                                  <a:pt x="121755" y="35636"/>
                                </a:lnTo>
                                <a:lnTo>
                                  <a:pt x="27343" y="35636"/>
                                </a:lnTo>
                                <a:lnTo>
                                  <a:pt x="0" y="18415"/>
                                </a:lnTo>
                                <a:lnTo>
                                  <a:pt x="2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0488" y="203905"/>
                            <a:ext cx="129781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81">
                                <a:moveTo>
                                  <a:pt x="30963" y="0"/>
                                </a:moveTo>
                                <a:lnTo>
                                  <a:pt x="98831" y="0"/>
                                </a:lnTo>
                                <a:cubicBezTo>
                                  <a:pt x="110554" y="0"/>
                                  <a:pt x="121209" y="4178"/>
                                  <a:pt x="129781" y="10909"/>
                                </a:cubicBezTo>
                                <a:lnTo>
                                  <a:pt x="105562" y="39281"/>
                                </a:lnTo>
                                <a:cubicBezTo>
                                  <a:pt x="103556" y="38062"/>
                                  <a:pt x="101333" y="37173"/>
                                  <a:pt x="98831" y="37173"/>
                                </a:cubicBezTo>
                                <a:lnTo>
                                  <a:pt x="30963" y="37173"/>
                                </a:lnTo>
                                <a:cubicBezTo>
                                  <a:pt x="28461" y="37173"/>
                                  <a:pt x="26238" y="38049"/>
                                  <a:pt x="24244" y="39268"/>
                                </a:cubicBezTo>
                                <a:lnTo>
                                  <a:pt x="0" y="10909"/>
                                </a:lnTo>
                                <a:cubicBezTo>
                                  <a:pt x="8573" y="4178"/>
                                  <a:pt x="19241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90498" y="501534"/>
                            <a:ext cx="129781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68">
                                <a:moveTo>
                                  <a:pt x="24232" y="0"/>
                                </a:moveTo>
                                <a:cubicBezTo>
                                  <a:pt x="26238" y="1207"/>
                                  <a:pt x="28448" y="2096"/>
                                  <a:pt x="30950" y="2096"/>
                                </a:cubicBezTo>
                                <a:lnTo>
                                  <a:pt x="98819" y="2096"/>
                                </a:lnTo>
                                <a:cubicBezTo>
                                  <a:pt x="101321" y="2096"/>
                                  <a:pt x="103543" y="1207"/>
                                  <a:pt x="105537" y="0"/>
                                </a:cubicBezTo>
                                <a:lnTo>
                                  <a:pt x="129781" y="28359"/>
                                </a:lnTo>
                                <a:cubicBezTo>
                                  <a:pt x="121196" y="35090"/>
                                  <a:pt x="110541" y="39268"/>
                                  <a:pt x="98819" y="39268"/>
                                </a:cubicBezTo>
                                <a:lnTo>
                                  <a:pt x="30950" y="39268"/>
                                </a:lnTo>
                                <a:cubicBezTo>
                                  <a:pt x="19228" y="39268"/>
                                  <a:pt x="8572" y="35090"/>
                                  <a:pt x="0" y="28359"/>
                                </a:cubicBez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02181" y="379644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37376" y="0"/>
                                </a:moveTo>
                                <a:lnTo>
                                  <a:pt x="37579" y="140"/>
                                </a:lnTo>
                                <a:lnTo>
                                  <a:pt x="37579" y="110719"/>
                                </a:lnTo>
                                <a:cubicBezTo>
                                  <a:pt x="37579" y="122974"/>
                                  <a:pt x="33007" y="134074"/>
                                  <a:pt x="25718" y="142837"/>
                                </a:cubicBezTo>
                                <a:lnTo>
                                  <a:pt x="0" y="112738"/>
                                </a:lnTo>
                                <a:cubicBezTo>
                                  <a:pt x="114" y="112052"/>
                                  <a:pt x="406" y="111430"/>
                                  <a:pt x="406" y="110719"/>
                                </a:cubicBezTo>
                                <a:lnTo>
                                  <a:pt x="406" y="23279"/>
                                </a:ln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1349" y="379641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203" y="0"/>
                                </a:moveTo>
                                <a:lnTo>
                                  <a:pt x="37173" y="23279"/>
                                </a:lnTo>
                                <a:lnTo>
                                  <a:pt x="37173" y="110719"/>
                                </a:lnTo>
                                <a:cubicBezTo>
                                  <a:pt x="37173" y="111443"/>
                                  <a:pt x="37465" y="112052"/>
                                  <a:pt x="37579" y="112751"/>
                                </a:cubicBezTo>
                                <a:lnTo>
                                  <a:pt x="11875" y="142837"/>
                                </a:lnTo>
                                <a:cubicBezTo>
                                  <a:pt x="4572" y="134074"/>
                                  <a:pt x="0" y="122974"/>
                                  <a:pt x="0" y="110719"/>
                                </a:cubicBezTo>
                                <a:lnTo>
                                  <a:pt x="0" y="14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2524" y="222238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25718" y="0"/>
                                </a:moveTo>
                                <a:cubicBezTo>
                                  <a:pt x="33007" y="8750"/>
                                  <a:pt x="37579" y="19850"/>
                                  <a:pt x="37579" y="32106"/>
                                </a:cubicBezTo>
                                <a:lnTo>
                                  <a:pt x="37579" y="144729"/>
                                </a:lnTo>
                                <a:lnTo>
                                  <a:pt x="406" y="119697"/>
                                </a:lnTo>
                                <a:lnTo>
                                  <a:pt x="406" y="32106"/>
                                </a:lnTo>
                                <a:cubicBezTo>
                                  <a:pt x="406" y="31394"/>
                                  <a:pt x="102" y="30772"/>
                                  <a:pt x="0" y="30099"/>
                                </a:cubicBezTo>
                                <a:lnTo>
                                  <a:pt x="2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1349" y="222237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11862" y="0"/>
                                </a:moveTo>
                                <a:lnTo>
                                  <a:pt x="37579" y="30086"/>
                                </a:lnTo>
                                <a:cubicBezTo>
                                  <a:pt x="37465" y="30785"/>
                                  <a:pt x="37173" y="31394"/>
                                  <a:pt x="37173" y="32118"/>
                                </a:cubicBezTo>
                                <a:lnTo>
                                  <a:pt x="37173" y="119697"/>
                                </a:lnTo>
                                <a:lnTo>
                                  <a:pt x="0" y="144729"/>
                                </a:lnTo>
                                <a:lnTo>
                                  <a:pt x="0" y="32118"/>
                                </a:lnTo>
                                <a:cubicBezTo>
                                  <a:pt x="0" y="19850"/>
                                  <a:pt x="4572" y="8750"/>
                                  <a:pt x="11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1181" y="354741"/>
                            <a:ext cx="149098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35636">
                                <a:moveTo>
                                  <a:pt x="27343" y="0"/>
                                </a:moveTo>
                                <a:lnTo>
                                  <a:pt x="121755" y="0"/>
                                </a:lnTo>
                                <a:lnTo>
                                  <a:pt x="149098" y="18415"/>
                                </a:lnTo>
                                <a:lnTo>
                                  <a:pt x="121755" y="35636"/>
                                </a:lnTo>
                                <a:lnTo>
                                  <a:pt x="27343" y="35636"/>
                                </a:lnTo>
                                <a:lnTo>
                                  <a:pt x="0" y="18415"/>
                                </a:lnTo>
                                <a:lnTo>
                                  <a:pt x="2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0836" y="203905"/>
                            <a:ext cx="129781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81">
                                <a:moveTo>
                                  <a:pt x="30963" y="0"/>
                                </a:moveTo>
                                <a:lnTo>
                                  <a:pt x="98819" y="0"/>
                                </a:lnTo>
                                <a:cubicBezTo>
                                  <a:pt x="110554" y="0"/>
                                  <a:pt x="121209" y="4178"/>
                                  <a:pt x="129781" y="10909"/>
                                </a:cubicBezTo>
                                <a:lnTo>
                                  <a:pt x="105550" y="39281"/>
                                </a:lnTo>
                                <a:cubicBezTo>
                                  <a:pt x="103543" y="38062"/>
                                  <a:pt x="101333" y="37173"/>
                                  <a:pt x="98819" y="37173"/>
                                </a:cubicBezTo>
                                <a:lnTo>
                                  <a:pt x="30963" y="37173"/>
                                </a:lnTo>
                                <a:cubicBezTo>
                                  <a:pt x="28448" y="37173"/>
                                  <a:pt x="26238" y="38049"/>
                                  <a:pt x="24232" y="39268"/>
                                </a:cubicBezTo>
                                <a:lnTo>
                                  <a:pt x="0" y="10909"/>
                                </a:lnTo>
                                <a:cubicBezTo>
                                  <a:pt x="8572" y="4178"/>
                                  <a:pt x="19240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0839" y="501534"/>
                            <a:ext cx="129781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68">
                                <a:moveTo>
                                  <a:pt x="24232" y="0"/>
                                </a:moveTo>
                                <a:cubicBezTo>
                                  <a:pt x="26238" y="1207"/>
                                  <a:pt x="28448" y="2096"/>
                                  <a:pt x="30963" y="2096"/>
                                </a:cubicBezTo>
                                <a:lnTo>
                                  <a:pt x="98819" y="2096"/>
                                </a:lnTo>
                                <a:cubicBezTo>
                                  <a:pt x="101321" y="2096"/>
                                  <a:pt x="103543" y="1207"/>
                                  <a:pt x="105537" y="0"/>
                                </a:cubicBezTo>
                                <a:lnTo>
                                  <a:pt x="129781" y="28359"/>
                                </a:lnTo>
                                <a:cubicBezTo>
                                  <a:pt x="121196" y="35090"/>
                                  <a:pt x="110541" y="39268"/>
                                  <a:pt x="98819" y="39268"/>
                                </a:cubicBezTo>
                                <a:lnTo>
                                  <a:pt x="30963" y="39268"/>
                                </a:lnTo>
                                <a:cubicBezTo>
                                  <a:pt x="19241" y="39268"/>
                                  <a:pt x="8585" y="35090"/>
                                  <a:pt x="0" y="28359"/>
                                </a:cubicBez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2529" y="379644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37376" y="0"/>
                                </a:moveTo>
                                <a:lnTo>
                                  <a:pt x="37579" y="140"/>
                                </a:lnTo>
                                <a:lnTo>
                                  <a:pt x="37579" y="110719"/>
                                </a:lnTo>
                                <a:cubicBezTo>
                                  <a:pt x="37579" y="122974"/>
                                  <a:pt x="33007" y="134074"/>
                                  <a:pt x="25705" y="142837"/>
                                </a:cubicBezTo>
                                <a:lnTo>
                                  <a:pt x="0" y="112738"/>
                                </a:lnTo>
                                <a:cubicBezTo>
                                  <a:pt x="102" y="112052"/>
                                  <a:pt x="406" y="111430"/>
                                  <a:pt x="406" y="110719"/>
                                </a:cubicBezTo>
                                <a:lnTo>
                                  <a:pt x="406" y="23279"/>
                                </a:ln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0729" y="379641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203" y="0"/>
                                </a:moveTo>
                                <a:lnTo>
                                  <a:pt x="37173" y="23279"/>
                                </a:lnTo>
                                <a:lnTo>
                                  <a:pt x="37173" y="110719"/>
                                </a:lnTo>
                                <a:cubicBezTo>
                                  <a:pt x="37173" y="111443"/>
                                  <a:pt x="37478" y="112052"/>
                                  <a:pt x="37579" y="112751"/>
                                </a:cubicBezTo>
                                <a:lnTo>
                                  <a:pt x="11874" y="142837"/>
                                </a:lnTo>
                                <a:cubicBezTo>
                                  <a:pt x="4572" y="134074"/>
                                  <a:pt x="0" y="122974"/>
                                  <a:pt x="0" y="110719"/>
                                </a:cubicBezTo>
                                <a:lnTo>
                                  <a:pt x="0" y="14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1905" y="222238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25718" y="0"/>
                                </a:moveTo>
                                <a:cubicBezTo>
                                  <a:pt x="33007" y="8750"/>
                                  <a:pt x="37579" y="19850"/>
                                  <a:pt x="37579" y="32106"/>
                                </a:cubicBezTo>
                                <a:lnTo>
                                  <a:pt x="37579" y="144729"/>
                                </a:lnTo>
                                <a:lnTo>
                                  <a:pt x="406" y="119697"/>
                                </a:lnTo>
                                <a:lnTo>
                                  <a:pt x="406" y="32106"/>
                                </a:lnTo>
                                <a:cubicBezTo>
                                  <a:pt x="406" y="31394"/>
                                  <a:pt x="102" y="30772"/>
                                  <a:pt x="0" y="30099"/>
                                </a:cubicBezTo>
                                <a:lnTo>
                                  <a:pt x="25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0729" y="222237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11862" y="0"/>
                                </a:moveTo>
                                <a:lnTo>
                                  <a:pt x="37579" y="30086"/>
                                </a:lnTo>
                                <a:cubicBezTo>
                                  <a:pt x="37478" y="30785"/>
                                  <a:pt x="37173" y="31394"/>
                                  <a:pt x="37173" y="32118"/>
                                </a:cubicBezTo>
                                <a:lnTo>
                                  <a:pt x="37173" y="119697"/>
                                </a:lnTo>
                                <a:lnTo>
                                  <a:pt x="0" y="144729"/>
                                </a:lnTo>
                                <a:lnTo>
                                  <a:pt x="0" y="32118"/>
                                </a:lnTo>
                                <a:cubicBezTo>
                                  <a:pt x="0" y="19850"/>
                                  <a:pt x="4572" y="8750"/>
                                  <a:pt x="11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0561" y="354741"/>
                            <a:ext cx="149098" cy="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35636">
                                <a:moveTo>
                                  <a:pt x="27343" y="0"/>
                                </a:moveTo>
                                <a:lnTo>
                                  <a:pt x="121755" y="0"/>
                                </a:lnTo>
                                <a:lnTo>
                                  <a:pt x="149098" y="18415"/>
                                </a:lnTo>
                                <a:lnTo>
                                  <a:pt x="121755" y="35636"/>
                                </a:lnTo>
                                <a:lnTo>
                                  <a:pt x="27343" y="35636"/>
                                </a:lnTo>
                                <a:lnTo>
                                  <a:pt x="0" y="18415"/>
                                </a:lnTo>
                                <a:lnTo>
                                  <a:pt x="27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0216" y="203905"/>
                            <a:ext cx="129781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81">
                                <a:moveTo>
                                  <a:pt x="30963" y="0"/>
                                </a:moveTo>
                                <a:lnTo>
                                  <a:pt x="98819" y="0"/>
                                </a:lnTo>
                                <a:cubicBezTo>
                                  <a:pt x="110554" y="0"/>
                                  <a:pt x="121209" y="4178"/>
                                  <a:pt x="129781" y="10909"/>
                                </a:cubicBezTo>
                                <a:lnTo>
                                  <a:pt x="105550" y="39281"/>
                                </a:lnTo>
                                <a:cubicBezTo>
                                  <a:pt x="103543" y="38062"/>
                                  <a:pt x="101333" y="37173"/>
                                  <a:pt x="98819" y="37173"/>
                                </a:cubicBezTo>
                                <a:lnTo>
                                  <a:pt x="30963" y="37173"/>
                                </a:lnTo>
                                <a:cubicBezTo>
                                  <a:pt x="28448" y="37173"/>
                                  <a:pt x="26238" y="38049"/>
                                  <a:pt x="24232" y="39268"/>
                                </a:cubicBezTo>
                                <a:lnTo>
                                  <a:pt x="0" y="10909"/>
                                </a:lnTo>
                                <a:cubicBezTo>
                                  <a:pt x="8572" y="4178"/>
                                  <a:pt x="19240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0220" y="501534"/>
                            <a:ext cx="129781" cy="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39268">
                                <a:moveTo>
                                  <a:pt x="24232" y="0"/>
                                </a:moveTo>
                                <a:cubicBezTo>
                                  <a:pt x="26238" y="1207"/>
                                  <a:pt x="28448" y="2096"/>
                                  <a:pt x="30963" y="2096"/>
                                </a:cubicBezTo>
                                <a:lnTo>
                                  <a:pt x="98819" y="2096"/>
                                </a:lnTo>
                                <a:cubicBezTo>
                                  <a:pt x="101321" y="2096"/>
                                  <a:pt x="103543" y="1207"/>
                                  <a:pt x="105537" y="0"/>
                                </a:cubicBezTo>
                                <a:lnTo>
                                  <a:pt x="129781" y="28359"/>
                                </a:lnTo>
                                <a:cubicBezTo>
                                  <a:pt x="121196" y="35090"/>
                                  <a:pt x="110541" y="39268"/>
                                  <a:pt x="98819" y="39268"/>
                                </a:cubicBezTo>
                                <a:lnTo>
                                  <a:pt x="30963" y="39268"/>
                                </a:lnTo>
                                <a:cubicBezTo>
                                  <a:pt x="19241" y="39268"/>
                                  <a:pt x="8585" y="35090"/>
                                  <a:pt x="0" y="28359"/>
                                </a:cubicBez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1908" y="379644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37376" y="0"/>
                                </a:moveTo>
                                <a:lnTo>
                                  <a:pt x="37579" y="140"/>
                                </a:lnTo>
                                <a:lnTo>
                                  <a:pt x="37579" y="110719"/>
                                </a:lnTo>
                                <a:cubicBezTo>
                                  <a:pt x="37579" y="122974"/>
                                  <a:pt x="33007" y="134074"/>
                                  <a:pt x="25705" y="142837"/>
                                </a:cubicBezTo>
                                <a:lnTo>
                                  <a:pt x="0" y="112738"/>
                                </a:lnTo>
                                <a:cubicBezTo>
                                  <a:pt x="102" y="112052"/>
                                  <a:pt x="406" y="111430"/>
                                  <a:pt x="406" y="110719"/>
                                </a:cubicBezTo>
                                <a:lnTo>
                                  <a:pt x="406" y="23279"/>
                                </a:ln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284" y="222238"/>
                            <a:ext cx="3757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4729">
                                <a:moveTo>
                                  <a:pt x="25717" y="0"/>
                                </a:moveTo>
                                <a:cubicBezTo>
                                  <a:pt x="33007" y="8750"/>
                                  <a:pt x="37579" y="19850"/>
                                  <a:pt x="37579" y="32106"/>
                                </a:cubicBezTo>
                                <a:lnTo>
                                  <a:pt x="37579" y="144729"/>
                                </a:lnTo>
                                <a:lnTo>
                                  <a:pt x="406" y="119697"/>
                                </a:lnTo>
                                <a:lnTo>
                                  <a:pt x="406" y="32106"/>
                                </a:lnTo>
                                <a:cubicBezTo>
                                  <a:pt x="406" y="31394"/>
                                  <a:pt x="102" y="30772"/>
                                  <a:pt x="0" y="30099"/>
                                </a:cubicBezTo>
                                <a:lnTo>
                                  <a:pt x="25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288" y="379644"/>
                            <a:ext cx="37579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142837">
                                <a:moveTo>
                                  <a:pt x="37376" y="0"/>
                                </a:moveTo>
                                <a:lnTo>
                                  <a:pt x="37579" y="140"/>
                                </a:lnTo>
                                <a:lnTo>
                                  <a:pt x="37579" y="110719"/>
                                </a:lnTo>
                                <a:cubicBezTo>
                                  <a:pt x="37579" y="122974"/>
                                  <a:pt x="33007" y="134074"/>
                                  <a:pt x="25705" y="142837"/>
                                </a:cubicBezTo>
                                <a:lnTo>
                                  <a:pt x="0" y="112738"/>
                                </a:lnTo>
                                <a:cubicBezTo>
                                  <a:pt x="102" y="112052"/>
                                  <a:pt x="406" y="111430"/>
                                  <a:pt x="406" y="110719"/>
                                </a:cubicBezTo>
                                <a:lnTo>
                                  <a:pt x="406" y="23279"/>
                                </a:ln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01965" y="503632"/>
                            <a:ext cx="37173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37173">
                                <a:moveTo>
                                  <a:pt x="18593" y="0"/>
                                </a:moveTo>
                                <a:cubicBezTo>
                                  <a:pt x="28854" y="0"/>
                                  <a:pt x="37173" y="8318"/>
                                  <a:pt x="37173" y="18580"/>
                                </a:cubicBezTo>
                                <a:lnTo>
                                  <a:pt x="37173" y="18593"/>
                                </a:lnTo>
                                <a:cubicBezTo>
                                  <a:pt x="37173" y="28854"/>
                                  <a:pt x="28854" y="37173"/>
                                  <a:pt x="18593" y="37173"/>
                                </a:cubicBezTo>
                                <a:cubicBezTo>
                                  <a:pt x="8318" y="37173"/>
                                  <a:pt x="0" y="28854"/>
                                  <a:pt x="0" y="18593"/>
                                </a:cubicBezTo>
                                <a:lnTo>
                                  <a:pt x="0" y="18580"/>
                                </a:lnTo>
                                <a:cubicBezTo>
                                  <a:pt x="0" y="8318"/>
                                  <a:pt x="8318" y="0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01965" y="302250"/>
                            <a:ext cx="37173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37173">
                                <a:moveTo>
                                  <a:pt x="18593" y="0"/>
                                </a:moveTo>
                                <a:cubicBezTo>
                                  <a:pt x="28854" y="0"/>
                                  <a:pt x="37173" y="8319"/>
                                  <a:pt x="37173" y="18580"/>
                                </a:cubicBezTo>
                                <a:lnTo>
                                  <a:pt x="37173" y="18593"/>
                                </a:lnTo>
                                <a:cubicBezTo>
                                  <a:pt x="37173" y="28854"/>
                                  <a:pt x="28854" y="37173"/>
                                  <a:pt x="18593" y="37173"/>
                                </a:cubicBezTo>
                                <a:cubicBezTo>
                                  <a:pt x="8318" y="37173"/>
                                  <a:pt x="0" y="28854"/>
                                  <a:pt x="0" y="18593"/>
                                </a:cubicBezTo>
                                <a:lnTo>
                                  <a:pt x="0" y="18580"/>
                                </a:lnTo>
                                <a:cubicBezTo>
                                  <a:pt x="0" y="8319"/>
                                  <a:pt x="8318" y="0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1965" y="405276"/>
                            <a:ext cx="37173" cy="3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37186">
                                <a:moveTo>
                                  <a:pt x="18593" y="0"/>
                                </a:moveTo>
                                <a:cubicBezTo>
                                  <a:pt x="28854" y="0"/>
                                  <a:pt x="37173" y="8331"/>
                                  <a:pt x="37173" y="18593"/>
                                </a:cubicBezTo>
                                <a:cubicBezTo>
                                  <a:pt x="37173" y="28867"/>
                                  <a:pt x="28854" y="37186"/>
                                  <a:pt x="18593" y="37186"/>
                                </a:cubicBezTo>
                                <a:cubicBezTo>
                                  <a:pt x="8318" y="37186"/>
                                  <a:pt x="0" y="28867"/>
                                  <a:pt x="0" y="18593"/>
                                </a:cubicBezTo>
                                <a:cubicBezTo>
                                  <a:pt x="0" y="8331"/>
                                  <a:pt x="8318" y="0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280" y="578100"/>
                            <a:ext cx="25334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4" h="22174">
                                <a:moveTo>
                                  <a:pt x="10843" y="0"/>
                                </a:moveTo>
                                <a:lnTo>
                                  <a:pt x="25334" y="0"/>
                                </a:lnTo>
                                <a:lnTo>
                                  <a:pt x="9726" y="22174"/>
                                </a:lnTo>
                                <a:lnTo>
                                  <a:pt x="6889" y="22174"/>
                                </a:lnTo>
                                <a:lnTo>
                                  <a:pt x="1966" y="20123"/>
                                </a:lnTo>
                                <a:lnTo>
                                  <a:pt x="0" y="15404"/>
                                </a:lnTo>
                                <a:lnTo>
                                  <a:pt x="10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0936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4359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7780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1202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462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8045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1468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4889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38310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61733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515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8577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1998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5420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78842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9108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5952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226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5686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72529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9373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4279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66217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3061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990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83326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9638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6482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06747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0170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53591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77013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00442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23863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70701" y="578100"/>
                            <a:ext cx="30112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22174">
                                <a:moveTo>
                                  <a:pt x="15608" y="0"/>
                                </a:moveTo>
                                <a:lnTo>
                                  <a:pt x="30112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47284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94128" y="578100"/>
                            <a:ext cx="30099" cy="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22174">
                                <a:moveTo>
                                  <a:pt x="15608" y="0"/>
                                </a:moveTo>
                                <a:lnTo>
                                  <a:pt x="30099" y="0"/>
                                </a:lnTo>
                                <a:lnTo>
                                  <a:pt x="14491" y="22174"/>
                                </a:lnTo>
                                <a:lnTo>
                                  <a:pt x="0" y="22174"/>
                                </a:lnTo>
                                <a:lnTo>
                                  <a:pt x="15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17550" y="579144"/>
                            <a:ext cx="20282" cy="2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2" h="21130">
                                <a:moveTo>
                                  <a:pt x="14873" y="0"/>
                                </a:moveTo>
                                <a:lnTo>
                                  <a:pt x="17315" y="1013"/>
                                </a:lnTo>
                                <a:cubicBezTo>
                                  <a:pt x="19145" y="2839"/>
                                  <a:pt x="20282" y="5357"/>
                                  <a:pt x="20282" y="8125"/>
                                </a:cubicBezTo>
                                <a:lnTo>
                                  <a:pt x="20282" y="11961"/>
                                </a:lnTo>
                                <a:lnTo>
                                  <a:pt x="19319" y="14270"/>
                                </a:lnTo>
                                <a:lnTo>
                                  <a:pt x="15363" y="19891"/>
                                </a:lnTo>
                                <a:lnTo>
                                  <a:pt x="12384" y="21130"/>
                                </a:lnTo>
                                <a:lnTo>
                                  <a:pt x="0" y="21130"/>
                                </a:lnTo>
                                <a:lnTo>
                                  <a:pt x="14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74117" y="527008"/>
                            <a:ext cx="69031" cy="7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1" h="74168">
                                <a:moveTo>
                                  <a:pt x="19939" y="0"/>
                                </a:moveTo>
                                <a:lnTo>
                                  <a:pt x="69031" y="0"/>
                                </a:lnTo>
                                <a:lnTo>
                                  <a:pt x="69031" y="11176"/>
                                </a:lnTo>
                                <a:lnTo>
                                  <a:pt x="26899" y="11176"/>
                                </a:lnTo>
                                <a:cubicBezTo>
                                  <a:pt x="19736" y="11176"/>
                                  <a:pt x="13932" y="16980"/>
                                  <a:pt x="13932" y="24143"/>
                                </a:cubicBezTo>
                                <a:lnTo>
                                  <a:pt x="13932" y="50025"/>
                                </a:lnTo>
                                <a:cubicBezTo>
                                  <a:pt x="13932" y="57188"/>
                                  <a:pt x="19736" y="62992"/>
                                  <a:pt x="26899" y="62992"/>
                                </a:cubicBezTo>
                                <a:lnTo>
                                  <a:pt x="69031" y="62992"/>
                                </a:lnTo>
                                <a:lnTo>
                                  <a:pt x="69031" y="74168"/>
                                </a:lnTo>
                                <a:lnTo>
                                  <a:pt x="19939" y="74168"/>
                                </a:lnTo>
                                <a:cubicBezTo>
                                  <a:pt x="8928" y="74168"/>
                                  <a:pt x="0" y="65253"/>
                                  <a:pt x="0" y="54242"/>
                                </a:cubicBezTo>
                                <a:lnTo>
                                  <a:pt x="0" y="19926"/>
                                </a:lnTo>
                                <a:cubicBezTo>
                                  <a:pt x="0" y="8928"/>
                                  <a:pt x="8928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3148" y="527008"/>
                            <a:ext cx="78226" cy="7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26" h="74168">
                                <a:moveTo>
                                  <a:pt x="0" y="0"/>
                                </a:moveTo>
                                <a:lnTo>
                                  <a:pt x="48952" y="0"/>
                                </a:lnTo>
                                <a:cubicBezTo>
                                  <a:pt x="60039" y="0"/>
                                  <a:pt x="69031" y="8992"/>
                                  <a:pt x="69031" y="20079"/>
                                </a:cubicBezTo>
                                <a:lnTo>
                                  <a:pt x="69031" y="26670"/>
                                </a:lnTo>
                                <a:cubicBezTo>
                                  <a:pt x="74149" y="27076"/>
                                  <a:pt x="78226" y="31242"/>
                                  <a:pt x="78226" y="36474"/>
                                </a:cubicBezTo>
                                <a:lnTo>
                                  <a:pt x="78226" y="41910"/>
                                </a:lnTo>
                                <a:cubicBezTo>
                                  <a:pt x="78226" y="47130"/>
                                  <a:pt x="74149" y="51308"/>
                                  <a:pt x="69031" y="51714"/>
                                </a:cubicBezTo>
                                <a:lnTo>
                                  <a:pt x="69031" y="54242"/>
                                </a:lnTo>
                                <a:cubicBezTo>
                                  <a:pt x="69031" y="65253"/>
                                  <a:pt x="60103" y="74168"/>
                                  <a:pt x="49092" y="74168"/>
                                </a:cubicBezTo>
                                <a:lnTo>
                                  <a:pt x="0" y="74168"/>
                                </a:lnTo>
                                <a:lnTo>
                                  <a:pt x="0" y="62992"/>
                                </a:lnTo>
                                <a:lnTo>
                                  <a:pt x="42132" y="62992"/>
                                </a:lnTo>
                                <a:cubicBezTo>
                                  <a:pt x="49295" y="62992"/>
                                  <a:pt x="55099" y="57188"/>
                                  <a:pt x="55099" y="50025"/>
                                </a:cubicBezTo>
                                <a:lnTo>
                                  <a:pt x="55099" y="24257"/>
                                </a:lnTo>
                                <a:cubicBezTo>
                                  <a:pt x="55099" y="17031"/>
                                  <a:pt x="49244" y="11176"/>
                                  <a:pt x="42031" y="11176"/>
                                </a:cubicBezTo>
                                <a:lnTo>
                                  <a:pt x="0" y="11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999654" y="549730"/>
                            <a:ext cx="86563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" h="28677">
                                <a:moveTo>
                                  <a:pt x="6337" y="0"/>
                                </a:moveTo>
                                <a:lnTo>
                                  <a:pt x="80162" y="0"/>
                                </a:lnTo>
                                <a:cubicBezTo>
                                  <a:pt x="83706" y="0"/>
                                  <a:pt x="86563" y="2870"/>
                                  <a:pt x="86563" y="6401"/>
                                </a:cubicBezTo>
                                <a:lnTo>
                                  <a:pt x="86563" y="22339"/>
                                </a:lnTo>
                                <a:cubicBezTo>
                                  <a:pt x="86563" y="25832"/>
                                  <a:pt x="83731" y="28677"/>
                                  <a:pt x="80239" y="28677"/>
                                </a:cubicBezTo>
                                <a:lnTo>
                                  <a:pt x="6337" y="28677"/>
                                </a:lnTo>
                                <a:cubicBezTo>
                                  <a:pt x="2832" y="28677"/>
                                  <a:pt x="0" y="25832"/>
                                  <a:pt x="0" y="22339"/>
                                </a:cubicBezTo>
                                <a:lnTo>
                                  <a:pt x="0" y="6337"/>
                                </a:lnTo>
                                <a:cubicBezTo>
                                  <a:pt x="0" y="2832"/>
                                  <a:pt x="2832" y="0"/>
                                  <a:pt x="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99654" y="549730"/>
                            <a:ext cx="86563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" h="28677">
                                <a:moveTo>
                                  <a:pt x="6337" y="0"/>
                                </a:moveTo>
                                <a:lnTo>
                                  <a:pt x="80162" y="0"/>
                                </a:lnTo>
                                <a:cubicBezTo>
                                  <a:pt x="83706" y="0"/>
                                  <a:pt x="86563" y="2870"/>
                                  <a:pt x="86563" y="6401"/>
                                </a:cubicBezTo>
                                <a:lnTo>
                                  <a:pt x="86563" y="22339"/>
                                </a:lnTo>
                                <a:cubicBezTo>
                                  <a:pt x="86563" y="25832"/>
                                  <a:pt x="83731" y="28677"/>
                                  <a:pt x="80239" y="28677"/>
                                </a:cubicBezTo>
                                <a:lnTo>
                                  <a:pt x="6337" y="28677"/>
                                </a:lnTo>
                                <a:cubicBezTo>
                                  <a:pt x="2832" y="28677"/>
                                  <a:pt x="0" y="25832"/>
                                  <a:pt x="0" y="22339"/>
                                </a:cubicBezTo>
                                <a:lnTo>
                                  <a:pt x="0" y="6337"/>
                                </a:lnTo>
                                <a:cubicBezTo>
                                  <a:pt x="0" y="2832"/>
                                  <a:pt x="2832" y="0"/>
                                  <a:pt x="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3692" y="116318"/>
                            <a:ext cx="856640" cy="4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40" h="43612">
                                <a:moveTo>
                                  <a:pt x="0" y="0"/>
                                </a:moveTo>
                                <a:lnTo>
                                  <a:pt x="856640" y="0"/>
                                </a:lnTo>
                                <a:lnTo>
                                  <a:pt x="856640" y="43612"/>
                                </a:lnTo>
                                <a:lnTo>
                                  <a:pt x="854113" y="43612"/>
                                </a:lnTo>
                                <a:lnTo>
                                  <a:pt x="854113" y="2553"/>
                                </a:lnTo>
                                <a:lnTo>
                                  <a:pt x="2527" y="2553"/>
                                </a:lnTo>
                                <a:lnTo>
                                  <a:pt x="2527" y="43612"/>
                                </a:lnTo>
                                <a:lnTo>
                                  <a:pt x="0" y="43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74883" y="116318"/>
                            <a:ext cx="154140" cy="4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43612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43612"/>
                                </a:lnTo>
                                <a:lnTo>
                                  <a:pt x="151613" y="43612"/>
                                </a:lnTo>
                                <a:lnTo>
                                  <a:pt x="151613" y="2553"/>
                                </a:lnTo>
                                <a:lnTo>
                                  <a:pt x="2527" y="2553"/>
                                </a:lnTo>
                                <a:lnTo>
                                  <a:pt x="2527" y="43612"/>
                                </a:lnTo>
                                <a:lnTo>
                                  <a:pt x="0" y="43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9" name="Shape 14889"/>
                        <wps:cNvSpPr/>
                        <wps:spPr>
                          <a:xfrm>
                            <a:off x="480759" y="73225"/>
                            <a:ext cx="9144" cy="44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3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374"/>
                                </a:lnTo>
                                <a:lnTo>
                                  <a:pt x="0" y="44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0" name="Shape 14890"/>
                        <wps:cNvSpPr/>
                        <wps:spPr>
                          <a:xfrm>
                            <a:off x="455333" y="579103"/>
                            <a:ext cx="9144" cy="11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32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3246"/>
                                </a:lnTo>
                                <a:lnTo>
                                  <a:pt x="0" y="113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1" name="Shape 14891"/>
                        <wps:cNvSpPr/>
                        <wps:spPr>
                          <a:xfrm>
                            <a:off x="1046798" y="73225"/>
                            <a:ext cx="9144" cy="44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3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374"/>
                                </a:lnTo>
                                <a:lnTo>
                                  <a:pt x="0" y="44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2" name="Shape 14892"/>
                        <wps:cNvSpPr/>
                        <wps:spPr>
                          <a:xfrm>
                            <a:off x="1088543" y="428697"/>
                            <a:ext cx="205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51" h="9144">
                                <a:moveTo>
                                  <a:pt x="0" y="0"/>
                                </a:moveTo>
                                <a:lnTo>
                                  <a:pt x="205651" y="0"/>
                                </a:lnTo>
                                <a:lnTo>
                                  <a:pt x="205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3" name="Shape 14893"/>
                        <wps:cNvSpPr/>
                        <wps:spPr>
                          <a:xfrm>
                            <a:off x="1088543" y="548611"/>
                            <a:ext cx="205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51" h="9144">
                                <a:moveTo>
                                  <a:pt x="0" y="0"/>
                                </a:moveTo>
                                <a:lnTo>
                                  <a:pt x="205651" y="0"/>
                                </a:lnTo>
                                <a:lnTo>
                                  <a:pt x="205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4521" y="0"/>
                            <a:ext cx="743218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4E6892">
                                <w:rPr>
                                  <w:w w:val="104"/>
                                </w:rPr>
                                <w:t>Отображение температуры / времени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877621" y="0"/>
                            <a:ext cx="507683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4E6892">
                                <w:rPr>
                                  <w:w w:val="102"/>
                                </w:rPr>
                                <w:t>Единица измерения / измерение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322121" y="406400"/>
                            <a:ext cx="334172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Будильник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322121" y="520700"/>
                            <a:ext cx="280803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Заряд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04521" y="711200"/>
                            <a:ext cx="1045296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4E6892">
                                <w:rPr>
                                  <w:w w:val="104"/>
                                </w:rPr>
                                <w:t>Прогнозирование температуры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04521" y="772160"/>
                            <a:ext cx="401317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4E6892">
                                <w:rPr>
                                  <w:w w:val="103"/>
                                </w:rPr>
                                <w:t>Запись истории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17" o:spid="_x0000_s1026" style="position:absolute;left:0;text-align:left;margin-left:21.9pt;margin-top:29.65pt;width:123.9pt;height:65.15pt;z-index:251661312;mso-position-horizontal-relative:page;mso-position-vertical-relative:page" coordsize="15733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">
                <v:shape id="Shape 99" o:spid="_x0000_s1027" style="position:absolute;top:1701;width:5773;height:4648;visibility:visible;mso-wrap-style:square;v-text-anchor:top" coordsize="577304,4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" path="m,l577304,r,5080l5080,5080r,454736l577304,459816r,5080l,464896,,xe" fillcolor="black" stroked="f" strokeweight="0">
                  <v:stroke miterlimit="83231f" joinstyle="miter"/>
                  <v:path arrowok="t" textboxrect="0,0,577304,464896"/>
                </v:shape>
                <v:shape id="Shape 100" o:spid="_x0000_s1028" style="position:absolute;left:5773;top:1701;width:5773;height:4648;visibility:visible;mso-wrap-style:square;v-text-anchor:top" coordsize="577317,4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" path="m,l577317,r,464896l,464896r,-5080l572224,459816r,-454736l,5080,,xe" fillcolor="black" stroked="f" strokeweight="0">
                  <v:stroke miterlimit="83231f" joinstyle="miter"/>
                  <v:path arrowok="t" textboxrect="0,0,577317,464896"/>
                </v:shape>
                <v:shape id="Shape 101" o:spid="_x0000_s1029" style="position:absolute;left:7716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" path="m203,l37173,23279r,87440c37173,111443,37465,112052,37579,112751l11862,142837c4572,134074,,122974,,110719l,140,203,xe" fillcolor="black" stroked="f" strokeweight="0">
                  <v:stroke miterlimit="83231f" joinstyle="miter"/>
                  <v:path arrowok="t" textboxrect="0,0,37579,142837"/>
                </v:shape>
                <v:shape id="Shape 102" o:spid="_x0000_s1030" style="position:absolute;left:9027;top:2222;width:376;height:1447;visibility:visible;mso-wrap-style:square;v-text-anchor:top" coordsize="37592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" path="m25718,v7302,8750,11874,19850,11874,32106l37592,144729r-13,l406,119697r,-87591c406,31394,114,30772,,30099l25718,xe" fillcolor="black" stroked="f" strokeweight="0">
                  <v:stroke miterlimit="83231f" joinstyle="miter"/>
                  <v:path arrowok="t" textboxrect="0,0,37592,144729"/>
                </v:shape>
                <v:shape id="Shape 103" o:spid="_x0000_s1031" style="position:absolute;left:7716;top:2222;width:376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" path="m11862,l37579,30086v-114,699,-406,1308,-406,2032l37173,119697,,144729,,32118c,19850,4572,8750,11862,xe" fillcolor="black" stroked="f" strokeweight="0">
                  <v:stroke miterlimit="83231f" joinstyle="miter"/>
                  <v:path arrowok="t" textboxrect="0,0,37579,144729"/>
                </v:shape>
                <v:shape id="Shape 104" o:spid="_x0000_s1032" style="position:absolute;left:7814;top:3547;width:1491;height:356;visibility:visible;mso-wrap-style:square;v-text-anchor:top" coordsize="149098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" path="m27343,r94412,l149098,18415,121755,35636r-94412,l,18415,27343,xe" fillcolor="black" stroked="f" strokeweight="0">
                  <v:stroke miterlimit="83231f" joinstyle="miter"/>
                  <v:path arrowok="t" textboxrect="0,0,149098,35636"/>
                </v:shape>
                <v:shape id="Shape 105" o:spid="_x0000_s1033" style="position:absolute;left:7911;top:2039;width:1297;height:392;visibility:visible;mso-wrap-style:square;v-text-anchor:top" coordsize="1297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" path="m30963,l98831,v11723,,22378,4178,30950,10909l105562,39281v-2019,-1219,-4229,-2108,-6731,-2108l30963,37173v-2502,,-4725,876,-6719,2095l,10909c8573,4178,19241,,30963,xe" fillcolor="black" stroked="f" strokeweight="0">
                  <v:stroke miterlimit="83231f" joinstyle="miter"/>
                  <v:path arrowok="t" textboxrect="0,0,129781,39281"/>
                </v:shape>
                <v:shape id="Shape 106" o:spid="_x0000_s1034" style="position:absolute;left:7911;top:5015;width:1297;height:393;visibility:visible;mso-wrap-style:square;v-text-anchor:top" coordsize="129769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" path="m24232,v2006,1207,4216,2096,6718,2096l98819,2096v2502,,4724,-889,6718,-2096l129769,28359v-8573,6731,-19228,10909,-30950,10909l30950,39268c19228,39268,8572,35090,,28359l24232,xe" fillcolor="black" stroked="f" strokeweight="0">
                  <v:stroke miterlimit="83231f" joinstyle="miter"/>
                  <v:path arrowok="t" textboxrect="0,0,129769,39268"/>
                </v:shape>
                <v:shape id="Shape 107" o:spid="_x0000_s1035" style="position:absolute;left:9028;top:3796;width:375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" path="m37376,r203,140l37579,110719v,12255,-4572,23355,-11862,32118l,112738v114,-686,406,-1308,406,-2019l406,23279,37376,xe" fillcolor="black" stroked="f" strokeweight="0">
                  <v:stroke miterlimit="83231f" joinstyle="miter"/>
                  <v:path arrowok="t" textboxrect="0,0,37579,142837"/>
                </v:shape>
                <v:shape id="Shape 108" o:spid="_x0000_s1036" style="position:absolute;left:9869;top:3695;width:283;height:263;visibility:visible;mso-wrap-style:square;v-text-anchor:top" coordsize="28219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" path="m17031,v4330,,8191,1753,11188,4420c18212,9677,9538,17056,3099,26251,1308,23558,,20510,,17031,,7620,7620,,17031,xe" fillcolor="black" stroked="f" strokeweight="0">
                  <v:stroke miterlimit="83231f" joinstyle="miter"/>
                  <v:path arrowok="t" textboxrect="0,0,28219,26251"/>
                </v:shape>
                <v:shape id="Shape 109" o:spid="_x0000_s1037" style="position:absolute;left:10802;top:3695;width:283;height:263;visibility:visible;mso-wrap-style:square;v-text-anchor:top" coordsize="28219,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" path="m11189,v9410,,17030,7620,17030,17018c28219,20498,26911,23558,25121,26251,18682,17043,10008,9665,,4420,2997,1753,6858,,11189,xe" fillcolor="black" stroked="f" strokeweight="0">
                  <v:stroke miterlimit="83231f" joinstyle="miter"/>
                  <v:path arrowok="t" textboxrect="0,0,28219,26251"/>
                </v:shape>
                <v:shape id="Shape 110" o:spid="_x0000_s1038" style="position:absolute;left:9840;top:3724;width:637;height:1273;visibility:visible;mso-wrap-style:square;v-text-anchor:top" coordsize="63678,1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" path="m63678,r,12535c53238,12535,43536,15710,35433,21095v-3772,2502,-7048,5613,-10020,8991c17501,39103,12535,50775,12535,63678v,28207,22936,51143,51143,51143l63678,127356c28562,127356,,98781,,63678,,50546,4001,38341,10846,28181,16954,19126,25451,11938,35268,6998,43853,2667,53416,,63678,xe" fillcolor="black" stroked="f" strokeweight="0">
                  <v:stroke miterlimit="83231f" joinstyle="miter"/>
                  <v:path arrowok="t" textboxrect="0,0,63678,127356"/>
                </v:shape>
                <v:shape id="Shape 111" o:spid="_x0000_s1039" style="position:absolute;left:10477;top:3724;width:637;height:1273;visibility:visible;mso-wrap-style:square;v-text-anchor:top" coordsize="63678,1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" path="m,c10262,,19812,2667,28410,6998v9817,4940,18313,12128,24422,21183c59677,38341,63678,50546,63678,63678,63678,98781,35115,127356,,127356l,114821v28207,,51143,-22936,51143,-51143c51143,50775,46190,39103,38265,30086,35293,26708,32017,23609,28245,21107,20142,15710,10439,12535,,12535l,xe" fillcolor="black" stroked="f" strokeweight="0">
                  <v:stroke miterlimit="83231f" joinstyle="miter"/>
                  <v:path arrowok="t" textboxrect="0,0,63678,127356"/>
                </v:shape>
                <v:shape id="Shape 112" o:spid="_x0000_s1040" style="position:absolute;left:10192;top:3953;width:342;height:468;visibility:visible;mso-wrap-style:square;v-text-anchor:top" coordsize="34226,4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" path="m28486,v3162,,5740,2565,5740,5740l34226,46457,5867,46863r-76,c2654,46863,89,44348,51,41211,,38036,2540,35433,5715,35382r17031,-241l22746,5740c22746,2565,25324,,28486,xe" fillcolor="black" stroked="f" strokeweight="0">
                  <v:stroke miterlimit="83231f" joinstyle="miter"/>
                  <v:path arrowok="t" textboxrect="0,0,34226,46863"/>
                </v:shape>
                <v:shape id="Shape 113" o:spid="_x0000_s1041" style="position:absolute;left:9712;top:2039;width:301;height:603;visibility:visible;mso-wrap-style:square;v-text-anchor:top" coordsize="30150,6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" path="m30150,r,14186c21349,14186,14186,21349,14186,30150v,8801,7163,15964,15964,15964l30150,60300c13500,60300,,46800,,30150,,13487,13500,,30150,xe" fillcolor="black" stroked="f" strokeweight="0">
                  <v:stroke miterlimit="83231f" joinstyle="miter"/>
                  <v:path arrowok="t" textboxrect="0,0,30150,60300"/>
                </v:shape>
                <v:shape id="Shape 114" o:spid="_x0000_s1042" style="position:absolute;left:10013;top:2039;width:302;height:603;visibility:visible;mso-wrap-style:square;v-text-anchor:top" coordsize="30150,6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" path="m,c16650,,30150,13487,30150,30150,30150,46800,16650,60300,,60300l,46114v8801,,15964,-7163,15964,-15964c15964,21349,8801,14186,,14186l,xe" fillcolor="black" stroked="f" strokeweight="0">
                  <v:stroke miterlimit="83231f" joinstyle="miter"/>
                  <v:path arrowok="t" textboxrect="0,0,30150,60300"/>
                </v:shape>
                <v:shape id="Shape 115" o:spid="_x0000_s1043" style="position:absolute;left:10583;top:2757;width:154;height:584;visibility:visible;mso-wrap-style:square;v-text-anchor:top" coordsize="15354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" path="m89,l15189,9512r,35738c15189,45542,15316,45796,15354,46076l4851,58382c1867,54800,,50267,,45250l,51,89,xe" fillcolor="black" stroked="f" strokeweight="0">
                  <v:stroke miterlimit="83231f" joinstyle="miter"/>
                  <v:path arrowok="t" textboxrect="0,0,15354,58382"/>
                </v:shape>
                <v:shape id="Shape 116" o:spid="_x0000_s1044" style="position:absolute;left:10583;top:2113;width:154;height:592;visibility:visible;mso-wrap-style:square;v-text-anchor:top" coordsize="15354,5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" path="m4851,l15354,12306v-38,280,-165,534,-165,826l15189,48933,,59169,,13132c,8115,1867,3581,4851,xe" fillcolor="black" stroked="f" strokeweight="0">
                  <v:stroke miterlimit="83231f" joinstyle="miter"/>
                  <v:path arrowok="t" textboxrect="0,0,15354,59169"/>
                </v:shape>
                <v:shape id="Shape 117" o:spid="_x0000_s1045" style="position:absolute;left:10623;top:2655;width:610;height:146;visibility:visible;mso-wrap-style:square;v-text-anchor:top" coordsize="60947,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" path="m11176,l49771,,60947,7531,49771,14567r-38595,l,7531,11176,xe" fillcolor="black" stroked="f" strokeweight="0">
                  <v:stroke miterlimit="83231f" joinstyle="miter"/>
                  <v:path arrowok="t" textboxrect="0,0,60947,14567"/>
                </v:shape>
                <v:shape id="Shape 118" o:spid="_x0000_s1046" style="position:absolute;left:10663;top:2039;width:530;height:160;visibility:visible;mso-wrap-style:square;v-text-anchor:top" coordsize="53048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" path="m12649,l40399,v4788,,9144,1702,12649,4458l43142,16053v-826,-496,-1727,-864,-2743,-864l12649,15189v-1028,,-1930,368,-2743,864l,4458c3505,1702,7861,,12649,xe" fillcolor="black" stroked="f" strokeweight="0">
                  <v:stroke miterlimit="83231f" joinstyle="miter"/>
                  <v:path arrowok="t" textboxrect="0,0,53048,16053"/>
                </v:shape>
                <v:shape id="Shape 119" o:spid="_x0000_s1047" style="position:absolute;left:10663;top:3255;width:530;height:161;visibility:visible;mso-wrap-style:square;v-text-anchor:top" coordsize="53048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" path="m9906,v826,495,1727,851,2743,851l40399,851v1028,,1930,-356,2743,-851l53048,11582v-3505,2756,-7861,4471,-12649,4471l12649,16053c7861,16053,3505,14338,,11582l9906,xe" fillcolor="black" stroked="f" strokeweight="0">
                  <v:stroke miterlimit="83231f" joinstyle="miter"/>
                  <v:path arrowok="t" textboxrect="0,0,53048,16053"/>
                </v:shape>
                <v:shape id="Shape 120" o:spid="_x0000_s1048" style="position:absolute;left:5710;top:3796;width:375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" path="m203,l37173,23279r,87440c37173,111443,37465,112052,37579,112751l11862,142837c4572,134074,,122974,,110719l,140,203,xe" fillcolor="black" stroked="f" strokeweight="0">
                  <v:stroke miterlimit="83231f" joinstyle="miter"/>
                  <v:path arrowok="t" textboxrect="0,0,37579,142837"/>
                </v:shape>
                <v:shape id="Shape 121" o:spid="_x0000_s1049" style="position:absolute;left:7021;top:2222;width:376;height:1447;visibility:visible;mso-wrap-style:square;v-text-anchor:top" coordsize="37592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" path="m25718,v7302,8750,11874,19850,11874,32106l37592,144729r-13,l406,119697r,-87591c406,31394,114,30772,,30099l25718,xe" fillcolor="black" stroked="f" strokeweight="0">
                  <v:stroke miterlimit="83231f" joinstyle="miter"/>
                  <v:path arrowok="t" textboxrect="0,0,37592,144729"/>
                </v:shape>
                <v:shape id="Shape 122" o:spid="_x0000_s1050" style="position:absolute;left:5710;top:2222;width:375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" path="m11862,l37579,30086v-114,699,-406,1308,-406,2032l37173,119697,,144729,,32118c,19850,4572,8750,11862,xe" fillcolor="black" stroked="f" strokeweight="0">
                  <v:stroke miterlimit="83231f" joinstyle="miter"/>
                  <v:path arrowok="t" textboxrect="0,0,37579,144729"/>
                </v:shape>
                <v:shape id="Shape 123" o:spid="_x0000_s1051" style="position:absolute;left:5808;top:3547;width:1491;height:356;visibility:visible;mso-wrap-style:square;v-text-anchor:top" coordsize="149098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" path="m27343,r94412,l149098,18415,121755,35636r-94412,l,18415,27343,xe" fillcolor="black" stroked="f" strokeweight="0">
                  <v:stroke miterlimit="83231f" joinstyle="miter"/>
                  <v:path arrowok="t" textboxrect="0,0,149098,35636"/>
                </v:shape>
                <v:shape id="Shape 124" o:spid="_x0000_s1052" style="position:absolute;left:5904;top:2039;width:1298;height:392;visibility:visible;mso-wrap-style:square;v-text-anchor:top" coordsize="1297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" path="m30963,l98831,v11723,,22378,4178,30950,10909l105562,39281v-2006,-1219,-4229,-2108,-6731,-2108l30963,37173v-2502,,-4725,876,-6719,2095l,10909c8573,4178,19241,,30963,xe" fillcolor="black" stroked="f" strokeweight="0">
                  <v:stroke miterlimit="83231f" joinstyle="miter"/>
                  <v:path arrowok="t" textboxrect="0,0,129781,39281"/>
                </v:shape>
                <v:shape id="Shape 125" o:spid="_x0000_s1053" style="position:absolute;left:5904;top:5015;width:1298;height:393;visibility:visible;mso-wrap-style:square;v-text-anchor:top" coordsize="129781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" path="m24232,v2006,1207,4216,2096,6718,2096l98819,2096v2502,,4724,-889,6718,-2096l129781,28359v-8585,6731,-19240,10909,-30962,10909l30950,39268c19228,39268,8572,35090,,28359l24232,xe" fillcolor="black" stroked="f" strokeweight="0">
                  <v:stroke miterlimit="83231f" joinstyle="miter"/>
                  <v:path arrowok="t" textboxrect="0,0,129781,39268"/>
                </v:shape>
                <v:shape id="Shape 126" o:spid="_x0000_s1054" style="position:absolute;left:7021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" path="m37376,r203,140l37579,110719v,12255,-4572,23355,-11861,32118l,112738v114,-686,406,-1308,406,-2019l406,23279,37376,xe" fillcolor="black" stroked="f" strokeweight="0">
                  <v:stroke miterlimit="83231f" joinstyle="miter"/>
                  <v:path arrowok="t" textboxrect="0,0,37579,142837"/>
                </v:shape>
                <v:shape id="Shape 127" o:spid="_x0000_s1055" style="position:absolute;left:3013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" path="m203,l37173,23279r,87440c37173,111443,37465,112052,37579,112751l11875,142837c4572,134074,,122974,,110719l,140,203,xe" fillcolor="black" stroked="f" strokeweight="0">
                  <v:stroke miterlimit="83231f" joinstyle="miter"/>
                  <v:path arrowok="t" textboxrect="0,0,37579,142837"/>
                </v:shape>
                <v:shape id="Shape 128" o:spid="_x0000_s1056" style="position:absolute;left:4325;top:2222;width:376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" path="m25718,v7289,8750,11861,19850,11861,32106l37579,144729,406,119697r,-87591c406,31394,102,30772,,30099l25718,xe" fillcolor="black" stroked="f" strokeweight="0">
                  <v:stroke miterlimit="83231f" joinstyle="miter"/>
                  <v:path arrowok="t" textboxrect="0,0,37579,144729"/>
                </v:shape>
                <v:shape id="Shape 129" o:spid="_x0000_s1057" style="position:absolute;left:3013;top:2222;width:376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" path="m11862,l37579,30086v-114,699,-406,1308,-406,2032l37173,119697,,144729,,32118c,19850,4572,8750,11862,xe" fillcolor="black" stroked="f" strokeweight="0">
                  <v:stroke miterlimit="83231f" joinstyle="miter"/>
                  <v:path arrowok="t" textboxrect="0,0,37579,144729"/>
                </v:shape>
                <v:shape id="Shape 130" o:spid="_x0000_s1058" style="position:absolute;left:3111;top:3547;width:1491;height:356;visibility:visible;mso-wrap-style:square;v-text-anchor:top" coordsize="149098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" path="m27343,r94412,l149098,18415,121755,35636r-94412,l,18415,27343,xe" fillcolor="black" stroked="f" strokeweight="0">
                  <v:stroke miterlimit="83231f" joinstyle="miter"/>
                  <v:path arrowok="t" textboxrect="0,0,149098,35636"/>
                </v:shape>
                <v:shape id="Shape 131" o:spid="_x0000_s1059" style="position:absolute;left:3208;top:2039;width:1298;height:392;visibility:visible;mso-wrap-style:square;v-text-anchor:top" coordsize="1297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" path="m30963,l98819,v11735,,22390,4178,30962,10909l105550,39281v-2007,-1219,-4217,-2108,-6731,-2108l30963,37173v-2515,,-4725,876,-6731,2095l,10909c8572,4178,19240,,30963,xe" fillcolor="black" stroked="f" strokeweight="0">
                  <v:stroke miterlimit="83231f" joinstyle="miter"/>
                  <v:path arrowok="t" textboxrect="0,0,129781,39281"/>
                </v:shape>
                <v:shape id="Shape 132" o:spid="_x0000_s1060" style="position:absolute;left:3208;top:5015;width:1298;height:393;visibility:visible;mso-wrap-style:square;v-text-anchor:top" coordsize="129781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" path="m24232,v2006,1207,4216,2096,6731,2096l98819,2096v2502,,4724,-889,6718,-2096l129781,28359v-8585,6731,-19240,10909,-30962,10909l30963,39268c19241,39268,8585,35090,,28359l24232,xe" fillcolor="black" stroked="f" strokeweight="0">
                  <v:stroke miterlimit="83231f" joinstyle="miter"/>
                  <v:path arrowok="t" textboxrect="0,0,129781,39268"/>
                </v:shape>
                <v:shape id="Shape 133" o:spid="_x0000_s1061" style="position:absolute;left:4325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" path="m37376,r203,140l37579,110719v,12255,-4572,23355,-11874,32118l,112738v102,-686,406,-1308,406,-2019l406,23279,37376,xe" fillcolor="black" stroked="f" strokeweight="0">
                  <v:stroke miterlimit="83231f" joinstyle="miter"/>
                  <v:path arrowok="t" textboxrect="0,0,37579,142837"/>
                </v:shape>
                <v:shape id="Shape 134" o:spid="_x0000_s1062" style="position:absolute;left:1007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" path="m203,l37173,23279r,87440c37173,111443,37478,112052,37579,112751l11874,142837c4572,134074,,122974,,110719l,140,203,xe" fillcolor="black" stroked="f" strokeweight="0">
                  <v:stroke miterlimit="83231f" joinstyle="miter"/>
                  <v:path arrowok="t" textboxrect="0,0,37579,142837"/>
                </v:shape>
                <v:shape id="Shape 135" o:spid="_x0000_s1063" style="position:absolute;left:2319;top:2222;width:375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" path="m25718,v7289,8750,11861,19850,11861,32106l37579,144729,406,119697r,-87591c406,31394,102,30772,,30099l25718,xe" fillcolor="black" stroked="f" strokeweight="0">
                  <v:stroke miterlimit="83231f" joinstyle="miter"/>
                  <v:path arrowok="t" textboxrect="0,0,37579,144729"/>
                </v:shape>
                <v:shape id="Shape 136" o:spid="_x0000_s1064" style="position:absolute;left:1007;top:2222;width:376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" path="m11862,l37579,30086v-101,699,-406,1308,-406,2032l37173,119697,,144729,,32118c,19850,4572,8750,11862,xe" fillcolor="black" stroked="f" strokeweight="0">
                  <v:stroke miterlimit="83231f" joinstyle="miter"/>
                  <v:path arrowok="t" textboxrect="0,0,37579,144729"/>
                </v:shape>
                <v:shape id="Shape 137" o:spid="_x0000_s1065" style="position:absolute;left:1105;top:3547;width:1491;height:356;visibility:visible;mso-wrap-style:square;v-text-anchor:top" coordsize="149098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" path="m27343,r94412,l149098,18415,121755,35636r-94412,l,18415,27343,xe" fillcolor="black" stroked="f" strokeweight="0">
                  <v:stroke miterlimit="83231f" joinstyle="miter"/>
                  <v:path arrowok="t" textboxrect="0,0,149098,35636"/>
                </v:shape>
                <v:shape id="Shape 138" o:spid="_x0000_s1066" style="position:absolute;left:1202;top:2039;width:1297;height:392;visibility:visible;mso-wrap-style:square;v-text-anchor:top" coordsize="1297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" path="m30963,l98819,v11735,,22390,4178,30962,10909l105550,39281v-2007,-1219,-4217,-2108,-6731,-2108l30963,37173v-2515,,-4725,876,-6731,2095l,10909c8572,4178,19240,,30963,xe" fillcolor="black" stroked="f" strokeweight="0">
                  <v:stroke miterlimit="83231f" joinstyle="miter"/>
                  <v:path arrowok="t" textboxrect="0,0,129781,39281"/>
                </v:shape>
                <v:shape id="Shape 139" o:spid="_x0000_s1067" style="position:absolute;left:1202;top:5015;width:1298;height:393;visibility:visible;mso-wrap-style:square;v-text-anchor:top" coordsize="129781,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" path="m24232,v2006,1207,4216,2096,6731,2096l98819,2096v2502,,4724,-889,6718,-2096l129781,28359v-8585,6731,-19240,10909,-30962,10909l30963,39268c19241,39268,8585,35090,,28359l24232,xe" fillcolor="black" stroked="f" strokeweight="0">
                  <v:stroke miterlimit="83231f" joinstyle="miter"/>
                  <v:path arrowok="t" textboxrect="0,0,129781,39268"/>
                </v:shape>
                <v:shape id="Shape 140" o:spid="_x0000_s1068" style="position:absolute;left:2319;top:3796;width:375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" path="m37376,r203,140l37579,110719v,12255,-4572,23355,-11874,32118l,112738v102,-686,406,-1308,406,-2019l406,23279,37376,xe" fillcolor="black" stroked="f" strokeweight="0">
                  <v:stroke miterlimit="83231f" joinstyle="miter"/>
                  <v:path arrowok="t" textboxrect="0,0,37579,142837"/>
                </v:shape>
                <v:shape id="Shape 141" o:spid="_x0000_s1069" style="position:absolute;left:312;top:2222;width:376;height:1447;visibility:visible;mso-wrap-style:square;v-text-anchor:top" coordsize="37579,1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" path="m25717,v7290,8750,11862,19850,11862,32106l37579,144729,406,119697r,-87591c406,31394,102,30772,,30099l25717,xe" fillcolor="black" stroked="f" strokeweight="0">
                  <v:stroke miterlimit="83231f" joinstyle="miter"/>
                  <v:path arrowok="t" textboxrect="0,0,37579,144729"/>
                </v:shape>
                <v:shape id="Shape 142" o:spid="_x0000_s1070" style="position:absolute;left:312;top:3796;width:376;height:1428;visibility:visible;mso-wrap-style:square;v-text-anchor:top" coordsize="37579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" path="m37376,r203,140l37579,110719v,12255,-4572,23355,-11874,32118l,112738v102,-686,406,-1308,406,-2019l406,23279,37376,xe" fillcolor="black" stroked="f" strokeweight="0">
                  <v:stroke miterlimit="83231f" joinstyle="miter"/>
                  <v:path arrowok="t" textboxrect="0,0,37579,142837"/>
                </v:shape>
                <v:shape id="Shape 143" o:spid="_x0000_s1071" style="position:absolute;left:5019;top:5036;width:372;height:372;visibility:visible;mso-wrap-style:square;v-text-anchor:top" coordsize="37173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" path="m18593,c28854,,37173,8318,37173,18580r,13c37173,28854,28854,37173,18593,37173,8318,37173,,28854,,18593r,-13c,8318,8318,,18593,xe" fillcolor="black" stroked="f" strokeweight="0">
                  <v:stroke miterlimit="83231f" joinstyle="miter"/>
                  <v:path arrowok="t" textboxrect="0,0,37173,37173"/>
                </v:shape>
                <v:shape id="Shape 144" o:spid="_x0000_s1072" style="position:absolute;left:5019;top:3022;width:372;height:372;visibility:visible;mso-wrap-style:square;v-text-anchor:top" coordsize="37173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" path="m18593,c28854,,37173,8319,37173,18580r,13c37173,28854,28854,37173,18593,37173,8318,37173,,28854,,18593r,-13c,8319,8318,,18593,xe" fillcolor="black" stroked="f" strokeweight="0">
                  <v:stroke miterlimit="83231f" joinstyle="miter"/>
                  <v:path arrowok="t" textboxrect="0,0,37173,37173"/>
                </v:shape>
                <v:shape id="Shape 145" o:spid="_x0000_s1073" style="position:absolute;left:5019;top:4052;width:372;height:372;visibility:visible;mso-wrap-style:square;v-text-anchor:top" coordsize="37173,3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" path="m18593,c28854,,37173,8331,37173,18593v,10274,-8319,18593,-18580,18593c8318,37186,,28867,,18593,,8331,8318,,18593,xe" fillcolor="black" stroked="f" strokeweight="0">
                  <v:stroke miterlimit="83231f" joinstyle="miter"/>
                  <v:path arrowok="t" textboxrect="0,0,37173,37186"/>
                </v:shape>
                <v:shape id="Shape 147" o:spid="_x0000_s1074" style="position:absolute;left:322;top:5781;width:254;height:221;visibility:visible;mso-wrap-style:square;v-text-anchor:top" coordsize="25334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" path="m10843,l25334,,9726,22174r-2837,l1966,20123,,15404,10843,xe" fillcolor="black" stroked="f" strokeweight="0">
                  <v:stroke miterlimit="83231f" joinstyle="miter"/>
                  <v:path arrowok="t" textboxrect="0,0,25334,22174"/>
                </v:shape>
                <v:shape id="Shape 148" o:spid="_x0000_s1075" style="position:absolute;left:509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49" o:spid="_x0000_s1076" style="position:absolute;left:743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0" o:spid="_x0000_s1077" style="position:absolute;left:977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1" o:spid="_x0000_s1078" style="position:absolute;left:1212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2" o:spid="_x0000_s1079" style="position:absolute;left:1446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3" o:spid="_x0000_s1080" style="position:absolute;left:1680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4" o:spid="_x0000_s1081" style="position:absolute;left:1914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5" o:spid="_x0000_s1082" style="position:absolute;left:2148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6" o:spid="_x0000_s1083" style="position:absolute;left:2383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7" o:spid="_x0000_s1084" style="position:absolute;left:2617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8" o:spid="_x0000_s1085" style="position:absolute;left:2851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59" o:spid="_x0000_s1086" style="position:absolute;left:3085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0" o:spid="_x0000_s1087" style="position:absolute;left:3319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1" o:spid="_x0000_s1088" style="position:absolute;left:3554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2" o:spid="_x0000_s1089" style="position:absolute;left:3788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3" o:spid="_x0000_s1090" style="position:absolute;left:4491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4" o:spid="_x0000_s1091" style="position:absolute;left:4959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5" o:spid="_x0000_s1092" style="position:absolute;left:4022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6" o:spid="_x0000_s1093" style="position:absolute;left:4256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7" o:spid="_x0000_s1094" style="position:absolute;left:4725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8" o:spid="_x0000_s1095" style="position:absolute;left:5193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69" o:spid="_x0000_s1096" style="position:absolute;left:5427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70" o:spid="_x0000_s1097" style="position:absolute;left:5662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71" o:spid="_x0000_s1098" style="position:absolute;left:6130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72" o:spid="_x0000_s1099" style="position:absolute;left:6599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73" o:spid="_x0000_s1100" style="position:absolute;left:6833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74" o:spid="_x0000_s1101" style="position:absolute;left:5896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75" o:spid="_x0000_s1102" style="position:absolute;left:6364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76" o:spid="_x0000_s1103" style="position:absolute;left:7067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77" o:spid="_x0000_s1104" style="position:absolute;left:7301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78" o:spid="_x0000_s1105" style="position:absolute;left:7535;top:5781;width:302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79" o:spid="_x0000_s1106" style="position:absolute;left:7770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80" o:spid="_x0000_s1107" style="position:absolute;left:8004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81" o:spid="_x0000_s1108" style="position:absolute;left:8238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82" o:spid="_x0000_s1109" style="position:absolute;left:8707;top:5781;width:301;height:221;visibility:visible;mso-wrap-style:square;v-text-anchor:top" coordsize="3011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" path="m15608,l30112,,14491,22174,,22174,15608,xe" fillcolor="black" stroked="f" strokeweight="0">
                  <v:stroke miterlimit="83231f" joinstyle="miter"/>
                  <v:path arrowok="t" textboxrect="0,0,30112,22174"/>
                </v:shape>
                <v:shape id="Shape 183" o:spid="_x0000_s1110" style="position:absolute;left:8472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84" o:spid="_x0000_s1111" style="position:absolute;left:8941;top:5781;width:301;height:221;visibility:visible;mso-wrap-style:square;v-text-anchor:top" coordsize="30099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" path="m15608,l30099,,14491,22174,,22174,15608,xe" fillcolor="black" stroked="f" strokeweight="0">
                  <v:stroke miterlimit="83231f" joinstyle="miter"/>
                  <v:path arrowok="t" textboxrect="0,0,30099,22174"/>
                </v:shape>
                <v:shape id="Shape 185" o:spid="_x0000_s1112" style="position:absolute;left:9175;top:5791;width:203;height:211;visibility:visible;mso-wrap-style:square;v-text-anchor:top" coordsize="20282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" path="m14873,r2442,1013c19145,2839,20282,5357,20282,8125r,3836l19319,14270r-3956,5621l12384,21130,,21130,14873,xe" fillcolor="black" stroked="f" strokeweight="0">
                  <v:stroke miterlimit="83231f" joinstyle="miter"/>
                  <v:path arrowok="t" textboxrect="0,0,20282,21130"/>
                </v:shape>
                <v:shape id="Shape 186" o:spid="_x0000_s1113" style="position:absolute;left:9741;top:5270;width:690;height:741;visibility:visible;mso-wrap-style:square;v-text-anchor:top" coordsize="69031,7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" path="m19939,l69031,r,11176l26899,11176v-7163,,-12967,5804,-12967,12967l13932,50025v,7163,5804,12967,12967,12967l69031,62992r,11176l19939,74168c8928,74168,,65253,,54242l,19926c,8928,8928,,19939,xe" fillcolor="black" stroked="f" strokeweight="0">
                  <v:stroke miterlimit="83231f" joinstyle="miter"/>
                  <v:path arrowok="t" textboxrect="0,0,69031,74168"/>
                </v:shape>
                <v:shape id="Shape 187" o:spid="_x0000_s1114" style="position:absolute;left:10431;top:5270;width:782;height:741;visibility:visible;mso-wrap-style:square;v-text-anchor:top" coordsize="78226,7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" path="m,l48952,c60039,,69031,8992,69031,20079r,6591c74149,27076,78226,31242,78226,36474r,5436c78226,47130,74149,51308,69031,51714r,2528c69031,65253,60103,74168,49092,74168l,74168,,62992r42132,c49295,62992,55099,57188,55099,50025r,-25768c55099,17031,49244,11176,42031,11176l,11176,,xe" fillcolor="black" stroked="f" strokeweight="0">
                  <v:stroke miterlimit="83231f" joinstyle="miter"/>
                  <v:path arrowok="t" textboxrect="0,0,78226,74168"/>
                </v:shape>
                <v:shape id="Shape 188" o:spid="_x0000_s1115" style="position:absolute;left:9996;top:5497;width:866;height:287;visibility:visible;mso-wrap-style:square;v-text-anchor:top" coordsize="86563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" path="m6337,l80162,v3544,,6401,2870,6401,6401l86563,22339v,3493,-2832,6338,-6324,6338l6337,28677c2832,28677,,25832,,22339l,6337c,2832,2832,,6337,xe" fillcolor="black" stroked="f" strokeweight="0">
                  <v:stroke miterlimit="83231f" joinstyle="miter"/>
                  <v:path arrowok="t" textboxrect="0,0,86563,28677"/>
                </v:shape>
                <v:shape id="Shape 189" o:spid="_x0000_s1116" style="position:absolute;left:9996;top:5497;width:866;height:287;visibility:visible;mso-wrap-style:square;v-text-anchor:top" coordsize="86563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" path="m6337,l80162,v3544,,6401,2870,6401,6401l86563,22339v,3493,-2832,6338,-6324,6338l6337,28677c2832,28677,,25832,,22339l,6337c,2832,2832,,6337,xe" fillcolor="black" stroked="f" strokeweight="0">
                  <v:stroke miterlimit="83231f" joinstyle="miter"/>
                  <v:path arrowok="t" textboxrect="0,0,86563,28677"/>
                </v:shape>
                <v:shape id="Shape 190" o:spid="_x0000_s1117" style="position:absolute;left:536;top:1163;width:8567;height:436;visibility:visible;mso-wrap-style:square;v-text-anchor:top" coordsize="856640,4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" path="m,l856640,r,43612l854113,43612r,-41059l2527,2553r,41059l,43612,,xe" fillcolor="black" stroked="f" strokeweight="0">
                  <v:stroke miterlimit="83231f" joinstyle="miter"/>
                  <v:path arrowok="t" textboxrect="0,0,856640,43612"/>
                </v:shape>
                <v:shape id="Shape 191" o:spid="_x0000_s1118" style="position:absolute;left:9748;top:1163;width:1542;height:436;visibility:visible;mso-wrap-style:square;v-text-anchor:top" coordsize="154140,4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" path="m,l154140,r,43612l151613,43612r,-41059l2527,2553r,41059l,43612,,xe" fillcolor="black" stroked="f" strokeweight="0">
                  <v:stroke miterlimit="83231f" joinstyle="miter"/>
                  <v:path arrowok="t" textboxrect="0,0,154140,43612"/>
                </v:shape>
                <v:shape id="Shape 14889" o:spid="_x0000_s1119" style="position:absolute;left:4807;top:732;width:92;height:443;visibility:visible;mso-wrap-style:square;v-text-anchor:top" coordsize="9144,4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" path="m,l9144,r,44374l,44374,,e" fillcolor="black" stroked="f" strokeweight="0">
                  <v:stroke miterlimit="83231f" joinstyle="miter"/>
                  <v:path arrowok="t" textboxrect="0,0,9144,44374"/>
                </v:shape>
                <v:shape id="Shape 14890" o:spid="_x0000_s1120" style="position:absolute;left:4553;top:5791;width:91;height:1132;visibility:visible;mso-wrap-style:square;v-text-anchor:top" coordsize="9144,11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" path="m,l9144,r,113246l,113246,,e" fillcolor="black" stroked="f" strokeweight="0">
                  <v:stroke miterlimit="83231f" joinstyle="miter"/>
                  <v:path arrowok="t" textboxrect="0,0,9144,113246"/>
                </v:shape>
                <v:shape id="Shape 14891" o:spid="_x0000_s1121" style="position:absolute;left:10467;top:732;width:92;height:443;visibility:visible;mso-wrap-style:square;v-text-anchor:top" coordsize="9144,4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" path="m,l9144,r,44374l,44374,,e" fillcolor="black" stroked="f" strokeweight="0">
                  <v:stroke miterlimit="83231f" joinstyle="miter"/>
                  <v:path arrowok="t" textboxrect="0,0,9144,44374"/>
                </v:shape>
                <v:shape id="Shape 14892" o:spid="_x0000_s1122" style="position:absolute;left:10885;top:4286;width:2056;height:92;visibility:visible;mso-wrap-style:square;v-text-anchor:top" coordsize="205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" path="m,l205651,r,9144l,9144,,e" fillcolor="black" stroked="f" strokeweight="0">
                  <v:stroke miterlimit="83231f" joinstyle="miter"/>
                  <v:path arrowok="t" textboxrect="0,0,205651,9144"/>
                </v:shape>
                <v:shape id="Shape 14893" o:spid="_x0000_s1123" style="position:absolute;left:10885;top:5486;width:2056;height:91;visibility:visible;mso-wrap-style:square;v-text-anchor:top" coordsize="205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" path="m,l205651,r,9144l,9144,,e" fillcolor="black" stroked="f" strokeweight="0">
                  <v:stroke miterlimit="83231f" joinstyle="miter"/>
                  <v:path arrowok="t" textboxrect="0,0,205651,9144"/>
                </v:shape>
                <v:rect id="Rectangle 341" o:spid="_x0000_s1124" style="position:absolute;left:2045;width:7432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4E6892">
                          <w:rPr>
                            <w:w w:val="104"/>
                          </w:rPr>
                          <w:t>Отображение температуры / времени</w:t>
                        </w:r>
                      </w:p>
                    </w:txbxContent>
                  </v:textbox>
                </v:rect>
                <v:rect id="Rectangle 352" o:spid="_x0000_s1125" style="position:absolute;left:8776;width:507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4E6892">
                          <w:rPr>
                            <w:w w:val="102"/>
                          </w:rPr>
                          <w:t>Единица измерения / измерение</w:t>
                        </w:r>
                      </w:p>
                    </w:txbxContent>
                  </v:textbox>
                </v:rect>
                <v:rect id="Rectangle 353" o:spid="_x0000_s1126" style="position:absolute;left:13221;top:4064;width:334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Будильник</w:t>
                        </w:r>
                      </w:p>
                    </w:txbxContent>
                  </v:textbox>
                </v:rect>
                <v:rect id="Rectangle 354" o:spid="_x0000_s1127" style="position:absolute;left:13221;top:5207;width:280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Заряд</w:t>
                        </w:r>
                      </w:p>
                    </w:txbxContent>
                  </v:textbox>
                </v:rect>
                <v:rect id="Rectangle 355" o:spid="_x0000_s1128" style="position:absolute;left:2045;top:7112;width:1045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4E6892">
                          <w:rPr>
                            <w:w w:val="104"/>
                          </w:rPr>
                          <w:t>Прогнозирование температуры</w:t>
                        </w:r>
                      </w:p>
                    </w:txbxContent>
                  </v:textbox>
                </v:rect>
                <v:rect id="Rectangle 356" o:spid="_x0000_s1129" style="position:absolute;left:2045;top:7721;width:401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4E6892">
                          <w:rPr>
                            <w:w w:val="103"/>
                          </w:rPr>
                          <w:t>Запись истории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8339A">
        <w:rPr>
          <w:sz w:val="12"/>
        </w:rPr>
        <w:t>Метод использования</w:t>
      </w:r>
      <w:r w:rsidRPr="004E6892">
        <w:rPr>
          <w:sz w:val="12"/>
          <w:lang w:val="en-US"/>
        </w:rPr>
        <w:t>:</w:t>
      </w:r>
    </w:p>
    <w:p w:rsidR="005C1AA5" w:rsidRPr="0018339A" w:rsidRDefault="0018339A">
      <w:pPr>
        <w:pStyle w:val="1"/>
        <w:spacing w:after="10"/>
        <w:ind w:left="15"/>
      </w:pPr>
      <w:r>
        <w:t>Подготовка</w:t>
      </w:r>
    </w:p>
    <w:p w:rsidR="005C1AA5" w:rsidRDefault="004E6892">
      <w:pPr>
        <w:spacing w:after="297" w:line="259" w:lineRule="auto"/>
        <w:ind w:left="-14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975065" cy="1720355"/>
                <wp:effectExtent l="0" t="0" r="0" b="0"/>
                <wp:docPr id="10718" name="Group 10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065" cy="1720355"/>
                          <a:chOff x="0" y="-4131"/>
                          <a:chExt cx="1975065" cy="1720355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467305" y="641248"/>
                            <a:ext cx="125222" cy="1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2" h="155194">
                                <a:moveTo>
                                  <a:pt x="267" y="0"/>
                                </a:moveTo>
                                <a:lnTo>
                                  <a:pt x="6223" y="89"/>
                                </a:lnTo>
                                <a:cubicBezTo>
                                  <a:pt x="6223" y="495"/>
                                  <a:pt x="6071" y="41453"/>
                                  <a:pt x="41834" y="77203"/>
                                </a:cubicBezTo>
                                <a:cubicBezTo>
                                  <a:pt x="78422" y="113805"/>
                                  <a:pt x="124752" y="150139"/>
                                  <a:pt x="125222" y="150508"/>
                                </a:cubicBezTo>
                                <a:lnTo>
                                  <a:pt x="121552" y="155194"/>
                                </a:lnTo>
                                <a:cubicBezTo>
                                  <a:pt x="121095" y="154826"/>
                                  <a:pt x="74473" y="118275"/>
                                  <a:pt x="37617" y="81407"/>
                                </a:cubicBezTo>
                                <a:cubicBezTo>
                                  <a:pt x="0" y="43802"/>
                                  <a:pt x="241" y="1765"/>
                                  <a:pt x="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58190" y="738846"/>
                            <a:ext cx="59855" cy="5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5" h="50279">
                                <a:moveTo>
                                  <a:pt x="55435" y="0"/>
                                </a:moveTo>
                                <a:lnTo>
                                  <a:pt x="59855" y="3975"/>
                                </a:lnTo>
                                <a:cubicBezTo>
                                  <a:pt x="58979" y="4953"/>
                                  <a:pt x="38633" y="27204"/>
                                  <a:pt x="13144" y="28131"/>
                                </a:cubicBezTo>
                                <a:cubicBezTo>
                                  <a:pt x="8877" y="36094"/>
                                  <a:pt x="18720" y="45911"/>
                                  <a:pt x="18834" y="46025"/>
                                </a:cubicBezTo>
                                <a:lnTo>
                                  <a:pt x="14668" y="50279"/>
                                </a:lnTo>
                                <a:cubicBezTo>
                                  <a:pt x="14072" y="49695"/>
                                  <a:pt x="0" y="35725"/>
                                  <a:pt x="9106" y="23419"/>
                                </a:cubicBezTo>
                                <a:lnTo>
                                  <a:pt x="9995" y="22213"/>
                                </a:lnTo>
                                <a:lnTo>
                                  <a:pt x="11493" y="22213"/>
                                </a:lnTo>
                                <a:cubicBezTo>
                                  <a:pt x="35077" y="22213"/>
                                  <a:pt x="55232" y="216"/>
                                  <a:pt x="55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36562" y="660022"/>
                            <a:ext cx="350850" cy="16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50" h="168859">
                                <a:moveTo>
                                  <a:pt x="71541" y="292"/>
                                </a:moveTo>
                                <a:cubicBezTo>
                                  <a:pt x="78308" y="0"/>
                                  <a:pt x="87763" y="864"/>
                                  <a:pt x="98831" y="5372"/>
                                </a:cubicBezTo>
                                <a:cubicBezTo>
                                  <a:pt x="106045" y="7760"/>
                                  <a:pt x="131394" y="10135"/>
                                  <a:pt x="210502" y="7417"/>
                                </a:cubicBezTo>
                                <a:cubicBezTo>
                                  <a:pt x="213296" y="7328"/>
                                  <a:pt x="215049" y="7264"/>
                                  <a:pt x="215494" y="7264"/>
                                </a:cubicBezTo>
                                <a:cubicBezTo>
                                  <a:pt x="219735" y="7264"/>
                                  <a:pt x="258839" y="51600"/>
                                  <a:pt x="281762" y="78029"/>
                                </a:cubicBezTo>
                                <a:cubicBezTo>
                                  <a:pt x="300495" y="99606"/>
                                  <a:pt x="344640" y="151269"/>
                                  <a:pt x="350228" y="164744"/>
                                </a:cubicBezTo>
                                <a:cubicBezTo>
                                  <a:pt x="350850" y="166256"/>
                                  <a:pt x="350126" y="168008"/>
                                  <a:pt x="348615" y="168630"/>
                                </a:cubicBezTo>
                                <a:cubicBezTo>
                                  <a:pt x="348247" y="168783"/>
                                  <a:pt x="347853" y="168859"/>
                                  <a:pt x="347472" y="168859"/>
                                </a:cubicBezTo>
                                <a:cubicBezTo>
                                  <a:pt x="346304" y="168859"/>
                                  <a:pt x="345199" y="168173"/>
                                  <a:pt x="344716" y="167018"/>
                                </a:cubicBezTo>
                                <a:cubicBezTo>
                                  <a:pt x="336601" y="147396"/>
                                  <a:pt x="226632" y="22466"/>
                                  <a:pt x="214706" y="13233"/>
                                </a:cubicBezTo>
                                <a:cubicBezTo>
                                  <a:pt x="213881" y="13258"/>
                                  <a:pt x="212522" y="13297"/>
                                  <a:pt x="210693" y="13360"/>
                                </a:cubicBezTo>
                                <a:cubicBezTo>
                                  <a:pt x="146495" y="15570"/>
                                  <a:pt x="108179" y="14757"/>
                                  <a:pt x="96774" y="10947"/>
                                </a:cubicBezTo>
                                <a:cubicBezTo>
                                  <a:pt x="78981" y="3721"/>
                                  <a:pt x="65811" y="6756"/>
                                  <a:pt x="62979" y="7569"/>
                                </a:cubicBezTo>
                                <a:lnTo>
                                  <a:pt x="5372" y="65189"/>
                                </a:lnTo>
                                <a:cubicBezTo>
                                  <a:pt x="4204" y="66357"/>
                                  <a:pt x="2311" y="66357"/>
                                  <a:pt x="1143" y="65189"/>
                                </a:cubicBezTo>
                                <a:cubicBezTo>
                                  <a:pt x="0" y="64033"/>
                                  <a:pt x="0" y="62141"/>
                                  <a:pt x="1143" y="60985"/>
                                </a:cubicBezTo>
                                <a:lnTo>
                                  <a:pt x="60376" y="2146"/>
                                </a:lnTo>
                                <a:cubicBezTo>
                                  <a:pt x="60693" y="2032"/>
                                  <a:pt x="64773" y="584"/>
                                  <a:pt x="71541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52429" y="727542"/>
                            <a:ext cx="124778" cy="1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8" h="151816">
                                <a:moveTo>
                                  <a:pt x="73025" y="495"/>
                                </a:moveTo>
                                <a:cubicBezTo>
                                  <a:pt x="74066" y="991"/>
                                  <a:pt x="74740" y="2032"/>
                                  <a:pt x="74740" y="3188"/>
                                </a:cubicBezTo>
                                <a:cubicBezTo>
                                  <a:pt x="74740" y="56083"/>
                                  <a:pt x="105270" y="69825"/>
                                  <a:pt x="106578" y="70384"/>
                                </a:cubicBezTo>
                                <a:cubicBezTo>
                                  <a:pt x="106959" y="70549"/>
                                  <a:pt x="115799" y="74460"/>
                                  <a:pt x="119698" y="86525"/>
                                </a:cubicBezTo>
                                <a:cubicBezTo>
                                  <a:pt x="124778" y="102260"/>
                                  <a:pt x="119240" y="123749"/>
                                  <a:pt x="103226" y="150368"/>
                                </a:cubicBezTo>
                                <a:cubicBezTo>
                                  <a:pt x="102667" y="151295"/>
                                  <a:pt x="101676" y="151816"/>
                                  <a:pt x="100673" y="151816"/>
                                </a:cubicBezTo>
                                <a:cubicBezTo>
                                  <a:pt x="100152" y="151816"/>
                                  <a:pt x="99619" y="151676"/>
                                  <a:pt x="99136" y="151384"/>
                                </a:cubicBezTo>
                                <a:cubicBezTo>
                                  <a:pt x="97739" y="150546"/>
                                  <a:pt x="97269" y="148717"/>
                                  <a:pt x="98120" y="147307"/>
                                </a:cubicBezTo>
                                <a:cubicBezTo>
                                  <a:pt x="116815" y="116218"/>
                                  <a:pt x="117132" y="98197"/>
                                  <a:pt x="114097" y="88557"/>
                                </a:cubicBezTo>
                                <a:cubicBezTo>
                                  <a:pt x="111100" y="79020"/>
                                  <a:pt x="104496" y="75972"/>
                                  <a:pt x="104216" y="75857"/>
                                </a:cubicBezTo>
                                <a:cubicBezTo>
                                  <a:pt x="102857" y="75273"/>
                                  <a:pt x="71171" y="61290"/>
                                  <a:pt x="68910" y="9106"/>
                                </a:cubicBezTo>
                                <a:cubicBezTo>
                                  <a:pt x="35636" y="32550"/>
                                  <a:pt x="2299" y="14402"/>
                                  <a:pt x="1956" y="14199"/>
                                </a:cubicBezTo>
                                <a:cubicBezTo>
                                  <a:pt x="508" y="13399"/>
                                  <a:pt x="0" y="11583"/>
                                  <a:pt x="813" y="10147"/>
                                </a:cubicBezTo>
                                <a:cubicBezTo>
                                  <a:pt x="1613" y="8712"/>
                                  <a:pt x="3429" y="8204"/>
                                  <a:pt x="4851" y="9004"/>
                                </a:cubicBezTo>
                                <a:cubicBezTo>
                                  <a:pt x="6210" y="9754"/>
                                  <a:pt x="38227" y="27077"/>
                                  <a:pt x="69863" y="889"/>
                                </a:cubicBezTo>
                                <a:cubicBezTo>
                                  <a:pt x="70764" y="165"/>
                                  <a:pt x="72009" y="0"/>
                                  <a:pt x="73025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50108" y="775529"/>
                            <a:ext cx="79413" cy="3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36789">
                                <a:moveTo>
                                  <a:pt x="30771" y="162"/>
                                </a:moveTo>
                                <a:cubicBezTo>
                                  <a:pt x="40097" y="324"/>
                                  <a:pt x="48050" y="1216"/>
                                  <a:pt x="50419" y="3578"/>
                                </a:cubicBezTo>
                                <a:cubicBezTo>
                                  <a:pt x="51752" y="4899"/>
                                  <a:pt x="53530" y="7388"/>
                                  <a:pt x="55791" y="10538"/>
                                </a:cubicBezTo>
                                <a:cubicBezTo>
                                  <a:pt x="60884" y="17625"/>
                                  <a:pt x="70371" y="30833"/>
                                  <a:pt x="76441" y="30833"/>
                                </a:cubicBezTo>
                                <a:cubicBezTo>
                                  <a:pt x="78092" y="30833"/>
                                  <a:pt x="79413" y="32166"/>
                                  <a:pt x="79413" y="33817"/>
                                </a:cubicBezTo>
                                <a:cubicBezTo>
                                  <a:pt x="79413" y="35455"/>
                                  <a:pt x="78092" y="36789"/>
                                  <a:pt x="76441" y="36789"/>
                                </a:cubicBezTo>
                                <a:cubicBezTo>
                                  <a:pt x="67323" y="36789"/>
                                  <a:pt x="57861" y="23619"/>
                                  <a:pt x="50952" y="14018"/>
                                </a:cubicBezTo>
                                <a:cubicBezTo>
                                  <a:pt x="49022" y="11312"/>
                                  <a:pt x="47193" y="8760"/>
                                  <a:pt x="46203" y="7782"/>
                                </a:cubicBezTo>
                                <a:cubicBezTo>
                                  <a:pt x="43282" y="5699"/>
                                  <a:pt x="21653" y="5763"/>
                                  <a:pt x="3302" y="7071"/>
                                </a:cubicBezTo>
                                <a:cubicBezTo>
                                  <a:pt x="1295" y="7325"/>
                                  <a:pt x="254" y="5953"/>
                                  <a:pt x="127" y="4315"/>
                                </a:cubicBezTo>
                                <a:cubicBezTo>
                                  <a:pt x="0" y="2677"/>
                                  <a:pt x="1245" y="1254"/>
                                  <a:pt x="2883" y="1127"/>
                                </a:cubicBezTo>
                                <a:cubicBezTo>
                                  <a:pt x="10744" y="569"/>
                                  <a:pt x="21444" y="0"/>
                                  <a:pt x="30771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70584" y="811384"/>
                            <a:ext cx="46355" cy="1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14341">
                                <a:moveTo>
                                  <a:pt x="8404" y="224"/>
                                </a:moveTo>
                                <a:cubicBezTo>
                                  <a:pt x="17822" y="0"/>
                                  <a:pt x="36665" y="726"/>
                                  <a:pt x="45199" y="9261"/>
                                </a:cubicBezTo>
                                <a:cubicBezTo>
                                  <a:pt x="46355" y="10416"/>
                                  <a:pt x="46355" y="12309"/>
                                  <a:pt x="45199" y="13464"/>
                                </a:cubicBezTo>
                                <a:cubicBezTo>
                                  <a:pt x="44615" y="14048"/>
                                  <a:pt x="43853" y="14341"/>
                                  <a:pt x="43091" y="14341"/>
                                </a:cubicBezTo>
                                <a:cubicBezTo>
                                  <a:pt x="42329" y="14341"/>
                                  <a:pt x="41567" y="14048"/>
                                  <a:pt x="40983" y="13464"/>
                                </a:cubicBezTo>
                                <a:cubicBezTo>
                                  <a:pt x="33160" y="5641"/>
                                  <a:pt x="11176" y="5730"/>
                                  <a:pt x="3378" y="6441"/>
                                </a:cubicBezTo>
                                <a:cubicBezTo>
                                  <a:pt x="1778" y="6619"/>
                                  <a:pt x="305" y="5374"/>
                                  <a:pt x="152" y="3749"/>
                                </a:cubicBezTo>
                                <a:cubicBezTo>
                                  <a:pt x="0" y="2110"/>
                                  <a:pt x="1219" y="650"/>
                                  <a:pt x="2857" y="510"/>
                                </a:cubicBezTo>
                                <a:cubicBezTo>
                                  <a:pt x="3172" y="479"/>
                                  <a:pt x="5264" y="298"/>
                                  <a:pt x="8404" y="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59739" y="740475"/>
                            <a:ext cx="426999" cy="31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99" h="318402">
                                <a:moveTo>
                                  <a:pt x="385064" y="0"/>
                                </a:moveTo>
                                <a:lnTo>
                                  <a:pt x="388264" y="5030"/>
                                </a:lnTo>
                                <a:cubicBezTo>
                                  <a:pt x="385267" y="6934"/>
                                  <a:pt x="87541" y="196533"/>
                                  <a:pt x="21869" y="266776"/>
                                </a:cubicBezTo>
                                <a:cubicBezTo>
                                  <a:pt x="10668" y="278384"/>
                                  <a:pt x="6553" y="293789"/>
                                  <a:pt x="12065" y="303429"/>
                                </a:cubicBezTo>
                                <a:cubicBezTo>
                                  <a:pt x="16929" y="311938"/>
                                  <a:pt x="28385" y="314554"/>
                                  <a:pt x="44234" y="310744"/>
                                </a:cubicBezTo>
                                <a:cubicBezTo>
                                  <a:pt x="89052" y="298425"/>
                                  <a:pt x="289382" y="181267"/>
                                  <a:pt x="423380" y="78321"/>
                                </a:cubicBezTo>
                                <a:lnTo>
                                  <a:pt x="426999" y="83045"/>
                                </a:lnTo>
                                <a:cubicBezTo>
                                  <a:pt x="297637" y="182436"/>
                                  <a:pt x="96114" y="302666"/>
                                  <a:pt x="45720" y="316510"/>
                                </a:cubicBezTo>
                                <a:cubicBezTo>
                                  <a:pt x="40145" y="317843"/>
                                  <a:pt x="35319" y="318402"/>
                                  <a:pt x="31140" y="318402"/>
                                </a:cubicBezTo>
                                <a:cubicBezTo>
                                  <a:pt x="16358" y="318402"/>
                                  <a:pt x="9728" y="311353"/>
                                  <a:pt x="6896" y="306388"/>
                                </a:cubicBezTo>
                                <a:cubicBezTo>
                                  <a:pt x="0" y="294297"/>
                                  <a:pt x="4382" y="276327"/>
                                  <a:pt x="17551" y="262674"/>
                                </a:cubicBezTo>
                                <a:cubicBezTo>
                                  <a:pt x="83718" y="191922"/>
                                  <a:pt x="382067" y="1918"/>
                                  <a:pt x="385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76448" y="1006968"/>
                            <a:ext cx="37871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45466">
                                <a:moveTo>
                                  <a:pt x="2946" y="0"/>
                                </a:moveTo>
                                <a:cubicBezTo>
                                  <a:pt x="2985" y="305"/>
                                  <a:pt x="7633" y="30835"/>
                                  <a:pt x="37871" y="42697"/>
                                </a:cubicBezTo>
                                <a:lnTo>
                                  <a:pt x="36779" y="45466"/>
                                </a:lnTo>
                                <a:cubicBezTo>
                                  <a:pt x="4889" y="32957"/>
                                  <a:pt x="38" y="736"/>
                                  <a:pt x="0" y="406"/>
                                </a:cubicBezTo>
                                <a:lnTo>
                                  <a:pt x="2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70042" y="765130"/>
                            <a:ext cx="69771" cy="8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1" h="85152">
                                <a:moveTo>
                                  <a:pt x="69771" y="0"/>
                                </a:moveTo>
                                <a:lnTo>
                                  <a:pt x="69771" y="3615"/>
                                </a:lnTo>
                                <a:lnTo>
                                  <a:pt x="7620" y="45960"/>
                                </a:lnTo>
                                <a:cubicBezTo>
                                  <a:pt x="5474" y="47407"/>
                                  <a:pt x="4039" y="49617"/>
                                  <a:pt x="3543" y="52144"/>
                                </a:cubicBezTo>
                                <a:cubicBezTo>
                                  <a:pt x="3073" y="54697"/>
                                  <a:pt x="3607" y="57262"/>
                                  <a:pt x="5067" y="59409"/>
                                </a:cubicBezTo>
                                <a:lnTo>
                                  <a:pt x="17704" y="77951"/>
                                </a:lnTo>
                                <a:cubicBezTo>
                                  <a:pt x="19164" y="80085"/>
                                  <a:pt x="21361" y="81532"/>
                                  <a:pt x="23901" y="82002"/>
                                </a:cubicBezTo>
                                <a:cubicBezTo>
                                  <a:pt x="26416" y="82497"/>
                                  <a:pt x="28994" y="81951"/>
                                  <a:pt x="31140" y="80504"/>
                                </a:cubicBezTo>
                                <a:lnTo>
                                  <a:pt x="69771" y="54187"/>
                                </a:lnTo>
                                <a:lnTo>
                                  <a:pt x="69771" y="57783"/>
                                </a:lnTo>
                                <a:lnTo>
                                  <a:pt x="32829" y="82955"/>
                                </a:lnTo>
                                <a:cubicBezTo>
                                  <a:pt x="30696" y="84403"/>
                                  <a:pt x="28245" y="85152"/>
                                  <a:pt x="25730" y="85152"/>
                                </a:cubicBezTo>
                                <a:cubicBezTo>
                                  <a:pt x="24930" y="85152"/>
                                  <a:pt x="24143" y="85088"/>
                                  <a:pt x="23343" y="84936"/>
                                </a:cubicBezTo>
                                <a:cubicBezTo>
                                  <a:pt x="20015" y="84313"/>
                                  <a:pt x="17145" y="82421"/>
                                  <a:pt x="15240" y="79627"/>
                                </a:cubicBezTo>
                                <a:lnTo>
                                  <a:pt x="2603" y="61073"/>
                                </a:lnTo>
                                <a:cubicBezTo>
                                  <a:pt x="698" y="58291"/>
                                  <a:pt x="0" y="54926"/>
                                  <a:pt x="622" y="51598"/>
                                </a:cubicBezTo>
                                <a:cubicBezTo>
                                  <a:pt x="1257" y="48284"/>
                                  <a:pt x="3137" y="45401"/>
                                  <a:pt x="5931" y="43496"/>
                                </a:cubicBezTo>
                                <a:lnTo>
                                  <a:pt x="69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39813" y="737385"/>
                            <a:ext cx="69777" cy="8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7" h="85527">
                                <a:moveTo>
                                  <a:pt x="46456" y="608"/>
                                </a:moveTo>
                                <a:cubicBezTo>
                                  <a:pt x="49641" y="1216"/>
                                  <a:pt x="52587" y="3035"/>
                                  <a:pt x="54537" y="5912"/>
                                </a:cubicBezTo>
                                <a:lnTo>
                                  <a:pt x="67173" y="24466"/>
                                </a:lnTo>
                                <a:cubicBezTo>
                                  <a:pt x="69091" y="27248"/>
                                  <a:pt x="69777" y="30613"/>
                                  <a:pt x="69154" y="33941"/>
                                </a:cubicBezTo>
                                <a:cubicBezTo>
                                  <a:pt x="68519" y="37255"/>
                                  <a:pt x="66627" y="40138"/>
                                  <a:pt x="63833" y="42031"/>
                                </a:cubicBezTo>
                                <a:lnTo>
                                  <a:pt x="0" y="85527"/>
                                </a:lnTo>
                                <a:lnTo>
                                  <a:pt x="0" y="81932"/>
                                </a:lnTo>
                                <a:lnTo>
                                  <a:pt x="62169" y="39579"/>
                                </a:lnTo>
                                <a:cubicBezTo>
                                  <a:pt x="64303" y="38119"/>
                                  <a:pt x="65738" y="35922"/>
                                  <a:pt x="66221" y="33382"/>
                                </a:cubicBezTo>
                                <a:cubicBezTo>
                                  <a:pt x="66703" y="30855"/>
                                  <a:pt x="66170" y="28277"/>
                                  <a:pt x="64722" y="26130"/>
                                </a:cubicBezTo>
                                <a:lnTo>
                                  <a:pt x="52085" y="7588"/>
                                </a:lnTo>
                                <a:cubicBezTo>
                                  <a:pt x="50206" y="4845"/>
                                  <a:pt x="47158" y="3359"/>
                                  <a:pt x="44072" y="3359"/>
                                </a:cubicBezTo>
                                <a:cubicBezTo>
                                  <a:pt x="42192" y="3359"/>
                                  <a:pt x="40300" y="3905"/>
                                  <a:pt x="38636" y="5035"/>
                                </a:cubicBezTo>
                                <a:lnTo>
                                  <a:pt x="0" y="31359"/>
                                </a:lnTo>
                                <a:lnTo>
                                  <a:pt x="0" y="27745"/>
                                </a:lnTo>
                                <a:lnTo>
                                  <a:pt x="36947" y="2572"/>
                                </a:lnTo>
                                <a:cubicBezTo>
                                  <a:pt x="39849" y="603"/>
                                  <a:pt x="43272" y="0"/>
                                  <a:pt x="46456" y="6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57316" y="705835"/>
                            <a:ext cx="106896" cy="81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6" h="81982">
                                <a:moveTo>
                                  <a:pt x="53096" y="337"/>
                                </a:moveTo>
                                <a:cubicBezTo>
                                  <a:pt x="59588" y="0"/>
                                  <a:pt x="66853" y="1527"/>
                                  <a:pt x="74866" y="6595"/>
                                </a:cubicBezTo>
                                <a:cubicBezTo>
                                  <a:pt x="87909" y="17059"/>
                                  <a:pt x="98120" y="30966"/>
                                  <a:pt x="98552" y="31550"/>
                                </a:cubicBezTo>
                                <a:cubicBezTo>
                                  <a:pt x="99200" y="32858"/>
                                  <a:pt x="106896" y="50689"/>
                                  <a:pt x="98781" y="66234"/>
                                </a:cubicBezTo>
                                <a:cubicBezTo>
                                  <a:pt x="95656" y="71911"/>
                                  <a:pt x="90627" y="79213"/>
                                  <a:pt x="86868" y="81982"/>
                                </a:cubicBezTo>
                                <a:lnTo>
                                  <a:pt x="83350" y="77181"/>
                                </a:lnTo>
                                <a:cubicBezTo>
                                  <a:pt x="85814" y="75365"/>
                                  <a:pt x="90297" y="69320"/>
                                  <a:pt x="93535" y="63427"/>
                                </a:cubicBezTo>
                                <a:cubicBezTo>
                                  <a:pt x="100254" y="50549"/>
                                  <a:pt x="93612" y="34941"/>
                                  <a:pt x="93434" y="34522"/>
                                </a:cubicBezTo>
                                <a:cubicBezTo>
                                  <a:pt x="93345" y="34522"/>
                                  <a:pt x="83375" y="21047"/>
                                  <a:pt x="71412" y="11433"/>
                                </a:cubicBezTo>
                                <a:cubicBezTo>
                                  <a:pt x="58229" y="3115"/>
                                  <a:pt x="47511" y="6252"/>
                                  <a:pt x="38824" y="10481"/>
                                </a:cubicBezTo>
                                <a:cubicBezTo>
                                  <a:pt x="32233" y="14558"/>
                                  <a:pt x="2997" y="31664"/>
                                  <a:pt x="2997" y="31664"/>
                                </a:cubicBezTo>
                                <a:lnTo>
                                  <a:pt x="0" y="26534"/>
                                </a:lnTo>
                                <a:cubicBezTo>
                                  <a:pt x="0" y="26534"/>
                                  <a:pt x="29134" y="9477"/>
                                  <a:pt x="35954" y="5261"/>
                                </a:cubicBezTo>
                                <a:cubicBezTo>
                                  <a:pt x="40881" y="2873"/>
                                  <a:pt x="46603" y="673"/>
                                  <a:pt x="53096" y="3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96505" y="460632"/>
                            <a:ext cx="206311" cy="2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11" h="204775">
                                <a:moveTo>
                                  <a:pt x="138671" y="2692"/>
                                </a:moveTo>
                                <a:cubicBezTo>
                                  <a:pt x="146342" y="5385"/>
                                  <a:pt x="152489" y="10909"/>
                                  <a:pt x="156007" y="18237"/>
                                </a:cubicBezTo>
                                <a:lnTo>
                                  <a:pt x="202121" y="114389"/>
                                </a:lnTo>
                                <a:cubicBezTo>
                                  <a:pt x="205829" y="122123"/>
                                  <a:pt x="206311" y="130835"/>
                                  <a:pt x="203467" y="138925"/>
                                </a:cubicBezTo>
                                <a:lnTo>
                                  <a:pt x="198031" y="137020"/>
                                </a:lnTo>
                                <a:cubicBezTo>
                                  <a:pt x="200368" y="130378"/>
                                  <a:pt x="199974" y="123228"/>
                                  <a:pt x="196939" y="116891"/>
                                </a:cubicBezTo>
                                <a:lnTo>
                                  <a:pt x="150813" y="20726"/>
                                </a:lnTo>
                                <a:cubicBezTo>
                                  <a:pt x="147968" y="14795"/>
                                  <a:pt x="142977" y="10312"/>
                                  <a:pt x="136754" y="8128"/>
                                </a:cubicBezTo>
                                <a:cubicBezTo>
                                  <a:pt x="130543" y="5931"/>
                                  <a:pt x="123838" y="6312"/>
                                  <a:pt x="117907" y="9157"/>
                                </a:cubicBezTo>
                                <a:lnTo>
                                  <a:pt x="21730" y="55283"/>
                                </a:lnTo>
                                <a:cubicBezTo>
                                  <a:pt x="15392" y="58318"/>
                                  <a:pt x="10617" y="63652"/>
                                  <a:pt x="8293" y="70295"/>
                                </a:cubicBezTo>
                                <a:cubicBezTo>
                                  <a:pt x="5944" y="76924"/>
                                  <a:pt x="6337" y="84074"/>
                                  <a:pt x="9385" y="90411"/>
                                </a:cubicBezTo>
                                <a:lnTo>
                                  <a:pt x="54775" y="185064"/>
                                </a:lnTo>
                                <a:cubicBezTo>
                                  <a:pt x="58153" y="192100"/>
                                  <a:pt x="64440" y="197256"/>
                                  <a:pt x="72009" y="199199"/>
                                </a:cubicBezTo>
                                <a:lnTo>
                                  <a:pt x="70574" y="204775"/>
                                </a:lnTo>
                                <a:cubicBezTo>
                                  <a:pt x="61354" y="202412"/>
                                  <a:pt x="53708" y="196139"/>
                                  <a:pt x="49593" y="187554"/>
                                </a:cubicBezTo>
                                <a:lnTo>
                                  <a:pt x="4191" y="92901"/>
                                </a:lnTo>
                                <a:cubicBezTo>
                                  <a:pt x="470" y="85179"/>
                                  <a:pt x="0" y="76467"/>
                                  <a:pt x="2845" y="68377"/>
                                </a:cubicBezTo>
                                <a:cubicBezTo>
                                  <a:pt x="5702" y="60287"/>
                                  <a:pt x="11519" y="53797"/>
                                  <a:pt x="19253" y="50089"/>
                                </a:cubicBezTo>
                                <a:lnTo>
                                  <a:pt x="115418" y="3962"/>
                                </a:lnTo>
                                <a:cubicBezTo>
                                  <a:pt x="122733" y="457"/>
                                  <a:pt x="131000" y="0"/>
                                  <a:pt x="138671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9086" y="541198"/>
                            <a:ext cx="228397" cy="22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7" h="224053">
                                <a:moveTo>
                                  <a:pt x="156413" y="0"/>
                                </a:moveTo>
                                <a:lnTo>
                                  <a:pt x="228397" y="146647"/>
                                </a:lnTo>
                                <a:lnTo>
                                  <a:pt x="227051" y="147307"/>
                                </a:lnTo>
                                <a:lnTo>
                                  <a:pt x="69444" y="224053"/>
                                </a:lnTo>
                                <a:lnTo>
                                  <a:pt x="68123" y="221374"/>
                                </a:lnTo>
                                <a:lnTo>
                                  <a:pt x="224396" y="145288"/>
                                </a:lnTo>
                                <a:lnTo>
                                  <a:pt x="155016" y="3950"/>
                                </a:lnTo>
                                <a:lnTo>
                                  <a:pt x="1270" y="76289"/>
                                </a:lnTo>
                                <a:lnTo>
                                  <a:pt x="0" y="73597"/>
                                </a:lnTo>
                                <a:lnTo>
                                  <a:pt x="156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07926" y="343395"/>
                            <a:ext cx="341033" cy="18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33" h="180817">
                                <a:moveTo>
                                  <a:pt x="248713" y="597"/>
                                </a:moveTo>
                                <a:cubicBezTo>
                                  <a:pt x="305850" y="2386"/>
                                  <a:pt x="341033" y="22296"/>
                                  <a:pt x="341033" y="22296"/>
                                </a:cubicBezTo>
                                <a:cubicBezTo>
                                  <a:pt x="281356" y="45880"/>
                                  <a:pt x="0" y="180817"/>
                                  <a:pt x="0" y="180817"/>
                                </a:cubicBezTo>
                                <a:cubicBezTo>
                                  <a:pt x="7645" y="151785"/>
                                  <a:pt x="19228" y="130385"/>
                                  <a:pt x="41999" y="97315"/>
                                </a:cubicBezTo>
                                <a:cubicBezTo>
                                  <a:pt x="73787" y="51137"/>
                                  <a:pt x="138595" y="15793"/>
                                  <a:pt x="184747" y="6256"/>
                                </a:cubicBezTo>
                                <a:cubicBezTo>
                                  <a:pt x="208182" y="1417"/>
                                  <a:pt x="229667" y="0"/>
                                  <a:pt x="248713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3401" y="351453"/>
                            <a:ext cx="173698" cy="17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98" h="178227">
                                <a:moveTo>
                                  <a:pt x="173698" y="0"/>
                                </a:moveTo>
                                <a:lnTo>
                                  <a:pt x="173698" y="6209"/>
                                </a:lnTo>
                                <a:lnTo>
                                  <a:pt x="153463" y="12577"/>
                                </a:lnTo>
                                <a:cubicBezTo>
                                  <a:pt x="114960" y="28361"/>
                                  <a:pt x="72708" y="56450"/>
                                  <a:pt x="48971" y="90940"/>
                                </a:cubicBezTo>
                                <a:cubicBezTo>
                                  <a:pt x="26861" y="123084"/>
                                  <a:pt x="16205" y="143290"/>
                                  <a:pt x="9144" y="167242"/>
                                </a:cubicBezTo>
                                <a:cubicBezTo>
                                  <a:pt x="28892" y="157793"/>
                                  <a:pt x="95110" y="126148"/>
                                  <a:pt x="164421" y="93529"/>
                                </a:cubicBezTo>
                                <a:lnTo>
                                  <a:pt x="173698" y="89182"/>
                                </a:lnTo>
                                <a:lnTo>
                                  <a:pt x="173698" y="95766"/>
                                </a:lnTo>
                                <a:lnTo>
                                  <a:pt x="155197" y="104448"/>
                                </a:lnTo>
                                <a:cubicBezTo>
                                  <a:pt x="77702" y="140978"/>
                                  <a:pt x="7214" y="174766"/>
                                  <a:pt x="5804" y="175446"/>
                                </a:cubicBezTo>
                                <a:lnTo>
                                  <a:pt x="0" y="178227"/>
                                </a:lnTo>
                                <a:lnTo>
                                  <a:pt x="1638" y="172004"/>
                                </a:lnTo>
                                <a:cubicBezTo>
                                  <a:pt x="9804" y="140978"/>
                                  <a:pt x="22847" y="118398"/>
                                  <a:pt x="44056" y="87562"/>
                                </a:cubicBezTo>
                                <a:cubicBezTo>
                                  <a:pt x="68459" y="52119"/>
                                  <a:pt x="111829" y="23256"/>
                                  <a:pt x="151320" y="7048"/>
                                </a:cubicBezTo>
                                <a:lnTo>
                                  <a:pt x="173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7099" y="340474"/>
                            <a:ext cx="178727" cy="10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7" h="106745">
                                <a:moveTo>
                                  <a:pt x="79182" y="598"/>
                                </a:moveTo>
                                <a:cubicBezTo>
                                  <a:pt x="136753" y="2392"/>
                                  <a:pt x="172841" y="22354"/>
                                  <a:pt x="173317" y="22620"/>
                                </a:cubicBezTo>
                                <a:lnTo>
                                  <a:pt x="178727" y="25694"/>
                                </a:lnTo>
                                <a:lnTo>
                                  <a:pt x="172936" y="27980"/>
                                </a:lnTo>
                                <a:cubicBezTo>
                                  <a:pt x="150857" y="36714"/>
                                  <a:pt x="97804" y="60988"/>
                                  <a:pt x="39965" y="87990"/>
                                </a:cubicBezTo>
                                <a:lnTo>
                                  <a:pt x="0" y="106745"/>
                                </a:lnTo>
                                <a:lnTo>
                                  <a:pt x="0" y="100161"/>
                                </a:lnTo>
                                <a:lnTo>
                                  <a:pt x="42607" y="80194"/>
                                </a:lnTo>
                                <a:cubicBezTo>
                                  <a:pt x="93716" y="56360"/>
                                  <a:pt x="140465" y="34963"/>
                                  <a:pt x="164554" y="24957"/>
                                </a:cubicBezTo>
                                <a:cubicBezTo>
                                  <a:pt x="151651" y="19140"/>
                                  <a:pt x="118021" y="6415"/>
                                  <a:pt x="70980" y="6415"/>
                                </a:cubicBezTo>
                                <a:cubicBezTo>
                                  <a:pt x="54305" y="6415"/>
                                  <a:pt x="35916" y="8015"/>
                                  <a:pt x="16193" y="12092"/>
                                </a:cubicBezTo>
                                <a:lnTo>
                                  <a:pt x="0" y="17188"/>
                                </a:lnTo>
                                <a:lnTo>
                                  <a:pt x="0" y="10979"/>
                                </a:lnTo>
                                <a:lnTo>
                                  <a:pt x="14973" y="6263"/>
                                </a:lnTo>
                                <a:cubicBezTo>
                                  <a:pt x="38414" y="1421"/>
                                  <a:pt x="59992" y="0"/>
                                  <a:pt x="79182" y="5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65296" y="570588"/>
                            <a:ext cx="126047" cy="7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7" h="73876">
                                <a:moveTo>
                                  <a:pt x="2896" y="0"/>
                                </a:moveTo>
                                <a:lnTo>
                                  <a:pt x="126047" y="68681"/>
                                </a:lnTo>
                                <a:lnTo>
                                  <a:pt x="123139" y="73876"/>
                                </a:lnTo>
                                <a:lnTo>
                                  <a:pt x="0" y="5194"/>
                                </a:lnTo>
                                <a:lnTo>
                                  <a:pt x="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1740" y="734041"/>
                            <a:ext cx="248958" cy="11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58" h="118707">
                                <a:moveTo>
                                  <a:pt x="179197" y="0"/>
                                </a:moveTo>
                                <a:lnTo>
                                  <a:pt x="248958" y="60058"/>
                                </a:lnTo>
                                <a:cubicBezTo>
                                  <a:pt x="248958" y="60058"/>
                                  <a:pt x="218948" y="86652"/>
                                  <a:pt x="156007" y="100800"/>
                                </a:cubicBezTo>
                                <a:cubicBezTo>
                                  <a:pt x="76340" y="118707"/>
                                  <a:pt x="0" y="82791"/>
                                  <a:pt x="0" y="82791"/>
                                </a:cubicBezTo>
                                <a:cubicBezTo>
                                  <a:pt x="0" y="82791"/>
                                  <a:pt x="88659" y="43917"/>
                                  <a:pt x="179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34550" y="756073"/>
                            <a:ext cx="133090" cy="8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90" h="86687">
                                <a:moveTo>
                                  <a:pt x="133090" y="0"/>
                                </a:moveTo>
                                <a:lnTo>
                                  <a:pt x="133090" y="6658"/>
                                </a:lnTo>
                                <a:lnTo>
                                  <a:pt x="130489" y="7897"/>
                                </a:lnTo>
                                <a:cubicBezTo>
                                  <a:pt x="76842" y="33050"/>
                                  <a:pt x="30963" y="53502"/>
                                  <a:pt x="14694" y="60703"/>
                                </a:cubicBezTo>
                                <a:cubicBezTo>
                                  <a:pt x="29458" y="66599"/>
                                  <a:pt x="68789" y="80368"/>
                                  <a:pt x="114867" y="80743"/>
                                </a:cubicBezTo>
                                <a:lnTo>
                                  <a:pt x="133090" y="78879"/>
                                </a:lnTo>
                                <a:lnTo>
                                  <a:pt x="133090" y="84954"/>
                                </a:lnTo>
                                <a:lnTo>
                                  <a:pt x="116853" y="86687"/>
                                </a:lnTo>
                                <a:cubicBezTo>
                                  <a:pt x="56198" y="86687"/>
                                  <a:pt x="6541" y="63739"/>
                                  <a:pt x="5931" y="63447"/>
                                </a:cubicBezTo>
                                <a:lnTo>
                                  <a:pt x="0" y="60665"/>
                                </a:lnTo>
                                <a:lnTo>
                                  <a:pt x="5994" y="58036"/>
                                </a:lnTo>
                                <a:cubicBezTo>
                                  <a:pt x="6661" y="57741"/>
                                  <a:pt x="56756" y="35750"/>
                                  <a:pt x="119491" y="6465"/>
                                </a:cubicBezTo>
                                <a:lnTo>
                                  <a:pt x="133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7639" y="730505"/>
                            <a:ext cx="127578" cy="11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8" h="110522">
                                <a:moveTo>
                                  <a:pt x="53753" y="0"/>
                                </a:moveTo>
                                <a:lnTo>
                                  <a:pt x="127578" y="63564"/>
                                </a:lnTo>
                                <a:lnTo>
                                  <a:pt x="125025" y="65824"/>
                                </a:lnTo>
                                <a:cubicBezTo>
                                  <a:pt x="123781" y="66929"/>
                                  <a:pt x="93732" y="93091"/>
                                  <a:pt x="30753" y="107239"/>
                                </a:cubicBezTo>
                                <a:lnTo>
                                  <a:pt x="0" y="110522"/>
                                </a:lnTo>
                                <a:lnTo>
                                  <a:pt x="0" y="104447"/>
                                </a:lnTo>
                                <a:lnTo>
                                  <a:pt x="29445" y="101435"/>
                                </a:lnTo>
                                <a:cubicBezTo>
                                  <a:pt x="80448" y="89967"/>
                                  <a:pt x="109785" y="70053"/>
                                  <a:pt x="118396" y="63513"/>
                                </a:cubicBezTo>
                                <a:lnTo>
                                  <a:pt x="52826" y="7061"/>
                                </a:lnTo>
                                <a:lnTo>
                                  <a:pt x="0" y="32226"/>
                                </a:lnTo>
                                <a:lnTo>
                                  <a:pt x="0" y="25568"/>
                                </a:lnTo>
                                <a:lnTo>
                                  <a:pt x="51987" y="851"/>
                                </a:lnTo>
                                <a:lnTo>
                                  <a:pt x="53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85783" y="684498"/>
                            <a:ext cx="198425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5" h="100076">
                                <a:moveTo>
                                  <a:pt x="195796" y="0"/>
                                </a:moveTo>
                                <a:lnTo>
                                  <a:pt x="198425" y="5347"/>
                                </a:lnTo>
                                <a:cubicBezTo>
                                  <a:pt x="108915" y="49454"/>
                                  <a:pt x="3607" y="99581"/>
                                  <a:pt x="2553" y="100076"/>
                                </a:cubicBezTo>
                                <a:lnTo>
                                  <a:pt x="0" y="94704"/>
                                </a:lnTo>
                                <a:cubicBezTo>
                                  <a:pt x="1054" y="94209"/>
                                  <a:pt x="106324" y="44095"/>
                                  <a:pt x="19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8448" y="432134"/>
                            <a:ext cx="437172" cy="17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72" h="174727">
                                <a:moveTo>
                                  <a:pt x="332310" y="905"/>
                                </a:moveTo>
                                <a:cubicBezTo>
                                  <a:pt x="341370" y="673"/>
                                  <a:pt x="352457" y="3016"/>
                                  <a:pt x="360782" y="13221"/>
                                </a:cubicBezTo>
                                <a:cubicBezTo>
                                  <a:pt x="373596" y="28918"/>
                                  <a:pt x="428193" y="146253"/>
                                  <a:pt x="430505" y="151244"/>
                                </a:cubicBezTo>
                                <a:cubicBezTo>
                                  <a:pt x="430581" y="151244"/>
                                  <a:pt x="437172" y="160350"/>
                                  <a:pt x="428473" y="174727"/>
                                </a:cubicBezTo>
                                <a:lnTo>
                                  <a:pt x="423393" y="171653"/>
                                </a:lnTo>
                                <a:cubicBezTo>
                                  <a:pt x="429946" y="160782"/>
                                  <a:pt x="425602" y="154546"/>
                                  <a:pt x="425425" y="154280"/>
                                </a:cubicBezTo>
                                <a:cubicBezTo>
                                  <a:pt x="424536" y="152540"/>
                                  <a:pt x="368503" y="32118"/>
                                  <a:pt x="356171" y="16980"/>
                                </a:cubicBezTo>
                                <a:cubicBezTo>
                                  <a:pt x="342303" y="0"/>
                                  <a:pt x="319367" y="9093"/>
                                  <a:pt x="318402" y="9474"/>
                                </a:cubicBezTo>
                                <a:lnTo>
                                  <a:pt x="2553" y="159131"/>
                                </a:lnTo>
                                <a:lnTo>
                                  <a:pt x="0" y="153746"/>
                                </a:lnTo>
                                <a:lnTo>
                                  <a:pt x="316001" y="4039"/>
                                </a:lnTo>
                                <a:cubicBezTo>
                                  <a:pt x="316217" y="3943"/>
                                  <a:pt x="323250" y="1137"/>
                                  <a:pt x="332310" y="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63706" y="553462"/>
                            <a:ext cx="179464" cy="16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64" h="169901">
                                <a:moveTo>
                                  <a:pt x="57226" y="2210"/>
                                </a:moveTo>
                                <a:cubicBezTo>
                                  <a:pt x="85865" y="0"/>
                                  <a:pt x="159487" y="59030"/>
                                  <a:pt x="159487" y="59030"/>
                                </a:cubicBezTo>
                                <a:cubicBezTo>
                                  <a:pt x="179464" y="73647"/>
                                  <a:pt x="161811" y="95238"/>
                                  <a:pt x="161811" y="95238"/>
                                </a:cubicBezTo>
                                <a:cubicBezTo>
                                  <a:pt x="161811" y="95238"/>
                                  <a:pt x="120802" y="169901"/>
                                  <a:pt x="91351" y="169901"/>
                                </a:cubicBezTo>
                                <a:cubicBezTo>
                                  <a:pt x="61900" y="169901"/>
                                  <a:pt x="8623" y="102540"/>
                                  <a:pt x="4064" y="79464"/>
                                </a:cubicBezTo>
                                <a:cubicBezTo>
                                  <a:pt x="1283" y="65380"/>
                                  <a:pt x="0" y="51448"/>
                                  <a:pt x="4064" y="39497"/>
                                </a:cubicBezTo>
                                <a:cubicBezTo>
                                  <a:pt x="12230" y="15430"/>
                                  <a:pt x="29667" y="4344"/>
                                  <a:pt x="57226" y="22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60296" y="552439"/>
                            <a:ext cx="88650" cy="17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0" h="172459">
                                <a:moveTo>
                                  <a:pt x="60401" y="265"/>
                                </a:moveTo>
                                <a:cubicBezTo>
                                  <a:pt x="64108" y="0"/>
                                  <a:pt x="68460" y="652"/>
                                  <a:pt x="73246" y="2001"/>
                                </a:cubicBezTo>
                                <a:lnTo>
                                  <a:pt x="88650" y="7909"/>
                                </a:lnTo>
                                <a:lnTo>
                                  <a:pt x="88650" y="14459"/>
                                </a:lnTo>
                                <a:lnTo>
                                  <a:pt x="74666" y="8538"/>
                                </a:lnTo>
                                <a:cubicBezTo>
                                  <a:pt x="70058" y="7015"/>
                                  <a:pt x="65883" y="6145"/>
                                  <a:pt x="62357" y="6145"/>
                                </a:cubicBezTo>
                                <a:cubicBezTo>
                                  <a:pt x="61849" y="6145"/>
                                  <a:pt x="61354" y="6158"/>
                                  <a:pt x="60871" y="6196"/>
                                </a:cubicBezTo>
                                <a:cubicBezTo>
                                  <a:pt x="33452" y="8317"/>
                                  <a:pt x="17843" y="19201"/>
                                  <a:pt x="10287" y="41477"/>
                                </a:cubicBezTo>
                                <a:cubicBezTo>
                                  <a:pt x="6083" y="53859"/>
                                  <a:pt x="8141" y="68528"/>
                                  <a:pt x="10389" y="79907"/>
                                </a:cubicBezTo>
                                <a:cubicBezTo>
                                  <a:pt x="14256" y="99476"/>
                                  <a:pt x="54926" y="152212"/>
                                  <a:pt x="83436" y="165090"/>
                                </a:cubicBezTo>
                                <a:lnTo>
                                  <a:pt x="88650" y="166409"/>
                                </a:lnTo>
                                <a:lnTo>
                                  <a:pt x="88650" y="172459"/>
                                </a:lnTo>
                                <a:lnTo>
                                  <a:pt x="82155" y="170930"/>
                                </a:lnTo>
                                <a:cubicBezTo>
                                  <a:pt x="50865" y="157578"/>
                                  <a:pt x="8849" y="102810"/>
                                  <a:pt x="4559" y="81062"/>
                                </a:cubicBezTo>
                                <a:cubicBezTo>
                                  <a:pt x="2159" y="68947"/>
                                  <a:pt x="0" y="53288"/>
                                  <a:pt x="4661" y="39572"/>
                                </a:cubicBezTo>
                                <a:cubicBezTo>
                                  <a:pt x="12967" y="15048"/>
                                  <a:pt x="30683" y="2564"/>
                                  <a:pt x="60401" y="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8947" y="560348"/>
                            <a:ext cx="88134" cy="16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4" h="165991">
                                <a:moveTo>
                                  <a:pt x="0" y="0"/>
                                </a:moveTo>
                                <a:lnTo>
                                  <a:pt x="39" y="15"/>
                                </a:lnTo>
                                <a:cubicBezTo>
                                  <a:pt x="32679" y="15169"/>
                                  <a:pt x="73284" y="47544"/>
                                  <a:pt x="76056" y="49773"/>
                                </a:cubicBezTo>
                                <a:cubicBezTo>
                                  <a:pt x="82190" y="54282"/>
                                  <a:pt x="85721" y="59882"/>
                                  <a:pt x="86559" y="66398"/>
                                </a:cubicBezTo>
                                <a:cubicBezTo>
                                  <a:pt x="88134" y="78742"/>
                                  <a:pt x="79256" y="89778"/>
                                  <a:pt x="78875" y="90235"/>
                                </a:cubicBezTo>
                                <a:cubicBezTo>
                                  <a:pt x="77478" y="92902"/>
                                  <a:pt x="36953" y="165991"/>
                                  <a:pt x="6117" y="165991"/>
                                </a:cubicBezTo>
                                <a:lnTo>
                                  <a:pt x="0" y="164550"/>
                                </a:lnTo>
                                <a:lnTo>
                                  <a:pt x="0" y="158500"/>
                                </a:lnTo>
                                <a:lnTo>
                                  <a:pt x="6117" y="160047"/>
                                </a:lnTo>
                                <a:cubicBezTo>
                                  <a:pt x="28812" y="160047"/>
                                  <a:pt x="62797" y="107253"/>
                                  <a:pt x="73973" y="86921"/>
                                </a:cubicBezTo>
                                <a:cubicBezTo>
                                  <a:pt x="74341" y="86375"/>
                                  <a:pt x="81923" y="76913"/>
                                  <a:pt x="80653" y="67121"/>
                                </a:cubicBezTo>
                                <a:cubicBezTo>
                                  <a:pt x="80018" y="62270"/>
                                  <a:pt x="77275" y="58041"/>
                                  <a:pt x="72474" y="54536"/>
                                </a:cubicBezTo>
                                <a:lnTo>
                                  <a:pt x="72386" y="54459"/>
                                </a:lnTo>
                                <a:cubicBezTo>
                                  <a:pt x="71843" y="54031"/>
                                  <a:pt x="32473" y="22620"/>
                                  <a:pt x="923" y="6941"/>
                                </a:cubicBezTo>
                                <a:lnTo>
                                  <a:pt x="0" y="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6749" y="634635"/>
                            <a:ext cx="64630" cy="8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85408">
                                <a:moveTo>
                                  <a:pt x="64630" y="0"/>
                                </a:moveTo>
                                <a:lnTo>
                                  <a:pt x="0" y="85408"/>
                                </a:lnTo>
                                <a:cubicBezTo>
                                  <a:pt x="3848" y="25133"/>
                                  <a:pt x="64630" y="0"/>
                                  <a:pt x="64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5260" y="633256"/>
                            <a:ext cx="66700" cy="8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0" h="86881">
                                <a:moveTo>
                                  <a:pt x="65557" y="0"/>
                                </a:moveTo>
                                <a:lnTo>
                                  <a:pt x="66700" y="2756"/>
                                </a:lnTo>
                                <a:cubicBezTo>
                                  <a:pt x="66104" y="3010"/>
                                  <a:pt x="6718" y="28258"/>
                                  <a:pt x="2972" y="86881"/>
                                </a:cubicBezTo>
                                <a:lnTo>
                                  <a:pt x="0" y="86690"/>
                                </a:lnTo>
                                <a:cubicBezTo>
                                  <a:pt x="3861" y="26200"/>
                                  <a:pt x="64935" y="254"/>
                                  <a:pt x="6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755702" y="747847"/>
                            <a:ext cx="22423" cy="4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3" h="43277">
                                <a:moveTo>
                                  <a:pt x="22423" y="0"/>
                                </a:moveTo>
                                <a:lnTo>
                                  <a:pt x="22423" y="2763"/>
                                </a:lnTo>
                                <a:lnTo>
                                  <a:pt x="22009" y="2891"/>
                                </a:lnTo>
                                <a:lnTo>
                                  <a:pt x="5639" y="13991"/>
                                </a:lnTo>
                                <a:cubicBezTo>
                                  <a:pt x="4432" y="14803"/>
                                  <a:pt x="3620" y="16035"/>
                                  <a:pt x="3340" y="17470"/>
                                </a:cubicBezTo>
                                <a:cubicBezTo>
                                  <a:pt x="3073" y="18893"/>
                                  <a:pt x="3378" y="20341"/>
                                  <a:pt x="4178" y="21547"/>
                                </a:cubicBezTo>
                                <a:lnTo>
                                  <a:pt x="15278" y="37917"/>
                                </a:lnTo>
                                <a:lnTo>
                                  <a:pt x="22423" y="39284"/>
                                </a:lnTo>
                                <a:lnTo>
                                  <a:pt x="22423" y="42478"/>
                                </a:lnTo>
                                <a:lnTo>
                                  <a:pt x="19799" y="43277"/>
                                </a:lnTo>
                                <a:cubicBezTo>
                                  <a:pt x="17094" y="43277"/>
                                  <a:pt x="14440" y="41982"/>
                                  <a:pt x="12827" y="39594"/>
                                </a:cubicBezTo>
                                <a:lnTo>
                                  <a:pt x="1727" y="23223"/>
                                </a:lnTo>
                                <a:cubicBezTo>
                                  <a:pt x="457" y="21357"/>
                                  <a:pt x="0" y="19121"/>
                                  <a:pt x="432" y="16912"/>
                                </a:cubicBezTo>
                                <a:cubicBezTo>
                                  <a:pt x="851" y="14702"/>
                                  <a:pt x="2096" y="12784"/>
                                  <a:pt x="3975" y="11527"/>
                                </a:cubicBezTo>
                                <a:lnTo>
                                  <a:pt x="20345" y="427"/>
                                </a:lnTo>
                                <a:lnTo>
                                  <a:pt x="22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78125" y="746979"/>
                            <a:ext cx="23310" cy="4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" h="43346">
                                <a:moveTo>
                                  <a:pt x="4222" y="0"/>
                                </a:moveTo>
                                <a:cubicBezTo>
                                  <a:pt x="6444" y="419"/>
                                  <a:pt x="8349" y="1676"/>
                                  <a:pt x="9606" y="3543"/>
                                </a:cubicBezTo>
                                <a:lnTo>
                                  <a:pt x="20706" y="19914"/>
                                </a:lnTo>
                                <a:cubicBezTo>
                                  <a:pt x="23310" y="23749"/>
                                  <a:pt x="22306" y="29007"/>
                                  <a:pt x="18458" y="31610"/>
                                </a:cubicBezTo>
                                <a:lnTo>
                                  <a:pt x="2088" y="42710"/>
                                </a:lnTo>
                                <a:lnTo>
                                  <a:pt x="0" y="43346"/>
                                </a:lnTo>
                                <a:lnTo>
                                  <a:pt x="0" y="40153"/>
                                </a:lnTo>
                                <a:lnTo>
                                  <a:pt x="424" y="40234"/>
                                </a:lnTo>
                                <a:lnTo>
                                  <a:pt x="16795" y="29133"/>
                                </a:lnTo>
                                <a:cubicBezTo>
                                  <a:pt x="19284" y="27457"/>
                                  <a:pt x="19919" y="24066"/>
                                  <a:pt x="18242" y="21590"/>
                                </a:cubicBezTo>
                                <a:lnTo>
                                  <a:pt x="7143" y="5207"/>
                                </a:lnTo>
                                <a:cubicBezTo>
                                  <a:pt x="6330" y="4013"/>
                                  <a:pt x="5085" y="3200"/>
                                  <a:pt x="3663" y="2921"/>
                                </a:cubicBezTo>
                                <a:cubicBezTo>
                                  <a:pt x="3320" y="2857"/>
                                  <a:pt x="2964" y="2819"/>
                                  <a:pt x="2621" y="2819"/>
                                </a:cubicBezTo>
                                <a:lnTo>
                                  <a:pt x="0" y="3631"/>
                                </a:lnTo>
                                <a:lnTo>
                                  <a:pt x="0" y="868"/>
                                </a:lnTo>
                                <a:lnTo>
                                  <a:pt x="4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69104" y="786159"/>
                            <a:ext cx="108991" cy="1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91" h="183464">
                                <a:moveTo>
                                  <a:pt x="10541" y="534"/>
                                </a:moveTo>
                                <a:cubicBezTo>
                                  <a:pt x="12103" y="1029"/>
                                  <a:pt x="12954" y="2692"/>
                                  <a:pt x="12471" y="4255"/>
                                </a:cubicBezTo>
                                <a:cubicBezTo>
                                  <a:pt x="12370" y="4610"/>
                                  <a:pt x="7036" y="24536"/>
                                  <a:pt x="36132" y="61570"/>
                                </a:cubicBezTo>
                                <a:cubicBezTo>
                                  <a:pt x="64618" y="97816"/>
                                  <a:pt x="95479" y="140183"/>
                                  <a:pt x="108483" y="179553"/>
                                </a:cubicBezTo>
                                <a:cubicBezTo>
                                  <a:pt x="108991" y="181115"/>
                                  <a:pt x="108140" y="182804"/>
                                  <a:pt x="106578" y="183312"/>
                                </a:cubicBezTo>
                                <a:cubicBezTo>
                                  <a:pt x="106274" y="183414"/>
                                  <a:pt x="105956" y="183464"/>
                                  <a:pt x="105651" y="183464"/>
                                </a:cubicBezTo>
                                <a:cubicBezTo>
                                  <a:pt x="104394" y="183464"/>
                                  <a:pt x="103238" y="182677"/>
                                  <a:pt x="102819" y="181420"/>
                                </a:cubicBezTo>
                                <a:cubicBezTo>
                                  <a:pt x="90107" y="142926"/>
                                  <a:pt x="59614" y="101092"/>
                                  <a:pt x="31445" y="65253"/>
                                </a:cubicBezTo>
                                <a:cubicBezTo>
                                  <a:pt x="0" y="25210"/>
                                  <a:pt x="6502" y="3366"/>
                                  <a:pt x="6807" y="2451"/>
                                </a:cubicBezTo>
                                <a:cubicBezTo>
                                  <a:pt x="7302" y="902"/>
                                  <a:pt x="8992" y="0"/>
                                  <a:pt x="10541" y="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50462" y="794762"/>
                            <a:ext cx="102646" cy="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46" h="81621">
                                <a:moveTo>
                                  <a:pt x="0" y="0"/>
                                </a:moveTo>
                                <a:lnTo>
                                  <a:pt x="102646" y="81621"/>
                                </a:lnTo>
                                <a:cubicBezTo>
                                  <a:pt x="102646" y="81621"/>
                                  <a:pt x="86873" y="81621"/>
                                  <a:pt x="73728" y="68476"/>
                                </a:cubicBezTo>
                                <a:cubicBezTo>
                                  <a:pt x="63870" y="58618"/>
                                  <a:pt x="23843" y="21842"/>
                                  <a:pt x="4446" y="40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75727" y="762868"/>
                            <a:ext cx="74735" cy="6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5" h="63032">
                                <a:moveTo>
                                  <a:pt x="31048" y="1603"/>
                                </a:moveTo>
                                <a:cubicBezTo>
                                  <a:pt x="46946" y="6410"/>
                                  <a:pt x="68542" y="26227"/>
                                  <a:pt x="68542" y="26227"/>
                                </a:cubicBezTo>
                                <a:cubicBezTo>
                                  <a:pt x="68542" y="26227"/>
                                  <a:pt x="69585" y="27181"/>
                                  <a:pt x="71437" y="28874"/>
                                </a:cubicBezTo>
                                <a:lnTo>
                                  <a:pt x="74735" y="31893"/>
                                </a:lnTo>
                                <a:lnTo>
                                  <a:pt x="66954" y="25707"/>
                                </a:lnTo>
                                <a:cubicBezTo>
                                  <a:pt x="66243" y="37797"/>
                                  <a:pt x="48387" y="63032"/>
                                  <a:pt x="32093" y="63032"/>
                                </a:cubicBezTo>
                                <a:cubicBezTo>
                                  <a:pt x="19418" y="63032"/>
                                  <a:pt x="7176" y="34901"/>
                                  <a:pt x="5144" y="31218"/>
                                </a:cubicBezTo>
                                <a:cubicBezTo>
                                  <a:pt x="0" y="23789"/>
                                  <a:pt x="4115" y="17020"/>
                                  <a:pt x="4115" y="17020"/>
                                </a:cubicBezTo>
                                <a:cubicBezTo>
                                  <a:pt x="4115" y="17020"/>
                                  <a:pt x="9169" y="9400"/>
                                  <a:pt x="18059" y="3088"/>
                                </a:cubicBezTo>
                                <a:cubicBezTo>
                                  <a:pt x="21082" y="65"/>
                                  <a:pt x="25749" y="0"/>
                                  <a:pt x="31048" y="16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72257" y="759746"/>
                            <a:ext cx="38201" cy="6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1" h="69136">
                                <a:moveTo>
                                  <a:pt x="33303" y="1269"/>
                                </a:moveTo>
                                <a:lnTo>
                                  <a:pt x="38201" y="3287"/>
                                </a:lnTo>
                                <a:lnTo>
                                  <a:pt x="38201" y="10528"/>
                                </a:lnTo>
                                <a:lnTo>
                                  <a:pt x="28334" y="6665"/>
                                </a:lnTo>
                                <a:cubicBezTo>
                                  <a:pt x="26378" y="6665"/>
                                  <a:pt x="24778" y="7186"/>
                                  <a:pt x="23635" y="8316"/>
                                </a:cubicBezTo>
                                <a:cubicBezTo>
                                  <a:pt x="14961" y="14526"/>
                                  <a:pt x="10109" y="21727"/>
                                  <a:pt x="10071" y="21791"/>
                                </a:cubicBezTo>
                                <a:cubicBezTo>
                                  <a:pt x="10020" y="21880"/>
                                  <a:pt x="7137" y="26972"/>
                                  <a:pt x="11062" y="32649"/>
                                </a:cubicBezTo>
                                <a:cubicBezTo>
                                  <a:pt x="11468" y="33348"/>
                                  <a:pt x="11849" y="34122"/>
                                  <a:pt x="12344" y="35139"/>
                                </a:cubicBezTo>
                                <a:cubicBezTo>
                                  <a:pt x="21526" y="53744"/>
                                  <a:pt x="29324" y="63180"/>
                                  <a:pt x="35547" y="63180"/>
                                </a:cubicBezTo>
                                <a:lnTo>
                                  <a:pt x="38201" y="62255"/>
                                </a:lnTo>
                                <a:lnTo>
                                  <a:pt x="38201" y="68360"/>
                                </a:lnTo>
                                <a:lnTo>
                                  <a:pt x="35547" y="69136"/>
                                </a:lnTo>
                                <a:cubicBezTo>
                                  <a:pt x="23838" y="69136"/>
                                  <a:pt x="13653" y="51229"/>
                                  <a:pt x="7010" y="37767"/>
                                </a:cubicBezTo>
                                <a:cubicBezTo>
                                  <a:pt x="6553" y="36853"/>
                                  <a:pt x="6223" y="36167"/>
                                  <a:pt x="6007" y="35773"/>
                                </a:cubicBezTo>
                                <a:cubicBezTo>
                                  <a:pt x="0" y="27112"/>
                                  <a:pt x="4826" y="18946"/>
                                  <a:pt x="5042" y="18590"/>
                                </a:cubicBezTo>
                                <a:cubicBezTo>
                                  <a:pt x="5321" y="18171"/>
                                  <a:pt x="10579" y="10348"/>
                                  <a:pt x="19799" y="3782"/>
                                </a:cubicBezTo>
                                <a:cubicBezTo>
                                  <a:pt x="23127" y="445"/>
                                  <a:pt x="27920" y="0"/>
                                  <a:pt x="33303" y="12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10457" y="763032"/>
                            <a:ext cx="142647" cy="1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7" h="116332">
                                <a:moveTo>
                                  <a:pt x="0" y="0"/>
                                </a:moveTo>
                                <a:lnTo>
                                  <a:pt x="7840" y="3230"/>
                                </a:lnTo>
                                <a:cubicBezTo>
                                  <a:pt x="20834" y="10377"/>
                                  <a:pt x="33486" y="21728"/>
                                  <a:pt x="35815" y="23864"/>
                                </a:cubicBezTo>
                                <a:cubicBezTo>
                                  <a:pt x="36475" y="24473"/>
                                  <a:pt x="102795" y="85065"/>
                                  <a:pt x="115837" y="98095"/>
                                </a:cubicBezTo>
                                <a:cubicBezTo>
                                  <a:pt x="127966" y="110236"/>
                                  <a:pt x="142495" y="110376"/>
                                  <a:pt x="142647" y="110376"/>
                                </a:cubicBezTo>
                                <a:lnTo>
                                  <a:pt x="142647" y="116332"/>
                                </a:lnTo>
                                <a:cubicBezTo>
                                  <a:pt x="141949" y="116332"/>
                                  <a:pt x="125477" y="116167"/>
                                  <a:pt x="111621" y="102312"/>
                                </a:cubicBezTo>
                                <a:cubicBezTo>
                                  <a:pt x="100128" y="90805"/>
                                  <a:pt x="46559" y="41758"/>
                                  <a:pt x="34303" y="30544"/>
                                </a:cubicBezTo>
                                <a:cubicBezTo>
                                  <a:pt x="31294" y="40916"/>
                                  <a:pt x="21340" y="55590"/>
                                  <a:pt x="9554" y="62278"/>
                                </a:cubicBezTo>
                                <a:lnTo>
                                  <a:pt x="0" y="65074"/>
                                </a:lnTo>
                                <a:lnTo>
                                  <a:pt x="0" y="58968"/>
                                </a:lnTo>
                                <a:lnTo>
                                  <a:pt x="8186" y="56113"/>
                                </a:lnTo>
                                <a:cubicBezTo>
                                  <a:pt x="18880" y="49104"/>
                                  <a:pt x="28322" y="34071"/>
                                  <a:pt x="29198" y="25946"/>
                                </a:cubicBezTo>
                                <a:cubicBezTo>
                                  <a:pt x="22950" y="20473"/>
                                  <a:pt x="15511" y="14831"/>
                                  <a:pt x="8470" y="10557"/>
                                </a:cubicBezTo>
                                <a:lnTo>
                                  <a:pt x="0" y="7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916814" y="800170"/>
                            <a:ext cx="23076" cy="6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6" h="61913">
                                <a:moveTo>
                                  <a:pt x="21374" y="927"/>
                                </a:moveTo>
                                <a:cubicBezTo>
                                  <a:pt x="22733" y="1854"/>
                                  <a:pt x="23076" y="3708"/>
                                  <a:pt x="22149" y="5067"/>
                                </a:cubicBezTo>
                                <a:cubicBezTo>
                                  <a:pt x="9906" y="22936"/>
                                  <a:pt x="6121" y="58877"/>
                                  <a:pt x="6083" y="59246"/>
                                </a:cubicBezTo>
                                <a:cubicBezTo>
                                  <a:pt x="5931" y="60770"/>
                                  <a:pt x="4636" y="61913"/>
                                  <a:pt x="3124" y="61913"/>
                                </a:cubicBezTo>
                                <a:cubicBezTo>
                                  <a:pt x="3023" y="61913"/>
                                  <a:pt x="2921" y="61913"/>
                                  <a:pt x="2832" y="61900"/>
                                </a:cubicBezTo>
                                <a:cubicBezTo>
                                  <a:pt x="1194" y="61735"/>
                                  <a:pt x="0" y="60274"/>
                                  <a:pt x="165" y="58636"/>
                                </a:cubicBezTo>
                                <a:cubicBezTo>
                                  <a:pt x="318" y="57099"/>
                                  <a:pt x="4140" y="20828"/>
                                  <a:pt x="17234" y="1702"/>
                                </a:cubicBezTo>
                                <a:cubicBezTo>
                                  <a:pt x="18161" y="343"/>
                                  <a:pt x="20015" y="0"/>
                                  <a:pt x="21374" y="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4073" y="339256"/>
                            <a:ext cx="284340" cy="5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40" h="505308">
                                <a:moveTo>
                                  <a:pt x="252667" y="0"/>
                                </a:moveTo>
                                <a:lnTo>
                                  <a:pt x="284340" y="3203"/>
                                </a:lnTo>
                                <a:lnTo>
                                  <a:pt x="284340" y="12131"/>
                                </a:lnTo>
                                <a:lnTo>
                                  <a:pt x="252667" y="8928"/>
                                </a:lnTo>
                                <a:cubicBezTo>
                                  <a:pt x="118275" y="8928"/>
                                  <a:pt x="8941" y="118262"/>
                                  <a:pt x="8941" y="252654"/>
                                </a:cubicBezTo>
                                <a:cubicBezTo>
                                  <a:pt x="8941" y="387045"/>
                                  <a:pt x="118275" y="496380"/>
                                  <a:pt x="252667" y="496380"/>
                                </a:cubicBezTo>
                                <a:lnTo>
                                  <a:pt x="284340" y="492794"/>
                                </a:lnTo>
                                <a:lnTo>
                                  <a:pt x="284340" y="501723"/>
                                </a:lnTo>
                                <a:lnTo>
                                  <a:pt x="252667" y="505308"/>
                                </a:lnTo>
                                <a:cubicBezTo>
                                  <a:pt x="113347" y="505308"/>
                                  <a:pt x="0" y="391973"/>
                                  <a:pt x="0" y="252654"/>
                                </a:cubicBezTo>
                                <a:cubicBezTo>
                                  <a:pt x="0" y="113335"/>
                                  <a:pt x="113347" y="0"/>
                                  <a:pt x="25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78413" y="342459"/>
                            <a:ext cx="300203" cy="49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03" h="498520">
                                <a:moveTo>
                                  <a:pt x="0" y="0"/>
                                </a:moveTo>
                                <a:lnTo>
                                  <a:pt x="19182" y="1939"/>
                                </a:lnTo>
                                <a:cubicBezTo>
                                  <a:pt x="134208" y="25537"/>
                                  <a:pt x="220980" y="127547"/>
                                  <a:pt x="220980" y="249451"/>
                                </a:cubicBezTo>
                                <a:cubicBezTo>
                                  <a:pt x="220980" y="276210"/>
                                  <a:pt x="216802" y="302550"/>
                                  <a:pt x="208597" y="327760"/>
                                </a:cubicBezTo>
                                <a:cubicBezTo>
                                  <a:pt x="208877" y="336078"/>
                                  <a:pt x="255016" y="370356"/>
                                  <a:pt x="272377" y="383259"/>
                                </a:cubicBezTo>
                                <a:cubicBezTo>
                                  <a:pt x="282600" y="390853"/>
                                  <a:pt x="289979" y="396327"/>
                                  <a:pt x="292557" y="398918"/>
                                </a:cubicBezTo>
                                <a:lnTo>
                                  <a:pt x="300203" y="406538"/>
                                </a:lnTo>
                                <a:lnTo>
                                  <a:pt x="289408" y="406538"/>
                                </a:lnTo>
                                <a:cubicBezTo>
                                  <a:pt x="287426" y="406538"/>
                                  <a:pt x="281534" y="406080"/>
                                  <a:pt x="273304" y="405433"/>
                                </a:cubicBezTo>
                                <a:cubicBezTo>
                                  <a:pt x="207785" y="400239"/>
                                  <a:pt x="172085" y="400162"/>
                                  <a:pt x="167297" y="405191"/>
                                </a:cubicBezTo>
                                <a:cubicBezTo>
                                  <a:pt x="131093" y="451378"/>
                                  <a:pt x="81243" y="482799"/>
                                  <a:pt x="25604" y="495622"/>
                                </a:cubicBezTo>
                                <a:lnTo>
                                  <a:pt x="0" y="498520"/>
                                </a:lnTo>
                                <a:lnTo>
                                  <a:pt x="0" y="489592"/>
                                </a:lnTo>
                                <a:lnTo>
                                  <a:pt x="23579" y="486922"/>
                                </a:lnTo>
                                <a:cubicBezTo>
                                  <a:pt x="77252" y="474550"/>
                                  <a:pt x="125349" y="444231"/>
                                  <a:pt x="160287" y="399654"/>
                                </a:cubicBezTo>
                                <a:cubicBezTo>
                                  <a:pt x="166802" y="391323"/>
                                  <a:pt x="197612" y="390459"/>
                                  <a:pt x="274003" y="396530"/>
                                </a:cubicBezTo>
                                <a:cubicBezTo>
                                  <a:pt x="274472" y="396568"/>
                                  <a:pt x="274942" y="396606"/>
                                  <a:pt x="275400" y="396644"/>
                                </a:cubicBezTo>
                                <a:cubicBezTo>
                                  <a:pt x="272859" y="394727"/>
                                  <a:pt x="270015" y="392618"/>
                                  <a:pt x="267056" y="390434"/>
                                </a:cubicBezTo>
                                <a:cubicBezTo>
                                  <a:pt x="218910" y="354658"/>
                                  <a:pt x="196621" y="335735"/>
                                  <a:pt x="200114" y="324991"/>
                                </a:cubicBezTo>
                                <a:cubicBezTo>
                                  <a:pt x="208026" y="300683"/>
                                  <a:pt x="212039" y="275271"/>
                                  <a:pt x="212039" y="249451"/>
                                </a:cubicBezTo>
                                <a:cubicBezTo>
                                  <a:pt x="212039" y="131859"/>
                                  <a:pt x="128340" y="33451"/>
                                  <a:pt x="17383" y="10686"/>
                                </a:cubicBezTo>
                                <a:lnTo>
                                  <a:pt x="0" y="8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98830" y="228254"/>
                            <a:ext cx="260210" cy="2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" h="260198">
                                <a:moveTo>
                                  <a:pt x="130099" y="0"/>
                                </a:moveTo>
                                <a:cubicBezTo>
                                  <a:pt x="201955" y="0"/>
                                  <a:pt x="260210" y="58242"/>
                                  <a:pt x="260210" y="130099"/>
                                </a:cubicBezTo>
                                <a:cubicBezTo>
                                  <a:pt x="260210" y="201955"/>
                                  <a:pt x="201955" y="260198"/>
                                  <a:pt x="130099" y="260198"/>
                                </a:cubicBezTo>
                                <a:cubicBezTo>
                                  <a:pt x="104165" y="260198"/>
                                  <a:pt x="80061" y="252527"/>
                                  <a:pt x="59766" y="239446"/>
                                </a:cubicBezTo>
                                <a:lnTo>
                                  <a:pt x="25679" y="254686"/>
                                </a:lnTo>
                                <a:lnTo>
                                  <a:pt x="41224" y="224930"/>
                                </a:lnTo>
                                <a:cubicBezTo>
                                  <a:pt x="15900" y="201193"/>
                                  <a:pt x="0" y="167538"/>
                                  <a:pt x="0" y="130099"/>
                                </a:cubicBezTo>
                                <a:cubicBezTo>
                                  <a:pt x="0" y="58242"/>
                                  <a:pt x="58242" y="0"/>
                                  <a:pt x="130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800192" y="319251"/>
                            <a:ext cx="27673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3" h="27559">
                                <a:moveTo>
                                  <a:pt x="13678" y="0"/>
                                </a:moveTo>
                                <a:cubicBezTo>
                                  <a:pt x="22403" y="203"/>
                                  <a:pt x="27076" y="4394"/>
                                  <a:pt x="27673" y="12586"/>
                                </a:cubicBezTo>
                                <a:cubicBezTo>
                                  <a:pt x="26860" y="22174"/>
                                  <a:pt x="20066" y="27165"/>
                                  <a:pt x="7290" y="27559"/>
                                </a:cubicBezTo>
                                <a:cubicBezTo>
                                  <a:pt x="2629" y="27559"/>
                                  <a:pt x="305" y="26467"/>
                                  <a:pt x="305" y="24270"/>
                                </a:cubicBezTo>
                                <a:cubicBezTo>
                                  <a:pt x="305" y="23063"/>
                                  <a:pt x="1105" y="22466"/>
                                  <a:pt x="2730" y="22466"/>
                                </a:cubicBezTo>
                                <a:lnTo>
                                  <a:pt x="6388" y="22466"/>
                                </a:lnTo>
                                <a:cubicBezTo>
                                  <a:pt x="10643" y="22276"/>
                                  <a:pt x="12865" y="19774"/>
                                  <a:pt x="13068" y="14986"/>
                                </a:cubicBezTo>
                                <a:cubicBezTo>
                                  <a:pt x="12662" y="10985"/>
                                  <a:pt x="10643" y="8788"/>
                                  <a:pt x="6985" y="8395"/>
                                </a:cubicBezTo>
                                <a:cubicBezTo>
                                  <a:pt x="6172" y="8395"/>
                                  <a:pt x="5270" y="8496"/>
                                  <a:pt x="4254" y="8687"/>
                                </a:cubicBezTo>
                                <a:cubicBezTo>
                                  <a:pt x="3442" y="8890"/>
                                  <a:pt x="2730" y="8992"/>
                                  <a:pt x="2121" y="8992"/>
                                </a:cubicBezTo>
                                <a:cubicBezTo>
                                  <a:pt x="902" y="8788"/>
                                  <a:pt x="190" y="8090"/>
                                  <a:pt x="0" y="6896"/>
                                </a:cubicBezTo>
                                <a:cubicBezTo>
                                  <a:pt x="1206" y="3099"/>
                                  <a:pt x="5778" y="800"/>
                                  <a:pt x="13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75846" y="319048"/>
                            <a:ext cx="56896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55321">
                                <a:moveTo>
                                  <a:pt x="17031" y="203"/>
                                </a:moveTo>
                                <a:cubicBezTo>
                                  <a:pt x="20892" y="0"/>
                                  <a:pt x="22606" y="2299"/>
                                  <a:pt x="22212" y="7099"/>
                                </a:cubicBezTo>
                                <a:lnTo>
                                  <a:pt x="22212" y="48133"/>
                                </a:lnTo>
                                <a:lnTo>
                                  <a:pt x="23114" y="48133"/>
                                </a:lnTo>
                                <a:cubicBezTo>
                                  <a:pt x="25349" y="48539"/>
                                  <a:pt x="27381" y="48730"/>
                                  <a:pt x="29210" y="48730"/>
                                </a:cubicBezTo>
                                <a:cubicBezTo>
                                  <a:pt x="37122" y="48539"/>
                                  <a:pt x="41275" y="45339"/>
                                  <a:pt x="41681" y="39154"/>
                                </a:cubicBezTo>
                                <a:cubicBezTo>
                                  <a:pt x="41681" y="36957"/>
                                  <a:pt x="40564" y="35154"/>
                                  <a:pt x="38329" y="33757"/>
                                </a:cubicBezTo>
                                <a:cubicBezTo>
                                  <a:pt x="36906" y="32969"/>
                                  <a:pt x="36208" y="32156"/>
                                  <a:pt x="36208" y="31356"/>
                                </a:cubicBezTo>
                                <a:cubicBezTo>
                                  <a:pt x="36208" y="28969"/>
                                  <a:pt x="38938" y="27762"/>
                                  <a:pt x="44412" y="27762"/>
                                </a:cubicBezTo>
                                <a:cubicBezTo>
                                  <a:pt x="52324" y="27966"/>
                                  <a:pt x="56477" y="31864"/>
                                  <a:pt x="56896" y="39446"/>
                                </a:cubicBezTo>
                                <a:cubicBezTo>
                                  <a:pt x="56286" y="49835"/>
                                  <a:pt x="49581" y="55131"/>
                                  <a:pt x="36817" y="55321"/>
                                </a:cubicBezTo>
                                <a:cubicBezTo>
                                  <a:pt x="35598" y="55321"/>
                                  <a:pt x="33261" y="55220"/>
                                  <a:pt x="29820" y="55029"/>
                                </a:cubicBezTo>
                                <a:cubicBezTo>
                                  <a:pt x="28804" y="54826"/>
                                  <a:pt x="27991" y="54724"/>
                                  <a:pt x="27381" y="54724"/>
                                </a:cubicBezTo>
                                <a:cubicBezTo>
                                  <a:pt x="24346" y="54534"/>
                                  <a:pt x="22009" y="54420"/>
                                  <a:pt x="20384" y="54420"/>
                                </a:cubicBezTo>
                                <a:cubicBezTo>
                                  <a:pt x="18961" y="54420"/>
                                  <a:pt x="16523" y="54534"/>
                                  <a:pt x="13081" y="54724"/>
                                </a:cubicBezTo>
                                <a:cubicBezTo>
                                  <a:pt x="12471" y="54724"/>
                                  <a:pt x="11557" y="54826"/>
                                  <a:pt x="10351" y="55029"/>
                                </a:cubicBezTo>
                                <a:cubicBezTo>
                                  <a:pt x="8928" y="55220"/>
                                  <a:pt x="7404" y="55321"/>
                                  <a:pt x="5779" y="55321"/>
                                </a:cubicBezTo>
                                <a:cubicBezTo>
                                  <a:pt x="1930" y="55321"/>
                                  <a:pt x="0" y="53924"/>
                                  <a:pt x="0" y="51130"/>
                                </a:cubicBezTo>
                                <a:cubicBezTo>
                                  <a:pt x="0" y="49340"/>
                                  <a:pt x="1219" y="48044"/>
                                  <a:pt x="3658" y="47244"/>
                                </a:cubicBezTo>
                                <a:cubicBezTo>
                                  <a:pt x="6693" y="45847"/>
                                  <a:pt x="8115" y="42444"/>
                                  <a:pt x="7912" y="37046"/>
                                </a:cubicBezTo>
                                <a:lnTo>
                                  <a:pt x="7912" y="19685"/>
                                </a:lnTo>
                                <a:cubicBezTo>
                                  <a:pt x="8319" y="16485"/>
                                  <a:pt x="6896" y="14288"/>
                                  <a:pt x="3658" y="13094"/>
                                </a:cubicBezTo>
                                <a:cubicBezTo>
                                  <a:pt x="1410" y="12091"/>
                                  <a:pt x="406" y="10986"/>
                                  <a:pt x="610" y="9792"/>
                                </a:cubicBezTo>
                                <a:cubicBezTo>
                                  <a:pt x="610" y="8801"/>
                                  <a:pt x="1626" y="7696"/>
                                  <a:pt x="3658" y="6503"/>
                                </a:cubicBezTo>
                                <a:cubicBezTo>
                                  <a:pt x="3848" y="6503"/>
                                  <a:pt x="4153" y="6388"/>
                                  <a:pt x="4572" y="6198"/>
                                </a:cubicBezTo>
                                <a:cubicBezTo>
                                  <a:pt x="4763" y="6198"/>
                                  <a:pt x="4966" y="6096"/>
                                  <a:pt x="5169" y="5893"/>
                                </a:cubicBezTo>
                                <a:cubicBezTo>
                                  <a:pt x="5779" y="5702"/>
                                  <a:pt x="6896" y="5106"/>
                                  <a:pt x="8522" y="4102"/>
                                </a:cubicBezTo>
                                <a:cubicBezTo>
                                  <a:pt x="7506" y="4699"/>
                                  <a:pt x="8014" y="4394"/>
                                  <a:pt x="10046" y="3200"/>
                                </a:cubicBezTo>
                                <a:cubicBezTo>
                                  <a:pt x="13487" y="1207"/>
                                  <a:pt x="15824" y="203"/>
                                  <a:pt x="1703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33346" y="336928"/>
                            <a:ext cx="2220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" h="37440">
                                <a:moveTo>
                                  <a:pt x="13081" y="0"/>
                                </a:moveTo>
                                <a:cubicBezTo>
                                  <a:pt x="16116" y="0"/>
                                  <a:pt x="17640" y="2096"/>
                                  <a:pt x="17640" y="6286"/>
                                </a:cubicBezTo>
                                <a:lnTo>
                                  <a:pt x="17640" y="20968"/>
                                </a:lnTo>
                                <a:cubicBezTo>
                                  <a:pt x="17640" y="23368"/>
                                  <a:pt x="18555" y="25057"/>
                                  <a:pt x="20383" y="26060"/>
                                </a:cubicBezTo>
                                <a:cubicBezTo>
                                  <a:pt x="21603" y="26467"/>
                                  <a:pt x="22200" y="27153"/>
                                  <a:pt x="22200" y="28156"/>
                                </a:cubicBezTo>
                                <a:cubicBezTo>
                                  <a:pt x="20383" y="34354"/>
                                  <a:pt x="17234" y="37440"/>
                                  <a:pt x="12776" y="37440"/>
                                </a:cubicBezTo>
                                <a:cubicBezTo>
                                  <a:pt x="8115" y="37440"/>
                                  <a:pt x="5474" y="34252"/>
                                  <a:pt x="4864" y="27864"/>
                                </a:cubicBezTo>
                                <a:lnTo>
                                  <a:pt x="4864" y="15583"/>
                                </a:lnTo>
                                <a:cubicBezTo>
                                  <a:pt x="4864" y="13983"/>
                                  <a:pt x="3950" y="12484"/>
                                  <a:pt x="2134" y="11087"/>
                                </a:cubicBezTo>
                                <a:cubicBezTo>
                                  <a:pt x="711" y="10084"/>
                                  <a:pt x="0" y="9195"/>
                                  <a:pt x="0" y="8395"/>
                                </a:cubicBezTo>
                                <a:cubicBezTo>
                                  <a:pt x="0" y="7188"/>
                                  <a:pt x="1422" y="5893"/>
                                  <a:pt x="4254" y="4496"/>
                                </a:cubicBezTo>
                                <a:cubicBezTo>
                                  <a:pt x="4458" y="4496"/>
                                  <a:pt x="4661" y="4394"/>
                                  <a:pt x="4864" y="4191"/>
                                </a:cubicBezTo>
                                <a:cubicBezTo>
                                  <a:pt x="5067" y="4191"/>
                                  <a:pt x="5271" y="4089"/>
                                  <a:pt x="5474" y="3899"/>
                                </a:cubicBezTo>
                                <a:cubicBezTo>
                                  <a:pt x="6286" y="3696"/>
                                  <a:pt x="7302" y="3099"/>
                                  <a:pt x="8522" y="2096"/>
                                </a:cubicBezTo>
                                <a:cubicBezTo>
                                  <a:pt x="9131" y="1905"/>
                                  <a:pt x="9525" y="1702"/>
                                  <a:pt x="9741" y="1499"/>
                                </a:cubicBezTo>
                                <a:lnTo>
                                  <a:pt x="10033" y="1194"/>
                                </a:lnTo>
                                <a:cubicBezTo>
                                  <a:pt x="11252" y="394"/>
                                  <a:pt x="12268" y="0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38210" y="319250"/>
                            <a:ext cx="14300" cy="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0" h="14084">
                                <a:moveTo>
                                  <a:pt x="6998" y="0"/>
                                </a:moveTo>
                                <a:cubicBezTo>
                                  <a:pt x="11659" y="406"/>
                                  <a:pt x="14097" y="2692"/>
                                  <a:pt x="14300" y="6896"/>
                                </a:cubicBezTo>
                                <a:cubicBezTo>
                                  <a:pt x="13691" y="11290"/>
                                  <a:pt x="11252" y="13691"/>
                                  <a:pt x="6998" y="14084"/>
                                </a:cubicBezTo>
                                <a:cubicBezTo>
                                  <a:pt x="2743" y="13691"/>
                                  <a:pt x="406" y="11379"/>
                                  <a:pt x="0" y="7188"/>
                                </a:cubicBezTo>
                                <a:cubicBezTo>
                                  <a:pt x="203" y="2604"/>
                                  <a:pt x="2540" y="203"/>
                                  <a:pt x="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861328" y="348916"/>
                            <a:ext cx="35903" cy="1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14072">
                                <a:moveTo>
                                  <a:pt x="33172" y="0"/>
                                </a:moveTo>
                                <a:lnTo>
                                  <a:pt x="35903" y="7188"/>
                                </a:lnTo>
                                <a:cubicBezTo>
                                  <a:pt x="32868" y="11582"/>
                                  <a:pt x="29616" y="13780"/>
                                  <a:pt x="26162" y="13780"/>
                                </a:cubicBezTo>
                                <a:cubicBezTo>
                                  <a:pt x="24143" y="13780"/>
                                  <a:pt x="21603" y="12979"/>
                                  <a:pt x="18567" y="11379"/>
                                </a:cubicBezTo>
                                <a:lnTo>
                                  <a:pt x="18250" y="11075"/>
                                </a:lnTo>
                                <a:cubicBezTo>
                                  <a:pt x="18059" y="10884"/>
                                  <a:pt x="17844" y="10782"/>
                                  <a:pt x="17640" y="10782"/>
                                </a:cubicBezTo>
                                <a:cubicBezTo>
                                  <a:pt x="17437" y="10592"/>
                                  <a:pt x="17247" y="10477"/>
                                  <a:pt x="17031" y="10477"/>
                                </a:cubicBezTo>
                                <a:cubicBezTo>
                                  <a:pt x="13995" y="9080"/>
                                  <a:pt x="11455" y="8382"/>
                                  <a:pt x="9436" y="8382"/>
                                </a:cubicBezTo>
                                <a:cubicBezTo>
                                  <a:pt x="6591" y="8382"/>
                                  <a:pt x="4356" y="10287"/>
                                  <a:pt x="2743" y="14072"/>
                                </a:cubicBezTo>
                                <a:lnTo>
                                  <a:pt x="0" y="7188"/>
                                </a:lnTo>
                                <a:cubicBezTo>
                                  <a:pt x="2438" y="2591"/>
                                  <a:pt x="5677" y="292"/>
                                  <a:pt x="9741" y="292"/>
                                </a:cubicBezTo>
                                <a:cubicBezTo>
                                  <a:pt x="11760" y="292"/>
                                  <a:pt x="14402" y="991"/>
                                  <a:pt x="17640" y="2388"/>
                                </a:cubicBezTo>
                                <a:cubicBezTo>
                                  <a:pt x="17844" y="2591"/>
                                  <a:pt x="18059" y="2692"/>
                                  <a:pt x="18250" y="2692"/>
                                </a:cubicBezTo>
                                <a:cubicBezTo>
                                  <a:pt x="21908" y="4686"/>
                                  <a:pt x="24651" y="5690"/>
                                  <a:pt x="26467" y="5690"/>
                                </a:cubicBezTo>
                                <a:cubicBezTo>
                                  <a:pt x="28296" y="5690"/>
                                  <a:pt x="30429" y="4001"/>
                                  <a:pt x="32868" y="584"/>
                                </a:cubicBezTo>
                                <a:cubicBezTo>
                                  <a:pt x="33058" y="394"/>
                                  <a:pt x="33172" y="190"/>
                                  <a:pt x="33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990519" y="317015"/>
                            <a:ext cx="61404" cy="6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" h="60465">
                                <a:moveTo>
                                  <a:pt x="25413" y="0"/>
                                </a:moveTo>
                                <a:lnTo>
                                  <a:pt x="36411" y="0"/>
                                </a:lnTo>
                                <a:lnTo>
                                  <a:pt x="36411" y="25019"/>
                                </a:lnTo>
                                <a:lnTo>
                                  <a:pt x="61404" y="25019"/>
                                </a:lnTo>
                                <a:lnTo>
                                  <a:pt x="61404" y="35865"/>
                                </a:lnTo>
                                <a:lnTo>
                                  <a:pt x="36411" y="35865"/>
                                </a:lnTo>
                                <a:lnTo>
                                  <a:pt x="36411" y="60465"/>
                                </a:lnTo>
                                <a:lnTo>
                                  <a:pt x="25413" y="60465"/>
                                </a:lnTo>
                                <a:lnTo>
                                  <a:pt x="25413" y="35865"/>
                                </a:lnTo>
                                <a:lnTo>
                                  <a:pt x="0" y="35865"/>
                                </a:lnTo>
                                <a:lnTo>
                                  <a:pt x="0" y="25019"/>
                                </a:lnTo>
                                <a:lnTo>
                                  <a:pt x="25413" y="25019"/>
                                </a:lnTo>
                                <a:lnTo>
                                  <a:pt x="25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78785" y="226771"/>
                            <a:ext cx="296088" cy="27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8" h="278190">
                                <a:moveTo>
                                  <a:pt x="148088" y="32"/>
                                </a:moveTo>
                                <a:cubicBezTo>
                                  <a:pt x="189852" y="86"/>
                                  <a:pt x="230845" y="20208"/>
                                  <a:pt x="255943" y="57451"/>
                                </a:cubicBezTo>
                                <a:cubicBezTo>
                                  <a:pt x="296088" y="117040"/>
                                  <a:pt x="280327" y="197901"/>
                                  <a:pt x="220739" y="238045"/>
                                </a:cubicBezTo>
                                <a:cubicBezTo>
                                  <a:pt x="161150" y="278190"/>
                                  <a:pt x="80289" y="262429"/>
                                  <a:pt x="40145" y="202841"/>
                                </a:cubicBezTo>
                                <a:cubicBezTo>
                                  <a:pt x="0" y="143252"/>
                                  <a:pt x="15761" y="62392"/>
                                  <a:pt x="75349" y="22247"/>
                                </a:cubicBezTo>
                                <a:cubicBezTo>
                                  <a:pt x="97695" y="7192"/>
                                  <a:pt x="123030" y="0"/>
                                  <a:pt x="148088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3" name="Shape 14943"/>
                        <wps:cNvSpPr/>
                        <wps:spPr>
                          <a:xfrm>
                            <a:off x="1213227" y="388439"/>
                            <a:ext cx="36068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 h="12306">
                                <a:moveTo>
                                  <a:pt x="0" y="0"/>
                                </a:moveTo>
                                <a:lnTo>
                                  <a:pt x="36068" y="0"/>
                                </a:lnTo>
                                <a:lnTo>
                                  <a:pt x="36068" y="12306"/>
                                </a:lnTo>
                                <a:lnTo>
                                  <a:pt x="0" y="12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220490" y="405354"/>
                            <a:ext cx="21539" cy="1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10770">
                                <a:moveTo>
                                  <a:pt x="0" y="0"/>
                                </a:moveTo>
                                <a:lnTo>
                                  <a:pt x="21539" y="0"/>
                                </a:lnTo>
                                <a:cubicBezTo>
                                  <a:pt x="21539" y="5956"/>
                                  <a:pt x="16713" y="10770"/>
                                  <a:pt x="10770" y="10770"/>
                                </a:cubicBezTo>
                                <a:cubicBezTo>
                                  <a:pt x="4826" y="10770"/>
                                  <a:pt x="0" y="59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25415" y="314176"/>
                            <a:ext cx="5848" cy="1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" h="16075">
                                <a:moveTo>
                                  <a:pt x="5848" y="0"/>
                                </a:moveTo>
                                <a:lnTo>
                                  <a:pt x="5848" y="16075"/>
                                </a:lnTo>
                                <a:lnTo>
                                  <a:pt x="0" y="15551"/>
                                </a:lnTo>
                                <a:lnTo>
                                  <a:pt x="5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89335" y="281112"/>
                            <a:ext cx="41929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9" h="103467">
                                <a:moveTo>
                                  <a:pt x="41910" y="0"/>
                                </a:moveTo>
                                <a:lnTo>
                                  <a:pt x="41929" y="4"/>
                                </a:lnTo>
                                <a:lnTo>
                                  <a:pt x="41929" y="28341"/>
                                </a:lnTo>
                                <a:lnTo>
                                  <a:pt x="25362" y="53810"/>
                                </a:lnTo>
                                <a:lnTo>
                                  <a:pt x="41929" y="57547"/>
                                </a:lnTo>
                                <a:lnTo>
                                  <a:pt x="41929" y="62732"/>
                                </a:lnTo>
                                <a:lnTo>
                                  <a:pt x="29680" y="93421"/>
                                </a:lnTo>
                                <a:lnTo>
                                  <a:pt x="41929" y="75228"/>
                                </a:lnTo>
                                <a:lnTo>
                                  <a:pt x="41929" y="103467"/>
                                </a:lnTo>
                                <a:lnTo>
                                  <a:pt x="24638" y="103467"/>
                                </a:lnTo>
                                <a:lnTo>
                                  <a:pt x="7239" y="65456"/>
                                </a:lnTo>
                                <a:cubicBezTo>
                                  <a:pt x="4851" y="61938"/>
                                  <a:pt x="3162" y="57976"/>
                                  <a:pt x="1918" y="53810"/>
                                </a:cubicBezTo>
                                <a:lnTo>
                                  <a:pt x="0" y="49606"/>
                                </a:lnTo>
                                <a:lnTo>
                                  <a:pt x="775" y="49606"/>
                                </a:lnTo>
                                <a:cubicBezTo>
                                  <a:pt x="305" y="47104"/>
                                  <a:pt x="0" y="44552"/>
                                  <a:pt x="0" y="41910"/>
                                </a:cubicBezTo>
                                <a:cubicBezTo>
                                  <a:pt x="0" y="18771"/>
                                  <a:pt x="1875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31264" y="338659"/>
                            <a:ext cx="1899" cy="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" h="5185">
                                <a:moveTo>
                                  <a:pt x="0" y="0"/>
                                </a:moveTo>
                                <a:lnTo>
                                  <a:pt x="1899" y="428"/>
                                </a:lnTo>
                                <a:lnTo>
                                  <a:pt x="0" y="5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31264" y="281116"/>
                            <a:ext cx="41891" cy="10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" h="103463">
                                <a:moveTo>
                                  <a:pt x="0" y="0"/>
                                </a:moveTo>
                                <a:lnTo>
                                  <a:pt x="16297" y="3290"/>
                                </a:lnTo>
                                <a:cubicBezTo>
                                  <a:pt x="31340" y="9654"/>
                                  <a:pt x="41891" y="24552"/>
                                  <a:pt x="41891" y="41906"/>
                                </a:cubicBezTo>
                                <a:cubicBezTo>
                                  <a:pt x="41891" y="44548"/>
                                  <a:pt x="41586" y="47100"/>
                                  <a:pt x="41116" y="49602"/>
                                </a:cubicBezTo>
                                <a:lnTo>
                                  <a:pt x="41789" y="49602"/>
                                </a:lnTo>
                                <a:lnTo>
                                  <a:pt x="40189" y="53095"/>
                                </a:lnTo>
                                <a:cubicBezTo>
                                  <a:pt x="38919" y="57654"/>
                                  <a:pt x="37040" y="61947"/>
                                  <a:pt x="34411" y="65744"/>
                                </a:cubicBezTo>
                                <a:lnTo>
                                  <a:pt x="17151" y="103463"/>
                                </a:lnTo>
                                <a:lnTo>
                                  <a:pt x="0" y="103463"/>
                                </a:lnTo>
                                <a:lnTo>
                                  <a:pt x="0" y="75224"/>
                                </a:lnTo>
                                <a:lnTo>
                                  <a:pt x="16567" y="50618"/>
                                </a:lnTo>
                                <a:lnTo>
                                  <a:pt x="0" y="49135"/>
                                </a:lnTo>
                                <a:lnTo>
                                  <a:pt x="0" y="33060"/>
                                </a:lnTo>
                                <a:lnTo>
                                  <a:pt x="4210" y="21866"/>
                                </a:lnTo>
                                <a:lnTo>
                                  <a:pt x="0" y="28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1746" y="1349867"/>
                            <a:ext cx="453174" cy="3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4" h="366357">
                                <a:moveTo>
                                  <a:pt x="0" y="0"/>
                                </a:moveTo>
                                <a:lnTo>
                                  <a:pt x="453174" y="0"/>
                                </a:lnTo>
                                <a:lnTo>
                                  <a:pt x="45317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60007"/>
                                </a:lnTo>
                                <a:lnTo>
                                  <a:pt x="453174" y="360007"/>
                                </a:lnTo>
                                <a:lnTo>
                                  <a:pt x="453174" y="366357"/>
                                </a:lnTo>
                                <a:lnTo>
                                  <a:pt x="0" y="366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84920" y="1349867"/>
                            <a:ext cx="453174" cy="3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4" h="366357">
                                <a:moveTo>
                                  <a:pt x="0" y="0"/>
                                </a:moveTo>
                                <a:lnTo>
                                  <a:pt x="453174" y="0"/>
                                </a:lnTo>
                                <a:lnTo>
                                  <a:pt x="453174" y="366357"/>
                                </a:lnTo>
                                <a:lnTo>
                                  <a:pt x="0" y="366357"/>
                                </a:lnTo>
                                <a:lnTo>
                                  <a:pt x="0" y="360007"/>
                                </a:lnTo>
                                <a:lnTo>
                                  <a:pt x="446824" y="360007"/>
                                </a:lnTo>
                                <a:lnTo>
                                  <a:pt x="446824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37053" y="1515118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8"/>
                                </a:lnTo>
                                <a:cubicBezTo>
                                  <a:pt x="29108" y="87237"/>
                                  <a:pt x="29337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6"/>
                                  <a:pt x="0" y="96279"/>
                                  <a:pt x="0" y="86678"/>
                                </a:cubicBezTo>
                                <a:lnTo>
                                  <a:pt x="0" y="10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39757" y="1391879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26" y="15545"/>
                                  <a:pt x="29426" y="25133"/>
                                </a:cubicBezTo>
                                <a:lnTo>
                                  <a:pt x="29426" y="113309"/>
                                </a:lnTo>
                                <a:lnTo>
                                  <a:pt x="29413" y="113309"/>
                                </a:lnTo>
                                <a:lnTo>
                                  <a:pt x="318" y="93713"/>
                                </a:lnTo>
                                <a:lnTo>
                                  <a:pt x="318" y="25133"/>
                                </a:lnTo>
                                <a:cubicBezTo>
                                  <a:pt x="318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37053" y="1391878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84" y="0"/>
                                </a:moveTo>
                                <a:lnTo>
                                  <a:pt x="29426" y="23559"/>
                                </a:lnTo>
                                <a:cubicBezTo>
                                  <a:pt x="29337" y="24092"/>
                                  <a:pt x="29108" y="24574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45"/>
                                  <a:pt x="9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944749" y="1495622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5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5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52317" y="1377517"/>
                            <a:ext cx="101600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59">
                                <a:moveTo>
                                  <a:pt x="24232" y="0"/>
                                </a:moveTo>
                                <a:lnTo>
                                  <a:pt x="77368" y="0"/>
                                </a:lnTo>
                                <a:cubicBezTo>
                                  <a:pt x="86538" y="0"/>
                                  <a:pt x="94894" y="3277"/>
                                  <a:pt x="101600" y="8547"/>
                                </a:cubicBezTo>
                                <a:lnTo>
                                  <a:pt x="82639" y="30759"/>
                                </a:lnTo>
                                <a:cubicBezTo>
                                  <a:pt x="81064" y="29807"/>
                                  <a:pt x="79324" y="29108"/>
                                  <a:pt x="77368" y="29108"/>
                                </a:cubicBezTo>
                                <a:lnTo>
                                  <a:pt x="24232" y="29108"/>
                                </a:lnTo>
                                <a:cubicBezTo>
                                  <a:pt x="22276" y="29108"/>
                                  <a:pt x="20536" y="29807"/>
                                  <a:pt x="18961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06" y="3277"/>
                                  <a:pt x="15049" y="0"/>
                                  <a:pt x="24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952312" y="1610551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18974" y="0"/>
                                </a:moveTo>
                                <a:cubicBezTo>
                                  <a:pt x="20549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37" y="1638"/>
                                  <a:pt x="81064" y="940"/>
                                  <a:pt x="82639" y="0"/>
                                </a:cubicBezTo>
                                <a:lnTo>
                                  <a:pt x="101613" y="22199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199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39755" y="1515116"/>
                            <a:ext cx="29426" cy="1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3">
                                <a:moveTo>
                                  <a:pt x="29261" y="0"/>
                                </a:moveTo>
                                <a:lnTo>
                                  <a:pt x="29426" y="102"/>
                                </a:lnTo>
                                <a:lnTo>
                                  <a:pt x="29426" y="86678"/>
                                </a:lnTo>
                                <a:cubicBezTo>
                                  <a:pt x="29426" y="96279"/>
                                  <a:pt x="25845" y="104978"/>
                                  <a:pt x="20129" y="111823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1"/>
                                  <a:pt x="318" y="87249"/>
                                  <a:pt x="318" y="86678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05666" y="1507234"/>
                            <a:ext cx="22098" cy="20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0549">
                                <a:moveTo>
                                  <a:pt x="13335" y="0"/>
                                </a:moveTo>
                                <a:cubicBezTo>
                                  <a:pt x="16726" y="0"/>
                                  <a:pt x="19736" y="1359"/>
                                  <a:pt x="22098" y="3454"/>
                                </a:cubicBezTo>
                                <a:cubicBezTo>
                                  <a:pt x="14262" y="7569"/>
                                  <a:pt x="7468" y="13348"/>
                                  <a:pt x="2426" y="20549"/>
                                </a:cubicBezTo>
                                <a:cubicBezTo>
                                  <a:pt x="1029" y="18440"/>
                                  <a:pt x="0" y="16053"/>
                                  <a:pt x="0" y="13322"/>
                                </a:cubicBezTo>
                                <a:cubicBezTo>
                                  <a:pt x="0" y="5969"/>
                                  <a:pt x="5969" y="0"/>
                                  <a:pt x="13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78705" y="1507224"/>
                            <a:ext cx="22098" cy="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0561">
                                <a:moveTo>
                                  <a:pt x="8763" y="0"/>
                                </a:moveTo>
                                <a:cubicBezTo>
                                  <a:pt x="16129" y="0"/>
                                  <a:pt x="22098" y="5981"/>
                                  <a:pt x="22098" y="13335"/>
                                </a:cubicBezTo>
                                <a:cubicBezTo>
                                  <a:pt x="22098" y="16065"/>
                                  <a:pt x="21069" y="18440"/>
                                  <a:pt x="19672" y="20561"/>
                                </a:cubicBezTo>
                                <a:cubicBezTo>
                                  <a:pt x="14630" y="13360"/>
                                  <a:pt x="7836" y="7582"/>
                                  <a:pt x="0" y="3467"/>
                                </a:cubicBezTo>
                                <a:cubicBezTo>
                                  <a:pt x="2362" y="1372"/>
                                  <a:pt x="5372" y="0"/>
                                  <a:pt x="8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103385" y="1509467"/>
                            <a:ext cx="49848" cy="9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8" h="99708">
                                <a:moveTo>
                                  <a:pt x="49848" y="0"/>
                                </a:moveTo>
                                <a:lnTo>
                                  <a:pt x="49848" y="9804"/>
                                </a:lnTo>
                                <a:cubicBezTo>
                                  <a:pt x="41669" y="9804"/>
                                  <a:pt x="34074" y="12294"/>
                                  <a:pt x="27737" y="16523"/>
                                </a:cubicBezTo>
                                <a:cubicBezTo>
                                  <a:pt x="24790" y="18479"/>
                                  <a:pt x="22225" y="20904"/>
                                  <a:pt x="19888" y="23559"/>
                                </a:cubicBezTo>
                                <a:cubicBezTo>
                                  <a:pt x="13691" y="30607"/>
                                  <a:pt x="9804" y="39738"/>
                                  <a:pt x="9804" y="49847"/>
                                </a:cubicBezTo>
                                <a:cubicBezTo>
                                  <a:pt x="9804" y="71933"/>
                                  <a:pt x="27775" y="89891"/>
                                  <a:pt x="49848" y="89891"/>
                                </a:cubicBezTo>
                                <a:lnTo>
                                  <a:pt x="49848" y="99708"/>
                                </a:lnTo>
                                <a:cubicBezTo>
                                  <a:pt x="22352" y="99708"/>
                                  <a:pt x="0" y="77330"/>
                                  <a:pt x="0" y="49847"/>
                                </a:cubicBezTo>
                                <a:cubicBezTo>
                                  <a:pt x="0" y="39573"/>
                                  <a:pt x="3124" y="30010"/>
                                  <a:pt x="8484" y="22060"/>
                                </a:cubicBezTo>
                                <a:cubicBezTo>
                                  <a:pt x="13272" y="14974"/>
                                  <a:pt x="19926" y="9347"/>
                                  <a:pt x="27610" y="5474"/>
                                </a:cubicBezTo>
                                <a:cubicBezTo>
                                  <a:pt x="34328" y="2083"/>
                                  <a:pt x="41821" y="0"/>
                                  <a:pt x="49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53232" y="1509467"/>
                            <a:ext cx="49860" cy="9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0" h="99708">
                                <a:moveTo>
                                  <a:pt x="0" y="0"/>
                                </a:moveTo>
                                <a:cubicBezTo>
                                  <a:pt x="8026" y="0"/>
                                  <a:pt x="15519" y="2083"/>
                                  <a:pt x="22238" y="5474"/>
                                </a:cubicBezTo>
                                <a:cubicBezTo>
                                  <a:pt x="29921" y="9347"/>
                                  <a:pt x="36589" y="14974"/>
                                  <a:pt x="41364" y="22060"/>
                                </a:cubicBezTo>
                                <a:cubicBezTo>
                                  <a:pt x="46723" y="30010"/>
                                  <a:pt x="49860" y="39573"/>
                                  <a:pt x="49860" y="49847"/>
                                </a:cubicBezTo>
                                <a:cubicBezTo>
                                  <a:pt x="49860" y="77330"/>
                                  <a:pt x="27496" y="99708"/>
                                  <a:pt x="0" y="99708"/>
                                </a:cubicBezTo>
                                <a:lnTo>
                                  <a:pt x="0" y="89891"/>
                                </a:lnTo>
                                <a:cubicBezTo>
                                  <a:pt x="22085" y="89891"/>
                                  <a:pt x="40043" y="71933"/>
                                  <a:pt x="40043" y="49847"/>
                                </a:cubicBezTo>
                                <a:cubicBezTo>
                                  <a:pt x="40043" y="39738"/>
                                  <a:pt x="36157" y="30607"/>
                                  <a:pt x="29959" y="23559"/>
                                </a:cubicBezTo>
                                <a:cubicBezTo>
                                  <a:pt x="27635" y="20904"/>
                                  <a:pt x="25070" y="18479"/>
                                  <a:pt x="22123" y="16523"/>
                                </a:cubicBezTo>
                                <a:cubicBezTo>
                                  <a:pt x="15773" y="12294"/>
                                  <a:pt x="8179" y="9804"/>
                                  <a:pt x="0" y="98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30938" y="1527381"/>
                            <a:ext cx="26797" cy="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36690">
                                <a:moveTo>
                                  <a:pt x="22301" y="0"/>
                                </a:moveTo>
                                <a:cubicBezTo>
                                  <a:pt x="24778" y="0"/>
                                  <a:pt x="26797" y="2006"/>
                                  <a:pt x="26797" y="4496"/>
                                </a:cubicBezTo>
                                <a:lnTo>
                                  <a:pt x="26797" y="36360"/>
                                </a:lnTo>
                                <a:lnTo>
                                  <a:pt x="4585" y="36690"/>
                                </a:lnTo>
                                <a:lnTo>
                                  <a:pt x="4534" y="36690"/>
                                </a:lnTo>
                                <a:cubicBezTo>
                                  <a:pt x="2070" y="36690"/>
                                  <a:pt x="76" y="34722"/>
                                  <a:pt x="38" y="32271"/>
                                </a:cubicBezTo>
                                <a:cubicBezTo>
                                  <a:pt x="0" y="29782"/>
                                  <a:pt x="1981" y="27749"/>
                                  <a:pt x="4458" y="27711"/>
                                </a:cubicBezTo>
                                <a:lnTo>
                                  <a:pt x="17805" y="27508"/>
                                </a:lnTo>
                                <a:lnTo>
                                  <a:pt x="17805" y="4496"/>
                                </a:lnTo>
                                <a:cubicBezTo>
                                  <a:pt x="17805" y="2006"/>
                                  <a:pt x="19812" y="0"/>
                                  <a:pt x="22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93315" y="1377523"/>
                            <a:ext cx="23597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47206">
                                <a:moveTo>
                                  <a:pt x="23597" y="0"/>
                                </a:moveTo>
                                <a:lnTo>
                                  <a:pt x="23597" y="11113"/>
                                </a:lnTo>
                                <a:cubicBezTo>
                                  <a:pt x="16713" y="11113"/>
                                  <a:pt x="11100" y="16713"/>
                                  <a:pt x="11100" y="23597"/>
                                </a:cubicBezTo>
                                <a:cubicBezTo>
                                  <a:pt x="11100" y="30493"/>
                                  <a:pt x="16713" y="36094"/>
                                  <a:pt x="23597" y="36094"/>
                                </a:cubicBezTo>
                                <a:lnTo>
                                  <a:pt x="23597" y="47206"/>
                                </a:lnTo>
                                <a:cubicBezTo>
                                  <a:pt x="10566" y="47206"/>
                                  <a:pt x="0" y="36640"/>
                                  <a:pt x="0" y="23597"/>
                                </a:cubicBezTo>
                                <a:cubicBezTo>
                                  <a:pt x="0" y="10566"/>
                                  <a:pt x="10566" y="0"/>
                                  <a:pt x="23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116912" y="1377523"/>
                            <a:ext cx="23609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47206">
                                <a:moveTo>
                                  <a:pt x="0" y="0"/>
                                </a:moveTo>
                                <a:cubicBezTo>
                                  <a:pt x="13043" y="0"/>
                                  <a:pt x="23609" y="10566"/>
                                  <a:pt x="23609" y="23597"/>
                                </a:cubicBezTo>
                                <a:cubicBezTo>
                                  <a:pt x="23609" y="36640"/>
                                  <a:pt x="13043" y="47206"/>
                                  <a:pt x="0" y="47206"/>
                                </a:cubicBezTo>
                                <a:lnTo>
                                  <a:pt x="0" y="36094"/>
                                </a:lnTo>
                                <a:cubicBezTo>
                                  <a:pt x="6883" y="36094"/>
                                  <a:pt x="12497" y="30493"/>
                                  <a:pt x="12497" y="23597"/>
                                </a:cubicBezTo>
                                <a:cubicBezTo>
                                  <a:pt x="12497" y="16713"/>
                                  <a:pt x="6883" y="11113"/>
                                  <a:pt x="0" y="111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161561" y="1433763"/>
                            <a:ext cx="12027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45720">
                                <a:moveTo>
                                  <a:pt x="63" y="0"/>
                                </a:moveTo>
                                <a:lnTo>
                                  <a:pt x="11900" y="7455"/>
                                </a:lnTo>
                                <a:lnTo>
                                  <a:pt x="11900" y="35433"/>
                                </a:lnTo>
                                <a:cubicBezTo>
                                  <a:pt x="11900" y="35662"/>
                                  <a:pt x="11989" y="35865"/>
                                  <a:pt x="12027" y="36081"/>
                                </a:cubicBezTo>
                                <a:lnTo>
                                  <a:pt x="3797" y="45720"/>
                                </a:lnTo>
                                <a:cubicBezTo>
                                  <a:pt x="1460" y="42913"/>
                                  <a:pt x="0" y="39357"/>
                                  <a:pt x="0" y="35433"/>
                                </a:cubicBezTo>
                                <a:lnTo>
                                  <a:pt x="0" y="5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61561" y="1383392"/>
                            <a:ext cx="12027" cy="4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46317">
                                <a:moveTo>
                                  <a:pt x="3797" y="0"/>
                                </a:moveTo>
                                <a:lnTo>
                                  <a:pt x="12027" y="9627"/>
                                </a:lnTo>
                                <a:cubicBezTo>
                                  <a:pt x="11989" y="9842"/>
                                  <a:pt x="11900" y="10046"/>
                                  <a:pt x="11900" y="10274"/>
                                </a:cubicBezTo>
                                <a:lnTo>
                                  <a:pt x="11900" y="38303"/>
                                </a:lnTo>
                                <a:lnTo>
                                  <a:pt x="0" y="46317"/>
                                </a:lnTo>
                                <a:lnTo>
                                  <a:pt x="0" y="10274"/>
                                </a:lnTo>
                                <a:cubicBezTo>
                                  <a:pt x="0" y="6350"/>
                                  <a:pt x="1460" y="2806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64711" y="1425799"/>
                            <a:ext cx="47714" cy="1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4" h="11404">
                                <a:moveTo>
                                  <a:pt x="8750" y="0"/>
                                </a:moveTo>
                                <a:lnTo>
                                  <a:pt x="38964" y="0"/>
                                </a:lnTo>
                                <a:lnTo>
                                  <a:pt x="47714" y="5893"/>
                                </a:lnTo>
                                <a:lnTo>
                                  <a:pt x="38964" y="11404"/>
                                </a:lnTo>
                                <a:lnTo>
                                  <a:pt x="8750" y="11404"/>
                                </a:lnTo>
                                <a:lnTo>
                                  <a:pt x="0" y="5893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67802" y="1377518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9906" y="0"/>
                                </a:moveTo>
                                <a:lnTo>
                                  <a:pt x="31623" y="0"/>
                                </a:lnTo>
                                <a:cubicBezTo>
                                  <a:pt x="35369" y="0"/>
                                  <a:pt x="38786" y="1346"/>
                                  <a:pt x="41529" y="3493"/>
                                </a:cubicBezTo>
                                <a:lnTo>
                                  <a:pt x="33769" y="12573"/>
                                </a:lnTo>
                                <a:cubicBezTo>
                                  <a:pt x="33134" y="12179"/>
                                  <a:pt x="32423" y="11900"/>
                                  <a:pt x="31623" y="11900"/>
                                </a:cubicBezTo>
                                <a:lnTo>
                                  <a:pt x="9906" y="11900"/>
                                </a:lnTo>
                                <a:cubicBezTo>
                                  <a:pt x="9106" y="11900"/>
                                  <a:pt x="8395" y="12179"/>
                                  <a:pt x="7760" y="12573"/>
                                </a:cubicBezTo>
                                <a:lnTo>
                                  <a:pt x="0" y="3493"/>
                                </a:lnTo>
                                <a:cubicBezTo>
                                  <a:pt x="2743" y="1346"/>
                                  <a:pt x="6160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67802" y="1472771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7760" y="0"/>
                                </a:moveTo>
                                <a:cubicBezTo>
                                  <a:pt x="8395" y="394"/>
                                  <a:pt x="9106" y="673"/>
                                  <a:pt x="9906" y="673"/>
                                </a:cubicBezTo>
                                <a:lnTo>
                                  <a:pt x="31623" y="673"/>
                                </a:lnTo>
                                <a:cubicBezTo>
                                  <a:pt x="32423" y="673"/>
                                  <a:pt x="33134" y="394"/>
                                  <a:pt x="33769" y="0"/>
                                </a:cubicBezTo>
                                <a:lnTo>
                                  <a:pt x="41529" y="9080"/>
                                </a:lnTo>
                                <a:cubicBezTo>
                                  <a:pt x="38786" y="11240"/>
                                  <a:pt x="35369" y="12573"/>
                                  <a:pt x="31623" y="12573"/>
                                </a:cubicBezTo>
                                <a:lnTo>
                                  <a:pt x="9906" y="12573"/>
                                </a:lnTo>
                                <a:cubicBezTo>
                                  <a:pt x="6160" y="12573"/>
                                  <a:pt x="2743" y="11240"/>
                                  <a:pt x="0" y="9080"/>
                                </a:cubicBezTo>
                                <a:lnTo>
                                  <a:pt x="7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79977" y="1515118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8"/>
                                </a:lnTo>
                                <a:cubicBezTo>
                                  <a:pt x="29108" y="87237"/>
                                  <a:pt x="29350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6"/>
                                  <a:pt x="0" y="96279"/>
                                  <a:pt x="0" y="86678"/>
                                </a:cubicBezTo>
                                <a:lnTo>
                                  <a:pt x="0" y="10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82687" y="1391879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18" y="93713"/>
                                </a:lnTo>
                                <a:lnTo>
                                  <a:pt x="318" y="25133"/>
                                </a:lnTo>
                                <a:cubicBezTo>
                                  <a:pt x="318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79977" y="1391878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9"/>
                                </a:lnTo>
                                <a:cubicBezTo>
                                  <a:pt x="29350" y="24092"/>
                                  <a:pt x="29108" y="24574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787679" y="1495622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5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5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95235" y="1377517"/>
                            <a:ext cx="101613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59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0" y="0"/>
                                  <a:pt x="94894" y="3277"/>
                                  <a:pt x="101613" y="8547"/>
                                </a:cubicBezTo>
                                <a:lnTo>
                                  <a:pt x="82652" y="30759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88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95242" y="1610551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37" y="1638"/>
                                  <a:pt x="81064" y="940"/>
                                  <a:pt x="82639" y="0"/>
                                </a:cubicBezTo>
                                <a:lnTo>
                                  <a:pt x="101600" y="22199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199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882687" y="1515116"/>
                            <a:ext cx="29426" cy="1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3">
                                <a:moveTo>
                                  <a:pt x="29261" y="0"/>
                                </a:moveTo>
                                <a:lnTo>
                                  <a:pt x="29426" y="102"/>
                                </a:lnTo>
                                <a:lnTo>
                                  <a:pt x="29426" y="86678"/>
                                </a:lnTo>
                                <a:cubicBezTo>
                                  <a:pt x="29426" y="96279"/>
                                  <a:pt x="25845" y="104978"/>
                                  <a:pt x="20129" y="111823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1"/>
                                  <a:pt x="318" y="87249"/>
                                  <a:pt x="318" y="86678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8858" y="1515118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8"/>
                                </a:lnTo>
                                <a:cubicBezTo>
                                  <a:pt x="29108" y="87237"/>
                                  <a:pt x="29350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6"/>
                                  <a:pt x="0" y="96279"/>
                                  <a:pt x="0" y="86678"/>
                                </a:cubicBezTo>
                                <a:lnTo>
                                  <a:pt x="0" y="10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71568" y="1391879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18" y="93713"/>
                                </a:lnTo>
                                <a:lnTo>
                                  <a:pt x="318" y="25133"/>
                                </a:lnTo>
                                <a:cubicBezTo>
                                  <a:pt x="318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68858" y="1391878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9"/>
                                </a:lnTo>
                                <a:cubicBezTo>
                                  <a:pt x="29350" y="24092"/>
                                  <a:pt x="29108" y="24574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76561" y="1495622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5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5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84116" y="1377517"/>
                            <a:ext cx="101613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59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1" y="0"/>
                                  <a:pt x="94894" y="3277"/>
                                  <a:pt x="101613" y="8547"/>
                                </a:cubicBezTo>
                                <a:lnTo>
                                  <a:pt x="82652" y="30759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89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4124" y="1610551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37" y="1638"/>
                                  <a:pt x="81064" y="940"/>
                                  <a:pt x="82639" y="0"/>
                                </a:cubicBezTo>
                                <a:lnTo>
                                  <a:pt x="101600" y="22199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199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71567" y="1515116"/>
                            <a:ext cx="29426" cy="1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3">
                                <a:moveTo>
                                  <a:pt x="29261" y="0"/>
                                </a:moveTo>
                                <a:lnTo>
                                  <a:pt x="29426" y="102"/>
                                </a:lnTo>
                                <a:lnTo>
                                  <a:pt x="29426" y="86678"/>
                                </a:lnTo>
                                <a:cubicBezTo>
                                  <a:pt x="29426" y="96279"/>
                                  <a:pt x="25845" y="104978"/>
                                  <a:pt x="20129" y="111823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1"/>
                                  <a:pt x="318" y="87249"/>
                                  <a:pt x="318" y="86678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11789" y="1515118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8"/>
                                </a:lnTo>
                                <a:cubicBezTo>
                                  <a:pt x="29108" y="87237"/>
                                  <a:pt x="29350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6"/>
                                  <a:pt x="0" y="96279"/>
                                  <a:pt x="0" y="86678"/>
                                </a:cubicBezTo>
                                <a:lnTo>
                                  <a:pt x="0" y="10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14499" y="1391879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17" y="93713"/>
                                </a:lnTo>
                                <a:lnTo>
                                  <a:pt x="317" y="25133"/>
                                </a:lnTo>
                                <a:cubicBezTo>
                                  <a:pt x="317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11789" y="1391878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9"/>
                                </a:lnTo>
                                <a:cubicBezTo>
                                  <a:pt x="29350" y="24092"/>
                                  <a:pt x="29108" y="24574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19491" y="1495622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5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5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27046" y="1377517"/>
                            <a:ext cx="101613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59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1" y="0"/>
                                  <a:pt x="94894" y="3277"/>
                                  <a:pt x="101613" y="8547"/>
                                </a:cubicBezTo>
                                <a:lnTo>
                                  <a:pt x="82639" y="30759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76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27054" y="1610551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39" y="0"/>
                                </a:cubicBezTo>
                                <a:lnTo>
                                  <a:pt x="101600" y="22199"/>
                                </a:lnTo>
                                <a:cubicBezTo>
                                  <a:pt x="94894" y="27470"/>
                                  <a:pt x="86550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199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4497" y="1515116"/>
                            <a:ext cx="29426" cy="1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3">
                                <a:moveTo>
                                  <a:pt x="29261" y="0"/>
                                </a:moveTo>
                                <a:lnTo>
                                  <a:pt x="29426" y="102"/>
                                </a:lnTo>
                                <a:lnTo>
                                  <a:pt x="29426" y="86678"/>
                                </a:lnTo>
                                <a:cubicBezTo>
                                  <a:pt x="29426" y="96279"/>
                                  <a:pt x="25844" y="104978"/>
                                  <a:pt x="20130" y="111823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1"/>
                                  <a:pt x="318" y="87249"/>
                                  <a:pt x="318" y="86678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57429" y="1391879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17" y="93713"/>
                                </a:lnTo>
                                <a:lnTo>
                                  <a:pt x="317" y="25133"/>
                                </a:lnTo>
                                <a:cubicBezTo>
                                  <a:pt x="317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57429" y="1515116"/>
                            <a:ext cx="29426" cy="1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3">
                                <a:moveTo>
                                  <a:pt x="29261" y="0"/>
                                </a:moveTo>
                                <a:lnTo>
                                  <a:pt x="29426" y="102"/>
                                </a:lnTo>
                                <a:lnTo>
                                  <a:pt x="29426" y="86678"/>
                                </a:lnTo>
                                <a:cubicBezTo>
                                  <a:pt x="29426" y="96279"/>
                                  <a:pt x="25844" y="104978"/>
                                  <a:pt x="20130" y="111823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1"/>
                                  <a:pt x="318" y="87249"/>
                                  <a:pt x="318" y="86678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25935" y="1612183"/>
                            <a:ext cx="2910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29108">
                                <a:moveTo>
                                  <a:pt x="14554" y="0"/>
                                </a:moveTo>
                                <a:cubicBezTo>
                                  <a:pt x="22593" y="0"/>
                                  <a:pt x="29108" y="6515"/>
                                  <a:pt x="29108" y="14554"/>
                                </a:cubicBezTo>
                                <a:cubicBezTo>
                                  <a:pt x="29108" y="22593"/>
                                  <a:pt x="22593" y="29108"/>
                                  <a:pt x="14554" y="29108"/>
                                </a:cubicBezTo>
                                <a:cubicBezTo>
                                  <a:pt x="6515" y="29108"/>
                                  <a:pt x="0" y="22593"/>
                                  <a:pt x="0" y="14554"/>
                                </a:cubicBezTo>
                                <a:cubicBezTo>
                                  <a:pt x="0" y="6515"/>
                                  <a:pt x="6515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25935" y="1454517"/>
                            <a:ext cx="2910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29108">
                                <a:moveTo>
                                  <a:pt x="14554" y="0"/>
                                </a:moveTo>
                                <a:cubicBezTo>
                                  <a:pt x="22593" y="0"/>
                                  <a:pt x="29108" y="6515"/>
                                  <a:pt x="29108" y="14554"/>
                                </a:cubicBezTo>
                                <a:cubicBezTo>
                                  <a:pt x="29108" y="22593"/>
                                  <a:pt x="22593" y="29108"/>
                                  <a:pt x="14554" y="29108"/>
                                </a:cubicBezTo>
                                <a:cubicBezTo>
                                  <a:pt x="6515" y="29108"/>
                                  <a:pt x="0" y="22593"/>
                                  <a:pt x="0" y="14554"/>
                                </a:cubicBezTo>
                                <a:cubicBezTo>
                                  <a:pt x="0" y="6515"/>
                                  <a:pt x="6515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25935" y="1535189"/>
                            <a:ext cx="2910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29108">
                                <a:moveTo>
                                  <a:pt x="14554" y="0"/>
                                </a:moveTo>
                                <a:cubicBezTo>
                                  <a:pt x="22593" y="0"/>
                                  <a:pt x="29108" y="6515"/>
                                  <a:pt x="29108" y="14554"/>
                                </a:cubicBezTo>
                                <a:cubicBezTo>
                                  <a:pt x="29108" y="22593"/>
                                  <a:pt x="22593" y="29108"/>
                                  <a:pt x="14554" y="29108"/>
                                </a:cubicBezTo>
                                <a:cubicBezTo>
                                  <a:pt x="6515" y="29108"/>
                                  <a:pt x="0" y="22593"/>
                                  <a:pt x="0" y="14554"/>
                                </a:cubicBezTo>
                                <a:cubicBezTo>
                                  <a:pt x="0" y="6515"/>
                                  <a:pt x="6515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8207" y="1670492"/>
                            <a:ext cx="1982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" h="17361">
                                <a:moveTo>
                                  <a:pt x="8488" y="0"/>
                                </a:moveTo>
                                <a:lnTo>
                                  <a:pt x="19829" y="0"/>
                                </a:lnTo>
                                <a:lnTo>
                                  <a:pt x="7612" y="17361"/>
                                </a:lnTo>
                                <a:lnTo>
                                  <a:pt x="5406" y="17361"/>
                                </a:lnTo>
                                <a:lnTo>
                                  <a:pt x="1539" y="15756"/>
                                </a:lnTo>
                                <a:lnTo>
                                  <a:pt x="0" y="12061"/>
                                </a:lnTo>
                                <a:lnTo>
                                  <a:pt x="8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72814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91151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09487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7824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6161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64497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82835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1178" y="1670492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19515" y="1670492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37851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56189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4525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92863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11199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29536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84553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21227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47879" y="1670492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66215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2889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9563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757901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776237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12917" y="1670492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49591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867928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794581" y="1670492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831254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886265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904602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922938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941281" y="1670492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59618" y="1670492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977955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014629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96292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032966" y="1670492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051302" y="1671306"/>
                            <a:ext cx="15875" cy="1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6547">
                                <a:moveTo>
                                  <a:pt x="11644" y="0"/>
                                </a:moveTo>
                                <a:lnTo>
                                  <a:pt x="13554" y="795"/>
                                </a:lnTo>
                                <a:cubicBezTo>
                                  <a:pt x="14986" y="2227"/>
                                  <a:pt x="15875" y="4202"/>
                                  <a:pt x="15875" y="6373"/>
                                </a:cubicBezTo>
                                <a:lnTo>
                                  <a:pt x="15875" y="9370"/>
                                </a:lnTo>
                                <a:lnTo>
                                  <a:pt x="15120" y="11182"/>
                                </a:lnTo>
                                <a:lnTo>
                                  <a:pt x="12024" y="15577"/>
                                </a:lnTo>
                                <a:lnTo>
                                  <a:pt x="9687" y="16547"/>
                                </a:lnTo>
                                <a:lnTo>
                                  <a:pt x="0" y="16547"/>
                                </a:lnTo>
                                <a:lnTo>
                                  <a:pt x="11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095597" y="1630488"/>
                            <a:ext cx="54045" cy="5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5" h="58077">
                                <a:moveTo>
                                  <a:pt x="15608" y="0"/>
                                </a:moveTo>
                                <a:lnTo>
                                  <a:pt x="54045" y="0"/>
                                </a:lnTo>
                                <a:lnTo>
                                  <a:pt x="54045" y="8751"/>
                                </a:lnTo>
                                <a:lnTo>
                                  <a:pt x="21044" y="8751"/>
                                </a:lnTo>
                                <a:cubicBezTo>
                                  <a:pt x="15443" y="8751"/>
                                  <a:pt x="10909" y="13297"/>
                                  <a:pt x="10909" y="18898"/>
                                </a:cubicBezTo>
                                <a:lnTo>
                                  <a:pt x="10909" y="39167"/>
                                </a:lnTo>
                                <a:cubicBezTo>
                                  <a:pt x="10909" y="44768"/>
                                  <a:pt x="15443" y="49314"/>
                                  <a:pt x="21044" y="49314"/>
                                </a:cubicBezTo>
                                <a:lnTo>
                                  <a:pt x="54045" y="49314"/>
                                </a:lnTo>
                                <a:lnTo>
                                  <a:pt x="54045" y="58077"/>
                                </a:lnTo>
                                <a:lnTo>
                                  <a:pt x="15608" y="58077"/>
                                </a:lnTo>
                                <a:cubicBezTo>
                                  <a:pt x="6985" y="58077"/>
                                  <a:pt x="0" y="51079"/>
                                  <a:pt x="0" y="42469"/>
                                </a:cubicBezTo>
                                <a:lnTo>
                                  <a:pt x="0" y="15608"/>
                                </a:lnTo>
                                <a:cubicBezTo>
                                  <a:pt x="0" y="6985"/>
                                  <a:pt x="6985" y="0"/>
                                  <a:pt x="15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149642" y="1630488"/>
                            <a:ext cx="61233" cy="5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3" h="58077">
                                <a:moveTo>
                                  <a:pt x="0" y="0"/>
                                </a:moveTo>
                                <a:lnTo>
                                  <a:pt x="38322" y="0"/>
                                </a:lnTo>
                                <a:cubicBezTo>
                                  <a:pt x="46996" y="0"/>
                                  <a:pt x="54032" y="7036"/>
                                  <a:pt x="54032" y="15723"/>
                                </a:cubicBezTo>
                                <a:lnTo>
                                  <a:pt x="54032" y="20879"/>
                                </a:lnTo>
                                <a:cubicBezTo>
                                  <a:pt x="58045" y="21196"/>
                                  <a:pt x="61233" y="24461"/>
                                  <a:pt x="61233" y="28563"/>
                                </a:cubicBezTo>
                                <a:lnTo>
                                  <a:pt x="61233" y="32817"/>
                                </a:lnTo>
                                <a:cubicBezTo>
                                  <a:pt x="61233" y="36906"/>
                                  <a:pt x="58045" y="40170"/>
                                  <a:pt x="54032" y="40488"/>
                                </a:cubicBezTo>
                                <a:lnTo>
                                  <a:pt x="54032" y="42469"/>
                                </a:lnTo>
                                <a:cubicBezTo>
                                  <a:pt x="54032" y="51079"/>
                                  <a:pt x="47047" y="58077"/>
                                  <a:pt x="38437" y="58077"/>
                                </a:cubicBezTo>
                                <a:lnTo>
                                  <a:pt x="0" y="58077"/>
                                </a:lnTo>
                                <a:lnTo>
                                  <a:pt x="0" y="49314"/>
                                </a:lnTo>
                                <a:lnTo>
                                  <a:pt x="32988" y="49314"/>
                                </a:lnTo>
                                <a:cubicBezTo>
                                  <a:pt x="38589" y="49314"/>
                                  <a:pt x="43136" y="44768"/>
                                  <a:pt x="43136" y="39167"/>
                                </a:cubicBezTo>
                                <a:lnTo>
                                  <a:pt x="43136" y="18987"/>
                                </a:lnTo>
                                <a:cubicBezTo>
                                  <a:pt x="43136" y="13335"/>
                                  <a:pt x="38551" y="8751"/>
                                  <a:pt x="32899" y="8751"/>
                                </a:cubicBezTo>
                                <a:lnTo>
                                  <a:pt x="0" y="8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115583" y="1648280"/>
                            <a:ext cx="67780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0" h="22454">
                                <a:moveTo>
                                  <a:pt x="4953" y="0"/>
                                </a:moveTo>
                                <a:lnTo>
                                  <a:pt x="62763" y="0"/>
                                </a:lnTo>
                                <a:cubicBezTo>
                                  <a:pt x="65532" y="0"/>
                                  <a:pt x="67780" y="2248"/>
                                  <a:pt x="67780" y="5016"/>
                                </a:cubicBezTo>
                                <a:lnTo>
                                  <a:pt x="67780" y="17488"/>
                                </a:lnTo>
                                <a:cubicBezTo>
                                  <a:pt x="67780" y="20231"/>
                                  <a:pt x="65557" y="22454"/>
                                  <a:pt x="62814" y="22454"/>
                                </a:cubicBezTo>
                                <a:lnTo>
                                  <a:pt x="4953" y="22454"/>
                                </a:lnTo>
                                <a:cubicBezTo>
                                  <a:pt x="2223" y="22454"/>
                                  <a:pt x="0" y="20231"/>
                                  <a:pt x="0" y="17488"/>
                                </a:cubicBezTo>
                                <a:lnTo>
                                  <a:pt x="0" y="4966"/>
                                </a:lnTo>
                                <a:cubicBezTo>
                                  <a:pt x="0" y="2222"/>
                                  <a:pt x="2223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115583" y="1648280"/>
                            <a:ext cx="67780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0" h="22454">
                                <a:moveTo>
                                  <a:pt x="4953" y="0"/>
                                </a:moveTo>
                                <a:lnTo>
                                  <a:pt x="62763" y="0"/>
                                </a:lnTo>
                                <a:cubicBezTo>
                                  <a:pt x="65532" y="0"/>
                                  <a:pt x="67780" y="2248"/>
                                  <a:pt x="67780" y="5016"/>
                                </a:cubicBezTo>
                                <a:lnTo>
                                  <a:pt x="67780" y="17488"/>
                                </a:lnTo>
                                <a:cubicBezTo>
                                  <a:pt x="67780" y="20231"/>
                                  <a:pt x="65557" y="22454"/>
                                  <a:pt x="62814" y="22454"/>
                                </a:cubicBezTo>
                                <a:lnTo>
                                  <a:pt x="4953" y="22454"/>
                                </a:lnTo>
                                <a:cubicBezTo>
                                  <a:pt x="2223" y="22454"/>
                                  <a:pt x="0" y="20231"/>
                                  <a:pt x="0" y="17488"/>
                                </a:cubicBezTo>
                                <a:lnTo>
                                  <a:pt x="0" y="4966"/>
                                </a:lnTo>
                                <a:cubicBezTo>
                                  <a:pt x="0" y="2222"/>
                                  <a:pt x="2223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205720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8006" y="-4131"/>
                            <a:ext cx="1957059" cy="65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18339A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Включение</w:t>
                              </w:r>
                              <w:r w:rsidR="00951A40">
                                <w:t xml:space="preserve">: </w:t>
                              </w:r>
                              <w:r w:rsidR="00951A40" w:rsidRPr="0018339A">
                                <w:t>как</w:t>
                              </w:r>
                              <w:r w:rsidRPr="0018339A">
                                <w:t xml:space="preserve"> показано на рисунке, нажмите кнопку питания, подсветка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2034" y="60960"/>
                            <a:ext cx="1166675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4E6892" w:rsidRDefault="00D84DEB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lang w:val="en-US"/>
                                </w:rPr>
                                <w:t>включ</w:t>
                              </w:r>
                              <w:r>
                                <w:rPr>
                                  <w:w w:val="105"/>
                                </w:rPr>
                                <w:t>ется</w:t>
                              </w:r>
                              <w:proofErr w:type="spellEnd"/>
                              <w:r>
                                <w:rPr>
                                  <w:w w:val="105"/>
                                </w:rPr>
                                <w:t xml:space="preserve"> со</w:t>
                              </w:r>
                              <w:r w:rsidRPr="0018339A">
                                <w:rPr>
                                  <w:w w:val="105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8339A">
                                <w:rPr>
                                  <w:w w:val="105"/>
                                  <w:lang w:val="en-US"/>
                                </w:rPr>
                                <w:t>звуковым</w:t>
                              </w:r>
                              <w:proofErr w:type="spellEnd"/>
                              <w:r w:rsidRPr="0018339A">
                                <w:rPr>
                                  <w:w w:val="105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8339A">
                                <w:rPr>
                                  <w:w w:val="105"/>
                                  <w:lang w:val="en-US"/>
                                </w:rPr>
                                <w:t>сигналом</w:t>
                              </w:r>
                              <w:proofErr w:type="spellEnd"/>
                              <w:r w:rsidRPr="004E6892">
                                <w:rPr>
                                  <w:w w:val="105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7266" y="1193800"/>
                            <a:ext cx="1389055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18339A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18339A">
                                <w:rPr>
                                  <w:w w:val="105"/>
                                </w:rPr>
                                <w:t xml:space="preserve">После </w:t>
                              </w:r>
                              <w:proofErr w:type="gramStart"/>
                              <w:r>
                                <w:rPr>
                                  <w:w w:val="105"/>
                                </w:rPr>
                                <w:t xml:space="preserve">загрузки </w:t>
                              </w:r>
                              <w:r w:rsidR="00951A40">
                                <w:rPr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w w:val="105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w w:val="105"/>
                                </w:rPr>
                                <w:t xml:space="preserve"> дисплее отобразится</w:t>
                              </w:r>
                              <w:r w:rsidRPr="0018339A">
                                <w:rPr>
                                  <w:w w:val="105"/>
                                </w:rPr>
                                <w:t xml:space="preserve"> следующее</w:t>
                              </w:r>
                              <w:r>
                                <w:rPr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18" o:spid="_x0000_s1130" style="width:155.5pt;height:135.45pt;mso-position-horizontal-relative:char;mso-position-vertical-relative:line" coordorigin=",-41" coordsize="1975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">
                <v:shape id="Shape 198" o:spid="_x0000_s1131" style="position:absolute;left:4673;top:6412;width:1252;height:1552;visibility:visible;mso-wrap-style:square;v-text-anchor:top" coordsize="125222,1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" path="m267,l6223,89v,406,-152,41364,35611,77114c78422,113805,124752,150139,125222,150508r-3670,4686c121095,154826,74473,118275,37617,81407,,43802,241,1765,267,xe" fillcolor="black" stroked="f" strokeweight="0">
                  <v:stroke miterlimit="83231f" joinstyle="miter"/>
                  <v:path arrowok="t" textboxrect="0,0,125222,155194"/>
                </v:shape>
                <v:shape id="Shape 199" o:spid="_x0000_s1132" style="position:absolute;left:6581;top:7388;width:599;height:503;visibility:visible;mso-wrap-style:square;v-text-anchor:top" coordsize="59855,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" path="m55435,r4420,3975c58979,4953,38633,27204,13144,28131v-4267,7963,5576,17780,5690,17894l14668,50279c14072,49695,,35725,9106,23419r889,-1206l11493,22213c35077,22213,55232,216,55435,xe" fillcolor="black" stroked="f" strokeweight="0">
                  <v:stroke miterlimit="83231f" joinstyle="miter"/>
                  <v:path arrowok="t" textboxrect="0,0,59855,50279"/>
                </v:shape>
                <v:shape id="Shape 200" o:spid="_x0000_s1133" style="position:absolute;left:7365;top:6600;width:3509;height:1688;visibility:visible;mso-wrap-style:square;v-text-anchor:top" coordsize="350850,1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" path="m71541,292c78308,,87763,864,98831,5372v7214,2388,32563,4763,111671,2045c213296,7328,215049,7264,215494,7264v4241,,43345,44336,66268,70765c300495,99606,344640,151269,350228,164744v622,1512,-102,3264,-1613,3886c348247,168783,347853,168859,347472,168859v-1168,,-2273,-686,-2756,-1841c336601,147396,226632,22466,214706,13233v-825,25,-2184,64,-4013,127c146495,15570,108179,14757,96774,10947,78981,3721,65811,6756,62979,7569l5372,65189v-1168,1168,-3061,1168,-4229,c,64033,,62141,1143,60985l60376,2146c60693,2032,64773,584,71541,292xe" fillcolor="black" stroked="f" strokeweight="0">
                  <v:stroke miterlimit="83231f" joinstyle="miter"/>
                  <v:path arrowok="t" textboxrect="0,0,350850,168859"/>
                </v:shape>
                <v:shape id="Shape 201" o:spid="_x0000_s1134" style="position:absolute;left:8524;top:7275;width:1248;height:1518;visibility:visible;mso-wrap-style:square;v-text-anchor:top" coordsize="124778,1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" path="m73025,495v1041,496,1715,1537,1715,2693c74740,56083,105270,69825,106578,70384v381,165,9221,4076,13120,16141c124778,102260,119240,123749,103226,150368v-559,927,-1550,1448,-2553,1448c100152,151816,99619,151676,99136,151384v-1397,-838,-1867,-2667,-1016,-4077c116815,116218,117132,98197,114097,88557v-2997,-9537,-9601,-12585,-9881,-12700c102857,75273,71171,61290,68910,9106,35636,32550,2299,14402,1956,14199,508,13399,,11583,813,10147,1613,8712,3429,8204,4851,9004,6210,9754,38227,27077,69863,889,70764,165,72009,,73025,495xe" fillcolor="black" stroked="f" strokeweight="0">
                  <v:stroke miterlimit="83231f" joinstyle="miter"/>
                  <v:path arrowok="t" textboxrect="0,0,124778,151816"/>
                </v:shape>
                <v:shape id="Shape 202" o:spid="_x0000_s1135" style="position:absolute;left:8501;top:7755;width:794;height:368;visibility:visible;mso-wrap-style:square;v-text-anchor:top" coordsize="79413,3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" path="m30771,162v9326,162,17279,1054,19648,3416c51752,4899,53530,7388,55791,10538v5093,7087,14580,20295,20650,20295c78092,30833,79413,32166,79413,33817v,1638,-1321,2972,-2972,2972c67323,36789,57861,23619,50952,14018,49022,11312,47193,8760,46203,7782,43282,5699,21653,5763,3302,7071,1295,7325,254,5953,127,4315,,2677,1245,1254,2883,1127,10744,569,21444,,30771,162xe" fillcolor="black" stroked="f" strokeweight="0">
                  <v:stroke miterlimit="83231f" joinstyle="miter"/>
                  <v:path arrowok="t" textboxrect="0,0,79413,36789"/>
                </v:shape>
                <v:shape id="Shape 203" o:spid="_x0000_s1136" style="position:absolute;left:8705;top:8113;width:464;height:144;visibility:visible;mso-wrap-style:square;v-text-anchor:top" coordsize="46355,1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" path="m8404,224c17822,,36665,726,45199,9261v1156,1155,1156,3048,,4203c44615,14048,43853,14341,43091,14341v-762,,-1524,-293,-2108,-877c33160,5641,11176,5730,3378,6441,1778,6619,305,5374,152,3749,,2110,1219,650,2857,510,3172,479,5264,298,8404,224xe" fillcolor="black" stroked="f" strokeweight="0">
                  <v:stroke miterlimit="83231f" joinstyle="miter"/>
                  <v:path arrowok="t" textboxrect="0,0,46355,14341"/>
                </v:shape>
                <v:shape id="Shape 204" o:spid="_x0000_s1137" style="position:absolute;left:3597;top:7404;width:4270;height:3184;visibility:visible;mso-wrap-style:square;v-text-anchor:top" coordsize="426999,31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" path="m385064,r3200,5030c385267,6934,87541,196533,21869,266776,10668,278384,6553,293789,12065,303429v4864,8509,16320,11125,32169,7315c89052,298425,289382,181267,423380,78321r3619,4724c297637,182436,96114,302666,45720,316510v-5575,1333,-10401,1892,-14580,1892c16358,318402,9728,311353,6896,306388,,294297,4382,276327,17551,262674,83718,191922,382067,1918,385064,xe" fillcolor="black" stroked="f" strokeweight="0">
                  <v:stroke miterlimit="83231f" joinstyle="miter"/>
                  <v:path arrowok="t" textboxrect="0,0,426999,318402"/>
                </v:shape>
                <v:shape id="Shape 205" o:spid="_x0000_s1138" style="position:absolute;left:3764;top:10069;width:379;height:455;visibility:visible;mso-wrap-style:square;v-text-anchor:top" coordsize="37871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" path="m2946,v39,305,4687,30835,34925,42697l36779,45466c4889,32957,38,736,,406l2946,xe" fillcolor="black" stroked="f" strokeweight="0">
                  <v:stroke miterlimit="83231f" joinstyle="miter"/>
                  <v:path arrowok="t" textboxrect="0,0,37871,45466"/>
                </v:shape>
                <v:shape id="Shape 206" o:spid="_x0000_s1139" style="position:absolute;left:6700;top:7651;width:698;height:851;visibility:visible;mso-wrap-style:square;v-text-anchor:top" coordsize="69771,8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" path="m69771,r,3615l7620,45960c5474,47407,4039,49617,3543,52144v-470,2553,64,5118,1524,7265l17704,77951v1460,2134,3657,3581,6197,4051c26416,82497,28994,81951,31140,80504l69771,54187r,3596l32829,82955v-2133,1448,-4584,2197,-7099,2197c24930,85152,24143,85088,23343,84936v-3328,-623,-6198,-2515,-8103,-5309l2603,61073c698,58291,,54926,622,51598v635,-3314,2515,-6197,5309,-8102l69771,xe" fillcolor="black" stroked="f" strokeweight="0">
                  <v:stroke miterlimit="83231f" joinstyle="miter"/>
                  <v:path arrowok="t" textboxrect="0,0,69771,85152"/>
                </v:shape>
                <v:shape id="Shape 207" o:spid="_x0000_s1140" style="position:absolute;left:7398;top:7373;width:697;height:856;visibility:visible;mso-wrap-style:square;v-text-anchor:top" coordsize="69777,8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" path="m46456,608v3185,608,6131,2427,8081,5304l67173,24466v1918,2782,2604,6147,1981,9475c68519,37255,66627,40138,63833,42031l,85527,,81932,62169,39579v2134,-1460,3569,-3657,4052,-6197c66703,30855,66170,28277,64722,26130l52085,7588c50206,4845,47158,3359,44072,3359v-1880,,-3772,546,-5436,1676l,31359,,27745,36947,2572c39849,603,43272,,46456,608xe" fillcolor="black" stroked="f" strokeweight="0">
                  <v:stroke miterlimit="83231f" joinstyle="miter"/>
                  <v:path arrowok="t" textboxrect="0,0,69777,85527"/>
                </v:shape>
                <v:shape id="Shape 208" o:spid="_x0000_s1141" style="position:absolute;left:7573;top:7058;width:1069;height:820;visibility:visible;mso-wrap-style:square;v-text-anchor:top" coordsize="106896,8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" path="m53096,337c59588,,66853,1527,74866,6595,87909,17059,98120,30966,98552,31550v648,1308,8344,19139,229,34684c95656,71911,90627,79213,86868,81982l83350,77181v2464,-1816,6947,-7861,10185,-13754c100254,50549,93612,34941,93434,34522v-89,,-10059,-13475,-22022,-23089c58229,3115,47511,6252,38824,10481,32233,14558,2997,31664,2997,31664l,26534v,,29134,-17057,35954,-21273c40881,2873,46603,673,53096,337xe" fillcolor="black" stroked="f" strokeweight="0">
                  <v:stroke miterlimit="83231f" joinstyle="miter"/>
                  <v:path arrowok="t" textboxrect="0,0,106896,81982"/>
                </v:shape>
                <v:shape id="Shape 209" o:spid="_x0000_s1142" style="position:absolute;left:3965;top:4606;width:2063;height:2048;visibility:visible;mso-wrap-style:square;v-text-anchor:top" coordsize="206311,2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" path="m138671,2692v7671,2693,13818,8217,17336,15545l202121,114389v3708,7734,4190,16446,1346,24536l198031,137020v2337,-6642,1943,-13792,-1092,-20129l150813,20726c147968,14795,142977,10312,136754,8128,130543,5931,123838,6312,117907,9157l21730,55283c15392,58318,10617,63652,8293,70295,5944,76924,6337,84074,9385,90411r45390,94653c58153,192100,64440,197256,72009,199199r-1435,5576c61354,202412,53708,196139,49593,187554l4191,92901c470,85179,,76467,2845,68377,5702,60287,11519,53797,19253,50089l115418,3962c122733,457,131000,,138671,2692xe" fillcolor="black" stroked="f" strokeweight="0">
                  <v:stroke miterlimit="83231f" joinstyle="miter"/>
                  <v:path arrowok="t" textboxrect="0,0,206311,204775"/>
                </v:shape>
                <v:shape id="Shape 210" o:spid="_x0000_s1143" style="position:absolute;left:1990;top:5411;width:2284;height:2241;visibility:visible;mso-wrap-style:square;v-text-anchor:top" coordsize="228397,22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" path="m156413,r71984,146647l227051,147307,69444,224053r-1321,-2679l224396,145288,155016,3950,1270,76289,,73597,156413,xe" fillcolor="black" stroked="f" strokeweight="0">
                  <v:stroke miterlimit="83231f" joinstyle="miter"/>
                  <v:path arrowok="t" textboxrect="0,0,228397,224053"/>
                </v:shape>
                <v:shape id="Shape 211" o:spid="_x0000_s1144" style="position:absolute;left:2079;top:3433;width:3410;height:1809;visibility:visible;mso-wrap-style:square;v-text-anchor:top" coordsize="341033,18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" path="m248713,597v57137,1789,92320,21699,92320,21699c281356,45880,,180817,,180817,7645,151785,19228,130385,41999,97315,73787,51137,138595,15793,184747,6256,208182,1417,229667,,248713,597xe" fillcolor="#fdb0b6" stroked="f" strokeweight="0">
                  <v:stroke miterlimit="83231f" joinstyle="miter"/>
                  <v:path arrowok="t" textboxrect="0,0,341033,180817"/>
                </v:shape>
                <v:shape id="Shape 212" o:spid="_x0000_s1145" style="position:absolute;left:2034;top:3514;width:1736;height:1782;visibility:visible;mso-wrap-style:square;v-text-anchor:top" coordsize="173698,17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" path="m173698,r,6209l153463,12577c114960,28361,72708,56450,48971,90940,26861,123084,16205,143290,9144,167242,28892,157793,95110,126148,164421,93529r9277,-4347l173698,95766r-18501,8682c77702,140978,7214,174766,5804,175446l,178227r1638,-6223c9804,140978,22847,118398,44056,87562,68459,52119,111829,23256,151320,7048l173698,xe" fillcolor="black" stroked="f" strokeweight="0">
                  <v:stroke miterlimit="83231f" joinstyle="miter"/>
                  <v:path arrowok="t" textboxrect="0,0,173698,178227"/>
                </v:shape>
                <v:shape id="Shape 213" o:spid="_x0000_s1146" style="position:absolute;left:3770;top:3404;width:1788;height:1068;visibility:visible;mso-wrap-style:square;v-text-anchor:top" coordsize="178727,10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" path="m79182,598v57571,1794,93659,21756,94135,22022l178727,25694r-5791,2286c150857,36714,97804,60988,39965,87990l,106745r,-6584l42607,80194c93716,56360,140465,34963,164554,24957,151651,19140,118021,6415,70980,6415v-16675,,-35064,1600,-54787,5677l,17188,,10979,14973,6263c38414,1421,59992,,79182,598xe" fillcolor="black" stroked="f" strokeweight="0">
                  <v:stroke miterlimit="83231f" joinstyle="miter"/>
                  <v:path arrowok="t" textboxrect="0,0,178727,106745"/>
                </v:shape>
                <v:shape id="Shape 214" o:spid="_x0000_s1147" style="position:absolute;left:5652;top:5705;width:1261;height:739;visibility:visible;mso-wrap-style:square;v-text-anchor:top" coordsize="126047,7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" path="m2896,l126047,68681r-2908,5195l,5194,2896,xe" fillcolor="black" stroked="f" strokeweight="0">
                  <v:stroke miterlimit="83231f" joinstyle="miter"/>
                  <v:path arrowok="t" textboxrect="0,0,126047,73876"/>
                </v:shape>
                <v:shape id="Shape 215" o:spid="_x0000_s1148" style="position:absolute;left:3417;top:7340;width:2489;height:1187;visibility:visible;mso-wrap-style:square;v-text-anchor:top" coordsize="248958,11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" path="m179197,r69761,60058c248958,60058,218948,86652,156007,100800,76340,118707,,82791,,82791,,82791,88659,43917,179197,xe" fillcolor="#fdb0b6" stroked="f" strokeweight="0">
                  <v:stroke miterlimit="83231f" joinstyle="miter"/>
                  <v:path arrowok="t" textboxrect="0,0,248958,118707"/>
                </v:shape>
                <v:shape id="Shape 216" o:spid="_x0000_s1149" style="position:absolute;left:3345;top:7560;width:1331;height:867;visibility:visible;mso-wrap-style:square;v-text-anchor:top" coordsize="133090,8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" path="m133090,r,6658l130489,7897c76842,33050,30963,53502,14694,60703v14764,5896,54095,19665,100173,20040l133090,78879r,6075l116853,86687c56198,86687,6541,63739,5931,63447l,60665,5994,58036c6661,57741,56756,35750,119491,6465l133090,xe" fillcolor="black" stroked="f" strokeweight="0">
                  <v:stroke miterlimit="83231f" joinstyle="miter"/>
                  <v:path arrowok="t" textboxrect="0,0,133090,86687"/>
                </v:shape>
                <v:shape id="Shape 217" o:spid="_x0000_s1150" style="position:absolute;left:4676;top:7305;width:1276;height:1105;visibility:visible;mso-wrap-style:square;v-text-anchor:top" coordsize="127578,1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" path="m53753,r73825,63564l125025,65824v-1244,1105,-31293,27267,-94272,41415l,110522r,-6075l29445,101435c80448,89967,109785,70053,118396,63513l52826,7061,,32226,,25568,51987,851,53753,xe" fillcolor="black" stroked="f" strokeweight="0">
                  <v:stroke miterlimit="83231f" joinstyle="miter"/>
                  <v:path arrowok="t" textboxrect="0,0,127578,110522"/>
                </v:shape>
                <v:shape id="Shape 218" o:spid="_x0000_s1151" style="position:absolute;left:2857;top:6844;width:1985;height:1001;visibility:visible;mso-wrap-style:square;v-text-anchor:top" coordsize="198425,10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" path="m195796,r2629,5347c108915,49454,3607,99581,2553,100076l,94704c1054,94209,106324,44095,195796,xe" fillcolor="black" stroked="f" strokeweight="0">
                  <v:stroke miterlimit="83231f" joinstyle="miter"/>
                  <v:path arrowok="t" textboxrect="0,0,198425,100076"/>
                </v:shape>
                <v:shape id="Shape 219" o:spid="_x0000_s1152" style="position:absolute;left:1984;top:4321;width:4372;height:1747;visibility:visible;mso-wrap-style:square;v-text-anchor:top" coordsize="437172,17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" path="m332310,905v9060,-232,20147,2111,28472,12316c373596,28918,428193,146253,430505,151244v76,,6667,9106,-2032,23483l423393,171653v6553,-10871,2209,-17107,2032,-17373c424536,152540,368503,32118,356171,16980,342303,,319367,9093,318402,9474l2553,159131,,153746,316001,4039v216,-96,7249,-2902,16309,-3134xe" fillcolor="black" stroked="f" strokeweight="0">
                  <v:stroke miterlimit="83231f" joinstyle="miter"/>
                  <v:path arrowok="t" textboxrect="0,0,437172,174727"/>
                </v:shape>
                <v:shape id="Shape 220" o:spid="_x0000_s1153" style="position:absolute;left:4637;top:5534;width:1794;height:1699;visibility:visible;mso-wrap-style:square;v-text-anchor:top" coordsize="179464,16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" path="m57226,2210c85865,,159487,59030,159487,59030v19977,14617,2324,36208,2324,36208c161811,95238,120802,169901,91351,169901,61900,169901,8623,102540,4064,79464,1283,65380,,51448,4064,39497,12230,15430,29667,4344,57226,2210xe" stroked="f" strokeweight="0">
                  <v:stroke miterlimit="83231f" joinstyle="miter"/>
                  <v:path arrowok="t" textboxrect="0,0,179464,169901"/>
                </v:shape>
                <v:shape id="Shape 221" o:spid="_x0000_s1154" style="position:absolute;left:4602;top:5524;width:887;height:1724;visibility:visible;mso-wrap-style:square;v-text-anchor:top" coordsize="88650,1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" path="m60401,265c64108,,68460,652,73246,2001l88650,7909r,6550l74666,8538c70058,7015,65883,6145,62357,6145v-508,,-1003,13,-1486,51c33452,8317,17843,19201,10287,41477,6083,53859,8141,68528,10389,79907v3867,19569,44537,72305,73047,85183l88650,166409r,6050l82155,170930c50865,157578,8849,102810,4559,81062,2159,68947,,53288,4661,39572,12967,15048,30683,2564,60401,265xe" fillcolor="black" stroked="f" strokeweight="0">
                  <v:stroke miterlimit="83231f" joinstyle="miter"/>
                  <v:path arrowok="t" textboxrect="0,0,88650,172459"/>
                </v:shape>
                <v:shape id="Shape 222" o:spid="_x0000_s1155" style="position:absolute;left:5489;top:5603;width:881;height:1660;visibility:visible;mso-wrap-style:square;v-text-anchor:top" coordsize="88134,16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" path="m,l39,15c32679,15169,73284,47544,76056,49773v6134,4509,9665,10109,10503,16625c88134,78742,79256,89778,78875,90235,77478,92902,36953,165991,6117,165991l,164550r,-6050l6117,160047v22695,,56680,-52794,67856,-73126c74341,86375,81923,76913,80653,67121,80018,62270,77275,58041,72474,54536r-88,-77c71843,54031,32473,22620,923,6941l,6550,,xe" fillcolor="black" stroked="f" strokeweight="0">
                  <v:stroke miterlimit="83231f" joinstyle="miter"/>
                  <v:path arrowok="t" textboxrect="0,0,88134,165991"/>
                </v:shape>
                <v:shape id="Shape 223" o:spid="_x0000_s1156" style="position:absolute;left:5667;top:6346;width:646;height:854;visibility:visible;mso-wrap-style:square;v-text-anchor:top" coordsize="64630,8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" path="m64630,l,85408c3848,25133,64630,,64630,xe" stroked="f" strokeweight="0">
                  <v:stroke miterlimit="83231f" joinstyle="miter"/>
                  <v:path arrowok="t" textboxrect="0,0,64630,85408"/>
                </v:shape>
                <v:shape id="Shape 224" o:spid="_x0000_s1157" style="position:absolute;left:5652;top:6332;width:667;height:869;visibility:visible;mso-wrap-style:square;v-text-anchor:top" coordsize="66700,8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" path="m65557,r1143,2756c66104,3010,6718,28258,2972,86881l,86690c3861,26200,64935,254,65557,xe" fillcolor="black" stroked="f" strokeweight="0">
                  <v:stroke miterlimit="83231f" joinstyle="miter"/>
                  <v:path arrowok="t" textboxrect="0,0,66700,86881"/>
                </v:shape>
                <v:shape id="Shape 225" o:spid="_x0000_s1158" style="position:absolute;left:7557;top:7478;width:224;height:433;visibility:visible;mso-wrap-style:square;v-text-anchor:top" coordsize="22423,4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" path="m22423,r,2763l22009,2891,5639,13991v-1207,812,-2019,2044,-2299,3479c3073,18893,3378,20341,4178,21547l15278,37917r7145,1367l22423,42478r-2624,799c17094,43277,14440,41982,12827,39594l1727,23223c457,21357,,19121,432,16912,851,14702,2096,12784,3975,11527l20345,427,22423,xe" fillcolor="black" stroked="f" strokeweight="0">
                  <v:stroke miterlimit="83231f" joinstyle="miter"/>
                  <v:path arrowok="t" textboxrect="0,0,22423,43277"/>
                </v:shape>
                <v:shape id="Shape 226" o:spid="_x0000_s1159" style="position:absolute;left:7781;top:7469;width:233;height:434;visibility:visible;mso-wrap-style:square;v-text-anchor:top" coordsize="23310,4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" path="m4222,c6444,419,8349,1676,9606,3543l20706,19914v2604,3835,1600,9093,-2248,11696l2088,42710,,43346,,40153r424,81l16795,29133v2489,-1676,3124,-5067,1447,-7543l7143,5207c6330,4013,5085,3200,3663,2921,3320,2857,2964,2819,2621,2819l,3631,,868,4222,xe" fillcolor="black" stroked="f" strokeweight="0">
                  <v:stroke miterlimit="83231f" joinstyle="miter"/>
                  <v:path arrowok="t" textboxrect="0,0,23310,43346"/>
                </v:shape>
                <v:shape id="Shape 227" o:spid="_x0000_s1160" style="position:absolute;left:7691;top:7861;width:1089;height:1835;visibility:visible;mso-wrap-style:square;v-text-anchor:top" coordsize="108991,1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" path="m10541,534v1562,495,2413,2158,1930,3721c12370,4610,7036,24536,36132,61570v28486,36246,59347,78613,72351,117983c108991,181115,108140,182804,106578,183312v-304,102,-622,152,-927,152c104394,183464,103238,182677,102819,181420,90107,142926,59614,101092,31445,65253,,25210,6502,3366,6807,2451,7302,902,8992,,10541,534xe" fillcolor="black" stroked="f" strokeweight="0">
                  <v:stroke miterlimit="83231f" joinstyle="miter"/>
                  <v:path arrowok="t" textboxrect="0,0,108991,183464"/>
                </v:shape>
                <v:shape id="Shape 228" o:spid="_x0000_s1161" style="position:absolute;left:8504;top:7947;width:1027;height:816;visibility:visible;mso-wrap-style:square;v-text-anchor:top" coordsize="102646,8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" path="m,l102646,81621v,,-15773,,-28918,-13145c63870,58618,23843,21842,4446,4070l,xe" stroked="f" strokeweight="0">
                  <v:stroke miterlimit="83231f" joinstyle="miter"/>
                  <v:path arrowok="t" textboxrect="0,0,102646,81621"/>
                </v:shape>
                <v:shape id="Shape 229" o:spid="_x0000_s1162" style="position:absolute;left:7757;top:7628;width:747;height:631;visibility:visible;mso-wrap-style:square;v-text-anchor:top" coordsize="74735,6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" path="m31048,1603c46946,6410,68542,26227,68542,26227v,,1043,954,2895,2647l74735,31893,66954,25707c66243,37797,48387,63032,32093,63032,19418,63032,7176,34901,5144,31218,,23789,4115,17020,4115,17020v,,5054,-7620,13944,-13932c21082,65,25749,,31048,1603xe" stroked="f" strokeweight="0">
                  <v:stroke miterlimit="83231f" joinstyle="miter"/>
                  <v:path arrowok="t" textboxrect="0,0,74735,63032"/>
                </v:shape>
                <v:shape id="Shape 230" o:spid="_x0000_s1163" style="position:absolute;left:7722;top:7597;width:382;height:691;visibility:visible;mso-wrap-style:square;v-text-anchor:top" coordsize="38201,6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" path="m33303,1269r4898,2018l38201,10528,28334,6665v-1956,,-3556,521,-4699,1651c14961,14526,10109,21727,10071,21791v-51,89,-2934,5181,991,10858c11468,33348,11849,34122,12344,35139v9182,18605,16980,28041,23203,28041l38201,62255r,6105l35547,69136c23838,69136,13653,51229,7010,37767,6553,36853,6223,36167,6007,35773,,27112,4826,18946,5042,18590v279,-419,5537,-8242,14757,-14808c23127,445,27920,,33303,1269xe" fillcolor="black" stroked="f" strokeweight="0">
                  <v:stroke miterlimit="83231f" joinstyle="miter"/>
                  <v:path arrowok="t" textboxrect="0,0,38201,69136"/>
                </v:shape>
                <v:shape id="Shape 231" o:spid="_x0000_s1164" style="position:absolute;left:8104;top:7630;width:1427;height:1163;visibility:visible;mso-wrap-style:square;v-text-anchor:top" coordsize="142647,1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" path="m,l7840,3230v12994,7147,25646,18498,27975,20634c36475,24473,102795,85065,115837,98095v12129,12141,26658,12281,26810,12281l142647,116332v-698,,-17170,-165,-31026,-14020c100128,90805,46559,41758,34303,30544,31294,40916,21340,55590,9554,62278l,65074,,58968,8186,56113c18880,49104,28322,34071,29198,25946,22950,20473,15511,14831,8470,10557l,7241,,xe" fillcolor="black" stroked="f" strokeweight="0">
                  <v:stroke miterlimit="83231f" joinstyle="miter"/>
                  <v:path arrowok="t" textboxrect="0,0,142647,116332"/>
                </v:shape>
                <v:shape id="Shape 232" o:spid="_x0000_s1165" style="position:absolute;left:9168;top:8001;width:230;height:619;visibility:visible;mso-wrap-style:square;v-text-anchor:top" coordsize="23076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" path="m21374,927v1359,927,1702,2781,775,4140c9906,22936,6121,58877,6083,59246v-152,1524,-1447,2667,-2959,2667c3023,61913,2921,61913,2832,61900,1194,61735,,60274,165,58636,318,57099,4140,20828,17234,1702,18161,343,20015,,21374,927xe" fillcolor="black" stroked="f" strokeweight="0">
                  <v:stroke miterlimit="83231f" joinstyle="miter"/>
                  <v:path arrowok="t" textboxrect="0,0,23076,61913"/>
                </v:shape>
                <v:shape id="Shape 233" o:spid="_x0000_s1166" style="position:absolute;left:1940;top:3392;width:2844;height:5053;visibility:visible;mso-wrap-style:square;v-text-anchor:top" coordsize="284340,50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" path="m252667,r31673,3203l284340,12131,252667,8928c118275,8928,8941,118262,8941,252654v,134391,109334,243726,243726,243726l284340,492794r,8929l252667,505308c113347,505308,,391973,,252654,,113335,113347,,252667,xe" fillcolor="black" stroked="f" strokeweight="0">
                  <v:stroke miterlimit="83231f" joinstyle="miter"/>
                  <v:path arrowok="t" textboxrect="0,0,284340,505308"/>
                </v:shape>
                <v:shape id="Shape 234" o:spid="_x0000_s1167" style="position:absolute;left:4784;top:3424;width:3002;height:4985;visibility:visible;mso-wrap-style:square;v-text-anchor:top" coordsize="300203,49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" path="m,l19182,1939c134208,25537,220980,127547,220980,249451v,26759,-4178,53099,-12383,78309c208877,336078,255016,370356,272377,383259v10223,7594,17602,13068,20180,15659l300203,406538r-10795,c287426,406538,281534,406080,273304,405433v-65519,-5194,-101219,-5271,-106007,-242c131093,451378,81243,482799,25604,495622l,498520r,-8928l23579,486922c77252,474550,125349,444231,160287,399654v6515,-8331,37325,-9195,113716,-3124c274472,396568,274942,396606,275400,396644v-2541,-1917,-5385,-4026,-8344,-6210c218910,354658,196621,335735,200114,324991v7912,-24308,11925,-49720,11925,-75540c212039,131859,128340,33451,17383,10686l,8928,,xe" fillcolor="black" stroked="f" strokeweight="0">
                  <v:stroke miterlimit="83231f" joinstyle="miter"/>
                  <v:path arrowok="t" textboxrect="0,0,300203,498520"/>
                </v:shape>
                <v:shape id="Shape 235" o:spid="_x0000_s1168" style="position:absolute;left:6988;top:2282;width:2602;height:2602;visibility:visible;mso-wrap-style:square;v-text-anchor:top" coordsize="260210,2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" path="m130099,v71856,,130111,58242,130111,130099c260210,201955,201955,260198,130099,260198v-25934,,-50038,-7671,-70333,-20752l25679,254686,41224,224930c15900,201193,,167538,,130099,,58242,58242,,130099,xe" fillcolor="#fdb0b6" stroked="f" strokeweight="0">
                  <v:stroke miterlimit="83231f" joinstyle="miter"/>
                  <v:path arrowok="t" textboxrect="0,0,260210,260198"/>
                </v:shape>
                <v:shape id="Shape 236" o:spid="_x0000_s1169" style="position:absolute;left:8001;top:3192;width:277;height:276;visibility:visible;mso-wrap-style:square;v-text-anchor:top" coordsize="27673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" path="m13678,v8725,203,13398,4394,13995,12586c26860,22174,20066,27165,7290,27559,2629,27559,305,26467,305,24270v,-1207,800,-1804,2425,-1804l6388,22466v4255,-190,6477,-2692,6680,-7480c12662,10985,10643,8788,6985,8395v-813,,-1715,101,-2731,292c3442,8890,2730,8992,2121,8992,902,8788,190,8090,,6896,1206,3099,5778,800,13678,xe" stroked="f" strokeweight="0">
                  <v:stroke miterlimit="83231f" joinstyle="miter"/>
                  <v:path arrowok="t" textboxrect="0,0,27673,27559"/>
                </v:shape>
                <v:shape id="Shape 237" o:spid="_x0000_s1170" style="position:absolute;left:7758;top:3190;width:569;height:553;visibility:visible;mso-wrap-style:square;v-text-anchor:top" coordsize="56896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" path="m17031,203c20892,,22606,2299,22212,7099r,41034l23114,48133v2235,406,4267,597,6096,597c37122,48539,41275,45339,41681,39154v,-2197,-1117,-4000,-3352,-5397c36906,32969,36208,32156,36208,31356v,-2387,2730,-3594,8204,-3594c52324,27966,56477,31864,56896,39446,56286,49835,49581,55131,36817,55321v-1219,,-3556,-101,-6997,-292c28804,54826,27991,54724,27381,54724v-3035,-190,-5372,-304,-6997,-304c18961,54420,16523,54534,13081,54724v-610,,-1524,102,-2730,305c8928,55220,7404,55321,5779,55321,1930,55321,,53924,,51130,,49340,1219,48044,3658,47244,6693,45847,8115,42444,7912,37046r,-17361c8319,16485,6896,14288,3658,13094,1410,12091,406,10986,610,9792v,-991,1016,-2096,3048,-3289c3848,6503,4153,6388,4572,6198v191,,394,-102,597,-305c5779,5702,6896,5106,8522,4102v-1016,597,-508,292,1524,-902c13487,1207,15824,203,17031,203xe" stroked="f" strokeweight="0">
                  <v:stroke miterlimit="83231f" joinstyle="miter"/>
                  <v:path arrowok="t" textboxrect="0,0,56896,55321"/>
                </v:shape>
                <v:shape id="Shape 238" o:spid="_x0000_s1171" style="position:absolute;left:8333;top:3369;width:222;height:374;visibility:visible;mso-wrap-style:square;v-text-anchor:top" coordsize="22200,3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" path="m13081,v3035,,4559,2096,4559,6286l17640,20968v,2400,915,4089,2743,5092c21603,26467,22200,27153,22200,28156v-1817,6198,-4966,9284,-9424,9284c8115,37440,5474,34252,4864,27864r,-12281c4864,13983,3950,12484,2134,11087,711,10084,,9195,,8395,,7188,1422,5893,4254,4496v204,,407,-102,610,-305c5067,4191,5271,4089,5474,3899,6286,3696,7302,3099,8522,2096v609,-191,1003,-394,1219,-597l10033,1194c11252,394,12268,,13081,xe" stroked="f" strokeweight="0">
                  <v:stroke miterlimit="83231f" joinstyle="miter"/>
                  <v:path arrowok="t" textboxrect="0,0,22200,37440"/>
                </v:shape>
                <v:shape id="Shape 239" o:spid="_x0000_s1172" style="position:absolute;left:8382;top:3192;width:143;height:141;visibility:visible;mso-wrap-style:square;v-text-anchor:top" coordsize="14300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" path="m6998,v4661,406,7099,2692,7302,6896c13691,11290,11252,13691,6998,14084,2743,13691,406,11379,,7188,203,2604,2540,203,6998,xe" stroked="f" strokeweight="0">
                  <v:stroke miterlimit="83231f" joinstyle="miter"/>
                  <v:path arrowok="t" textboxrect="0,0,14300,14084"/>
                </v:shape>
                <v:shape id="Shape 240" o:spid="_x0000_s1173" style="position:absolute;left:8613;top:3489;width:359;height:140;visibility:visible;mso-wrap-style:square;v-text-anchor:top" coordsize="35903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" path="m33172,r2731,7188c32868,11582,29616,13780,26162,13780v-2019,,-4559,-801,-7595,-2401l18250,11075v-191,-191,-406,-293,-610,-293c17437,10592,17247,10477,17031,10477,13995,9080,11455,8382,9436,8382v-2845,,-5080,1905,-6693,5690l,7188c2438,2591,5677,292,9741,292v2019,,4661,699,7899,2096c17844,2591,18059,2692,18250,2692v3658,1994,6401,2998,8217,2998c28296,5690,30429,4001,32868,584,33058,394,33172,190,33172,xe" stroked="f" strokeweight="0">
                  <v:stroke miterlimit="83231f" joinstyle="miter"/>
                  <v:path arrowok="t" textboxrect="0,0,35903,14072"/>
                </v:shape>
                <v:shape id="Shape 241" o:spid="_x0000_s1174" style="position:absolute;left:9905;top:3170;width:614;height:604;visibility:visible;mso-wrap-style:square;v-text-anchor:top" coordsize="61404,6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" path="m25413,l36411,r,25019l61404,25019r,10846l36411,35865r,24600l25413,60465r,-24600l,35865,,25019r25413,l25413,xe" fillcolor="black" stroked="f" strokeweight="0">
                  <v:stroke miterlimit="83231f" joinstyle="miter"/>
                  <v:path arrowok="t" textboxrect="0,0,61404,60465"/>
                </v:shape>
                <v:shape id="Shape 242" o:spid="_x0000_s1175" style="position:absolute;left:10787;top:2267;width:2961;height:2782;visibility:visible;mso-wrap-style:square;v-text-anchor:top" coordsize="296088,27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" path="m148088,32v41764,54,82757,20176,107855,57419c296088,117040,280327,197901,220739,238045,161150,278190,80289,262429,40145,202841,,143252,15761,62392,75349,22247,97695,7192,123030,,148088,32xe" fillcolor="#fdb0b6" stroked="f" strokeweight="0">
                  <v:stroke miterlimit="83231f" joinstyle="miter"/>
                  <v:path arrowok="t" textboxrect="0,0,296088,278190"/>
                </v:shape>
                <v:shape id="Shape 14943" o:spid="_x0000_s1176" style="position:absolute;left:12132;top:3884;width:360;height:123;visibility:visible;mso-wrap-style:square;v-text-anchor:top" coordsize="36068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" path="m,l36068,r,12306l,12306,,e" stroked="f" strokeweight="0">
                  <v:stroke miterlimit="83231f" joinstyle="miter"/>
                  <v:path arrowok="t" textboxrect="0,0,36068,12306"/>
                </v:shape>
                <v:shape id="Shape 244" o:spid="_x0000_s1177" style="position:absolute;left:12204;top:4053;width:216;height:108;visibility:visible;mso-wrap-style:square;v-text-anchor:top" coordsize="21539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" path="m,l21539,v,5956,-4826,10770,-10769,10770c4826,10770,,5956,,xe" stroked="f" strokeweight="0">
                  <v:stroke miterlimit="83231f" joinstyle="miter"/>
                  <v:path arrowok="t" textboxrect="0,0,21539,10770"/>
                </v:shape>
                <v:shape id="Shape 245" o:spid="_x0000_s1178" style="position:absolute;left:12254;top:3141;width:58;height:161;visibility:visible;mso-wrap-style:square;v-text-anchor:top" coordsize="5848,1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" path="m5848,r,16075l,15551,5848,xe" stroked="f" strokeweight="0">
                  <v:stroke miterlimit="83231f" joinstyle="miter"/>
                  <v:path arrowok="t" textboxrect="0,0,5848,16075"/>
                </v:shape>
                <v:shape id="Shape 246" o:spid="_x0000_s1179" style="position:absolute;left:11893;top:2811;width:419;height:1034;visibility:visible;mso-wrap-style:square;v-text-anchor:top" coordsize="41929,10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" path="m41910,r19,4l41929,28341,25362,53810r16567,3737l41929,62732,29680,93421,41929,75228r,28239l24638,103467,7239,65456c4851,61938,3162,57976,1918,53810l,49606r775,c305,47104,,44552,,41910,,18771,18758,,41910,xe" stroked="f" strokeweight="0">
                  <v:stroke miterlimit="83231f" joinstyle="miter"/>
                  <v:path arrowok="t" textboxrect="0,0,41929,103467"/>
                </v:shape>
                <v:shape id="Shape 247" o:spid="_x0000_s1180" style="position:absolute;left:12312;top:3386;width:19;height:52;visibility:visible;mso-wrap-style:square;v-text-anchor:top" coordsize="1899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" path="m,l1899,428,,5185,,xe" stroked="f" strokeweight="0">
                  <v:stroke miterlimit="83231f" joinstyle="miter"/>
                  <v:path arrowok="t" textboxrect="0,0,1899,5185"/>
                </v:shape>
                <v:shape id="Shape 248" o:spid="_x0000_s1181" style="position:absolute;left:12312;top:2811;width:419;height:1034;visibility:visible;mso-wrap-style:square;v-text-anchor:top" coordsize="41891,10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" path="m,l16297,3290c31340,9654,41891,24552,41891,41906v,2642,-305,5194,-775,7696l41789,49602r-1600,3493c38919,57654,37040,61947,34411,65744l17151,103463,,103463,,75224,16567,50618,,49135,,33060,4210,21866,,28338,,xe" stroked="f" strokeweight="0">
                  <v:stroke miterlimit="83231f" joinstyle="miter"/>
                  <v:path arrowok="t" textboxrect="0,0,41891,103463"/>
                </v:shape>
                <v:shape id="Shape 249" o:spid="_x0000_s1182" style="position:absolute;left:3317;top:13498;width:4532;height:3664;visibility:visible;mso-wrap-style:square;v-text-anchor:top" coordsize="453174,3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" path="m,l453174,r,6350l6350,6350r,353657l453174,360007r,6350l,366357,,xe" fillcolor="black" stroked="f" strokeweight="0">
                  <v:stroke miterlimit="83231f" joinstyle="miter"/>
                  <v:path arrowok="t" textboxrect="0,0,453174,366357"/>
                </v:shape>
                <v:shape id="Shape 250" o:spid="_x0000_s1183" style="position:absolute;left:7849;top:13498;width:4531;height:3664;visibility:visible;mso-wrap-style:square;v-text-anchor:top" coordsize="453174,3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" path="m,l453174,r,366357l,366357r,-6350l446824,360007r,-353657l,6350,,xe" fillcolor="black" stroked="f" strokeweight="0">
                  <v:stroke miterlimit="83231f" joinstyle="miter"/>
                  <v:path arrowok="t" textboxrect="0,0,453174,366357"/>
                </v:shape>
                <v:shape id="Shape 251" o:spid="_x0000_s1184" style="position:absolute;left:9370;top:15151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" path="m165,l29108,18224r,68454c29108,87237,29337,87732,29426,88265l9296,111824c3581,104966,,96279,,86678l,102,165,xe" fillcolor="black" stroked="f" strokeweight="0">
                  <v:stroke miterlimit="83231f" joinstyle="miter"/>
                  <v:path arrowok="t" textboxrect="0,0,29426,111824"/>
                </v:shape>
                <v:shape id="Shape 252" o:spid="_x0000_s1185" style="position:absolute;left:10397;top:13918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" path="m20129,v5715,6858,9297,15545,9297,25133l29426,113309r-13,l318,93713r,-68580c318,24587,76,24092,,23559l20129,xe" fillcolor="black" stroked="f" strokeweight="0">
                  <v:stroke miterlimit="83231f" joinstyle="miter"/>
                  <v:path arrowok="t" textboxrect="0,0,29426,113309"/>
                </v:shape>
                <v:shape id="Shape 253" o:spid="_x0000_s1186" style="position:absolute;left:9370;top:13918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" path="m9284,l29426,23559v-89,533,-318,1015,-318,1587l29108,93713,,113309,,25146c,15545,3581,6845,9284,xe" fillcolor="black" stroked="f" strokeweight="0">
                  <v:stroke miterlimit="83231f" joinstyle="miter"/>
                  <v:path arrowok="t" textboxrect="0,0,29426,113309"/>
                </v:shape>
                <v:shape id="Shape 254" o:spid="_x0000_s1187" style="position:absolute;left:9447;top:14956;width:1167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" path="m21412,l95326,r21400,14415l95326,27902r-73914,l,14415,21412,xe" fillcolor="black" stroked="f" strokeweight="0">
                  <v:stroke miterlimit="83231f" joinstyle="miter"/>
                  <v:path arrowok="t" textboxrect="0,0,116726,27902"/>
                </v:shape>
                <v:shape id="Shape 255" o:spid="_x0000_s1188" style="position:absolute;left:9523;top:13775;width:1016;height:307;visibility:visible;mso-wrap-style:square;v-text-anchor:top" coordsize="101600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" path="m24232,l77368,v9170,,17526,3277,24232,8547l82639,30759v-1575,-952,-3315,-1651,-5271,-1651l24232,29108v-1956,,-3696,699,-5271,1639l,8547c6706,3277,15049,,24232,xe" fillcolor="black" stroked="f" strokeweight="0">
                  <v:stroke miterlimit="83231f" joinstyle="miter"/>
                  <v:path arrowok="t" textboxrect="0,0,101600,30759"/>
                </v:shape>
                <v:shape id="Shape 256" o:spid="_x0000_s1189" style="position:absolute;left:9523;top:16105;width:1016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" path="m18974,v1575,940,3302,1638,5258,1638l77368,1638v1969,,3696,-698,5271,-1638l101613,22199v-6719,5271,-15062,8548,-24245,8548l24232,30747c15062,30747,6718,27470,,22199l18974,xe" fillcolor="black" stroked="f" strokeweight="0">
                  <v:stroke miterlimit="83231f" joinstyle="miter"/>
                  <v:path arrowok="t" textboxrect="0,0,101613,30747"/>
                </v:shape>
                <v:shape id="Shape 257" o:spid="_x0000_s1190" style="position:absolute;left:10397;top:15151;width:294;height:1118;visibility:visible;mso-wrap-style:square;v-text-anchor:top" coordsize="29426,11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" path="m29261,r165,102l29426,86678v,9601,-3581,18300,-9297,25145l,88265v76,-534,318,-1016,318,-1587l318,18224,29261,xe" fillcolor="black" stroked="f" strokeweight="0">
                  <v:stroke miterlimit="83231f" joinstyle="miter"/>
                  <v:path arrowok="t" textboxrect="0,0,29426,111823"/>
                </v:shape>
                <v:shape id="Shape 258" o:spid="_x0000_s1191" style="position:absolute;left:11056;top:15072;width:221;height:205;visibility:visible;mso-wrap-style:square;v-text-anchor:top" coordsize="22098,20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" path="m13335,v3391,,6401,1359,8763,3454c14262,7569,7468,13348,2426,20549,1029,18440,,16053,,13322,,5969,5969,,13335,xe" fillcolor="black" stroked="f" strokeweight="0">
                  <v:stroke miterlimit="83231f" joinstyle="miter"/>
                  <v:path arrowok="t" textboxrect="0,0,22098,20549"/>
                </v:shape>
                <v:shape id="Shape 259" o:spid="_x0000_s1192" style="position:absolute;left:11787;top:15072;width:221;height:205;visibility:visible;mso-wrap-style:square;v-text-anchor:top" coordsize="22098,2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" path="m8763,v7366,,13335,5981,13335,13335c22098,16065,21069,18440,19672,20561,14630,13360,7836,7582,,3467,2362,1372,5372,,8763,xe" fillcolor="black" stroked="f" strokeweight="0">
                  <v:stroke miterlimit="83231f" joinstyle="miter"/>
                  <v:path arrowok="t" textboxrect="0,0,22098,20561"/>
                </v:shape>
                <v:shape id="Shape 260" o:spid="_x0000_s1193" style="position:absolute;left:11033;top:15094;width:499;height:997;visibility:visible;mso-wrap-style:square;v-text-anchor:top" coordsize="49848,9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" path="m49848,r,9804c41669,9804,34074,12294,27737,16523v-2947,1956,-5512,4381,-7849,7036c13691,30607,9804,39738,9804,49847v,22086,17971,40044,40044,40044l49848,99708c22352,99708,,77330,,49847,,39573,3124,30010,8484,22060,13272,14974,19926,9347,27610,5474,34328,2083,41821,,49848,xe" fillcolor="black" stroked="f" strokeweight="0">
                  <v:stroke miterlimit="83231f" joinstyle="miter"/>
                  <v:path arrowok="t" textboxrect="0,0,49848,99708"/>
                </v:shape>
                <v:shape id="Shape 261" o:spid="_x0000_s1194" style="position:absolute;left:11532;top:15094;width:498;height:997;visibility:visible;mso-wrap-style:square;v-text-anchor:top" coordsize="49860,9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" path="m,c8026,,15519,2083,22238,5474v7683,3873,14351,9500,19126,16586c46723,30010,49860,39573,49860,49847,49860,77330,27496,99708,,99708l,89891v22085,,40043,-17958,40043,-40044c40043,39738,36157,30607,29959,23559,27635,20904,25070,18479,22123,16523,15773,12294,8179,9804,,9804l,xe" fillcolor="black" stroked="f" strokeweight="0">
                  <v:stroke miterlimit="83231f" joinstyle="miter"/>
                  <v:path arrowok="t" textboxrect="0,0,49860,99708"/>
                </v:shape>
                <v:shape id="Shape 262" o:spid="_x0000_s1195" style="position:absolute;left:11309;top:15273;width:268;height:367;visibility:visible;mso-wrap-style:square;v-text-anchor:top" coordsize="26797,3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" path="m22301,v2477,,4496,2006,4496,4496l26797,36360,4585,36690r-51,c2070,36690,76,34722,38,32271,,29782,1981,27749,4458,27711r13347,-203l17805,4496c17805,2006,19812,,22301,xe" fillcolor="black" stroked="f" strokeweight="0">
                  <v:stroke miterlimit="83231f" joinstyle="miter"/>
                  <v:path arrowok="t" textboxrect="0,0,26797,36690"/>
                </v:shape>
                <v:shape id="Shape 263" o:spid="_x0000_s1196" style="position:absolute;left:10933;top:13775;width:236;height:472;visibility:visible;mso-wrap-style:square;v-text-anchor:top" coordsize="23597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" path="m23597,r,11113c16713,11113,11100,16713,11100,23597v,6896,5613,12497,12497,12497l23597,47206c10566,47206,,36640,,23597,,10566,10566,,23597,xe" fillcolor="black" stroked="f" strokeweight="0">
                  <v:stroke miterlimit="83231f" joinstyle="miter"/>
                  <v:path arrowok="t" textboxrect="0,0,23597,47206"/>
                </v:shape>
                <v:shape id="Shape 264" o:spid="_x0000_s1197" style="position:absolute;left:11169;top:13775;width:236;height:472;visibility:visible;mso-wrap-style:square;v-text-anchor:top" coordsize="23609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" path="m,c13043,,23609,10566,23609,23597,23609,36640,13043,47206,,47206l,36094v6883,,12497,-5601,12497,-12497c12497,16713,6883,11113,,11113l,xe" fillcolor="black" stroked="f" strokeweight="0">
                  <v:stroke miterlimit="83231f" joinstyle="miter"/>
                  <v:path arrowok="t" textboxrect="0,0,23609,47206"/>
                </v:shape>
                <v:shape id="Shape 265" o:spid="_x0000_s1198" style="position:absolute;left:11615;top:14337;width:120;height:457;visibility:visible;mso-wrap-style:square;v-text-anchor:top" coordsize="12027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" path="m63,l11900,7455r,27978c11900,35662,11989,35865,12027,36081l3797,45720c1460,42913,,39357,,35433l,51,63,xe" fillcolor="black" stroked="f" strokeweight="0">
                  <v:stroke miterlimit="83231f" joinstyle="miter"/>
                  <v:path arrowok="t" textboxrect="0,0,12027,45720"/>
                </v:shape>
                <v:shape id="Shape 266" o:spid="_x0000_s1199" style="position:absolute;left:11615;top:13833;width:120;height:464;visibility:visible;mso-wrap-style:square;v-text-anchor:top" coordsize="12027,4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" path="m3797,r8230,9627c11989,9842,11900,10046,11900,10274r,28029l,46317,,10274c,6350,1460,2806,3797,xe" fillcolor="black" stroked="f" strokeweight="0">
                  <v:stroke miterlimit="83231f" joinstyle="miter"/>
                  <v:path arrowok="t" textboxrect="0,0,12027,46317"/>
                </v:shape>
                <v:shape id="Shape 267" o:spid="_x0000_s1200" style="position:absolute;left:11647;top:14257;width:477;height:115;visibility:visible;mso-wrap-style:square;v-text-anchor:top" coordsize="47714,1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" path="m8750,l38964,r8750,5893l38964,11404r-30214,l,5893,8750,xe" fillcolor="black" stroked="f" strokeweight="0">
                  <v:stroke miterlimit="83231f" joinstyle="miter"/>
                  <v:path arrowok="t" textboxrect="0,0,47714,11404"/>
                </v:shape>
                <v:shape id="Shape 268" o:spid="_x0000_s1201" style="position:absolute;left:11678;top:13775;width:415;height:125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" path="m9906,l31623,v3746,,7163,1346,9906,3493l33769,12573v-635,-394,-1346,-673,-2146,-673l9906,11900v-800,,-1511,279,-2146,673l,3493c2743,1346,6160,,9906,xe" fillcolor="black" stroked="f" strokeweight="0">
                  <v:stroke miterlimit="83231f" joinstyle="miter"/>
                  <v:path arrowok="t" textboxrect="0,0,41529,12573"/>
                </v:shape>
                <v:shape id="Shape 269" o:spid="_x0000_s1202" style="position:absolute;left:11678;top:14727;width:415;height:126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" path="m7760,v635,394,1346,673,2146,673l31623,673v800,,1511,-279,2146,-673l41529,9080v-2743,2160,-6160,3493,-9906,3493l9906,12573c6160,12573,2743,11240,,9080l7760,xe" fillcolor="black" stroked="f" strokeweight="0">
                  <v:stroke miterlimit="83231f" joinstyle="miter"/>
                  <v:path arrowok="t" textboxrect="0,0,41529,12573"/>
                </v:shape>
                <v:shape id="Shape 270" o:spid="_x0000_s1203" style="position:absolute;left:7799;top:15151;width:295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" path="m165,l29108,18224r,68454c29108,87237,29350,87732,29426,88265l9296,111824c3581,104966,,96279,,86678l,102,165,xe" fillcolor="black" stroked="f" strokeweight="0">
                  <v:stroke miterlimit="83231f" joinstyle="miter"/>
                  <v:path arrowok="t" textboxrect="0,0,29426,111824"/>
                </v:shape>
                <v:shape id="Shape 271" o:spid="_x0000_s1204" style="position:absolute;left:8826;top:13918;width:295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" path="m20129,v5715,6858,9284,15545,9284,25133l29413,113309,318,93713r,-68580c318,24587,76,24092,,23559l20129,xe" fillcolor="black" stroked="f" strokeweight="0">
                  <v:stroke miterlimit="83231f" joinstyle="miter"/>
                  <v:path arrowok="t" textboxrect="0,0,29413,113309"/>
                </v:shape>
                <v:shape id="Shape 272" o:spid="_x0000_s1205" style="position:absolute;left:7799;top:13918;width:295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" path="m9296,l29426,23559v-76,533,-318,1015,-318,1587l29108,93713,,113309,,25146c,15545,3581,6845,9296,xe" fillcolor="black" stroked="f" strokeweight="0">
                  <v:stroke miterlimit="83231f" joinstyle="miter"/>
                  <v:path arrowok="t" textboxrect="0,0,29426,113309"/>
                </v:shape>
                <v:shape id="Shape 273" o:spid="_x0000_s1206" style="position:absolute;left:7876;top:14956;width:1168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" path="m21412,l95326,r21400,14415l95326,27902r-73914,l,14415,21412,xe" fillcolor="black" stroked="f" strokeweight="0">
                  <v:stroke miterlimit="83231f" joinstyle="miter"/>
                  <v:path arrowok="t" textboxrect="0,0,116726,27902"/>
                </v:shape>
                <v:shape id="Shape 274" o:spid="_x0000_s1207" style="position:absolute;left:7952;top:13775;width:1016;height:307;visibility:visible;mso-wrap-style:square;v-text-anchor:top" coordsize="101613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" path="m24244,l77381,v9169,,17513,3277,24232,8547l82652,30759v-1575,-952,-3315,-1651,-5271,-1651l24244,29108v-1956,,-3695,699,-5270,1639l,8547c6718,3277,15062,,24244,xe" fillcolor="black" stroked="f" strokeweight="0">
                  <v:stroke miterlimit="83231f" joinstyle="miter"/>
                  <v:path arrowok="t" textboxrect="0,0,101613,30759"/>
                </v:shape>
                <v:shape id="Shape 275" o:spid="_x0000_s1208" style="position:absolute;left:7952;top:16105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" path="m18974,v1562,940,3302,1638,5258,1638l77368,1638v1969,,3696,-698,5271,-1638l101600,22199v-6706,5271,-15049,8548,-24232,8548l24232,30747c15062,30747,6718,27470,,22199l18974,xe" fillcolor="black" stroked="f" strokeweight="0">
                  <v:stroke miterlimit="83231f" joinstyle="miter"/>
                  <v:path arrowok="t" textboxrect="0,0,101600,30747"/>
                </v:shape>
                <v:shape id="Shape 276" o:spid="_x0000_s1209" style="position:absolute;left:8826;top:15151;width:295;height:1118;visibility:visible;mso-wrap-style:square;v-text-anchor:top" coordsize="29426,11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" path="m29261,r165,102l29426,86678v,9601,-3581,18300,-9297,25145l,88265v76,-534,318,-1016,318,-1587l318,18224,29261,xe" fillcolor="black" stroked="f" strokeweight="0">
                  <v:stroke miterlimit="83231f" joinstyle="miter"/>
                  <v:path arrowok="t" textboxrect="0,0,29426,111823"/>
                </v:shape>
                <v:shape id="Shape 277" o:spid="_x0000_s1210" style="position:absolute;left:5688;top:15151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" path="m165,l29108,18224r,68454c29108,87237,29350,87732,29426,88265l9296,111824c3581,104966,,96279,,86678l,102,165,xe" fillcolor="black" stroked="f" strokeweight="0">
                  <v:stroke miterlimit="83231f" joinstyle="miter"/>
                  <v:path arrowok="t" textboxrect="0,0,29426,111824"/>
                </v:shape>
                <v:shape id="Shape 278" o:spid="_x0000_s1211" style="position:absolute;left:6715;top:13918;width:294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" path="m20129,v5715,6858,9284,15545,9284,25133l29413,113309,318,93713r,-68580c318,24587,76,24092,,23559l20129,xe" fillcolor="black" stroked="f" strokeweight="0">
                  <v:stroke miterlimit="83231f" joinstyle="miter"/>
                  <v:path arrowok="t" textboxrect="0,0,29413,113309"/>
                </v:shape>
                <v:shape id="Shape 279" o:spid="_x0000_s1212" style="position:absolute;left:5688;top:13918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" path="m9296,l29426,23559v-76,533,-318,1015,-318,1587l29108,93713,,113309,,25146c,15545,3581,6845,9296,xe" fillcolor="black" stroked="f" strokeweight="0">
                  <v:stroke miterlimit="83231f" joinstyle="miter"/>
                  <v:path arrowok="t" textboxrect="0,0,29426,113309"/>
                </v:shape>
                <v:shape id="Shape 280" o:spid="_x0000_s1213" style="position:absolute;left:5765;top:14956;width:1167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" path="m21412,l95326,r21400,14415l95326,27902r-73914,l,14415,21412,xe" fillcolor="black" stroked="f" strokeweight="0">
                  <v:stroke miterlimit="83231f" joinstyle="miter"/>
                  <v:path arrowok="t" textboxrect="0,0,116726,27902"/>
                </v:shape>
                <v:shape id="Shape 281" o:spid="_x0000_s1214" style="position:absolute;left:5841;top:13775;width:1016;height:307;visibility:visible;mso-wrap-style:square;v-text-anchor:top" coordsize="101613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" path="m24244,l77381,v9170,,17513,3277,24232,8547l82652,30759v-1575,-952,-3315,-1651,-5271,-1651l24244,29108v-1955,,-3695,699,-5270,1639l,8547c6718,3277,15062,,24244,xe" fillcolor="black" stroked="f" strokeweight="0">
                  <v:stroke miterlimit="83231f" joinstyle="miter"/>
                  <v:path arrowok="t" textboxrect="0,0,101613,30759"/>
                </v:shape>
                <v:shape id="Shape 282" o:spid="_x0000_s1215" style="position:absolute;left:5841;top:16105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" path="m18974,v1562,940,3302,1638,5258,1638l77368,1638v1969,,3696,-698,5271,-1638l101600,22199v-6706,5271,-15049,8548,-24232,8548l24232,30747c15062,30747,6718,27470,,22199l18974,xe" fillcolor="black" stroked="f" strokeweight="0">
                  <v:stroke miterlimit="83231f" joinstyle="miter"/>
                  <v:path arrowok="t" textboxrect="0,0,101600,30747"/>
                </v:shape>
                <v:shape id="Shape 283" o:spid="_x0000_s1216" style="position:absolute;left:6715;top:15151;width:294;height:1118;visibility:visible;mso-wrap-style:square;v-text-anchor:top" coordsize="29426,11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" path="m29261,r165,102l29426,86678v,9601,-3581,18300,-9297,25145l,88265v76,-534,318,-1016,318,-1587l318,18224,29261,xe" fillcolor="black" stroked="f" strokeweight="0">
                  <v:stroke miterlimit="83231f" joinstyle="miter"/>
                  <v:path arrowok="t" textboxrect="0,0,29426,111823"/>
                </v:shape>
                <v:shape id="Shape 284" o:spid="_x0000_s1217" style="position:absolute;left:4117;top:15151;width:295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" path="m165,l29108,18224r,68454c29108,87237,29350,87732,29426,88265l9296,111824c3581,104966,,96279,,86678l,102,165,xe" fillcolor="black" stroked="f" strokeweight="0">
                  <v:stroke miterlimit="83231f" joinstyle="miter"/>
                  <v:path arrowok="t" textboxrect="0,0,29426,111824"/>
                </v:shape>
                <v:shape id="Shape 285" o:spid="_x0000_s1218" style="position:absolute;left:5144;top:13918;width:295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" path="m20129,v5715,6858,9284,15545,9284,25133l29413,113309,317,93713r,-68580c317,24587,76,24092,,23559l20129,xe" fillcolor="black" stroked="f" strokeweight="0">
                  <v:stroke miterlimit="83231f" joinstyle="miter"/>
                  <v:path arrowok="t" textboxrect="0,0,29413,113309"/>
                </v:shape>
                <v:shape id="Shape 286" o:spid="_x0000_s1219" style="position:absolute;left:4117;top:13918;width:295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" path="m9296,l29426,23559v-76,533,-318,1015,-318,1587l29108,93713,,113309,,25146c,15545,3581,6845,9296,xe" fillcolor="black" stroked="f" strokeweight="0">
                  <v:stroke miterlimit="83231f" joinstyle="miter"/>
                  <v:path arrowok="t" textboxrect="0,0,29426,113309"/>
                </v:shape>
                <v:shape id="Shape 287" o:spid="_x0000_s1220" style="position:absolute;left:4194;top:14956;width:1168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" path="m21412,l95326,r21400,14415l95326,27902r-73914,l,14415,21412,xe" fillcolor="black" stroked="f" strokeweight="0">
                  <v:stroke miterlimit="83231f" joinstyle="miter"/>
                  <v:path arrowok="t" textboxrect="0,0,116726,27902"/>
                </v:shape>
                <v:shape id="Shape 288" o:spid="_x0000_s1221" style="position:absolute;left:4270;top:13775;width:1016;height:307;visibility:visible;mso-wrap-style:square;v-text-anchor:top" coordsize="101613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" path="m24244,l77381,v9170,,17513,3277,24232,8547l82639,30759v-1562,-952,-3302,-1651,-5258,-1651l24244,29108v-1968,,-3695,699,-5270,1639l,8547c6718,3277,15062,,24244,xe" fillcolor="black" stroked="f" strokeweight="0">
                  <v:stroke miterlimit="83231f" joinstyle="miter"/>
                  <v:path arrowok="t" textboxrect="0,0,101613,30759"/>
                </v:shape>
                <v:shape id="Shape 289" o:spid="_x0000_s1222" style="position:absolute;left:4270;top:16105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" path="m18974,v1562,940,3302,1638,5258,1638l77368,1638v1956,,3696,-698,5271,-1638l101600,22199v-6706,5271,-15050,8548,-24232,8548l24232,30747c15062,30747,6718,27470,,22199l18974,xe" fillcolor="black" stroked="f" strokeweight="0">
                  <v:stroke miterlimit="83231f" joinstyle="miter"/>
                  <v:path arrowok="t" textboxrect="0,0,101600,30747"/>
                </v:shape>
                <v:shape id="Shape 290" o:spid="_x0000_s1223" style="position:absolute;left:5144;top:15151;width:295;height:1118;visibility:visible;mso-wrap-style:square;v-text-anchor:top" coordsize="29426,11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" path="m29261,r165,102l29426,86678v,9601,-3582,18300,-9296,25145l,88265v76,-534,318,-1016,318,-1587l318,18224,29261,xe" fillcolor="black" stroked="f" strokeweight="0">
                  <v:stroke miterlimit="83231f" joinstyle="miter"/>
                  <v:path arrowok="t" textboxrect="0,0,29426,111823"/>
                </v:shape>
                <v:shape id="Shape 291" o:spid="_x0000_s1224" style="position:absolute;left:3574;top:13918;width:294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" path="m20129,v5715,6858,9284,15545,9284,25133l29413,113309,317,93713r,-68580c317,24587,76,24092,,23559l20129,xe" fillcolor="black" stroked="f" strokeweight="0">
                  <v:stroke miterlimit="83231f" joinstyle="miter"/>
                  <v:path arrowok="t" textboxrect="0,0,29413,113309"/>
                </v:shape>
                <v:shape id="Shape 292" o:spid="_x0000_s1225" style="position:absolute;left:3574;top:15151;width:294;height:1118;visibility:visible;mso-wrap-style:square;v-text-anchor:top" coordsize="29426,11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" path="m29261,r165,102l29426,86678v,9601,-3582,18300,-9296,25145l,88265v76,-534,318,-1016,318,-1587l318,18224,29261,xe" fillcolor="black" stroked="f" strokeweight="0">
                  <v:stroke miterlimit="83231f" joinstyle="miter"/>
                  <v:path arrowok="t" textboxrect="0,0,29426,111823"/>
                </v:shape>
                <v:shape id="Shape 293" o:spid="_x0000_s1226" style="position:absolute;left:7259;top:16121;width:291;height:291;visibility:visible;mso-wrap-style:square;v-text-anchor:top" coordsize="2910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" path="m14554,v8039,,14554,6515,14554,14554c29108,22593,22593,29108,14554,29108,6515,29108,,22593,,14554,,6515,6515,,14554,xe" fillcolor="black" stroked="f" strokeweight="0">
                  <v:stroke miterlimit="83231f" joinstyle="miter"/>
                  <v:path arrowok="t" textboxrect="0,0,29108,29108"/>
                </v:shape>
                <v:shape id="Shape 294" o:spid="_x0000_s1227" style="position:absolute;left:7259;top:14545;width:291;height:291;visibility:visible;mso-wrap-style:square;v-text-anchor:top" coordsize="2910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" path="m14554,v8039,,14554,6515,14554,14554c29108,22593,22593,29108,14554,29108,6515,29108,,22593,,14554,,6515,6515,,14554,xe" fillcolor="black" stroked="f" strokeweight="0">
                  <v:stroke miterlimit="83231f" joinstyle="miter"/>
                  <v:path arrowok="t" textboxrect="0,0,29108,29108"/>
                </v:shape>
                <v:shape id="Shape 295" o:spid="_x0000_s1228" style="position:absolute;left:7259;top:15351;width:291;height:291;visibility:visible;mso-wrap-style:square;v-text-anchor:top" coordsize="2910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" path="m14554,v8039,,14554,6515,14554,14554c29108,22593,22593,29108,14554,29108,6515,29108,,22593,,14554,,6515,6515,,14554,xe" fillcolor="black" stroked="f" strokeweight="0">
                  <v:stroke miterlimit="83231f" joinstyle="miter"/>
                  <v:path arrowok="t" textboxrect="0,0,29108,29108"/>
                </v:shape>
                <v:shape id="Shape 297" o:spid="_x0000_s1229" style="position:absolute;left:3582;top:16704;width:198;height:174;visibility:visible;mso-wrap-style:square;v-text-anchor:top" coordsize="1982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" path="m8488,l19829,,7612,17361r-2206,l1539,15756,,12061,8488,xe" fillcolor="black" stroked="f" strokeweight="0">
                  <v:stroke miterlimit="83231f" joinstyle="miter"/>
                  <v:path arrowok="t" textboxrect="0,0,19829,17361"/>
                </v:shape>
                <v:shape id="Shape 298" o:spid="_x0000_s1230" style="position:absolute;left:3728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299" o:spid="_x0000_s1231" style="position:absolute;left:3911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0" o:spid="_x0000_s1232" style="position:absolute;left:4094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1" o:spid="_x0000_s1233" style="position:absolute;left:4278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2" o:spid="_x0000_s1234" style="position:absolute;left:4461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3" o:spid="_x0000_s1235" style="position:absolute;left:4644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4" o:spid="_x0000_s1236" style="position:absolute;left:4828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5" o:spid="_x0000_s1237" style="position:absolute;left:5011;top:16704;width:236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306" o:spid="_x0000_s1238" style="position:absolute;left:5195;top:16704;width:235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307" o:spid="_x0000_s1239" style="position:absolute;left:5378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8" o:spid="_x0000_s1240" style="position:absolute;left:5561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09" o:spid="_x0000_s1241" style="position:absolute;left:5745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0" o:spid="_x0000_s1242" style="position:absolute;left:5928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1" o:spid="_x0000_s1243" style="position:absolute;left:6111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2" o:spid="_x0000_s1244" style="position:absolute;left:6295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3" o:spid="_x0000_s1245" style="position:absolute;left:6845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4" o:spid="_x0000_s1246" style="position:absolute;left:7212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5" o:spid="_x0000_s1247" style="position:absolute;left:6478;top:16704;width:236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316" o:spid="_x0000_s1248" style="position:absolute;left:6662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7" o:spid="_x0000_s1249" style="position:absolute;left:7028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8" o:spid="_x0000_s1250" style="position:absolute;left:7395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19" o:spid="_x0000_s1251" style="position:absolute;left:7579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0" o:spid="_x0000_s1252" style="position:absolute;left:7762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1" o:spid="_x0000_s1253" style="position:absolute;left:8129;top:16704;width:235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322" o:spid="_x0000_s1254" style="position:absolute;left:8495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3" o:spid="_x0000_s1255" style="position:absolute;left:8679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4" o:spid="_x0000_s1256" style="position:absolute;left:7945;top:16704;width:236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325" o:spid="_x0000_s1257" style="position:absolute;left:8312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6" o:spid="_x0000_s1258" style="position:absolute;left:8862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7" o:spid="_x0000_s1259" style="position:absolute;left:9046;top:16704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8" o:spid="_x0000_s1260" style="position:absolute;left:9229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29" o:spid="_x0000_s1261" style="position:absolute;left:9412;top:16704;width:236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330" o:spid="_x0000_s1262" style="position:absolute;left:9596;top:16704;width:235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331" o:spid="_x0000_s1263" style="position:absolute;left:9779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32" o:spid="_x0000_s1264" style="position:absolute;left:10146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33" o:spid="_x0000_s1265" style="position:absolute;left:9962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34" o:spid="_x0000_s1266" style="position:absolute;left:10329;top:16704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335" o:spid="_x0000_s1267" style="position:absolute;left:10513;top:16713;width:158;height:165;visibility:visible;mso-wrap-style:square;v-text-anchor:top" coordsize="15875,1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" path="m11644,r1910,795c14986,2227,15875,4202,15875,6373r,2997l15120,11182r-3096,4395l9687,16547,,16547,11644,xe" fillcolor="black" stroked="f" strokeweight="0">
                  <v:stroke miterlimit="83231f" joinstyle="miter"/>
                  <v:path arrowok="t" textboxrect="0,0,15875,16547"/>
                </v:shape>
                <v:shape id="Shape 336" o:spid="_x0000_s1268" style="position:absolute;left:10955;top:16304;width:541;height:581;visibility:visible;mso-wrap-style:square;v-text-anchor:top" coordsize="54045,5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" path="m15608,l54045,r,8751l21044,8751v-5601,,-10135,4546,-10135,10147l10909,39167v,5601,4534,10147,10135,10147l54045,49314r,8763l15608,58077c6985,58077,,51079,,42469l,15608c,6985,6985,,15608,xe" fillcolor="black" stroked="f" strokeweight="0">
                  <v:stroke miterlimit="83231f" joinstyle="miter"/>
                  <v:path arrowok="t" textboxrect="0,0,54045,58077"/>
                </v:shape>
                <v:shape id="Shape 337" o:spid="_x0000_s1269" style="position:absolute;left:11496;top:16304;width:612;height:581;visibility:visible;mso-wrap-style:square;v-text-anchor:top" coordsize="61233,5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" path="m,l38322,v8674,,15710,7036,15710,15723l54032,20879v4013,317,7201,3582,7201,7684l61233,32817v,4089,-3188,7353,-7201,7671l54032,42469v,8610,-6985,15608,-15595,15608l,58077,,49314r32988,c38589,49314,43136,44768,43136,39167r,-20180c43136,13335,38551,8751,32899,8751l,8751,,xe" fillcolor="black" stroked="f" strokeweight="0">
                  <v:stroke miterlimit="83231f" joinstyle="miter"/>
                  <v:path arrowok="t" textboxrect="0,0,61233,58077"/>
                </v:shape>
                <v:shape id="Shape 338" o:spid="_x0000_s1270" style="position:absolute;left:11155;top:16482;width:678;height:225;visibility:visible;mso-wrap-style:square;v-text-anchor:top" coordsize="67780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" path="m4953,l62763,v2769,,5017,2248,5017,5016l67780,17488v,2743,-2223,4966,-4966,4966l4953,22454c2223,22454,,20231,,17488l,4966c,2222,2223,,4953,xe" fillcolor="black" stroked="f" strokeweight="0">
                  <v:stroke miterlimit="83231f" joinstyle="miter"/>
                  <v:path arrowok="t" textboxrect="0,0,67780,22454"/>
                </v:shape>
                <v:shape id="Shape 339" o:spid="_x0000_s1271" style="position:absolute;left:11155;top:16482;width:678;height:225;visibility:visible;mso-wrap-style:square;v-text-anchor:top" coordsize="67780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" path="m4953,l62763,v2769,,5017,2248,5017,5016l67780,17488v,2743,-2223,4966,-4966,4966l4953,22454c2223,22454,,20231,,17488l,4966c,2222,2223,,4953,xe" fillcolor="black" stroked="f" strokeweight="0">
                  <v:stroke miterlimit="83231f" joinstyle="miter"/>
                  <v:path arrowok="t" textboxrect="0,0,67780,22454"/>
                </v:shape>
                <v:shape id="Shape 340" o:spid="_x0000_s1272" style="position:absolute;top:12057;width:179;height:180;visibility:visible;mso-wrap-style:square;v-text-anchor:top" coordsize="17996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" path="m9004,v4966,,8992,4026,8992,9004c17996,13970,13970,17996,9004,17996,4026,17996,,13970,,9004,,4026,4026,,9004,xe" fillcolor="black" stroked="f" strokeweight="0">
                  <v:stroke miterlimit="83231f" joinstyle="miter"/>
                  <v:path arrowok="t" textboxrect="0,0,17996,17996"/>
                </v:shape>
                <v:rect id="Rectangle 347" o:spid="_x0000_s1273" style="position:absolute;left:180;top:-41;width:19570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84DEB" w:rsidRPr="0018339A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t>Включение</w:t>
                        </w:r>
                        <w:r w:rsidR="00951A40">
                          <w:t xml:space="preserve">: </w:t>
                        </w:r>
                        <w:r w:rsidR="00951A40" w:rsidRPr="0018339A">
                          <w:t>как</w:t>
                        </w:r>
                        <w:r w:rsidRPr="0018339A">
                          <w:t xml:space="preserve"> показано на рисунке, нажмите кнопку питания, подсветка</w:t>
                        </w:r>
                      </w:p>
                    </w:txbxContent>
                  </v:textbox>
                </v:rect>
                <v:rect id="Rectangle 348" o:spid="_x0000_s1274" style="position:absolute;left:120;top:609;width:116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D84DEB" w:rsidRPr="004E6892" w:rsidRDefault="00D84DEB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w w:val="105"/>
                            <w:lang w:val="en-US"/>
                          </w:rPr>
                          <w:t>включ</w:t>
                        </w:r>
                        <w:r>
                          <w:rPr>
                            <w:w w:val="105"/>
                          </w:rPr>
                          <w:t>ется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со</w:t>
                        </w:r>
                        <w:r w:rsidRPr="0018339A">
                          <w:rPr>
                            <w:w w:val="105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339A">
                          <w:rPr>
                            <w:w w:val="105"/>
                            <w:lang w:val="en-US"/>
                          </w:rPr>
                          <w:t>звуковым</w:t>
                        </w:r>
                        <w:proofErr w:type="spellEnd"/>
                        <w:r w:rsidRPr="0018339A">
                          <w:rPr>
                            <w:w w:val="105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339A">
                          <w:rPr>
                            <w:w w:val="105"/>
                            <w:lang w:val="en-US"/>
                          </w:rPr>
                          <w:t>сигналом</w:t>
                        </w:r>
                        <w:proofErr w:type="spellEnd"/>
                        <w:r w:rsidRPr="004E6892">
                          <w:rPr>
                            <w:w w:val="105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49" o:spid="_x0000_s1275" style="position:absolute;left:472;top:11938;width:1389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D84DEB" w:rsidRPr="0018339A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18339A">
                          <w:rPr>
                            <w:w w:val="105"/>
                          </w:rPr>
                          <w:t xml:space="preserve">После </w:t>
                        </w:r>
                        <w:proofErr w:type="gramStart"/>
                        <w:r>
                          <w:rPr>
                            <w:w w:val="105"/>
                          </w:rPr>
                          <w:t xml:space="preserve">загрузки </w:t>
                        </w:r>
                        <w:r w:rsidR="00951A40"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w w:val="105"/>
                          </w:rPr>
                          <w:t>на</w:t>
                        </w:r>
                        <w:proofErr w:type="gramEnd"/>
                        <w:r>
                          <w:rPr>
                            <w:w w:val="105"/>
                          </w:rPr>
                          <w:t xml:space="preserve"> дисплее отобразится</w:t>
                        </w:r>
                        <w:r w:rsidRPr="0018339A">
                          <w:rPr>
                            <w:w w:val="105"/>
                          </w:rPr>
                          <w:t xml:space="preserve"> следующее</w:t>
                        </w:r>
                        <w:r>
                          <w:rPr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1AA5" w:rsidRPr="004E6892" w:rsidRDefault="005C1AA5">
      <w:pPr>
        <w:rPr>
          <w:lang w:val="en-US"/>
        </w:rPr>
        <w:sectPr w:rsidR="005C1AA5" w:rsidRPr="004E68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940" w:h="7776"/>
          <w:pgMar w:top="1440" w:right="173" w:bottom="760" w:left="240" w:header="4" w:footer="5" w:gutter="0"/>
          <w:cols w:space="720"/>
        </w:sectPr>
      </w:pPr>
    </w:p>
    <w:p w:rsidR="005C1AA5" w:rsidRDefault="004E6892">
      <w:pPr>
        <w:spacing w:after="112" w:line="259" w:lineRule="auto"/>
        <w:ind w:left="14" w:firstLine="0"/>
      </w:pPr>
      <w:r>
        <w:rPr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087174" cy="1389211"/>
                <wp:effectExtent l="0" t="0" r="0" b="1905"/>
                <wp:docPr id="10515" name="Group 1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174" cy="1389211"/>
                          <a:chOff x="-2842" y="0"/>
                          <a:chExt cx="2087174" cy="1389211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336681" y="1022867"/>
                            <a:ext cx="453161" cy="3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1" h="366344">
                                <a:moveTo>
                                  <a:pt x="0" y="0"/>
                                </a:moveTo>
                                <a:lnTo>
                                  <a:pt x="453161" y="0"/>
                                </a:lnTo>
                                <a:lnTo>
                                  <a:pt x="453161" y="6350"/>
                                </a:lnTo>
                                <a:lnTo>
                                  <a:pt x="6337" y="6350"/>
                                </a:lnTo>
                                <a:lnTo>
                                  <a:pt x="6337" y="359994"/>
                                </a:lnTo>
                                <a:lnTo>
                                  <a:pt x="453161" y="359994"/>
                                </a:lnTo>
                                <a:lnTo>
                                  <a:pt x="453161" y="366344"/>
                                </a:lnTo>
                                <a:lnTo>
                                  <a:pt x="0" y="3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9842" y="1022867"/>
                            <a:ext cx="453187" cy="3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87" h="366344">
                                <a:moveTo>
                                  <a:pt x="0" y="0"/>
                                </a:moveTo>
                                <a:lnTo>
                                  <a:pt x="453187" y="0"/>
                                </a:lnTo>
                                <a:lnTo>
                                  <a:pt x="453187" y="366344"/>
                                </a:lnTo>
                                <a:lnTo>
                                  <a:pt x="0" y="366344"/>
                                </a:lnTo>
                                <a:lnTo>
                                  <a:pt x="0" y="359994"/>
                                </a:lnTo>
                                <a:lnTo>
                                  <a:pt x="446824" y="359994"/>
                                </a:lnTo>
                                <a:lnTo>
                                  <a:pt x="446824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941977" y="1188105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7"/>
                                </a:lnTo>
                                <a:cubicBezTo>
                                  <a:pt x="29108" y="87236"/>
                                  <a:pt x="29350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5"/>
                                  <a:pt x="0" y="96279"/>
                                  <a:pt x="0" y="86677"/>
                                </a:cubicBezTo>
                                <a:lnTo>
                                  <a:pt x="0" y="11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044686" y="1064867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05" y="93713"/>
                                </a:lnTo>
                                <a:lnTo>
                                  <a:pt x="305" y="25133"/>
                                </a:lnTo>
                                <a:cubicBezTo>
                                  <a:pt x="305" y="24587"/>
                                  <a:pt x="76" y="24092"/>
                                  <a:pt x="0" y="23559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941977" y="1064866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8"/>
                                </a:lnTo>
                                <a:cubicBezTo>
                                  <a:pt x="29350" y="24105"/>
                                  <a:pt x="29108" y="24587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58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57240" y="1050505"/>
                            <a:ext cx="101600" cy="3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59">
                                <a:moveTo>
                                  <a:pt x="24232" y="0"/>
                                </a:moveTo>
                                <a:lnTo>
                                  <a:pt x="77368" y="0"/>
                                </a:lnTo>
                                <a:cubicBezTo>
                                  <a:pt x="86550" y="0"/>
                                  <a:pt x="94894" y="3277"/>
                                  <a:pt x="101600" y="8547"/>
                                </a:cubicBezTo>
                                <a:lnTo>
                                  <a:pt x="82639" y="30759"/>
                                </a:lnTo>
                                <a:cubicBezTo>
                                  <a:pt x="81064" y="29807"/>
                                  <a:pt x="79324" y="29108"/>
                                  <a:pt x="77368" y="29108"/>
                                </a:cubicBezTo>
                                <a:lnTo>
                                  <a:pt x="24232" y="29108"/>
                                </a:lnTo>
                                <a:cubicBezTo>
                                  <a:pt x="22276" y="29108"/>
                                  <a:pt x="20536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06" y="3277"/>
                                  <a:pt x="15049" y="0"/>
                                  <a:pt x="24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957241" y="1283537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26" y="0"/>
                                </a:cubicBezTo>
                                <a:lnTo>
                                  <a:pt x="101600" y="22200"/>
                                </a:lnTo>
                                <a:cubicBezTo>
                                  <a:pt x="94882" y="27470"/>
                                  <a:pt x="86538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44679" y="1188104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29261" y="0"/>
                                </a:moveTo>
                                <a:lnTo>
                                  <a:pt x="29426" y="114"/>
                                </a:lnTo>
                                <a:lnTo>
                                  <a:pt x="29426" y="86677"/>
                                </a:lnTo>
                                <a:cubicBezTo>
                                  <a:pt x="29426" y="96279"/>
                                  <a:pt x="25845" y="104978"/>
                                  <a:pt x="20129" y="111824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2"/>
                                  <a:pt x="318" y="87249"/>
                                  <a:pt x="318" y="86677"/>
                                </a:cubicBezTo>
                                <a:lnTo>
                                  <a:pt x="318" y="18224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98239" y="1050511"/>
                            <a:ext cx="23597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47206">
                                <a:moveTo>
                                  <a:pt x="23597" y="0"/>
                                </a:moveTo>
                                <a:lnTo>
                                  <a:pt x="23597" y="11113"/>
                                </a:lnTo>
                                <a:cubicBezTo>
                                  <a:pt x="16713" y="11113"/>
                                  <a:pt x="11100" y="16713"/>
                                  <a:pt x="11100" y="23597"/>
                                </a:cubicBezTo>
                                <a:cubicBezTo>
                                  <a:pt x="11100" y="30493"/>
                                  <a:pt x="16713" y="36106"/>
                                  <a:pt x="23597" y="36106"/>
                                </a:cubicBezTo>
                                <a:lnTo>
                                  <a:pt x="23597" y="47206"/>
                                </a:lnTo>
                                <a:cubicBezTo>
                                  <a:pt x="10566" y="47206"/>
                                  <a:pt x="0" y="36640"/>
                                  <a:pt x="0" y="23597"/>
                                </a:cubicBezTo>
                                <a:cubicBezTo>
                                  <a:pt x="0" y="10566"/>
                                  <a:pt x="10566" y="0"/>
                                  <a:pt x="23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121836" y="1050511"/>
                            <a:ext cx="23609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47206">
                                <a:moveTo>
                                  <a:pt x="0" y="0"/>
                                </a:moveTo>
                                <a:cubicBezTo>
                                  <a:pt x="13043" y="0"/>
                                  <a:pt x="23609" y="10566"/>
                                  <a:pt x="23609" y="23597"/>
                                </a:cubicBezTo>
                                <a:cubicBezTo>
                                  <a:pt x="23609" y="36640"/>
                                  <a:pt x="13043" y="47206"/>
                                  <a:pt x="0" y="47206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6896" y="36106"/>
                                  <a:pt x="12497" y="30493"/>
                                  <a:pt x="12497" y="23597"/>
                                </a:cubicBezTo>
                                <a:cubicBezTo>
                                  <a:pt x="12497" y="16713"/>
                                  <a:pt x="6896" y="11113"/>
                                  <a:pt x="0" y="111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166484" y="1106750"/>
                            <a:ext cx="12027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45720">
                                <a:moveTo>
                                  <a:pt x="63" y="0"/>
                                </a:moveTo>
                                <a:lnTo>
                                  <a:pt x="11900" y="7455"/>
                                </a:lnTo>
                                <a:lnTo>
                                  <a:pt x="11900" y="35433"/>
                                </a:lnTo>
                                <a:cubicBezTo>
                                  <a:pt x="11900" y="35674"/>
                                  <a:pt x="11989" y="35865"/>
                                  <a:pt x="12027" y="36081"/>
                                </a:cubicBezTo>
                                <a:lnTo>
                                  <a:pt x="3797" y="45720"/>
                                </a:lnTo>
                                <a:cubicBezTo>
                                  <a:pt x="1460" y="42913"/>
                                  <a:pt x="0" y="39357"/>
                                  <a:pt x="0" y="35433"/>
                                </a:cubicBezTo>
                                <a:lnTo>
                                  <a:pt x="0" y="5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166484" y="1056372"/>
                            <a:ext cx="12027" cy="4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46330">
                                <a:moveTo>
                                  <a:pt x="3797" y="0"/>
                                </a:moveTo>
                                <a:lnTo>
                                  <a:pt x="12027" y="9639"/>
                                </a:lnTo>
                                <a:cubicBezTo>
                                  <a:pt x="11989" y="9855"/>
                                  <a:pt x="11900" y="10046"/>
                                  <a:pt x="11900" y="10274"/>
                                </a:cubicBezTo>
                                <a:lnTo>
                                  <a:pt x="11900" y="38316"/>
                                </a:lnTo>
                                <a:lnTo>
                                  <a:pt x="0" y="46330"/>
                                </a:lnTo>
                                <a:lnTo>
                                  <a:pt x="0" y="10274"/>
                                </a:lnTo>
                                <a:cubicBezTo>
                                  <a:pt x="0" y="6363"/>
                                  <a:pt x="1460" y="2807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72726" y="1050511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9906" y="0"/>
                                </a:moveTo>
                                <a:lnTo>
                                  <a:pt x="31623" y="0"/>
                                </a:lnTo>
                                <a:cubicBezTo>
                                  <a:pt x="35369" y="0"/>
                                  <a:pt x="38786" y="1333"/>
                                  <a:pt x="41529" y="3492"/>
                                </a:cubicBezTo>
                                <a:lnTo>
                                  <a:pt x="33769" y="12573"/>
                                </a:lnTo>
                                <a:cubicBezTo>
                                  <a:pt x="33134" y="12179"/>
                                  <a:pt x="32423" y="11900"/>
                                  <a:pt x="31623" y="11900"/>
                                </a:cubicBezTo>
                                <a:lnTo>
                                  <a:pt x="9906" y="11900"/>
                                </a:lnTo>
                                <a:cubicBezTo>
                                  <a:pt x="9106" y="11900"/>
                                  <a:pt x="8395" y="12179"/>
                                  <a:pt x="7760" y="12573"/>
                                </a:cubicBezTo>
                                <a:lnTo>
                                  <a:pt x="0" y="3492"/>
                                </a:lnTo>
                                <a:cubicBezTo>
                                  <a:pt x="2743" y="1333"/>
                                  <a:pt x="6160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172726" y="1145757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7760" y="0"/>
                                </a:moveTo>
                                <a:cubicBezTo>
                                  <a:pt x="8395" y="394"/>
                                  <a:pt x="9106" y="673"/>
                                  <a:pt x="9906" y="673"/>
                                </a:cubicBezTo>
                                <a:lnTo>
                                  <a:pt x="31623" y="673"/>
                                </a:lnTo>
                                <a:cubicBezTo>
                                  <a:pt x="32423" y="673"/>
                                  <a:pt x="33134" y="394"/>
                                  <a:pt x="33769" y="0"/>
                                </a:cubicBezTo>
                                <a:lnTo>
                                  <a:pt x="41529" y="9081"/>
                                </a:lnTo>
                                <a:cubicBezTo>
                                  <a:pt x="38786" y="11240"/>
                                  <a:pt x="35369" y="12573"/>
                                  <a:pt x="31623" y="12573"/>
                                </a:cubicBezTo>
                                <a:lnTo>
                                  <a:pt x="9906" y="12573"/>
                                </a:lnTo>
                                <a:cubicBezTo>
                                  <a:pt x="6160" y="12573"/>
                                  <a:pt x="2743" y="11240"/>
                                  <a:pt x="0" y="9081"/>
                                </a:cubicBezTo>
                                <a:lnTo>
                                  <a:pt x="7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784907" y="1188105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4"/>
                                </a:lnTo>
                                <a:lnTo>
                                  <a:pt x="29108" y="86677"/>
                                </a:lnTo>
                                <a:cubicBezTo>
                                  <a:pt x="29108" y="87236"/>
                                  <a:pt x="29337" y="87732"/>
                                  <a:pt x="29426" y="88265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65"/>
                                  <a:pt x="0" y="96279"/>
                                  <a:pt x="0" y="86677"/>
                                </a:cubicBezTo>
                                <a:lnTo>
                                  <a:pt x="0" y="11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784907" y="1064866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84" y="0"/>
                                </a:moveTo>
                                <a:lnTo>
                                  <a:pt x="29426" y="23558"/>
                                </a:lnTo>
                                <a:cubicBezTo>
                                  <a:pt x="29337" y="24105"/>
                                  <a:pt x="29108" y="24587"/>
                                  <a:pt x="29108" y="25146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5545"/>
                                  <a:pt x="3581" y="6858"/>
                                  <a:pt x="9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800166" y="1283537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18974" y="0"/>
                                </a:moveTo>
                                <a:cubicBezTo>
                                  <a:pt x="20549" y="940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37" y="1638"/>
                                  <a:pt x="81064" y="940"/>
                                  <a:pt x="82639" y="0"/>
                                </a:cubicBezTo>
                                <a:lnTo>
                                  <a:pt x="101613" y="22200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168964" y="1165308"/>
                            <a:ext cx="68085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5" h="32258">
                                <a:moveTo>
                                  <a:pt x="58052" y="0"/>
                                </a:moveTo>
                                <a:lnTo>
                                  <a:pt x="68085" y="15202"/>
                                </a:lnTo>
                                <a:cubicBezTo>
                                  <a:pt x="67513" y="15583"/>
                                  <a:pt x="66942" y="15951"/>
                                  <a:pt x="66370" y="16320"/>
                                </a:cubicBezTo>
                                <a:cubicBezTo>
                                  <a:pt x="66319" y="16345"/>
                                  <a:pt x="66281" y="16370"/>
                                  <a:pt x="66230" y="16396"/>
                                </a:cubicBezTo>
                                <a:cubicBezTo>
                                  <a:pt x="66218" y="16408"/>
                                  <a:pt x="66192" y="16421"/>
                                  <a:pt x="66167" y="16434"/>
                                </a:cubicBezTo>
                                <a:cubicBezTo>
                                  <a:pt x="66129" y="16459"/>
                                  <a:pt x="66091" y="16497"/>
                                  <a:pt x="66040" y="16523"/>
                                </a:cubicBezTo>
                                <a:lnTo>
                                  <a:pt x="66027" y="16523"/>
                                </a:lnTo>
                                <a:lnTo>
                                  <a:pt x="65977" y="16561"/>
                                </a:lnTo>
                                <a:lnTo>
                                  <a:pt x="65964" y="16561"/>
                                </a:lnTo>
                                <a:cubicBezTo>
                                  <a:pt x="65951" y="16574"/>
                                  <a:pt x="65926" y="16586"/>
                                  <a:pt x="65900" y="16599"/>
                                </a:cubicBezTo>
                                <a:cubicBezTo>
                                  <a:pt x="65900" y="16612"/>
                                  <a:pt x="65900" y="16612"/>
                                  <a:pt x="65900" y="16612"/>
                                </a:cubicBezTo>
                                <a:lnTo>
                                  <a:pt x="65849" y="16650"/>
                                </a:lnTo>
                                <a:lnTo>
                                  <a:pt x="65837" y="16650"/>
                                </a:lnTo>
                                <a:cubicBezTo>
                                  <a:pt x="65824" y="16662"/>
                                  <a:pt x="65799" y="16675"/>
                                  <a:pt x="65773" y="16675"/>
                                </a:cubicBezTo>
                                <a:lnTo>
                                  <a:pt x="65773" y="16688"/>
                                </a:lnTo>
                                <a:cubicBezTo>
                                  <a:pt x="65748" y="16701"/>
                                  <a:pt x="65735" y="16713"/>
                                  <a:pt x="65710" y="16726"/>
                                </a:cubicBezTo>
                                <a:lnTo>
                                  <a:pt x="65697" y="16726"/>
                                </a:lnTo>
                                <a:cubicBezTo>
                                  <a:pt x="65684" y="16739"/>
                                  <a:pt x="65672" y="16751"/>
                                  <a:pt x="65646" y="16764"/>
                                </a:cubicBezTo>
                                <a:cubicBezTo>
                                  <a:pt x="65646" y="16764"/>
                                  <a:pt x="65646" y="16764"/>
                                  <a:pt x="65634" y="16777"/>
                                </a:cubicBezTo>
                                <a:cubicBezTo>
                                  <a:pt x="65621" y="16789"/>
                                  <a:pt x="65596" y="16789"/>
                                  <a:pt x="65583" y="16802"/>
                                </a:cubicBezTo>
                                <a:lnTo>
                                  <a:pt x="65570" y="16815"/>
                                </a:lnTo>
                                <a:lnTo>
                                  <a:pt x="65519" y="16853"/>
                                </a:lnTo>
                                <a:cubicBezTo>
                                  <a:pt x="65507" y="16853"/>
                                  <a:pt x="65507" y="16853"/>
                                  <a:pt x="65494" y="16866"/>
                                </a:cubicBezTo>
                                <a:cubicBezTo>
                                  <a:pt x="65481" y="16866"/>
                                  <a:pt x="65468" y="16878"/>
                                  <a:pt x="65456" y="16891"/>
                                </a:cubicBezTo>
                                <a:cubicBezTo>
                                  <a:pt x="65443" y="16891"/>
                                  <a:pt x="65443" y="16891"/>
                                  <a:pt x="65430" y="16904"/>
                                </a:cubicBezTo>
                                <a:cubicBezTo>
                                  <a:pt x="65418" y="16904"/>
                                  <a:pt x="65392" y="16916"/>
                                  <a:pt x="65380" y="16929"/>
                                </a:cubicBezTo>
                                <a:cubicBezTo>
                                  <a:pt x="65354" y="16942"/>
                                  <a:pt x="65341" y="16955"/>
                                  <a:pt x="65316" y="16967"/>
                                </a:cubicBezTo>
                                <a:cubicBezTo>
                                  <a:pt x="65316" y="16967"/>
                                  <a:pt x="65303" y="16980"/>
                                  <a:pt x="65303" y="16980"/>
                                </a:cubicBezTo>
                                <a:cubicBezTo>
                                  <a:pt x="65291" y="16993"/>
                                  <a:pt x="65265" y="16993"/>
                                  <a:pt x="65253" y="17005"/>
                                </a:cubicBezTo>
                                <a:lnTo>
                                  <a:pt x="65240" y="17018"/>
                                </a:lnTo>
                                <a:cubicBezTo>
                                  <a:pt x="65215" y="17031"/>
                                  <a:pt x="65189" y="17043"/>
                                  <a:pt x="65176" y="17056"/>
                                </a:cubicBezTo>
                                <a:cubicBezTo>
                                  <a:pt x="65151" y="17069"/>
                                  <a:pt x="65138" y="17082"/>
                                  <a:pt x="65113" y="17094"/>
                                </a:cubicBezTo>
                                <a:cubicBezTo>
                                  <a:pt x="65113" y="17094"/>
                                  <a:pt x="65100" y="17107"/>
                                  <a:pt x="65100" y="17107"/>
                                </a:cubicBezTo>
                                <a:cubicBezTo>
                                  <a:pt x="65088" y="17107"/>
                                  <a:pt x="65075" y="17120"/>
                                  <a:pt x="65062" y="17132"/>
                                </a:cubicBezTo>
                                <a:cubicBezTo>
                                  <a:pt x="65049" y="17132"/>
                                  <a:pt x="65049" y="17132"/>
                                  <a:pt x="65037" y="17145"/>
                                </a:cubicBezTo>
                                <a:cubicBezTo>
                                  <a:pt x="65011" y="17158"/>
                                  <a:pt x="64999" y="17170"/>
                                  <a:pt x="64973" y="17183"/>
                                </a:cubicBezTo>
                                <a:lnTo>
                                  <a:pt x="64960" y="17183"/>
                                </a:lnTo>
                                <a:cubicBezTo>
                                  <a:pt x="64948" y="17196"/>
                                  <a:pt x="64935" y="17196"/>
                                  <a:pt x="64922" y="17209"/>
                                </a:cubicBezTo>
                                <a:cubicBezTo>
                                  <a:pt x="64910" y="17209"/>
                                  <a:pt x="64897" y="17221"/>
                                  <a:pt x="64897" y="17221"/>
                                </a:cubicBezTo>
                                <a:cubicBezTo>
                                  <a:pt x="64884" y="17234"/>
                                  <a:pt x="64859" y="17247"/>
                                  <a:pt x="64859" y="17247"/>
                                </a:cubicBezTo>
                                <a:cubicBezTo>
                                  <a:pt x="64846" y="17247"/>
                                  <a:pt x="64846" y="17259"/>
                                  <a:pt x="64821" y="17272"/>
                                </a:cubicBezTo>
                                <a:cubicBezTo>
                                  <a:pt x="64808" y="17272"/>
                                  <a:pt x="64795" y="17285"/>
                                  <a:pt x="64783" y="17297"/>
                                </a:cubicBezTo>
                                <a:cubicBezTo>
                                  <a:pt x="64770" y="17297"/>
                                  <a:pt x="64770" y="17310"/>
                                  <a:pt x="64757" y="17310"/>
                                </a:cubicBezTo>
                                <a:cubicBezTo>
                                  <a:pt x="64745" y="17323"/>
                                  <a:pt x="64732" y="17323"/>
                                  <a:pt x="64732" y="17336"/>
                                </a:cubicBezTo>
                                <a:lnTo>
                                  <a:pt x="64694" y="17348"/>
                                </a:lnTo>
                                <a:cubicBezTo>
                                  <a:pt x="64681" y="17348"/>
                                  <a:pt x="64681" y="17361"/>
                                  <a:pt x="64668" y="17361"/>
                                </a:cubicBezTo>
                                <a:cubicBezTo>
                                  <a:pt x="64656" y="17374"/>
                                  <a:pt x="64630" y="17386"/>
                                  <a:pt x="64618" y="17399"/>
                                </a:cubicBezTo>
                                <a:cubicBezTo>
                                  <a:pt x="64605" y="17399"/>
                                  <a:pt x="64579" y="17412"/>
                                  <a:pt x="64579" y="17412"/>
                                </a:cubicBezTo>
                                <a:cubicBezTo>
                                  <a:pt x="64579" y="17424"/>
                                  <a:pt x="64567" y="17424"/>
                                  <a:pt x="64554" y="17437"/>
                                </a:cubicBezTo>
                                <a:cubicBezTo>
                                  <a:pt x="64541" y="17437"/>
                                  <a:pt x="64541" y="17450"/>
                                  <a:pt x="64529" y="17450"/>
                                </a:cubicBezTo>
                                <a:lnTo>
                                  <a:pt x="64491" y="17463"/>
                                </a:lnTo>
                                <a:lnTo>
                                  <a:pt x="64478" y="17475"/>
                                </a:lnTo>
                                <a:cubicBezTo>
                                  <a:pt x="64452" y="17488"/>
                                  <a:pt x="64427" y="17501"/>
                                  <a:pt x="64402" y="17513"/>
                                </a:cubicBezTo>
                                <a:cubicBezTo>
                                  <a:pt x="64402" y="17526"/>
                                  <a:pt x="64389" y="17526"/>
                                  <a:pt x="64389" y="17526"/>
                                </a:cubicBezTo>
                                <a:cubicBezTo>
                                  <a:pt x="64376" y="17539"/>
                                  <a:pt x="64364" y="17551"/>
                                  <a:pt x="64338" y="17551"/>
                                </a:cubicBezTo>
                                <a:lnTo>
                                  <a:pt x="64326" y="17564"/>
                                </a:lnTo>
                                <a:lnTo>
                                  <a:pt x="64300" y="17590"/>
                                </a:lnTo>
                                <a:cubicBezTo>
                                  <a:pt x="64300" y="17590"/>
                                  <a:pt x="64287" y="17602"/>
                                  <a:pt x="64287" y="17602"/>
                                </a:cubicBezTo>
                                <a:cubicBezTo>
                                  <a:pt x="64262" y="17615"/>
                                  <a:pt x="64237" y="17628"/>
                                  <a:pt x="64211" y="17640"/>
                                </a:cubicBezTo>
                                <a:cubicBezTo>
                                  <a:pt x="64211" y="17640"/>
                                  <a:pt x="64199" y="17653"/>
                                  <a:pt x="64186" y="17653"/>
                                </a:cubicBezTo>
                                <a:lnTo>
                                  <a:pt x="64148" y="17678"/>
                                </a:lnTo>
                                <a:cubicBezTo>
                                  <a:pt x="64148" y="17678"/>
                                  <a:pt x="64135" y="17691"/>
                                  <a:pt x="64135" y="17691"/>
                                </a:cubicBezTo>
                                <a:lnTo>
                                  <a:pt x="64008" y="17755"/>
                                </a:lnTo>
                                <a:lnTo>
                                  <a:pt x="63995" y="17767"/>
                                </a:lnTo>
                                <a:lnTo>
                                  <a:pt x="63957" y="17793"/>
                                </a:lnTo>
                                <a:lnTo>
                                  <a:pt x="63944" y="17806"/>
                                </a:lnTo>
                                <a:cubicBezTo>
                                  <a:pt x="63894" y="17831"/>
                                  <a:pt x="63843" y="17856"/>
                                  <a:pt x="63805" y="17882"/>
                                </a:cubicBezTo>
                                <a:lnTo>
                                  <a:pt x="63792" y="17882"/>
                                </a:lnTo>
                                <a:cubicBezTo>
                                  <a:pt x="63729" y="17920"/>
                                  <a:pt x="63665" y="17958"/>
                                  <a:pt x="63602" y="17996"/>
                                </a:cubicBezTo>
                                <a:cubicBezTo>
                                  <a:pt x="63602" y="17996"/>
                                  <a:pt x="63589" y="17996"/>
                                  <a:pt x="63589" y="17996"/>
                                </a:cubicBezTo>
                                <a:cubicBezTo>
                                  <a:pt x="63576" y="18009"/>
                                  <a:pt x="63563" y="18021"/>
                                  <a:pt x="63551" y="18034"/>
                                </a:cubicBezTo>
                                <a:lnTo>
                                  <a:pt x="63462" y="18085"/>
                                </a:lnTo>
                                <a:lnTo>
                                  <a:pt x="63449" y="18085"/>
                                </a:lnTo>
                                <a:cubicBezTo>
                                  <a:pt x="63436" y="18098"/>
                                  <a:pt x="63424" y="18110"/>
                                  <a:pt x="63411" y="18110"/>
                                </a:cubicBezTo>
                                <a:cubicBezTo>
                                  <a:pt x="63398" y="18123"/>
                                  <a:pt x="63398" y="18123"/>
                                  <a:pt x="63398" y="18123"/>
                                </a:cubicBezTo>
                                <a:cubicBezTo>
                                  <a:pt x="63348" y="18148"/>
                                  <a:pt x="63297" y="18174"/>
                                  <a:pt x="63259" y="18212"/>
                                </a:cubicBezTo>
                                <a:cubicBezTo>
                                  <a:pt x="63246" y="18212"/>
                                  <a:pt x="63221" y="18225"/>
                                  <a:pt x="63208" y="18237"/>
                                </a:cubicBezTo>
                                <a:cubicBezTo>
                                  <a:pt x="63132" y="18275"/>
                                  <a:pt x="63068" y="18313"/>
                                  <a:pt x="63005" y="18352"/>
                                </a:cubicBezTo>
                                <a:cubicBezTo>
                                  <a:pt x="53238" y="24016"/>
                                  <a:pt x="42469" y="28118"/>
                                  <a:pt x="31013" y="30353"/>
                                </a:cubicBezTo>
                                <a:cubicBezTo>
                                  <a:pt x="30937" y="30366"/>
                                  <a:pt x="30861" y="30378"/>
                                  <a:pt x="30785" y="30391"/>
                                </a:cubicBezTo>
                                <a:cubicBezTo>
                                  <a:pt x="30709" y="30404"/>
                                  <a:pt x="30632" y="30429"/>
                                  <a:pt x="30543" y="30429"/>
                                </a:cubicBezTo>
                                <a:cubicBezTo>
                                  <a:pt x="30493" y="30442"/>
                                  <a:pt x="30442" y="30455"/>
                                  <a:pt x="30391" y="30467"/>
                                </a:cubicBezTo>
                                <a:cubicBezTo>
                                  <a:pt x="30378" y="30467"/>
                                  <a:pt x="30378" y="30467"/>
                                  <a:pt x="30366" y="30467"/>
                                </a:cubicBezTo>
                                <a:cubicBezTo>
                                  <a:pt x="30353" y="30467"/>
                                  <a:pt x="30340" y="30480"/>
                                  <a:pt x="30315" y="30480"/>
                                </a:cubicBezTo>
                                <a:cubicBezTo>
                                  <a:pt x="30251" y="30493"/>
                                  <a:pt x="30201" y="30506"/>
                                  <a:pt x="30150" y="30506"/>
                                </a:cubicBezTo>
                                <a:lnTo>
                                  <a:pt x="30137" y="30518"/>
                                </a:lnTo>
                                <a:lnTo>
                                  <a:pt x="29921" y="30556"/>
                                </a:lnTo>
                                <a:cubicBezTo>
                                  <a:pt x="29908" y="30556"/>
                                  <a:pt x="29908" y="30556"/>
                                  <a:pt x="29908" y="30556"/>
                                </a:cubicBezTo>
                                <a:lnTo>
                                  <a:pt x="29680" y="30594"/>
                                </a:lnTo>
                                <a:lnTo>
                                  <a:pt x="29667" y="30607"/>
                                </a:lnTo>
                                <a:cubicBezTo>
                                  <a:pt x="29616" y="30607"/>
                                  <a:pt x="29553" y="30620"/>
                                  <a:pt x="29502" y="30632"/>
                                </a:cubicBezTo>
                                <a:lnTo>
                                  <a:pt x="29489" y="30632"/>
                                </a:lnTo>
                                <a:cubicBezTo>
                                  <a:pt x="29477" y="30632"/>
                                  <a:pt x="29464" y="30645"/>
                                  <a:pt x="29439" y="30645"/>
                                </a:cubicBezTo>
                                <a:lnTo>
                                  <a:pt x="29426" y="30645"/>
                                </a:lnTo>
                                <a:cubicBezTo>
                                  <a:pt x="29375" y="30658"/>
                                  <a:pt x="29324" y="30658"/>
                                  <a:pt x="29274" y="30671"/>
                                </a:cubicBezTo>
                                <a:lnTo>
                                  <a:pt x="29261" y="30671"/>
                                </a:lnTo>
                                <a:cubicBezTo>
                                  <a:pt x="29235" y="30683"/>
                                  <a:pt x="29223" y="30683"/>
                                  <a:pt x="29210" y="30683"/>
                                </a:cubicBezTo>
                                <a:lnTo>
                                  <a:pt x="29197" y="30683"/>
                                </a:lnTo>
                                <a:cubicBezTo>
                                  <a:pt x="29134" y="30696"/>
                                  <a:pt x="29083" y="30696"/>
                                  <a:pt x="29032" y="30709"/>
                                </a:cubicBezTo>
                                <a:lnTo>
                                  <a:pt x="29019" y="30709"/>
                                </a:lnTo>
                                <a:cubicBezTo>
                                  <a:pt x="29007" y="30709"/>
                                  <a:pt x="28994" y="30721"/>
                                  <a:pt x="28969" y="30721"/>
                                </a:cubicBezTo>
                                <a:cubicBezTo>
                                  <a:pt x="28969" y="30721"/>
                                  <a:pt x="28956" y="30721"/>
                                  <a:pt x="28956" y="30721"/>
                                </a:cubicBezTo>
                                <a:cubicBezTo>
                                  <a:pt x="28905" y="30734"/>
                                  <a:pt x="28854" y="30747"/>
                                  <a:pt x="28804" y="30747"/>
                                </a:cubicBezTo>
                                <a:cubicBezTo>
                                  <a:pt x="28791" y="30747"/>
                                  <a:pt x="28791" y="30759"/>
                                  <a:pt x="28791" y="30759"/>
                                </a:cubicBezTo>
                                <a:cubicBezTo>
                                  <a:pt x="28765" y="30759"/>
                                  <a:pt x="28753" y="30759"/>
                                  <a:pt x="28740" y="30759"/>
                                </a:cubicBezTo>
                                <a:lnTo>
                                  <a:pt x="28727" y="30759"/>
                                </a:lnTo>
                                <a:cubicBezTo>
                                  <a:pt x="28689" y="30772"/>
                                  <a:pt x="28664" y="30772"/>
                                  <a:pt x="28613" y="30785"/>
                                </a:cubicBezTo>
                                <a:cubicBezTo>
                                  <a:pt x="28600" y="30785"/>
                                  <a:pt x="28588" y="30785"/>
                                  <a:pt x="28562" y="30798"/>
                                </a:cubicBezTo>
                                <a:lnTo>
                                  <a:pt x="28550" y="30798"/>
                                </a:lnTo>
                                <a:cubicBezTo>
                                  <a:pt x="28524" y="30798"/>
                                  <a:pt x="28511" y="30798"/>
                                  <a:pt x="28499" y="30810"/>
                                </a:cubicBezTo>
                                <a:lnTo>
                                  <a:pt x="28486" y="30810"/>
                                </a:lnTo>
                                <a:cubicBezTo>
                                  <a:pt x="28461" y="30810"/>
                                  <a:pt x="28423" y="30810"/>
                                  <a:pt x="28397" y="30823"/>
                                </a:cubicBezTo>
                                <a:cubicBezTo>
                                  <a:pt x="28385" y="30823"/>
                                  <a:pt x="28385" y="30823"/>
                                  <a:pt x="28372" y="30823"/>
                                </a:cubicBezTo>
                                <a:cubicBezTo>
                                  <a:pt x="28359" y="30823"/>
                                  <a:pt x="28334" y="30836"/>
                                  <a:pt x="28334" y="30836"/>
                                </a:cubicBezTo>
                                <a:cubicBezTo>
                                  <a:pt x="28321" y="30836"/>
                                  <a:pt x="28321" y="30836"/>
                                  <a:pt x="28308" y="30836"/>
                                </a:cubicBezTo>
                                <a:cubicBezTo>
                                  <a:pt x="28257" y="30848"/>
                                  <a:pt x="28207" y="30848"/>
                                  <a:pt x="28156" y="30861"/>
                                </a:cubicBezTo>
                                <a:lnTo>
                                  <a:pt x="28130" y="30861"/>
                                </a:lnTo>
                                <a:cubicBezTo>
                                  <a:pt x="28118" y="30874"/>
                                  <a:pt x="28105" y="30874"/>
                                  <a:pt x="28092" y="30874"/>
                                </a:cubicBezTo>
                                <a:cubicBezTo>
                                  <a:pt x="28080" y="30874"/>
                                  <a:pt x="28080" y="30874"/>
                                  <a:pt x="28067" y="30874"/>
                                </a:cubicBezTo>
                                <a:cubicBezTo>
                                  <a:pt x="28042" y="30886"/>
                                  <a:pt x="28016" y="30886"/>
                                  <a:pt x="27978" y="30886"/>
                                </a:cubicBezTo>
                                <a:lnTo>
                                  <a:pt x="27965" y="30899"/>
                                </a:lnTo>
                                <a:cubicBezTo>
                                  <a:pt x="27953" y="30899"/>
                                  <a:pt x="27940" y="30899"/>
                                  <a:pt x="27927" y="30899"/>
                                </a:cubicBezTo>
                                <a:lnTo>
                                  <a:pt x="27902" y="30899"/>
                                </a:lnTo>
                                <a:cubicBezTo>
                                  <a:pt x="27889" y="30912"/>
                                  <a:pt x="27864" y="30912"/>
                                  <a:pt x="27851" y="30912"/>
                                </a:cubicBezTo>
                                <a:lnTo>
                                  <a:pt x="27838" y="30912"/>
                                </a:lnTo>
                                <a:cubicBezTo>
                                  <a:pt x="27800" y="30925"/>
                                  <a:pt x="27775" y="30925"/>
                                  <a:pt x="27749" y="30925"/>
                                </a:cubicBezTo>
                                <a:lnTo>
                                  <a:pt x="27737" y="30937"/>
                                </a:lnTo>
                                <a:cubicBezTo>
                                  <a:pt x="27711" y="30937"/>
                                  <a:pt x="27699" y="30937"/>
                                  <a:pt x="27686" y="30937"/>
                                </a:cubicBezTo>
                                <a:cubicBezTo>
                                  <a:pt x="27673" y="30937"/>
                                  <a:pt x="27673" y="30950"/>
                                  <a:pt x="27661" y="30950"/>
                                </a:cubicBezTo>
                                <a:cubicBezTo>
                                  <a:pt x="27648" y="30950"/>
                                  <a:pt x="27635" y="30950"/>
                                  <a:pt x="27610" y="30950"/>
                                </a:cubicBezTo>
                                <a:lnTo>
                                  <a:pt x="27597" y="30950"/>
                                </a:lnTo>
                                <a:cubicBezTo>
                                  <a:pt x="27572" y="30950"/>
                                  <a:pt x="27546" y="30963"/>
                                  <a:pt x="27508" y="30963"/>
                                </a:cubicBezTo>
                                <a:lnTo>
                                  <a:pt x="27496" y="30963"/>
                                </a:lnTo>
                                <a:cubicBezTo>
                                  <a:pt x="27483" y="30963"/>
                                  <a:pt x="27457" y="30975"/>
                                  <a:pt x="27432" y="30975"/>
                                </a:cubicBezTo>
                                <a:cubicBezTo>
                                  <a:pt x="27432" y="30975"/>
                                  <a:pt x="27432" y="30975"/>
                                  <a:pt x="27419" y="30975"/>
                                </a:cubicBezTo>
                                <a:cubicBezTo>
                                  <a:pt x="27368" y="30988"/>
                                  <a:pt x="27318" y="30988"/>
                                  <a:pt x="27280" y="31001"/>
                                </a:cubicBezTo>
                                <a:lnTo>
                                  <a:pt x="27254" y="31001"/>
                                </a:lnTo>
                                <a:cubicBezTo>
                                  <a:pt x="27241" y="31001"/>
                                  <a:pt x="27229" y="31013"/>
                                  <a:pt x="27216" y="31013"/>
                                </a:cubicBezTo>
                                <a:cubicBezTo>
                                  <a:pt x="27203" y="31013"/>
                                  <a:pt x="27191" y="31013"/>
                                  <a:pt x="27191" y="31013"/>
                                </a:cubicBezTo>
                                <a:cubicBezTo>
                                  <a:pt x="27153" y="31026"/>
                                  <a:pt x="27127" y="31026"/>
                                  <a:pt x="27089" y="31026"/>
                                </a:cubicBezTo>
                                <a:lnTo>
                                  <a:pt x="27076" y="31026"/>
                                </a:lnTo>
                                <a:cubicBezTo>
                                  <a:pt x="27064" y="31039"/>
                                  <a:pt x="27051" y="31039"/>
                                  <a:pt x="27026" y="31039"/>
                                </a:cubicBezTo>
                                <a:lnTo>
                                  <a:pt x="27013" y="31039"/>
                                </a:lnTo>
                                <a:cubicBezTo>
                                  <a:pt x="27000" y="31039"/>
                                  <a:pt x="26988" y="31052"/>
                                  <a:pt x="26975" y="31052"/>
                                </a:cubicBezTo>
                                <a:cubicBezTo>
                                  <a:pt x="26962" y="31052"/>
                                  <a:pt x="26962" y="31052"/>
                                  <a:pt x="26949" y="31052"/>
                                </a:cubicBezTo>
                                <a:cubicBezTo>
                                  <a:pt x="26924" y="31052"/>
                                  <a:pt x="26899" y="31064"/>
                                  <a:pt x="26860" y="31064"/>
                                </a:cubicBezTo>
                                <a:lnTo>
                                  <a:pt x="26848" y="31064"/>
                                </a:lnTo>
                                <a:cubicBezTo>
                                  <a:pt x="26835" y="31077"/>
                                  <a:pt x="26810" y="31077"/>
                                  <a:pt x="26797" y="31077"/>
                                </a:cubicBezTo>
                                <a:cubicBezTo>
                                  <a:pt x="26797" y="31077"/>
                                  <a:pt x="26784" y="31077"/>
                                  <a:pt x="26772" y="31077"/>
                                </a:cubicBezTo>
                                <a:cubicBezTo>
                                  <a:pt x="26759" y="31077"/>
                                  <a:pt x="26746" y="31090"/>
                                  <a:pt x="26733" y="31090"/>
                                </a:cubicBezTo>
                                <a:cubicBezTo>
                                  <a:pt x="26721" y="31090"/>
                                  <a:pt x="26721" y="31090"/>
                                  <a:pt x="26708" y="31090"/>
                                </a:cubicBezTo>
                                <a:cubicBezTo>
                                  <a:pt x="26683" y="31090"/>
                                  <a:pt x="26657" y="31102"/>
                                  <a:pt x="26645" y="31102"/>
                                </a:cubicBezTo>
                                <a:cubicBezTo>
                                  <a:pt x="26632" y="31102"/>
                                  <a:pt x="26619" y="31102"/>
                                  <a:pt x="26607" y="31102"/>
                                </a:cubicBezTo>
                                <a:cubicBezTo>
                                  <a:pt x="26594" y="31102"/>
                                  <a:pt x="26581" y="31115"/>
                                  <a:pt x="26568" y="31115"/>
                                </a:cubicBezTo>
                                <a:cubicBezTo>
                                  <a:pt x="26556" y="31115"/>
                                  <a:pt x="26543" y="31115"/>
                                  <a:pt x="26530" y="31115"/>
                                </a:cubicBezTo>
                                <a:cubicBezTo>
                                  <a:pt x="26518" y="31115"/>
                                  <a:pt x="26505" y="31115"/>
                                  <a:pt x="26492" y="31128"/>
                                </a:cubicBezTo>
                                <a:cubicBezTo>
                                  <a:pt x="26479" y="31128"/>
                                  <a:pt x="26479" y="31128"/>
                                  <a:pt x="26454" y="31128"/>
                                </a:cubicBezTo>
                                <a:cubicBezTo>
                                  <a:pt x="26441" y="31128"/>
                                  <a:pt x="26416" y="31140"/>
                                  <a:pt x="26403" y="31140"/>
                                </a:cubicBezTo>
                                <a:cubicBezTo>
                                  <a:pt x="26391" y="31140"/>
                                  <a:pt x="26378" y="31140"/>
                                  <a:pt x="26365" y="31140"/>
                                </a:cubicBezTo>
                                <a:cubicBezTo>
                                  <a:pt x="26352" y="31140"/>
                                  <a:pt x="26340" y="31153"/>
                                  <a:pt x="26327" y="31153"/>
                                </a:cubicBezTo>
                                <a:lnTo>
                                  <a:pt x="26302" y="31153"/>
                                </a:lnTo>
                                <a:lnTo>
                                  <a:pt x="26213" y="31166"/>
                                </a:lnTo>
                                <a:lnTo>
                                  <a:pt x="26200" y="31166"/>
                                </a:lnTo>
                                <a:cubicBezTo>
                                  <a:pt x="26187" y="31166"/>
                                  <a:pt x="26175" y="31166"/>
                                  <a:pt x="26162" y="31179"/>
                                </a:cubicBezTo>
                                <a:cubicBezTo>
                                  <a:pt x="26149" y="31179"/>
                                  <a:pt x="26137" y="31179"/>
                                  <a:pt x="26124" y="31179"/>
                                </a:cubicBezTo>
                                <a:lnTo>
                                  <a:pt x="26086" y="31179"/>
                                </a:lnTo>
                                <a:cubicBezTo>
                                  <a:pt x="26073" y="31191"/>
                                  <a:pt x="26048" y="31191"/>
                                  <a:pt x="26048" y="31191"/>
                                </a:cubicBezTo>
                                <a:cubicBezTo>
                                  <a:pt x="26035" y="31191"/>
                                  <a:pt x="26010" y="31191"/>
                                  <a:pt x="25997" y="31191"/>
                                </a:cubicBezTo>
                                <a:cubicBezTo>
                                  <a:pt x="25984" y="31204"/>
                                  <a:pt x="25971" y="31204"/>
                                  <a:pt x="25959" y="31204"/>
                                </a:cubicBezTo>
                                <a:cubicBezTo>
                                  <a:pt x="25946" y="31204"/>
                                  <a:pt x="25933" y="31204"/>
                                  <a:pt x="25921" y="31204"/>
                                </a:cubicBezTo>
                                <a:cubicBezTo>
                                  <a:pt x="25908" y="31217"/>
                                  <a:pt x="25895" y="31217"/>
                                  <a:pt x="25883" y="31217"/>
                                </a:cubicBezTo>
                                <a:cubicBezTo>
                                  <a:pt x="25870" y="31217"/>
                                  <a:pt x="25857" y="31217"/>
                                  <a:pt x="25844" y="31217"/>
                                </a:cubicBezTo>
                                <a:cubicBezTo>
                                  <a:pt x="25832" y="31217"/>
                                  <a:pt x="25806" y="31217"/>
                                  <a:pt x="25806" y="31217"/>
                                </a:cubicBezTo>
                                <a:cubicBezTo>
                                  <a:pt x="25794" y="31217"/>
                                  <a:pt x="25768" y="31229"/>
                                  <a:pt x="25756" y="31229"/>
                                </a:cubicBezTo>
                                <a:cubicBezTo>
                                  <a:pt x="25743" y="31229"/>
                                  <a:pt x="25730" y="31229"/>
                                  <a:pt x="25718" y="31229"/>
                                </a:cubicBezTo>
                                <a:cubicBezTo>
                                  <a:pt x="25705" y="31229"/>
                                  <a:pt x="25692" y="31229"/>
                                  <a:pt x="25679" y="31242"/>
                                </a:cubicBezTo>
                                <a:lnTo>
                                  <a:pt x="25654" y="31242"/>
                                </a:lnTo>
                                <a:cubicBezTo>
                                  <a:pt x="25629" y="31242"/>
                                  <a:pt x="25616" y="31242"/>
                                  <a:pt x="25603" y="31242"/>
                                </a:cubicBezTo>
                                <a:lnTo>
                                  <a:pt x="25590" y="31255"/>
                                </a:lnTo>
                                <a:cubicBezTo>
                                  <a:pt x="25565" y="31255"/>
                                  <a:pt x="25527" y="31255"/>
                                  <a:pt x="25502" y="31267"/>
                                </a:cubicBezTo>
                                <a:lnTo>
                                  <a:pt x="25476" y="31267"/>
                                </a:lnTo>
                                <a:cubicBezTo>
                                  <a:pt x="25463" y="31267"/>
                                  <a:pt x="25451" y="31267"/>
                                  <a:pt x="25438" y="31267"/>
                                </a:cubicBezTo>
                                <a:cubicBezTo>
                                  <a:pt x="25425" y="31267"/>
                                  <a:pt x="25413" y="31280"/>
                                  <a:pt x="25413" y="31280"/>
                                </a:cubicBezTo>
                                <a:cubicBezTo>
                                  <a:pt x="25400" y="31280"/>
                                  <a:pt x="25387" y="31280"/>
                                  <a:pt x="25362" y="31280"/>
                                </a:cubicBezTo>
                                <a:lnTo>
                                  <a:pt x="25349" y="31280"/>
                                </a:lnTo>
                                <a:cubicBezTo>
                                  <a:pt x="25324" y="31293"/>
                                  <a:pt x="25298" y="31293"/>
                                  <a:pt x="25260" y="31293"/>
                                </a:cubicBezTo>
                                <a:cubicBezTo>
                                  <a:pt x="25260" y="31293"/>
                                  <a:pt x="25248" y="31293"/>
                                  <a:pt x="25235" y="31306"/>
                                </a:cubicBezTo>
                                <a:lnTo>
                                  <a:pt x="25197" y="31306"/>
                                </a:lnTo>
                                <a:cubicBezTo>
                                  <a:pt x="25184" y="31306"/>
                                  <a:pt x="25159" y="31306"/>
                                  <a:pt x="25159" y="31306"/>
                                </a:cubicBezTo>
                                <a:cubicBezTo>
                                  <a:pt x="25146" y="31318"/>
                                  <a:pt x="25121" y="31318"/>
                                  <a:pt x="25095" y="31318"/>
                                </a:cubicBezTo>
                                <a:lnTo>
                                  <a:pt x="25070" y="31318"/>
                                </a:lnTo>
                                <a:cubicBezTo>
                                  <a:pt x="25057" y="31331"/>
                                  <a:pt x="25044" y="31331"/>
                                  <a:pt x="25032" y="31331"/>
                                </a:cubicBezTo>
                                <a:cubicBezTo>
                                  <a:pt x="25019" y="31331"/>
                                  <a:pt x="25006" y="31331"/>
                                  <a:pt x="24994" y="31331"/>
                                </a:cubicBezTo>
                                <a:cubicBezTo>
                                  <a:pt x="24981" y="31331"/>
                                  <a:pt x="24968" y="31331"/>
                                  <a:pt x="24955" y="31344"/>
                                </a:cubicBezTo>
                                <a:lnTo>
                                  <a:pt x="24930" y="31344"/>
                                </a:lnTo>
                                <a:cubicBezTo>
                                  <a:pt x="24905" y="31344"/>
                                  <a:pt x="24879" y="31344"/>
                                  <a:pt x="24854" y="31356"/>
                                </a:cubicBezTo>
                                <a:lnTo>
                                  <a:pt x="24829" y="31356"/>
                                </a:lnTo>
                                <a:cubicBezTo>
                                  <a:pt x="24816" y="31356"/>
                                  <a:pt x="24803" y="31356"/>
                                  <a:pt x="24790" y="31356"/>
                                </a:cubicBezTo>
                                <a:cubicBezTo>
                                  <a:pt x="24778" y="31369"/>
                                  <a:pt x="24765" y="31369"/>
                                  <a:pt x="24752" y="31369"/>
                                </a:cubicBezTo>
                                <a:cubicBezTo>
                                  <a:pt x="24740" y="31369"/>
                                  <a:pt x="24727" y="31369"/>
                                  <a:pt x="24714" y="31369"/>
                                </a:cubicBezTo>
                                <a:cubicBezTo>
                                  <a:pt x="24701" y="31369"/>
                                  <a:pt x="24689" y="31369"/>
                                  <a:pt x="24676" y="31382"/>
                                </a:cubicBezTo>
                                <a:cubicBezTo>
                                  <a:pt x="24663" y="31382"/>
                                  <a:pt x="24638" y="31382"/>
                                  <a:pt x="24625" y="31382"/>
                                </a:cubicBezTo>
                                <a:cubicBezTo>
                                  <a:pt x="24613" y="31382"/>
                                  <a:pt x="24600" y="31382"/>
                                  <a:pt x="24587" y="31394"/>
                                </a:cubicBezTo>
                                <a:lnTo>
                                  <a:pt x="24549" y="31394"/>
                                </a:lnTo>
                                <a:cubicBezTo>
                                  <a:pt x="24536" y="31394"/>
                                  <a:pt x="24524" y="31394"/>
                                  <a:pt x="24511" y="31394"/>
                                </a:cubicBezTo>
                                <a:cubicBezTo>
                                  <a:pt x="24498" y="31394"/>
                                  <a:pt x="24486" y="31407"/>
                                  <a:pt x="24473" y="31407"/>
                                </a:cubicBezTo>
                                <a:cubicBezTo>
                                  <a:pt x="24460" y="31407"/>
                                  <a:pt x="24460" y="31407"/>
                                  <a:pt x="24447" y="31407"/>
                                </a:cubicBezTo>
                                <a:cubicBezTo>
                                  <a:pt x="24422" y="31407"/>
                                  <a:pt x="24397" y="31407"/>
                                  <a:pt x="24371" y="31420"/>
                                </a:cubicBezTo>
                                <a:cubicBezTo>
                                  <a:pt x="24371" y="31420"/>
                                  <a:pt x="24359" y="31420"/>
                                  <a:pt x="24346" y="31420"/>
                                </a:cubicBezTo>
                                <a:lnTo>
                                  <a:pt x="24308" y="31420"/>
                                </a:lnTo>
                                <a:cubicBezTo>
                                  <a:pt x="24295" y="31433"/>
                                  <a:pt x="24282" y="31433"/>
                                  <a:pt x="24282" y="31433"/>
                                </a:cubicBezTo>
                                <a:cubicBezTo>
                                  <a:pt x="24270" y="31433"/>
                                  <a:pt x="24257" y="31433"/>
                                  <a:pt x="24232" y="31433"/>
                                </a:cubicBezTo>
                                <a:cubicBezTo>
                                  <a:pt x="24219" y="31433"/>
                                  <a:pt x="24193" y="31445"/>
                                  <a:pt x="24181" y="31445"/>
                                </a:cubicBezTo>
                                <a:cubicBezTo>
                                  <a:pt x="24168" y="31445"/>
                                  <a:pt x="24143" y="31445"/>
                                  <a:pt x="24130" y="31445"/>
                                </a:cubicBezTo>
                                <a:lnTo>
                                  <a:pt x="24105" y="31445"/>
                                </a:lnTo>
                                <a:cubicBezTo>
                                  <a:pt x="24092" y="31458"/>
                                  <a:pt x="24079" y="31458"/>
                                  <a:pt x="24066" y="31458"/>
                                </a:cubicBezTo>
                                <a:cubicBezTo>
                                  <a:pt x="24054" y="31458"/>
                                  <a:pt x="24041" y="31458"/>
                                  <a:pt x="24041" y="31458"/>
                                </a:cubicBezTo>
                                <a:cubicBezTo>
                                  <a:pt x="24016" y="31458"/>
                                  <a:pt x="23990" y="31471"/>
                                  <a:pt x="23965" y="31471"/>
                                </a:cubicBezTo>
                                <a:cubicBezTo>
                                  <a:pt x="23952" y="31471"/>
                                  <a:pt x="23952" y="31471"/>
                                  <a:pt x="23940" y="31471"/>
                                </a:cubicBezTo>
                                <a:cubicBezTo>
                                  <a:pt x="23927" y="31471"/>
                                  <a:pt x="23914" y="31471"/>
                                  <a:pt x="23901" y="31483"/>
                                </a:cubicBezTo>
                                <a:lnTo>
                                  <a:pt x="23863" y="31483"/>
                                </a:lnTo>
                                <a:cubicBezTo>
                                  <a:pt x="23851" y="31483"/>
                                  <a:pt x="23838" y="31483"/>
                                  <a:pt x="23825" y="31483"/>
                                </a:cubicBezTo>
                                <a:cubicBezTo>
                                  <a:pt x="23813" y="31483"/>
                                  <a:pt x="23800" y="31483"/>
                                  <a:pt x="23787" y="31483"/>
                                </a:cubicBezTo>
                                <a:cubicBezTo>
                                  <a:pt x="23774" y="31483"/>
                                  <a:pt x="23749" y="31483"/>
                                  <a:pt x="23736" y="31496"/>
                                </a:cubicBezTo>
                                <a:cubicBezTo>
                                  <a:pt x="23724" y="31496"/>
                                  <a:pt x="23711" y="31496"/>
                                  <a:pt x="23698" y="31496"/>
                                </a:cubicBezTo>
                                <a:lnTo>
                                  <a:pt x="23660" y="31496"/>
                                </a:lnTo>
                                <a:cubicBezTo>
                                  <a:pt x="23647" y="31509"/>
                                  <a:pt x="23635" y="31509"/>
                                  <a:pt x="23622" y="31509"/>
                                </a:cubicBezTo>
                                <a:cubicBezTo>
                                  <a:pt x="23609" y="31509"/>
                                  <a:pt x="23597" y="31509"/>
                                  <a:pt x="23584" y="31509"/>
                                </a:cubicBezTo>
                                <a:cubicBezTo>
                                  <a:pt x="23571" y="31509"/>
                                  <a:pt x="23558" y="31509"/>
                                  <a:pt x="23533" y="31521"/>
                                </a:cubicBezTo>
                                <a:cubicBezTo>
                                  <a:pt x="23520" y="31521"/>
                                  <a:pt x="23508" y="31521"/>
                                  <a:pt x="23495" y="31521"/>
                                </a:cubicBezTo>
                                <a:lnTo>
                                  <a:pt x="23457" y="31521"/>
                                </a:lnTo>
                                <a:cubicBezTo>
                                  <a:pt x="23444" y="31534"/>
                                  <a:pt x="23432" y="31534"/>
                                  <a:pt x="23419" y="31534"/>
                                </a:cubicBezTo>
                                <a:cubicBezTo>
                                  <a:pt x="23406" y="31534"/>
                                  <a:pt x="23393" y="31534"/>
                                  <a:pt x="23381" y="31534"/>
                                </a:cubicBezTo>
                                <a:lnTo>
                                  <a:pt x="23343" y="31534"/>
                                </a:lnTo>
                                <a:cubicBezTo>
                                  <a:pt x="23317" y="31547"/>
                                  <a:pt x="23304" y="31547"/>
                                  <a:pt x="23279" y="31547"/>
                                </a:cubicBezTo>
                                <a:lnTo>
                                  <a:pt x="23254" y="31547"/>
                                </a:lnTo>
                                <a:cubicBezTo>
                                  <a:pt x="23241" y="31547"/>
                                  <a:pt x="23228" y="31560"/>
                                  <a:pt x="23216" y="31560"/>
                                </a:cubicBezTo>
                                <a:cubicBezTo>
                                  <a:pt x="23203" y="31560"/>
                                  <a:pt x="23190" y="31560"/>
                                  <a:pt x="23177" y="31560"/>
                                </a:cubicBezTo>
                                <a:lnTo>
                                  <a:pt x="23139" y="31560"/>
                                </a:lnTo>
                                <a:cubicBezTo>
                                  <a:pt x="23127" y="31560"/>
                                  <a:pt x="23114" y="31572"/>
                                  <a:pt x="23101" y="31572"/>
                                </a:cubicBezTo>
                                <a:cubicBezTo>
                                  <a:pt x="23076" y="31572"/>
                                  <a:pt x="23063" y="31572"/>
                                  <a:pt x="23038" y="31572"/>
                                </a:cubicBezTo>
                                <a:cubicBezTo>
                                  <a:pt x="23038" y="31572"/>
                                  <a:pt x="23012" y="31572"/>
                                  <a:pt x="23000" y="31585"/>
                                </a:cubicBezTo>
                                <a:lnTo>
                                  <a:pt x="22974" y="31585"/>
                                </a:lnTo>
                                <a:cubicBezTo>
                                  <a:pt x="22962" y="31585"/>
                                  <a:pt x="22949" y="31585"/>
                                  <a:pt x="22936" y="31585"/>
                                </a:cubicBezTo>
                                <a:cubicBezTo>
                                  <a:pt x="22911" y="31585"/>
                                  <a:pt x="22911" y="31585"/>
                                  <a:pt x="22885" y="31598"/>
                                </a:cubicBezTo>
                                <a:lnTo>
                                  <a:pt x="22860" y="31598"/>
                                </a:lnTo>
                                <a:cubicBezTo>
                                  <a:pt x="22835" y="31598"/>
                                  <a:pt x="22809" y="31598"/>
                                  <a:pt x="22796" y="31598"/>
                                </a:cubicBezTo>
                                <a:cubicBezTo>
                                  <a:pt x="22784" y="31610"/>
                                  <a:pt x="22771" y="31610"/>
                                  <a:pt x="22771" y="31610"/>
                                </a:cubicBezTo>
                                <a:cubicBezTo>
                                  <a:pt x="22758" y="31610"/>
                                  <a:pt x="22746" y="31610"/>
                                  <a:pt x="22720" y="31610"/>
                                </a:cubicBezTo>
                                <a:lnTo>
                                  <a:pt x="22695" y="31610"/>
                                </a:lnTo>
                                <a:cubicBezTo>
                                  <a:pt x="22669" y="31623"/>
                                  <a:pt x="22657" y="31623"/>
                                  <a:pt x="22644" y="31623"/>
                                </a:cubicBezTo>
                                <a:cubicBezTo>
                                  <a:pt x="22631" y="31623"/>
                                  <a:pt x="22619" y="31623"/>
                                  <a:pt x="22593" y="31623"/>
                                </a:cubicBezTo>
                                <a:cubicBezTo>
                                  <a:pt x="22581" y="31623"/>
                                  <a:pt x="22568" y="31623"/>
                                  <a:pt x="22555" y="31636"/>
                                </a:cubicBezTo>
                                <a:lnTo>
                                  <a:pt x="22517" y="31636"/>
                                </a:lnTo>
                                <a:cubicBezTo>
                                  <a:pt x="22504" y="31636"/>
                                  <a:pt x="22504" y="31636"/>
                                  <a:pt x="22479" y="31636"/>
                                </a:cubicBezTo>
                                <a:cubicBezTo>
                                  <a:pt x="22479" y="31636"/>
                                  <a:pt x="22466" y="31636"/>
                                  <a:pt x="22454" y="31648"/>
                                </a:cubicBezTo>
                                <a:cubicBezTo>
                                  <a:pt x="22428" y="31648"/>
                                  <a:pt x="22415" y="31648"/>
                                  <a:pt x="22403" y="31648"/>
                                </a:cubicBezTo>
                                <a:lnTo>
                                  <a:pt x="22352" y="31648"/>
                                </a:lnTo>
                                <a:cubicBezTo>
                                  <a:pt x="22339" y="31661"/>
                                  <a:pt x="22327" y="31661"/>
                                  <a:pt x="22314" y="31661"/>
                                </a:cubicBezTo>
                                <a:cubicBezTo>
                                  <a:pt x="22301" y="31661"/>
                                  <a:pt x="22288" y="31661"/>
                                  <a:pt x="22276" y="31661"/>
                                </a:cubicBezTo>
                                <a:lnTo>
                                  <a:pt x="22238" y="31661"/>
                                </a:lnTo>
                                <a:cubicBezTo>
                                  <a:pt x="22225" y="31661"/>
                                  <a:pt x="22212" y="31674"/>
                                  <a:pt x="22212" y="31674"/>
                                </a:cubicBezTo>
                                <a:cubicBezTo>
                                  <a:pt x="22187" y="31674"/>
                                  <a:pt x="22161" y="31674"/>
                                  <a:pt x="22149" y="31674"/>
                                </a:cubicBezTo>
                                <a:lnTo>
                                  <a:pt x="22111" y="31674"/>
                                </a:lnTo>
                                <a:cubicBezTo>
                                  <a:pt x="22098" y="31687"/>
                                  <a:pt x="22085" y="31687"/>
                                  <a:pt x="22073" y="31687"/>
                                </a:cubicBezTo>
                                <a:cubicBezTo>
                                  <a:pt x="22060" y="31687"/>
                                  <a:pt x="22047" y="31687"/>
                                  <a:pt x="22035" y="31687"/>
                                </a:cubicBezTo>
                                <a:lnTo>
                                  <a:pt x="21996" y="31687"/>
                                </a:lnTo>
                                <a:cubicBezTo>
                                  <a:pt x="21984" y="31699"/>
                                  <a:pt x="21971" y="31699"/>
                                  <a:pt x="21971" y="31699"/>
                                </a:cubicBezTo>
                                <a:cubicBezTo>
                                  <a:pt x="21946" y="31699"/>
                                  <a:pt x="21920" y="31699"/>
                                  <a:pt x="21907" y="31699"/>
                                </a:cubicBezTo>
                                <a:cubicBezTo>
                                  <a:pt x="21895" y="31699"/>
                                  <a:pt x="21882" y="31699"/>
                                  <a:pt x="21869" y="31712"/>
                                </a:cubicBezTo>
                                <a:lnTo>
                                  <a:pt x="21831" y="31712"/>
                                </a:lnTo>
                                <a:cubicBezTo>
                                  <a:pt x="21819" y="31712"/>
                                  <a:pt x="21806" y="31712"/>
                                  <a:pt x="21793" y="31712"/>
                                </a:cubicBezTo>
                                <a:lnTo>
                                  <a:pt x="21755" y="31712"/>
                                </a:lnTo>
                                <a:cubicBezTo>
                                  <a:pt x="21730" y="31725"/>
                                  <a:pt x="21717" y="31725"/>
                                  <a:pt x="21692" y="31725"/>
                                </a:cubicBezTo>
                                <a:cubicBezTo>
                                  <a:pt x="21679" y="31725"/>
                                  <a:pt x="21666" y="31725"/>
                                  <a:pt x="21666" y="31725"/>
                                </a:cubicBezTo>
                                <a:cubicBezTo>
                                  <a:pt x="21641" y="31725"/>
                                  <a:pt x="21641" y="31725"/>
                                  <a:pt x="21615" y="31737"/>
                                </a:cubicBezTo>
                                <a:lnTo>
                                  <a:pt x="21590" y="31737"/>
                                </a:lnTo>
                                <a:cubicBezTo>
                                  <a:pt x="21577" y="31737"/>
                                  <a:pt x="21565" y="31737"/>
                                  <a:pt x="21552" y="31737"/>
                                </a:cubicBezTo>
                                <a:lnTo>
                                  <a:pt x="21501" y="31737"/>
                                </a:lnTo>
                                <a:cubicBezTo>
                                  <a:pt x="21488" y="31750"/>
                                  <a:pt x="21463" y="31750"/>
                                  <a:pt x="21450" y="31750"/>
                                </a:cubicBezTo>
                                <a:cubicBezTo>
                                  <a:pt x="21450" y="31750"/>
                                  <a:pt x="21425" y="31750"/>
                                  <a:pt x="21412" y="31750"/>
                                </a:cubicBezTo>
                                <a:lnTo>
                                  <a:pt x="21387" y="31750"/>
                                </a:lnTo>
                                <a:cubicBezTo>
                                  <a:pt x="21361" y="31750"/>
                                  <a:pt x="21361" y="31750"/>
                                  <a:pt x="21336" y="31750"/>
                                </a:cubicBezTo>
                                <a:cubicBezTo>
                                  <a:pt x="21336" y="31750"/>
                                  <a:pt x="21323" y="31750"/>
                                  <a:pt x="21311" y="31763"/>
                                </a:cubicBezTo>
                                <a:cubicBezTo>
                                  <a:pt x="21285" y="31763"/>
                                  <a:pt x="21272" y="31763"/>
                                  <a:pt x="21247" y="31763"/>
                                </a:cubicBezTo>
                                <a:lnTo>
                                  <a:pt x="21209" y="31763"/>
                                </a:lnTo>
                                <a:cubicBezTo>
                                  <a:pt x="21196" y="31763"/>
                                  <a:pt x="21184" y="31775"/>
                                  <a:pt x="21171" y="31775"/>
                                </a:cubicBezTo>
                                <a:lnTo>
                                  <a:pt x="21133" y="31775"/>
                                </a:lnTo>
                                <a:cubicBezTo>
                                  <a:pt x="21120" y="31775"/>
                                  <a:pt x="21107" y="31775"/>
                                  <a:pt x="21095" y="31775"/>
                                </a:cubicBezTo>
                                <a:lnTo>
                                  <a:pt x="21069" y="31775"/>
                                </a:lnTo>
                                <a:cubicBezTo>
                                  <a:pt x="21044" y="31788"/>
                                  <a:pt x="21018" y="31788"/>
                                  <a:pt x="20993" y="31788"/>
                                </a:cubicBezTo>
                                <a:cubicBezTo>
                                  <a:pt x="20993" y="31788"/>
                                  <a:pt x="20980" y="31788"/>
                                  <a:pt x="20968" y="31788"/>
                                </a:cubicBezTo>
                                <a:cubicBezTo>
                                  <a:pt x="20955" y="31788"/>
                                  <a:pt x="20930" y="31788"/>
                                  <a:pt x="20930" y="31801"/>
                                </a:cubicBezTo>
                                <a:lnTo>
                                  <a:pt x="20904" y="31801"/>
                                </a:lnTo>
                                <a:cubicBezTo>
                                  <a:pt x="20879" y="31801"/>
                                  <a:pt x="20866" y="31801"/>
                                  <a:pt x="20841" y="31801"/>
                                </a:cubicBezTo>
                                <a:lnTo>
                                  <a:pt x="20815" y="31801"/>
                                </a:lnTo>
                                <a:cubicBezTo>
                                  <a:pt x="20803" y="31801"/>
                                  <a:pt x="20777" y="31814"/>
                                  <a:pt x="20752" y="31814"/>
                                </a:cubicBezTo>
                                <a:cubicBezTo>
                                  <a:pt x="20752" y="31814"/>
                                  <a:pt x="20739" y="31814"/>
                                  <a:pt x="20726" y="31814"/>
                                </a:cubicBezTo>
                                <a:lnTo>
                                  <a:pt x="20676" y="31814"/>
                                </a:lnTo>
                                <a:cubicBezTo>
                                  <a:pt x="20676" y="31814"/>
                                  <a:pt x="20663" y="31814"/>
                                  <a:pt x="20650" y="31826"/>
                                </a:cubicBezTo>
                                <a:lnTo>
                                  <a:pt x="20599" y="31826"/>
                                </a:lnTo>
                                <a:cubicBezTo>
                                  <a:pt x="20587" y="31826"/>
                                  <a:pt x="20574" y="31826"/>
                                  <a:pt x="20561" y="31826"/>
                                </a:cubicBezTo>
                                <a:cubicBezTo>
                                  <a:pt x="20549" y="31826"/>
                                  <a:pt x="20523" y="31826"/>
                                  <a:pt x="20510" y="31839"/>
                                </a:cubicBezTo>
                                <a:lnTo>
                                  <a:pt x="20485" y="31839"/>
                                </a:lnTo>
                                <a:cubicBezTo>
                                  <a:pt x="20460" y="31839"/>
                                  <a:pt x="20447" y="31839"/>
                                  <a:pt x="20434" y="31839"/>
                                </a:cubicBezTo>
                                <a:lnTo>
                                  <a:pt x="20409" y="31839"/>
                                </a:lnTo>
                                <a:cubicBezTo>
                                  <a:pt x="20383" y="31839"/>
                                  <a:pt x="20371" y="31852"/>
                                  <a:pt x="20345" y="31852"/>
                                </a:cubicBezTo>
                                <a:lnTo>
                                  <a:pt x="20320" y="31852"/>
                                </a:lnTo>
                                <a:cubicBezTo>
                                  <a:pt x="20307" y="31852"/>
                                  <a:pt x="20282" y="31852"/>
                                  <a:pt x="20269" y="31852"/>
                                </a:cubicBezTo>
                                <a:cubicBezTo>
                                  <a:pt x="20257" y="31852"/>
                                  <a:pt x="20244" y="31864"/>
                                  <a:pt x="20244" y="31864"/>
                                </a:cubicBezTo>
                                <a:lnTo>
                                  <a:pt x="20193" y="31864"/>
                                </a:lnTo>
                                <a:cubicBezTo>
                                  <a:pt x="20180" y="31864"/>
                                  <a:pt x="20168" y="31864"/>
                                  <a:pt x="20168" y="31864"/>
                                </a:cubicBezTo>
                                <a:lnTo>
                                  <a:pt x="20104" y="31864"/>
                                </a:lnTo>
                                <a:cubicBezTo>
                                  <a:pt x="20091" y="31877"/>
                                  <a:pt x="20079" y="31877"/>
                                  <a:pt x="20066" y="31877"/>
                                </a:cubicBezTo>
                                <a:lnTo>
                                  <a:pt x="20028" y="31877"/>
                                </a:lnTo>
                                <a:cubicBezTo>
                                  <a:pt x="20015" y="31877"/>
                                  <a:pt x="20002" y="31877"/>
                                  <a:pt x="19990" y="31877"/>
                                </a:cubicBezTo>
                                <a:cubicBezTo>
                                  <a:pt x="19977" y="31877"/>
                                  <a:pt x="19964" y="31877"/>
                                  <a:pt x="19939" y="31890"/>
                                </a:cubicBezTo>
                                <a:lnTo>
                                  <a:pt x="19914" y="31890"/>
                                </a:lnTo>
                                <a:cubicBezTo>
                                  <a:pt x="19901" y="31890"/>
                                  <a:pt x="19876" y="31890"/>
                                  <a:pt x="19850" y="31890"/>
                                </a:cubicBezTo>
                                <a:lnTo>
                                  <a:pt x="19825" y="31890"/>
                                </a:lnTo>
                                <a:cubicBezTo>
                                  <a:pt x="19812" y="31890"/>
                                  <a:pt x="19799" y="31903"/>
                                  <a:pt x="19787" y="31903"/>
                                </a:cubicBezTo>
                                <a:lnTo>
                                  <a:pt x="19749" y="31903"/>
                                </a:lnTo>
                                <a:cubicBezTo>
                                  <a:pt x="19723" y="31903"/>
                                  <a:pt x="19710" y="31903"/>
                                  <a:pt x="19698" y="31903"/>
                                </a:cubicBezTo>
                                <a:lnTo>
                                  <a:pt x="19672" y="31903"/>
                                </a:lnTo>
                                <a:cubicBezTo>
                                  <a:pt x="19647" y="31903"/>
                                  <a:pt x="19634" y="31915"/>
                                  <a:pt x="19609" y="31915"/>
                                </a:cubicBezTo>
                                <a:lnTo>
                                  <a:pt x="19583" y="31915"/>
                                </a:lnTo>
                                <a:cubicBezTo>
                                  <a:pt x="19571" y="31915"/>
                                  <a:pt x="19545" y="31915"/>
                                  <a:pt x="19533" y="31915"/>
                                </a:cubicBezTo>
                                <a:lnTo>
                                  <a:pt x="19507" y="31915"/>
                                </a:lnTo>
                                <a:cubicBezTo>
                                  <a:pt x="19482" y="31928"/>
                                  <a:pt x="19456" y="31928"/>
                                  <a:pt x="19431" y="31928"/>
                                </a:cubicBezTo>
                                <a:lnTo>
                                  <a:pt x="19418" y="31928"/>
                                </a:lnTo>
                                <a:cubicBezTo>
                                  <a:pt x="19393" y="31928"/>
                                  <a:pt x="19380" y="31928"/>
                                  <a:pt x="19355" y="31928"/>
                                </a:cubicBezTo>
                                <a:cubicBezTo>
                                  <a:pt x="19355" y="31928"/>
                                  <a:pt x="19342" y="31940"/>
                                  <a:pt x="19342" y="31940"/>
                                </a:cubicBezTo>
                                <a:lnTo>
                                  <a:pt x="19266" y="31940"/>
                                </a:lnTo>
                                <a:cubicBezTo>
                                  <a:pt x="19240" y="31940"/>
                                  <a:pt x="19215" y="31940"/>
                                  <a:pt x="19190" y="31940"/>
                                </a:cubicBezTo>
                                <a:cubicBezTo>
                                  <a:pt x="19190" y="31940"/>
                                  <a:pt x="19177" y="31953"/>
                                  <a:pt x="19164" y="31953"/>
                                </a:cubicBezTo>
                                <a:lnTo>
                                  <a:pt x="19113" y="31953"/>
                                </a:lnTo>
                                <a:cubicBezTo>
                                  <a:pt x="19113" y="31953"/>
                                  <a:pt x="19101" y="31953"/>
                                  <a:pt x="19088" y="31953"/>
                                </a:cubicBezTo>
                                <a:lnTo>
                                  <a:pt x="19025" y="31953"/>
                                </a:lnTo>
                                <a:cubicBezTo>
                                  <a:pt x="18999" y="31966"/>
                                  <a:pt x="18974" y="31966"/>
                                  <a:pt x="18948" y="31966"/>
                                </a:cubicBezTo>
                                <a:cubicBezTo>
                                  <a:pt x="18936" y="31966"/>
                                  <a:pt x="18936" y="31966"/>
                                  <a:pt x="18923" y="31966"/>
                                </a:cubicBezTo>
                                <a:lnTo>
                                  <a:pt x="18872" y="31966"/>
                                </a:lnTo>
                                <a:cubicBezTo>
                                  <a:pt x="18860" y="31966"/>
                                  <a:pt x="18860" y="31966"/>
                                  <a:pt x="18847" y="31979"/>
                                </a:cubicBezTo>
                                <a:lnTo>
                                  <a:pt x="18771" y="31979"/>
                                </a:lnTo>
                                <a:cubicBezTo>
                                  <a:pt x="18745" y="31979"/>
                                  <a:pt x="18732" y="31979"/>
                                  <a:pt x="18707" y="31979"/>
                                </a:cubicBezTo>
                                <a:lnTo>
                                  <a:pt x="18682" y="31979"/>
                                </a:lnTo>
                                <a:cubicBezTo>
                                  <a:pt x="18656" y="31991"/>
                                  <a:pt x="18644" y="31991"/>
                                  <a:pt x="18631" y="31991"/>
                                </a:cubicBezTo>
                                <a:lnTo>
                                  <a:pt x="18605" y="31991"/>
                                </a:lnTo>
                                <a:cubicBezTo>
                                  <a:pt x="18580" y="31991"/>
                                  <a:pt x="18555" y="31991"/>
                                  <a:pt x="18529" y="31991"/>
                                </a:cubicBezTo>
                                <a:cubicBezTo>
                                  <a:pt x="18504" y="31991"/>
                                  <a:pt x="18479" y="32004"/>
                                  <a:pt x="18453" y="32004"/>
                                </a:cubicBezTo>
                                <a:lnTo>
                                  <a:pt x="18428" y="32004"/>
                                </a:lnTo>
                                <a:cubicBezTo>
                                  <a:pt x="18415" y="32004"/>
                                  <a:pt x="18402" y="32004"/>
                                  <a:pt x="18377" y="32004"/>
                                </a:cubicBezTo>
                                <a:lnTo>
                                  <a:pt x="18351" y="32004"/>
                                </a:lnTo>
                                <a:cubicBezTo>
                                  <a:pt x="18326" y="32004"/>
                                  <a:pt x="18313" y="32017"/>
                                  <a:pt x="18288" y="32017"/>
                                </a:cubicBezTo>
                                <a:lnTo>
                                  <a:pt x="18275" y="32017"/>
                                </a:lnTo>
                                <a:cubicBezTo>
                                  <a:pt x="18250" y="32017"/>
                                  <a:pt x="18237" y="32017"/>
                                  <a:pt x="18212" y="32017"/>
                                </a:cubicBezTo>
                                <a:lnTo>
                                  <a:pt x="18186" y="32017"/>
                                </a:lnTo>
                                <a:cubicBezTo>
                                  <a:pt x="18174" y="32017"/>
                                  <a:pt x="18148" y="32017"/>
                                  <a:pt x="18136" y="32017"/>
                                </a:cubicBezTo>
                                <a:lnTo>
                                  <a:pt x="18110" y="32017"/>
                                </a:lnTo>
                                <a:cubicBezTo>
                                  <a:pt x="18085" y="32017"/>
                                  <a:pt x="18059" y="32017"/>
                                  <a:pt x="18034" y="32029"/>
                                </a:cubicBezTo>
                                <a:lnTo>
                                  <a:pt x="17971" y="32029"/>
                                </a:lnTo>
                                <a:cubicBezTo>
                                  <a:pt x="17958" y="32029"/>
                                  <a:pt x="17945" y="32029"/>
                                  <a:pt x="17945" y="32029"/>
                                </a:cubicBezTo>
                                <a:lnTo>
                                  <a:pt x="17869" y="32029"/>
                                </a:lnTo>
                                <a:cubicBezTo>
                                  <a:pt x="17843" y="32042"/>
                                  <a:pt x="17818" y="32042"/>
                                  <a:pt x="17780" y="32042"/>
                                </a:cubicBezTo>
                                <a:lnTo>
                                  <a:pt x="17767" y="32042"/>
                                </a:lnTo>
                                <a:cubicBezTo>
                                  <a:pt x="17755" y="32042"/>
                                  <a:pt x="17742" y="32042"/>
                                  <a:pt x="17729" y="32042"/>
                                </a:cubicBezTo>
                                <a:lnTo>
                                  <a:pt x="17691" y="32042"/>
                                </a:lnTo>
                                <a:cubicBezTo>
                                  <a:pt x="17678" y="32042"/>
                                  <a:pt x="17666" y="32055"/>
                                  <a:pt x="17640" y="32055"/>
                                </a:cubicBezTo>
                                <a:lnTo>
                                  <a:pt x="17615" y="32055"/>
                                </a:lnTo>
                                <a:cubicBezTo>
                                  <a:pt x="17602" y="32055"/>
                                  <a:pt x="17577" y="32055"/>
                                  <a:pt x="17551" y="32055"/>
                                </a:cubicBezTo>
                                <a:lnTo>
                                  <a:pt x="17475" y="32055"/>
                                </a:lnTo>
                                <a:cubicBezTo>
                                  <a:pt x="17463" y="32055"/>
                                  <a:pt x="17463" y="32068"/>
                                  <a:pt x="17450" y="32068"/>
                                </a:cubicBezTo>
                                <a:lnTo>
                                  <a:pt x="17361" y="32068"/>
                                </a:lnTo>
                                <a:cubicBezTo>
                                  <a:pt x="17348" y="32068"/>
                                  <a:pt x="17323" y="32068"/>
                                  <a:pt x="17297" y="32068"/>
                                </a:cubicBezTo>
                                <a:lnTo>
                                  <a:pt x="17272" y="32068"/>
                                </a:lnTo>
                                <a:cubicBezTo>
                                  <a:pt x="17259" y="32068"/>
                                  <a:pt x="17247" y="32080"/>
                                  <a:pt x="17221" y="32080"/>
                                </a:cubicBezTo>
                                <a:lnTo>
                                  <a:pt x="17208" y="32080"/>
                                </a:lnTo>
                                <a:cubicBezTo>
                                  <a:pt x="17183" y="32080"/>
                                  <a:pt x="17158" y="32080"/>
                                  <a:pt x="17132" y="32080"/>
                                </a:cubicBezTo>
                                <a:lnTo>
                                  <a:pt x="17056" y="32080"/>
                                </a:lnTo>
                                <a:cubicBezTo>
                                  <a:pt x="17043" y="32080"/>
                                  <a:pt x="17043" y="32080"/>
                                  <a:pt x="17031" y="32093"/>
                                </a:cubicBezTo>
                                <a:lnTo>
                                  <a:pt x="16954" y="32093"/>
                                </a:lnTo>
                                <a:cubicBezTo>
                                  <a:pt x="16942" y="32093"/>
                                  <a:pt x="16904" y="32093"/>
                                  <a:pt x="16891" y="32093"/>
                                </a:cubicBezTo>
                                <a:lnTo>
                                  <a:pt x="16815" y="32093"/>
                                </a:lnTo>
                                <a:cubicBezTo>
                                  <a:pt x="16802" y="32106"/>
                                  <a:pt x="16777" y="32106"/>
                                  <a:pt x="16777" y="32106"/>
                                </a:cubicBezTo>
                                <a:lnTo>
                                  <a:pt x="16701" y="32106"/>
                                </a:lnTo>
                                <a:cubicBezTo>
                                  <a:pt x="16688" y="32106"/>
                                  <a:pt x="16662" y="32106"/>
                                  <a:pt x="16637" y="32106"/>
                                </a:cubicBezTo>
                                <a:lnTo>
                                  <a:pt x="16612" y="32106"/>
                                </a:lnTo>
                                <a:cubicBezTo>
                                  <a:pt x="16599" y="32106"/>
                                  <a:pt x="16586" y="32106"/>
                                  <a:pt x="16574" y="32118"/>
                                </a:cubicBezTo>
                                <a:lnTo>
                                  <a:pt x="16485" y="32118"/>
                                </a:lnTo>
                                <a:cubicBezTo>
                                  <a:pt x="16472" y="32118"/>
                                  <a:pt x="16459" y="32118"/>
                                  <a:pt x="16446" y="32118"/>
                                </a:cubicBezTo>
                                <a:lnTo>
                                  <a:pt x="16370" y="32118"/>
                                </a:lnTo>
                                <a:cubicBezTo>
                                  <a:pt x="16358" y="32118"/>
                                  <a:pt x="16332" y="32118"/>
                                  <a:pt x="16319" y="32131"/>
                                </a:cubicBezTo>
                                <a:lnTo>
                                  <a:pt x="16205" y="32131"/>
                                </a:lnTo>
                                <a:cubicBezTo>
                                  <a:pt x="16180" y="32131"/>
                                  <a:pt x="16167" y="32131"/>
                                  <a:pt x="16154" y="32131"/>
                                </a:cubicBezTo>
                                <a:lnTo>
                                  <a:pt x="16116" y="32131"/>
                                </a:lnTo>
                                <a:cubicBezTo>
                                  <a:pt x="16104" y="32131"/>
                                  <a:pt x="16078" y="32131"/>
                                  <a:pt x="16065" y="32144"/>
                                </a:cubicBezTo>
                                <a:lnTo>
                                  <a:pt x="15951" y="32144"/>
                                </a:lnTo>
                                <a:cubicBezTo>
                                  <a:pt x="15926" y="32144"/>
                                  <a:pt x="15913" y="32144"/>
                                  <a:pt x="15900" y="32144"/>
                                </a:cubicBezTo>
                                <a:lnTo>
                                  <a:pt x="15799" y="32144"/>
                                </a:lnTo>
                                <a:cubicBezTo>
                                  <a:pt x="15773" y="32156"/>
                                  <a:pt x="15748" y="32156"/>
                                  <a:pt x="15723" y="32156"/>
                                </a:cubicBezTo>
                                <a:lnTo>
                                  <a:pt x="15697" y="32156"/>
                                </a:lnTo>
                                <a:cubicBezTo>
                                  <a:pt x="15685" y="32156"/>
                                  <a:pt x="15672" y="32156"/>
                                  <a:pt x="15646" y="32156"/>
                                </a:cubicBezTo>
                                <a:lnTo>
                                  <a:pt x="15557" y="32156"/>
                                </a:lnTo>
                                <a:cubicBezTo>
                                  <a:pt x="15532" y="32156"/>
                                  <a:pt x="15507" y="32169"/>
                                  <a:pt x="15481" y="32169"/>
                                </a:cubicBezTo>
                                <a:lnTo>
                                  <a:pt x="15380" y="32169"/>
                                </a:lnTo>
                                <a:cubicBezTo>
                                  <a:pt x="15354" y="32169"/>
                                  <a:pt x="15329" y="32169"/>
                                  <a:pt x="15304" y="32169"/>
                                </a:cubicBezTo>
                                <a:lnTo>
                                  <a:pt x="15202" y="32169"/>
                                </a:lnTo>
                                <a:cubicBezTo>
                                  <a:pt x="15189" y="32182"/>
                                  <a:pt x="15176" y="32182"/>
                                  <a:pt x="15151" y="32182"/>
                                </a:cubicBezTo>
                                <a:lnTo>
                                  <a:pt x="15049" y="32182"/>
                                </a:lnTo>
                                <a:cubicBezTo>
                                  <a:pt x="15024" y="32182"/>
                                  <a:pt x="15011" y="32182"/>
                                  <a:pt x="14986" y="32182"/>
                                </a:cubicBezTo>
                                <a:lnTo>
                                  <a:pt x="14884" y="32182"/>
                                </a:lnTo>
                                <a:cubicBezTo>
                                  <a:pt x="14859" y="32195"/>
                                  <a:pt x="14834" y="32195"/>
                                  <a:pt x="14808" y="32195"/>
                                </a:cubicBezTo>
                                <a:lnTo>
                                  <a:pt x="14719" y="32195"/>
                                </a:lnTo>
                                <a:cubicBezTo>
                                  <a:pt x="14694" y="32195"/>
                                  <a:pt x="14668" y="32195"/>
                                  <a:pt x="14656" y="32195"/>
                                </a:cubicBezTo>
                                <a:lnTo>
                                  <a:pt x="14554" y="32195"/>
                                </a:lnTo>
                                <a:cubicBezTo>
                                  <a:pt x="14529" y="32195"/>
                                  <a:pt x="14516" y="32195"/>
                                  <a:pt x="14491" y="32207"/>
                                </a:cubicBezTo>
                                <a:lnTo>
                                  <a:pt x="14135" y="32207"/>
                                </a:lnTo>
                                <a:cubicBezTo>
                                  <a:pt x="14110" y="32207"/>
                                  <a:pt x="14084" y="32207"/>
                                  <a:pt x="14072" y="32220"/>
                                </a:cubicBezTo>
                                <a:lnTo>
                                  <a:pt x="13868" y="32220"/>
                                </a:lnTo>
                                <a:cubicBezTo>
                                  <a:pt x="13856" y="32220"/>
                                  <a:pt x="13843" y="32220"/>
                                  <a:pt x="13818" y="32220"/>
                                </a:cubicBezTo>
                                <a:lnTo>
                                  <a:pt x="13627" y="32220"/>
                                </a:lnTo>
                                <a:cubicBezTo>
                                  <a:pt x="13602" y="32220"/>
                                  <a:pt x="13589" y="32233"/>
                                  <a:pt x="13564" y="32233"/>
                                </a:cubicBezTo>
                                <a:lnTo>
                                  <a:pt x="13322" y="32233"/>
                                </a:lnTo>
                                <a:cubicBezTo>
                                  <a:pt x="13310" y="32233"/>
                                  <a:pt x="13297" y="32233"/>
                                  <a:pt x="13297" y="32233"/>
                                </a:cubicBezTo>
                                <a:lnTo>
                                  <a:pt x="13056" y="32233"/>
                                </a:lnTo>
                                <a:cubicBezTo>
                                  <a:pt x="13030" y="32233"/>
                                  <a:pt x="13005" y="32233"/>
                                  <a:pt x="12979" y="32245"/>
                                </a:cubicBezTo>
                                <a:lnTo>
                                  <a:pt x="12636" y="32245"/>
                                </a:lnTo>
                                <a:cubicBezTo>
                                  <a:pt x="12611" y="32245"/>
                                  <a:pt x="12586" y="32245"/>
                                  <a:pt x="12573" y="32245"/>
                                </a:cubicBezTo>
                                <a:lnTo>
                                  <a:pt x="12052" y="32245"/>
                                </a:lnTo>
                                <a:cubicBezTo>
                                  <a:pt x="12027" y="32258"/>
                                  <a:pt x="12001" y="32258"/>
                                  <a:pt x="11976" y="32258"/>
                                </a:cubicBezTo>
                                <a:lnTo>
                                  <a:pt x="11392" y="32258"/>
                                </a:lnTo>
                                <a:lnTo>
                                  <a:pt x="10236" y="32258"/>
                                </a:lnTo>
                                <a:cubicBezTo>
                                  <a:pt x="10224" y="32245"/>
                                  <a:pt x="10211" y="32245"/>
                                  <a:pt x="10173" y="32245"/>
                                </a:cubicBezTo>
                                <a:lnTo>
                                  <a:pt x="9728" y="32245"/>
                                </a:lnTo>
                                <a:cubicBezTo>
                                  <a:pt x="9703" y="32245"/>
                                  <a:pt x="9677" y="32245"/>
                                  <a:pt x="9652" y="32245"/>
                                </a:cubicBezTo>
                                <a:lnTo>
                                  <a:pt x="9639" y="32245"/>
                                </a:lnTo>
                                <a:cubicBezTo>
                                  <a:pt x="9500" y="32245"/>
                                  <a:pt x="9347" y="32245"/>
                                  <a:pt x="9207" y="32233"/>
                                </a:cubicBezTo>
                                <a:lnTo>
                                  <a:pt x="9004" y="32233"/>
                                </a:lnTo>
                                <a:cubicBezTo>
                                  <a:pt x="8992" y="32233"/>
                                  <a:pt x="8966" y="32233"/>
                                  <a:pt x="8941" y="32233"/>
                                </a:cubicBezTo>
                                <a:lnTo>
                                  <a:pt x="8687" y="32233"/>
                                </a:lnTo>
                                <a:cubicBezTo>
                                  <a:pt x="8674" y="32220"/>
                                  <a:pt x="8674" y="32220"/>
                                  <a:pt x="8661" y="32220"/>
                                </a:cubicBezTo>
                                <a:lnTo>
                                  <a:pt x="8496" y="32220"/>
                                </a:lnTo>
                                <a:cubicBezTo>
                                  <a:pt x="8471" y="32220"/>
                                  <a:pt x="8446" y="32220"/>
                                  <a:pt x="8420" y="32220"/>
                                </a:cubicBezTo>
                                <a:lnTo>
                                  <a:pt x="8230" y="32220"/>
                                </a:lnTo>
                                <a:cubicBezTo>
                                  <a:pt x="6274" y="32156"/>
                                  <a:pt x="4331" y="32055"/>
                                  <a:pt x="2413" y="31890"/>
                                </a:cubicBezTo>
                                <a:lnTo>
                                  <a:pt x="2400" y="31890"/>
                                </a:lnTo>
                                <a:cubicBezTo>
                                  <a:pt x="2375" y="31890"/>
                                  <a:pt x="2349" y="31890"/>
                                  <a:pt x="2324" y="31877"/>
                                </a:cubicBezTo>
                                <a:lnTo>
                                  <a:pt x="2311" y="31877"/>
                                </a:lnTo>
                                <a:cubicBezTo>
                                  <a:pt x="2286" y="31877"/>
                                  <a:pt x="2261" y="31877"/>
                                  <a:pt x="2235" y="31877"/>
                                </a:cubicBezTo>
                                <a:lnTo>
                                  <a:pt x="2222" y="31877"/>
                                </a:lnTo>
                                <a:cubicBezTo>
                                  <a:pt x="2197" y="31877"/>
                                  <a:pt x="2172" y="31877"/>
                                  <a:pt x="2146" y="31864"/>
                                </a:cubicBezTo>
                                <a:lnTo>
                                  <a:pt x="2134" y="31864"/>
                                </a:lnTo>
                                <a:cubicBezTo>
                                  <a:pt x="2121" y="31864"/>
                                  <a:pt x="2096" y="31864"/>
                                  <a:pt x="2070" y="31864"/>
                                </a:cubicBezTo>
                                <a:lnTo>
                                  <a:pt x="2045" y="31864"/>
                                </a:lnTo>
                                <a:cubicBezTo>
                                  <a:pt x="2032" y="31852"/>
                                  <a:pt x="2007" y="31852"/>
                                  <a:pt x="1981" y="31852"/>
                                </a:cubicBezTo>
                                <a:cubicBezTo>
                                  <a:pt x="1981" y="31852"/>
                                  <a:pt x="1956" y="31852"/>
                                  <a:pt x="1956" y="31852"/>
                                </a:cubicBezTo>
                                <a:lnTo>
                                  <a:pt x="1905" y="31852"/>
                                </a:lnTo>
                                <a:cubicBezTo>
                                  <a:pt x="1892" y="31852"/>
                                  <a:pt x="1880" y="31839"/>
                                  <a:pt x="1880" y="31839"/>
                                </a:cubicBezTo>
                                <a:cubicBezTo>
                                  <a:pt x="1867" y="31839"/>
                                  <a:pt x="1841" y="31839"/>
                                  <a:pt x="1829" y="31839"/>
                                </a:cubicBezTo>
                                <a:lnTo>
                                  <a:pt x="1791" y="31839"/>
                                </a:lnTo>
                                <a:cubicBezTo>
                                  <a:pt x="1778" y="31839"/>
                                  <a:pt x="1765" y="31839"/>
                                  <a:pt x="1740" y="31826"/>
                                </a:cubicBezTo>
                                <a:lnTo>
                                  <a:pt x="1702" y="31826"/>
                                </a:lnTo>
                                <a:cubicBezTo>
                                  <a:pt x="1689" y="31826"/>
                                  <a:pt x="1676" y="31826"/>
                                  <a:pt x="1664" y="31826"/>
                                </a:cubicBezTo>
                                <a:cubicBezTo>
                                  <a:pt x="1651" y="31826"/>
                                  <a:pt x="1626" y="31826"/>
                                  <a:pt x="1613" y="31814"/>
                                </a:cubicBezTo>
                                <a:lnTo>
                                  <a:pt x="1588" y="31814"/>
                                </a:lnTo>
                                <a:cubicBezTo>
                                  <a:pt x="1575" y="31814"/>
                                  <a:pt x="1549" y="31814"/>
                                  <a:pt x="1537" y="31814"/>
                                </a:cubicBezTo>
                                <a:lnTo>
                                  <a:pt x="1499" y="31814"/>
                                </a:lnTo>
                                <a:cubicBezTo>
                                  <a:pt x="1486" y="31814"/>
                                  <a:pt x="1460" y="31801"/>
                                  <a:pt x="1448" y="31801"/>
                                </a:cubicBezTo>
                                <a:lnTo>
                                  <a:pt x="1435" y="31801"/>
                                </a:lnTo>
                                <a:cubicBezTo>
                                  <a:pt x="952" y="31763"/>
                                  <a:pt x="470" y="31712"/>
                                  <a:pt x="0" y="31661"/>
                                </a:cubicBezTo>
                                <a:lnTo>
                                  <a:pt x="1930" y="13551"/>
                                </a:lnTo>
                                <a:cubicBezTo>
                                  <a:pt x="4966" y="13868"/>
                                  <a:pt x="8065" y="14034"/>
                                  <a:pt x="11138" y="14034"/>
                                </a:cubicBezTo>
                                <a:cubicBezTo>
                                  <a:pt x="27902" y="14034"/>
                                  <a:pt x="44132" y="9182"/>
                                  <a:pt x="58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101197" y="1149268"/>
                            <a:ext cx="63894" cy="4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4" h="46711">
                                <a:moveTo>
                                  <a:pt x="13868" y="0"/>
                                </a:moveTo>
                                <a:cubicBezTo>
                                  <a:pt x="26733" y="15113"/>
                                  <a:pt x="44501" y="25324"/>
                                  <a:pt x="63894" y="28765"/>
                                </a:cubicBezTo>
                                <a:lnTo>
                                  <a:pt x="60719" y="46711"/>
                                </a:lnTo>
                                <a:cubicBezTo>
                                  <a:pt x="56413" y="45936"/>
                                  <a:pt x="52210" y="44907"/>
                                  <a:pt x="48108" y="43637"/>
                                </a:cubicBezTo>
                                <a:lnTo>
                                  <a:pt x="48095" y="43637"/>
                                </a:lnTo>
                                <a:cubicBezTo>
                                  <a:pt x="48082" y="43624"/>
                                  <a:pt x="48057" y="43624"/>
                                  <a:pt x="48031" y="43612"/>
                                </a:cubicBezTo>
                                <a:cubicBezTo>
                                  <a:pt x="48031" y="43612"/>
                                  <a:pt x="48019" y="43612"/>
                                  <a:pt x="48019" y="43612"/>
                                </a:cubicBezTo>
                                <a:cubicBezTo>
                                  <a:pt x="47993" y="43599"/>
                                  <a:pt x="47981" y="43599"/>
                                  <a:pt x="47955" y="43586"/>
                                </a:cubicBezTo>
                                <a:cubicBezTo>
                                  <a:pt x="47955" y="43586"/>
                                  <a:pt x="47942" y="43586"/>
                                  <a:pt x="47942" y="43586"/>
                                </a:cubicBezTo>
                                <a:cubicBezTo>
                                  <a:pt x="47930" y="43574"/>
                                  <a:pt x="47904" y="43574"/>
                                  <a:pt x="47879" y="43561"/>
                                </a:cubicBezTo>
                                <a:cubicBezTo>
                                  <a:pt x="47752" y="43523"/>
                                  <a:pt x="47625" y="43485"/>
                                  <a:pt x="47498" y="43447"/>
                                </a:cubicBezTo>
                                <a:cubicBezTo>
                                  <a:pt x="47447" y="43434"/>
                                  <a:pt x="47396" y="43409"/>
                                  <a:pt x="47346" y="43396"/>
                                </a:cubicBezTo>
                                <a:cubicBezTo>
                                  <a:pt x="47320" y="43383"/>
                                  <a:pt x="47295" y="43383"/>
                                  <a:pt x="47269" y="43371"/>
                                </a:cubicBezTo>
                                <a:cubicBezTo>
                                  <a:pt x="47142" y="43332"/>
                                  <a:pt x="47015" y="43294"/>
                                  <a:pt x="46888" y="43256"/>
                                </a:cubicBezTo>
                                <a:cubicBezTo>
                                  <a:pt x="46863" y="43243"/>
                                  <a:pt x="46838" y="43231"/>
                                  <a:pt x="46825" y="43231"/>
                                </a:cubicBezTo>
                                <a:lnTo>
                                  <a:pt x="46812" y="43231"/>
                                </a:lnTo>
                                <a:cubicBezTo>
                                  <a:pt x="46787" y="43218"/>
                                  <a:pt x="46761" y="43218"/>
                                  <a:pt x="46749" y="43205"/>
                                </a:cubicBezTo>
                                <a:lnTo>
                                  <a:pt x="46736" y="43205"/>
                                </a:lnTo>
                                <a:cubicBezTo>
                                  <a:pt x="46711" y="43193"/>
                                  <a:pt x="46685" y="43193"/>
                                  <a:pt x="46672" y="43180"/>
                                </a:cubicBezTo>
                                <a:lnTo>
                                  <a:pt x="46660" y="43180"/>
                                </a:lnTo>
                                <a:cubicBezTo>
                                  <a:pt x="46634" y="43167"/>
                                  <a:pt x="46622" y="43167"/>
                                  <a:pt x="46596" y="43155"/>
                                </a:cubicBezTo>
                                <a:cubicBezTo>
                                  <a:pt x="46507" y="43129"/>
                                  <a:pt x="46431" y="43104"/>
                                  <a:pt x="46355" y="43078"/>
                                </a:cubicBezTo>
                                <a:cubicBezTo>
                                  <a:pt x="46342" y="43066"/>
                                  <a:pt x="46317" y="43066"/>
                                  <a:pt x="46291" y="43053"/>
                                </a:cubicBezTo>
                                <a:lnTo>
                                  <a:pt x="46279" y="43053"/>
                                </a:lnTo>
                                <a:cubicBezTo>
                                  <a:pt x="46253" y="43040"/>
                                  <a:pt x="46241" y="43028"/>
                                  <a:pt x="46215" y="43028"/>
                                </a:cubicBezTo>
                                <a:lnTo>
                                  <a:pt x="46203" y="43028"/>
                                </a:lnTo>
                                <a:cubicBezTo>
                                  <a:pt x="46190" y="43028"/>
                                  <a:pt x="46164" y="43015"/>
                                  <a:pt x="46139" y="43002"/>
                                </a:cubicBezTo>
                                <a:lnTo>
                                  <a:pt x="46126" y="43002"/>
                                </a:lnTo>
                                <a:cubicBezTo>
                                  <a:pt x="46114" y="43002"/>
                                  <a:pt x="46088" y="42989"/>
                                  <a:pt x="46076" y="42977"/>
                                </a:cubicBezTo>
                                <a:lnTo>
                                  <a:pt x="46063" y="42977"/>
                                </a:lnTo>
                                <a:cubicBezTo>
                                  <a:pt x="46038" y="42977"/>
                                  <a:pt x="46012" y="42964"/>
                                  <a:pt x="45987" y="42951"/>
                                </a:cubicBezTo>
                                <a:cubicBezTo>
                                  <a:pt x="45910" y="42926"/>
                                  <a:pt x="45834" y="42901"/>
                                  <a:pt x="45771" y="42875"/>
                                </a:cubicBezTo>
                                <a:cubicBezTo>
                                  <a:pt x="45758" y="42875"/>
                                  <a:pt x="45758" y="42875"/>
                                  <a:pt x="45745" y="42875"/>
                                </a:cubicBezTo>
                                <a:lnTo>
                                  <a:pt x="45695" y="42850"/>
                                </a:lnTo>
                                <a:cubicBezTo>
                                  <a:pt x="45682" y="42850"/>
                                  <a:pt x="45682" y="42850"/>
                                  <a:pt x="45669" y="42850"/>
                                </a:cubicBezTo>
                                <a:cubicBezTo>
                                  <a:pt x="45657" y="42837"/>
                                  <a:pt x="45631" y="42837"/>
                                  <a:pt x="45618" y="42824"/>
                                </a:cubicBezTo>
                                <a:cubicBezTo>
                                  <a:pt x="45606" y="42824"/>
                                  <a:pt x="45593" y="42824"/>
                                  <a:pt x="45593" y="42824"/>
                                </a:cubicBezTo>
                                <a:cubicBezTo>
                                  <a:pt x="45580" y="42812"/>
                                  <a:pt x="45568" y="42812"/>
                                  <a:pt x="45542" y="42799"/>
                                </a:cubicBezTo>
                                <a:lnTo>
                                  <a:pt x="45529" y="42799"/>
                                </a:lnTo>
                                <a:lnTo>
                                  <a:pt x="45466" y="42774"/>
                                </a:lnTo>
                                <a:lnTo>
                                  <a:pt x="45453" y="42774"/>
                                </a:lnTo>
                                <a:cubicBezTo>
                                  <a:pt x="45441" y="42761"/>
                                  <a:pt x="45415" y="42761"/>
                                  <a:pt x="45390" y="42748"/>
                                </a:cubicBezTo>
                                <a:lnTo>
                                  <a:pt x="45377" y="42748"/>
                                </a:lnTo>
                                <a:cubicBezTo>
                                  <a:pt x="45301" y="42723"/>
                                  <a:pt x="45237" y="42697"/>
                                  <a:pt x="45161" y="42672"/>
                                </a:cubicBezTo>
                                <a:lnTo>
                                  <a:pt x="45149" y="42672"/>
                                </a:lnTo>
                                <a:lnTo>
                                  <a:pt x="45085" y="42647"/>
                                </a:lnTo>
                                <a:cubicBezTo>
                                  <a:pt x="45085" y="42647"/>
                                  <a:pt x="45072" y="42647"/>
                                  <a:pt x="45072" y="42647"/>
                                </a:cubicBezTo>
                                <a:cubicBezTo>
                                  <a:pt x="45047" y="42634"/>
                                  <a:pt x="45034" y="42634"/>
                                  <a:pt x="45021" y="42621"/>
                                </a:cubicBezTo>
                                <a:cubicBezTo>
                                  <a:pt x="45009" y="42621"/>
                                  <a:pt x="45009" y="42621"/>
                                  <a:pt x="44996" y="42621"/>
                                </a:cubicBezTo>
                                <a:cubicBezTo>
                                  <a:pt x="44983" y="42608"/>
                                  <a:pt x="44971" y="42608"/>
                                  <a:pt x="44945" y="42596"/>
                                </a:cubicBezTo>
                                <a:cubicBezTo>
                                  <a:pt x="44945" y="42596"/>
                                  <a:pt x="44933" y="42596"/>
                                  <a:pt x="44920" y="42583"/>
                                </a:cubicBezTo>
                                <a:cubicBezTo>
                                  <a:pt x="44907" y="42583"/>
                                  <a:pt x="44894" y="42583"/>
                                  <a:pt x="44869" y="42570"/>
                                </a:cubicBezTo>
                                <a:cubicBezTo>
                                  <a:pt x="44869" y="42570"/>
                                  <a:pt x="44856" y="42558"/>
                                  <a:pt x="44856" y="42558"/>
                                </a:cubicBezTo>
                                <a:cubicBezTo>
                                  <a:pt x="44831" y="42558"/>
                                  <a:pt x="44818" y="42545"/>
                                  <a:pt x="44793" y="42545"/>
                                </a:cubicBezTo>
                                <a:cubicBezTo>
                                  <a:pt x="44793" y="42545"/>
                                  <a:pt x="44780" y="42545"/>
                                  <a:pt x="44780" y="42532"/>
                                </a:cubicBezTo>
                                <a:cubicBezTo>
                                  <a:pt x="44755" y="42532"/>
                                  <a:pt x="44742" y="42520"/>
                                  <a:pt x="44717" y="42520"/>
                                </a:cubicBezTo>
                                <a:lnTo>
                                  <a:pt x="44717" y="42507"/>
                                </a:lnTo>
                                <a:cubicBezTo>
                                  <a:pt x="44691" y="42507"/>
                                  <a:pt x="44666" y="42494"/>
                                  <a:pt x="44640" y="42494"/>
                                </a:cubicBezTo>
                                <a:cubicBezTo>
                                  <a:pt x="44628" y="42494"/>
                                  <a:pt x="44628" y="42494"/>
                                  <a:pt x="44615" y="42481"/>
                                </a:cubicBezTo>
                                <a:cubicBezTo>
                                  <a:pt x="44602" y="42481"/>
                                  <a:pt x="44577" y="42469"/>
                                  <a:pt x="44552" y="42469"/>
                                </a:cubicBezTo>
                                <a:cubicBezTo>
                                  <a:pt x="44552" y="42469"/>
                                  <a:pt x="44539" y="42456"/>
                                  <a:pt x="44539" y="42456"/>
                                </a:cubicBezTo>
                                <a:cubicBezTo>
                                  <a:pt x="44526" y="42456"/>
                                  <a:pt x="44513" y="42443"/>
                                  <a:pt x="44501" y="42443"/>
                                </a:cubicBezTo>
                                <a:cubicBezTo>
                                  <a:pt x="44488" y="42443"/>
                                  <a:pt x="44475" y="42431"/>
                                  <a:pt x="44463" y="42431"/>
                                </a:cubicBezTo>
                                <a:lnTo>
                                  <a:pt x="44425" y="42418"/>
                                </a:lnTo>
                                <a:cubicBezTo>
                                  <a:pt x="44412" y="42418"/>
                                  <a:pt x="44399" y="42405"/>
                                  <a:pt x="44399" y="42405"/>
                                </a:cubicBezTo>
                                <a:cubicBezTo>
                                  <a:pt x="44386" y="42405"/>
                                  <a:pt x="44361" y="42393"/>
                                  <a:pt x="44336" y="42393"/>
                                </a:cubicBezTo>
                                <a:cubicBezTo>
                                  <a:pt x="44336" y="42393"/>
                                  <a:pt x="44336" y="42380"/>
                                  <a:pt x="44323" y="42380"/>
                                </a:cubicBezTo>
                                <a:cubicBezTo>
                                  <a:pt x="44310" y="42380"/>
                                  <a:pt x="44298" y="42367"/>
                                  <a:pt x="44272" y="42367"/>
                                </a:cubicBezTo>
                                <a:cubicBezTo>
                                  <a:pt x="44272" y="42367"/>
                                  <a:pt x="44260" y="42354"/>
                                  <a:pt x="44247" y="42354"/>
                                </a:cubicBezTo>
                                <a:cubicBezTo>
                                  <a:pt x="44247" y="42354"/>
                                  <a:pt x="44221" y="42342"/>
                                  <a:pt x="44209" y="42342"/>
                                </a:cubicBezTo>
                                <a:cubicBezTo>
                                  <a:pt x="44196" y="42329"/>
                                  <a:pt x="44196" y="42329"/>
                                  <a:pt x="44183" y="42329"/>
                                </a:cubicBezTo>
                                <a:lnTo>
                                  <a:pt x="44120" y="42304"/>
                                </a:lnTo>
                                <a:cubicBezTo>
                                  <a:pt x="44120" y="42304"/>
                                  <a:pt x="44120" y="42304"/>
                                  <a:pt x="44107" y="42304"/>
                                </a:cubicBezTo>
                                <a:cubicBezTo>
                                  <a:pt x="44082" y="42291"/>
                                  <a:pt x="44069" y="42291"/>
                                  <a:pt x="44044" y="42278"/>
                                </a:cubicBezTo>
                                <a:cubicBezTo>
                                  <a:pt x="44031" y="42278"/>
                                  <a:pt x="44018" y="42266"/>
                                  <a:pt x="44018" y="42266"/>
                                </a:cubicBezTo>
                                <a:cubicBezTo>
                                  <a:pt x="43993" y="42266"/>
                                  <a:pt x="43980" y="42253"/>
                                  <a:pt x="43967" y="42253"/>
                                </a:cubicBezTo>
                                <a:cubicBezTo>
                                  <a:pt x="43967" y="42253"/>
                                  <a:pt x="43955" y="42240"/>
                                  <a:pt x="43942" y="42240"/>
                                </a:cubicBezTo>
                                <a:cubicBezTo>
                                  <a:pt x="43929" y="42240"/>
                                  <a:pt x="43917" y="42227"/>
                                  <a:pt x="43904" y="42227"/>
                                </a:cubicBezTo>
                                <a:cubicBezTo>
                                  <a:pt x="43891" y="42227"/>
                                  <a:pt x="43878" y="42227"/>
                                  <a:pt x="43866" y="42215"/>
                                </a:cubicBezTo>
                                <a:cubicBezTo>
                                  <a:pt x="43853" y="42215"/>
                                  <a:pt x="43840" y="42215"/>
                                  <a:pt x="43828" y="42202"/>
                                </a:cubicBezTo>
                                <a:cubicBezTo>
                                  <a:pt x="43815" y="42202"/>
                                  <a:pt x="43802" y="42202"/>
                                  <a:pt x="43790" y="42189"/>
                                </a:cubicBezTo>
                                <a:cubicBezTo>
                                  <a:pt x="43777" y="42189"/>
                                  <a:pt x="43764" y="42189"/>
                                  <a:pt x="43739" y="42177"/>
                                </a:cubicBezTo>
                                <a:cubicBezTo>
                                  <a:pt x="43739" y="42177"/>
                                  <a:pt x="43739" y="42177"/>
                                  <a:pt x="43726" y="42164"/>
                                </a:cubicBezTo>
                                <a:cubicBezTo>
                                  <a:pt x="43713" y="42164"/>
                                  <a:pt x="43701" y="42164"/>
                                  <a:pt x="43688" y="42151"/>
                                </a:cubicBezTo>
                                <a:cubicBezTo>
                                  <a:pt x="43675" y="42151"/>
                                  <a:pt x="43663" y="42151"/>
                                  <a:pt x="43650" y="42139"/>
                                </a:cubicBezTo>
                                <a:cubicBezTo>
                                  <a:pt x="43637" y="42139"/>
                                  <a:pt x="43637" y="42139"/>
                                  <a:pt x="43624" y="42126"/>
                                </a:cubicBezTo>
                                <a:cubicBezTo>
                                  <a:pt x="43612" y="42126"/>
                                  <a:pt x="43599" y="42113"/>
                                  <a:pt x="43586" y="42113"/>
                                </a:cubicBezTo>
                                <a:cubicBezTo>
                                  <a:pt x="43561" y="42113"/>
                                  <a:pt x="43548" y="42100"/>
                                  <a:pt x="43536" y="42100"/>
                                </a:cubicBezTo>
                                <a:cubicBezTo>
                                  <a:pt x="43523" y="42100"/>
                                  <a:pt x="43523" y="42088"/>
                                  <a:pt x="43510" y="42088"/>
                                </a:cubicBezTo>
                                <a:cubicBezTo>
                                  <a:pt x="43485" y="42075"/>
                                  <a:pt x="43472" y="42075"/>
                                  <a:pt x="43447" y="42062"/>
                                </a:cubicBezTo>
                                <a:cubicBezTo>
                                  <a:pt x="43434" y="42062"/>
                                  <a:pt x="43421" y="42050"/>
                                  <a:pt x="43421" y="42050"/>
                                </a:cubicBezTo>
                                <a:cubicBezTo>
                                  <a:pt x="43409" y="42050"/>
                                  <a:pt x="43383" y="42037"/>
                                  <a:pt x="43371" y="42037"/>
                                </a:cubicBezTo>
                                <a:cubicBezTo>
                                  <a:pt x="43358" y="42037"/>
                                  <a:pt x="43358" y="42024"/>
                                  <a:pt x="43345" y="42024"/>
                                </a:cubicBezTo>
                                <a:cubicBezTo>
                                  <a:pt x="43332" y="42024"/>
                                  <a:pt x="43320" y="42012"/>
                                  <a:pt x="43307" y="42012"/>
                                </a:cubicBezTo>
                                <a:cubicBezTo>
                                  <a:pt x="43294" y="42012"/>
                                  <a:pt x="43282" y="41999"/>
                                  <a:pt x="43269" y="41999"/>
                                </a:cubicBezTo>
                                <a:cubicBezTo>
                                  <a:pt x="43256" y="41999"/>
                                  <a:pt x="43243" y="41986"/>
                                  <a:pt x="43231" y="41986"/>
                                </a:cubicBezTo>
                                <a:cubicBezTo>
                                  <a:pt x="43218" y="41986"/>
                                  <a:pt x="43205" y="41974"/>
                                  <a:pt x="43193" y="41974"/>
                                </a:cubicBezTo>
                                <a:cubicBezTo>
                                  <a:pt x="43180" y="41974"/>
                                  <a:pt x="43180" y="41974"/>
                                  <a:pt x="43167" y="41961"/>
                                </a:cubicBezTo>
                                <a:cubicBezTo>
                                  <a:pt x="43155" y="41961"/>
                                  <a:pt x="43142" y="41961"/>
                                  <a:pt x="43129" y="41948"/>
                                </a:cubicBezTo>
                                <a:cubicBezTo>
                                  <a:pt x="43116" y="41948"/>
                                  <a:pt x="43104" y="41935"/>
                                  <a:pt x="43091" y="41935"/>
                                </a:cubicBezTo>
                                <a:cubicBezTo>
                                  <a:pt x="43078" y="41935"/>
                                  <a:pt x="43066" y="41923"/>
                                  <a:pt x="43040" y="41923"/>
                                </a:cubicBezTo>
                                <a:cubicBezTo>
                                  <a:pt x="43040" y="41923"/>
                                  <a:pt x="43040" y="41923"/>
                                  <a:pt x="43028" y="41910"/>
                                </a:cubicBezTo>
                                <a:cubicBezTo>
                                  <a:pt x="43015" y="41910"/>
                                  <a:pt x="43002" y="41897"/>
                                  <a:pt x="42989" y="41897"/>
                                </a:cubicBezTo>
                                <a:lnTo>
                                  <a:pt x="42951" y="41885"/>
                                </a:lnTo>
                                <a:cubicBezTo>
                                  <a:pt x="42939" y="41885"/>
                                  <a:pt x="42926" y="41872"/>
                                  <a:pt x="42926" y="41872"/>
                                </a:cubicBezTo>
                                <a:cubicBezTo>
                                  <a:pt x="42901" y="41859"/>
                                  <a:pt x="42875" y="41859"/>
                                  <a:pt x="42850" y="41846"/>
                                </a:cubicBezTo>
                                <a:cubicBezTo>
                                  <a:pt x="42837" y="41846"/>
                                  <a:pt x="42824" y="41834"/>
                                  <a:pt x="42812" y="41834"/>
                                </a:cubicBezTo>
                                <a:cubicBezTo>
                                  <a:pt x="42799" y="41834"/>
                                  <a:pt x="42786" y="41821"/>
                                  <a:pt x="42786" y="41821"/>
                                </a:cubicBezTo>
                                <a:cubicBezTo>
                                  <a:pt x="42761" y="41808"/>
                                  <a:pt x="42748" y="41808"/>
                                  <a:pt x="42735" y="41808"/>
                                </a:cubicBezTo>
                                <a:cubicBezTo>
                                  <a:pt x="42735" y="41796"/>
                                  <a:pt x="42723" y="41796"/>
                                  <a:pt x="42710" y="41796"/>
                                </a:cubicBezTo>
                                <a:cubicBezTo>
                                  <a:pt x="42697" y="41783"/>
                                  <a:pt x="42685" y="41783"/>
                                  <a:pt x="42672" y="41783"/>
                                </a:cubicBezTo>
                                <a:cubicBezTo>
                                  <a:pt x="42659" y="41770"/>
                                  <a:pt x="42659" y="41770"/>
                                  <a:pt x="42647" y="41770"/>
                                </a:cubicBezTo>
                                <a:lnTo>
                                  <a:pt x="42608" y="41745"/>
                                </a:lnTo>
                                <a:cubicBezTo>
                                  <a:pt x="42596" y="41745"/>
                                  <a:pt x="42583" y="41745"/>
                                  <a:pt x="42583" y="41745"/>
                                </a:cubicBezTo>
                                <a:cubicBezTo>
                                  <a:pt x="42558" y="41732"/>
                                  <a:pt x="42545" y="41732"/>
                                  <a:pt x="42532" y="41719"/>
                                </a:cubicBezTo>
                                <a:cubicBezTo>
                                  <a:pt x="42520" y="41719"/>
                                  <a:pt x="42520" y="41719"/>
                                  <a:pt x="42507" y="41719"/>
                                </a:cubicBezTo>
                                <a:cubicBezTo>
                                  <a:pt x="42494" y="41707"/>
                                  <a:pt x="42482" y="41707"/>
                                  <a:pt x="42456" y="41707"/>
                                </a:cubicBezTo>
                                <a:cubicBezTo>
                                  <a:pt x="42456" y="41694"/>
                                  <a:pt x="42443" y="41694"/>
                                  <a:pt x="42443" y="41694"/>
                                </a:cubicBezTo>
                                <a:cubicBezTo>
                                  <a:pt x="42418" y="41694"/>
                                  <a:pt x="42405" y="41681"/>
                                  <a:pt x="42393" y="41681"/>
                                </a:cubicBezTo>
                                <a:lnTo>
                                  <a:pt x="42380" y="41669"/>
                                </a:lnTo>
                                <a:cubicBezTo>
                                  <a:pt x="42316" y="41643"/>
                                  <a:pt x="42266" y="41631"/>
                                  <a:pt x="42215" y="41605"/>
                                </a:cubicBezTo>
                                <a:cubicBezTo>
                                  <a:pt x="42202" y="41605"/>
                                  <a:pt x="42202" y="41605"/>
                                  <a:pt x="42189" y="41592"/>
                                </a:cubicBezTo>
                                <a:cubicBezTo>
                                  <a:pt x="42177" y="41592"/>
                                  <a:pt x="42164" y="41592"/>
                                  <a:pt x="42151" y="41580"/>
                                </a:cubicBezTo>
                                <a:cubicBezTo>
                                  <a:pt x="42139" y="41580"/>
                                  <a:pt x="42126" y="41567"/>
                                  <a:pt x="42126" y="41567"/>
                                </a:cubicBezTo>
                                <a:cubicBezTo>
                                  <a:pt x="42113" y="41567"/>
                                  <a:pt x="42100" y="41554"/>
                                  <a:pt x="42075" y="41554"/>
                                </a:cubicBezTo>
                                <a:cubicBezTo>
                                  <a:pt x="42075" y="41554"/>
                                  <a:pt x="42062" y="41554"/>
                                  <a:pt x="42050" y="41542"/>
                                </a:cubicBezTo>
                                <a:cubicBezTo>
                                  <a:pt x="42037" y="41542"/>
                                  <a:pt x="42024" y="41529"/>
                                  <a:pt x="42012" y="41529"/>
                                </a:cubicBezTo>
                                <a:cubicBezTo>
                                  <a:pt x="41999" y="41529"/>
                                  <a:pt x="41999" y="41516"/>
                                  <a:pt x="41986" y="41516"/>
                                </a:cubicBezTo>
                                <a:cubicBezTo>
                                  <a:pt x="41974" y="41516"/>
                                  <a:pt x="41948" y="41504"/>
                                  <a:pt x="41935" y="41504"/>
                                </a:cubicBezTo>
                                <a:lnTo>
                                  <a:pt x="41910" y="41491"/>
                                </a:lnTo>
                                <a:cubicBezTo>
                                  <a:pt x="41897" y="41491"/>
                                  <a:pt x="41885" y="41478"/>
                                  <a:pt x="41872" y="41478"/>
                                </a:cubicBezTo>
                                <a:cubicBezTo>
                                  <a:pt x="41859" y="41465"/>
                                  <a:pt x="41859" y="41465"/>
                                  <a:pt x="41859" y="41465"/>
                                </a:cubicBezTo>
                                <a:cubicBezTo>
                                  <a:pt x="41770" y="41440"/>
                                  <a:pt x="41694" y="41415"/>
                                  <a:pt x="41618" y="41377"/>
                                </a:cubicBezTo>
                                <a:cubicBezTo>
                                  <a:pt x="41605" y="41377"/>
                                  <a:pt x="41592" y="41377"/>
                                  <a:pt x="41592" y="41377"/>
                                </a:cubicBezTo>
                                <a:cubicBezTo>
                                  <a:pt x="41592" y="41364"/>
                                  <a:pt x="41567" y="41364"/>
                                  <a:pt x="41554" y="41351"/>
                                </a:cubicBezTo>
                                <a:lnTo>
                                  <a:pt x="41542" y="41351"/>
                                </a:lnTo>
                                <a:cubicBezTo>
                                  <a:pt x="41516" y="41338"/>
                                  <a:pt x="41504" y="41338"/>
                                  <a:pt x="41491" y="41326"/>
                                </a:cubicBezTo>
                                <a:lnTo>
                                  <a:pt x="41465" y="41313"/>
                                </a:lnTo>
                                <a:cubicBezTo>
                                  <a:pt x="41453" y="41313"/>
                                  <a:pt x="41427" y="41313"/>
                                  <a:pt x="41415" y="41300"/>
                                </a:cubicBezTo>
                                <a:lnTo>
                                  <a:pt x="41389" y="41288"/>
                                </a:lnTo>
                                <a:cubicBezTo>
                                  <a:pt x="41377" y="41288"/>
                                  <a:pt x="41364" y="41275"/>
                                  <a:pt x="41351" y="41275"/>
                                </a:cubicBezTo>
                                <a:cubicBezTo>
                                  <a:pt x="41338" y="41275"/>
                                  <a:pt x="41338" y="41262"/>
                                  <a:pt x="41326" y="41262"/>
                                </a:cubicBezTo>
                                <a:cubicBezTo>
                                  <a:pt x="41313" y="41262"/>
                                  <a:pt x="41300" y="41250"/>
                                  <a:pt x="41275" y="41250"/>
                                </a:cubicBezTo>
                                <a:lnTo>
                                  <a:pt x="41275" y="41237"/>
                                </a:lnTo>
                                <a:cubicBezTo>
                                  <a:pt x="41186" y="41211"/>
                                  <a:pt x="41110" y="41173"/>
                                  <a:pt x="41021" y="41148"/>
                                </a:cubicBezTo>
                                <a:cubicBezTo>
                                  <a:pt x="40996" y="41135"/>
                                  <a:pt x="40983" y="41135"/>
                                  <a:pt x="40957" y="41123"/>
                                </a:cubicBezTo>
                                <a:lnTo>
                                  <a:pt x="40945" y="41123"/>
                                </a:lnTo>
                                <a:cubicBezTo>
                                  <a:pt x="40932" y="41110"/>
                                  <a:pt x="40907" y="41110"/>
                                  <a:pt x="40894" y="41097"/>
                                </a:cubicBezTo>
                                <a:lnTo>
                                  <a:pt x="40881" y="41097"/>
                                </a:lnTo>
                                <a:cubicBezTo>
                                  <a:pt x="40856" y="41084"/>
                                  <a:pt x="40843" y="41072"/>
                                  <a:pt x="40830" y="41072"/>
                                </a:cubicBezTo>
                                <a:cubicBezTo>
                                  <a:pt x="40818" y="41072"/>
                                  <a:pt x="40818" y="41072"/>
                                  <a:pt x="40805" y="41059"/>
                                </a:cubicBezTo>
                                <a:cubicBezTo>
                                  <a:pt x="40792" y="41059"/>
                                  <a:pt x="40780" y="41046"/>
                                  <a:pt x="40754" y="41034"/>
                                </a:cubicBezTo>
                                <a:lnTo>
                                  <a:pt x="40691" y="41021"/>
                                </a:lnTo>
                                <a:lnTo>
                                  <a:pt x="40678" y="41008"/>
                                </a:lnTo>
                                <a:cubicBezTo>
                                  <a:pt x="40576" y="40970"/>
                                  <a:pt x="40475" y="40932"/>
                                  <a:pt x="40373" y="40894"/>
                                </a:cubicBezTo>
                                <a:cubicBezTo>
                                  <a:pt x="40361" y="40894"/>
                                  <a:pt x="40361" y="40881"/>
                                  <a:pt x="40361" y="40881"/>
                                </a:cubicBezTo>
                                <a:cubicBezTo>
                                  <a:pt x="40335" y="40881"/>
                                  <a:pt x="40322" y="40869"/>
                                  <a:pt x="40310" y="40869"/>
                                </a:cubicBezTo>
                                <a:lnTo>
                                  <a:pt x="40284" y="40856"/>
                                </a:lnTo>
                                <a:cubicBezTo>
                                  <a:pt x="40272" y="40856"/>
                                  <a:pt x="40259" y="40843"/>
                                  <a:pt x="40246" y="40830"/>
                                </a:cubicBezTo>
                                <a:lnTo>
                                  <a:pt x="40234" y="40830"/>
                                </a:lnTo>
                                <a:cubicBezTo>
                                  <a:pt x="40208" y="40830"/>
                                  <a:pt x="40196" y="40818"/>
                                  <a:pt x="40170" y="40805"/>
                                </a:cubicBezTo>
                                <a:cubicBezTo>
                                  <a:pt x="40170" y="40805"/>
                                  <a:pt x="40170" y="40805"/>
                                  <a:pt x="40157" y="40805"/>
                                </a:cubicBezTo>
                                <a:lnTo>
                                  <a:pt x="40107" y="40780"/>
                                </a:lnTo>
                                <a:cubicBezTo>
                                  <a:pt x="39992" y="40729"/>
                                  <a:pt x="39891" y="40691"/>
                                  <a:pt x="39776" y="40640"/>
                                </a:cubicBezTo>
                                <a:cubicBezTo>
                                  <a:pt x="39751" y="40640"/>
                                  <a:pt x="39738" y="40640"/>
                                  <a:pt x="39713" y="40627"/>
                                </a:cubicBezTo>
                                <a:cubicBezTo>
                                  <a:pt x="39688" y="40615"/>
                                  <a:pt x="39675" y="40602"/>
                                  <a:pt x="39649" y="40602"/>
                                </a:cubicBezTo>
                                <a:cubicBezTo>
                                  <a:pt x="39624" y="40589"/>
                                  <a:pt x="39599" y="40576"/>
                                  <a:pt x="39586" y="40564"/>
                                </a:cubicBezTo>
                                <a:cubicBezTo>
                                  <a:pt x="39560" y="40564"/>
                                  <a:pt x="39535" y="40551"/>
                                  <a:pt x="39522" y="40538"/>
                                </a:cubicBezTo>
                                <a:lnTo>
                                  <a:pt x="39510" y="40538"/>
                                </a:lnTo>
                                <a:cubicBezTo>
                                  <a:pt x="39408" y="40500"/>
                                  <a:pt x="39307" y="40449"/>
                                  <a:pt x="39192" y="40411"/>
                                </a:cubicBezTo>
                                <a:cubicBezTo>
                                  <a:pt x="39179" y="40399"/>
                                  <a:pt x="39154" y="40386"/>
                                  <a:pt x="39141" y="40386"/>
                                </a:cubicBezTo>
                                <a:cubicBezTo>
                                  <a:pt x="39129" y="40386"/>
                                  <a:pt x="39129" y="40386"/>
                                  <a:pt x="39129" y="40386"/>
                                </a:cubicBezTo>
                                <a:cubicBezTo>
                                  <a:pt x="39103" y="40373"/>
                                  <a:pt x="39091" y="40361"/>
                                  <a:pt x="39065" y="40361"/>
                                </a:cubicBezTo>
                                <a:cubicBezTo>
                                  <a:pt x="39040" y="40348"/>
                                  <a:pt x="39027" y="40335"/>
                                  <a:pt x="39002" y="40335"/>
                                </a:cubicBezTo>
                                <a:lnTo>
                                  <a:pt x="38989" y="40322"/>
                                </a:lnTo>
                                <a:cubicBezTo>
                                  <a:pt x="38659" y="40183"/>
                                  <a:pt x="38316" y="40043"/>
                                  <a:pt x="37973" y="39891"/>
                                </a:cubicBezTo>
                                <a:cubicBezTo>
                                  <a:pt x="23228" y="33541"/>
                                  <a:pt x="10249" y="23863"/>
                                  <a:pt x="0" y="11811"/>
                                </a:cubicBezTo>
                                <a:lnTo>
                                  <a:pt x="1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31791" y="1113492"/>
                            <a:ext cx="49174" cy="6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4" h="62916">
                                <a:moveTo>
                                  <a:pt x="31432" y="0"/>
                                </a:moveTo>
                                <a:lnTo>
                                  <a:pt x="49174" y="4140"/>
                                </a:lnTo>
                                <a:cubicBezTo>
                                  <a:pt x="47701" y="10465"/>
                                  <a:pt x="45644" y="16561"/>
                                  <a:pt x="43066" y="22377"/>
                                </a:cubicBezTo>
                                <a:cubicBezTo>
                                  <a:pt x="42990" y="22543"/>
                                  <a:pt x="42913" y="22708"/>
                                  <a:pt x="42837" y="22885"/>
                                </a:cubicBezTo>
                                <a:cubicBezTo>
                                  <a:pt x="42824" y="22911"/>
                                  <a:pt x="42824" y="22924"/>
                                  <a:pt x="42812" y="22949"/>
                                </a:cubicBezTo>
                                <a:cubicBezTo>
                                  <a:pt x="42799" y="22974"/>
                                  <a:pt x="42786" y="22987"/>
                                  <a:pt x="42786" y="23012"/>
                                </a:cubicBezTo>
                                <a:lnTo>
                                  <a:pt x="42774" y="23012"/>
                                </a:lnTo>
                                <a:cubicBezTo>
                                  <a:pt x="42723" y="23165"/>
                                  <a:pt x="42647" y="23304"/>
                                  <a:pt x="42583" y="23457"/>
                                </a:cubicBezTo>
                                <a:lnTo>
                                  <a:pt x="42545" y="23520"/>
                                </a:lnTo>
                                <a:cubicBezTo>
                                  <a:pt x="42532" y="23546"/>
                                  <a:pt x="42532" y="23558"/>
                                  <a:pt x="42520" y="23584"/>
                                </a:cubicBezTo>
                                <a:cubicBezTo>
                                  <a:pt x="42507" y="23609"/>
                                  <a:pt x="42507" y="23622"/>
                                  <a:pt x="42494" y="23647"/>
                                </a:cubicBezTo>
                                <a:lnTo>
                                  <a:pt x="42494" y="23660"/>
                                </a:lnTo>
                                <a:cubicBezTo>
                                  <a:pt x="42482" y="23673"/>
                                  <a:pt x="42469" y="23698"/>
                                  <a:pt x="42469" y="23711"/>
                                </a:cubicBezTo>
                                <a:cubicBezTo>
                                  <a:pt x="42469" y="23711"/>
                                  <a:pt x="42469" y="23724"/>
                                  <a:pt x="42456" y="23724"/>
                                </a:cubicBezTo>
                                <a:cubicBezTo>
                                  <a:pt x="42418" y="23825"/>
                                  <a:pt x="42367" y="23927"/>
                                  <a:pt x="42316" y="24028"/>
                                </a:cubicBezTo>
                                <a:cubicBezTo>
                                  <a:pt x="42304" y="24041"/>
                                  <a:pt x="42291" y="24066"/>
                                  <a:pt x="42291" y="24092"/>
                                </a:cubicBezTo>
                                <a:cubicBezTo>
                                  <a:pt x="42291" y="24092"/>
                                  <a:pt x="42278" y="24092"/>
                                  <a:pt x="42278" y="24105"/>
                                </a:cubicBezTo>
                                <a:cubicBezTo>
                                  <a:pt x="42278" y="24117"/>
                                  <a:pt x="42266" y="24130"/>
                                  <a:pt x="42253" y="24143"/>
                                </a:cubicBezTo>
                                <a:lnTo>
                                  <a:pt x="42253" y="24168"/>
                                </a:lnTo>
                                <a:cubicBezTo>
                                  <a:pt x="42240" y="24181"/>
                                  <a:pt x="42240" y="24193"/>
                                  <a:pt x="42240" y="24219"/>
                                </a:cubicBezTo>
                                <a:cubicBezTo>
                                  <a:pt x="42227" y="24219"/>
                                  <a:pt x="42227" y="24232"/>
                                  <a:pt x="42227" y="24232"/>
                                </a:cubicBezTo>
                                <a:cubicBezTo>
                                  <a:pt x="42215" y="24257"/>
                                  <a:pt x="42215" y="24270"/>
                                  <a:pt x="42202" y="24282"/>
                                </a:cubicBezTo>
                                <a:cubicBezTo>
                                  <a:pt x="42202" y="24295"/>
                                  <a:pt x="42202" y="24295"/>
                                  <a:pt x="42189" y="24295"/>
                                </a:cubicBezTo>
                                <a:cubicBezTo>
                                  <a:pt x="42189" y="24308"/>
                                  <a:pt x="42177" y="24333"/>
                                  <a:pt x="42177" y="24346"/>
                                </a:cubicBezTo>
                                <a:cubicBezTo>
                                  <a:pt x="42164" y="24346"/>
                                  <a:pt x="42164" y="24359"/>
                                  <a:pt x="42164" y="24359"/>
                                </a:cubicBezTo>
                                <a:cubicBezTo>
                                  <a:pt x="42139" y="24422"/>
                                  <a:pt x="42113" y="24473"/>
                                  <a:pt x="42075" y="24536"/>
                                </a:cubicBezTo>
                                <a:cubicBezTo>
                                  <a:pt x="42075" y="24562"/>
                                  <a:pt x="42062" y="24562"/>
                                  <a:pt x="42050" y="24587"/>
                                </a:cubicBezTo>
                                <a:cubicBezTo>
                                  <a:pt x="42050" y="24587"/>
                                  <a:pt x="42050" y="24600"/>
                                  <a:pt x="42050" y="24600"/>
                                </a:cubicBezTo>
                                <a:cubicBezTo>
                                  <a:pt x="42037" y="24625"/>
                                  <a:pt x="42037" y="24638"/>
                                  <a:pt x="42024" y="24651"/>
                                </a:cubicBezTo>
                                <a:cubicBezTo>
                                  <a:pt x="42024" y="24651"/>
                                  <a:pt x="42012" y="24663"/>
                                  <a:pt x="42012" y="24676"/>
                                </a:cubicBezTo>
                                <a:cubicBezTo>
                                  <a:pt x="42012" y="24689"/>
                                  <a:pt x="41999" y="24701"/>
                                  <a:pt x="41999" y="24714"/>
                                </a:cubicBezTo>
                                <a:cubicBezTo>
                                  <a:pt x="41986" y="24727"/>
                                  <a:pt x="41986" y="24740"/>
                                  <a:pt x="41986" y="24740"/>
                                </a:cubicBezTo>
                                <a:lnTo>
                                  <a:pt x="41961" y="24790"/>
                                </a:lnTo>
                                <a:cubicBezTo>
                                  <a:pt x="41961" y="24790"/>
                                  <a:pt x="41961" y="24803"/>
                                  <a:pt x="41961" y="24803"/>
                                </a:cubicBezTo>
                                <a:cubicBezTo>
                                  <a:pt x="41948" y="24828"/>
                                  <a:pt x="41935" y="24828"/>
                                  <a:pt x="41935" y="24854"/>
                                </a:cubicBezTo>
                                <a:cubicBezTo>
                                  <a:pt x="41935" y="24854"/>
                                  <a:pt x="41923" y="24867"/>
                                  <a:pt x="41923" y="24867"/>
                                </a:cubicBezTo>
                                <a:cubicBezTo>
                                  <a:pt x="41910" y="24879"/>
                                  <a:pt x="41910" y="24892"/>
                                  <a:pt x="41897" y="24917"/>
                                </a:cubicBezTo>
                                <a:cubicBezTo>
                                  <a:pt x="41897" y="24917"/>
                                  <a:pt x="41897" y="24930"/>
                                  <a:pt x="41885" y="24943"/>
                                </a:cubicBezTo>
                                <a:cubicBezTo>
                                  <a:pt x="41885" y="24955"/>
                                  <a:pt x="41872" y="24968"/>
                                  <a:pt x="41872" y="24981"/>
                                </a:cubicBezTo>
                                <a:lnTo>
                                  <a:pt x="41872" y="24994"/>
                                </a:lnTo>
                                <a:cubicBezTo>
                                  <a:pt x="41834" y="25044"/>
                                  <a:pt x="41808" y="25095"/>
                                  <a:pt x="41783" y="25159"/>
                                </a:cubicBezTo>
                                <a:cubicBezTo>
                                  <a:pt x="41783" y="25159"/>
                                  <a:pt x="41783" y="25171"/>
                                  <a:pt x="41770" y="25171"/>
                                </a:cubicBezTo>
                                <a:lnTo>
                                  <a:pt x="41745" y="25222"/>
                                </a:lnTo>
                                <a:cubicBezTo>
                                  <a:pt x="41745" y="25222"/>
                                  <a:pt x="41745" y="25235"/>
                                  <a:pt x="41745" y="25248"/>
                                </a:cubicBezTo>
                                <a:lnTo>
                                  <a:pt x="41720" y="25286"/>
                                </a:lnTo>
                                <a:cubicBezTo>
                                  <a:pt x="41720" y="25286"/>
                                  <a:pt x="41707" y="25311"/>
                                  <a:pt x="41707" y="25311"/>
                                </a:cubicBezTo>
                                <a:lnTo>
                                  <a:pt x="41694" y="25349"/>
                                </a:lnTo>
                                <a:cubicBezTo>
                                  <a:pt x="41694" y="25362"/>
                                  <a:pt x="41681" y="25375"/>
                                  <a:pt x="41681" y="25375"/>
                                </a:cubicBezTo>
                                <a:lnTo>
                                  <a:pt x="41656" y="25425"/>
                                </a:lnTo>
                                <a:cubicBezTo>
                                  <a:pt x="41656" y="25425"/>
                                  <a:pt x="41656" y="25438"/>
                                  <a:pt x="41656" y="25438"/>
                                </a:cubicBezTo>
                                <a:cubicBezTo>
                                  <a:pt x="41643" y="25451"/>
                                  <a:pt x="41643" y="25463"/>
                                  <a:pt x="41631" y="25489"/>
                                </a:cubicBezTo>
                                <a:cubicBezTo>
                                  <a:pt x="41631" y="25489"/>
                                  <a:pt x="41618" y="25502"/>
                                  <a:pt x="41618" y="25514"/>
                                </a:cubicBezTo>
                                <a:lnTo>
                                  <a:pt x="41593" y="25552"/>
                                </a:lnTo>
                                <a:cubicBezTo>
                                  <a:pt x="41593" y="25552"/>
                                  <a:pt x="41593" y="25565"/>
                                  <a:pt x="41580" y="25578"/>
                                </a:cubicBezTo>
                                <a:cubicBezTo>
                                  <a:pt x="41567" y="25603"/>
                                  <a:pt x="41567" y="25616"/>
                                  <a:pt x="41554" y="25641"/>
                                </a:cubicBezTo>
                                <a:cubicBezTo>
                                  <a:pt x="41542" y="25654"/>
                                  <a:pt x="41542" y="25667"/>
                                  <a:pt x="41529" y="25679"/>
                                </a:cubicBezTo>
                                <a:lnTo>
                                  <a:pt x="41516" y="25718"/>
                                </a:lnTo>
                                <a:cubicBezTo>
                                  <a:pt x="41516" y="25718"/>
                                  <a:pt x="41504" y="25743"/>
                                  <a:pt x="41504" y="25743"/>
                                </a:cubicBezTo>
                                <a:cubicBezTo>
                                  <a:pt x="41491" y="25756"/>
                                  <a:pt x="41491" y="25768"/>
                                  <a:pt x="41478" y="25781"/>
                                </a:cubicBezTo>
                                <a:cubicBezTo>
                                  <a:pt x="41478" y="25794"/>
                                  <a:pt x="41478" y="25806"/>
                                  <a:pt x="41465" y="25819"/>
                                </a:cubicBezTo>
                                <a:lnTo>
                                  <a:pt x="41453" y="25844"/>
                                </a:lnTo>
                                <a:cubicBezTo>
                                  <a:pt x="41440" y="25857"/>
                                  <a:pt x="41440" y="25870"/>
                                  <a:pt x="41440" y="25883"/>
                                </a:cubicBezTo>
                                <a:lnTo>
                                  <a:pt x="41427" y="25908"/>
                                </a:lnTo>
                                <a:cubicBezTo>
                                  <a:pt x="41415" y="25921"/>
                                  <a:pt x="41415" y="25933"/>
                                  <a:pt x="41402" y="25946"/>
                                </a:cubicBezTo>
                                <a:lnTo>
                                  <a:pt x="41389" y="25984"/>
                                </a:lnTo>
                                <a:cubicBezTo>
                                  <a:pt x="41389" y="25984"/>
                                  <a:pt x="41377" y="26010"/>
                                  <a:pt x="41377" y="26010"/>
                                </a:cubicBezTo>
                                <a:cubicBezTo>
                                  <a:pt x="41364" y="26022"/>
                                  <a:pt x="41364" y="26035"/>
                                  <a:pt x="41351" y="26048"/>
                                </a:cubicBezTo>
                                <a:cubicBezTo>
                                  <a:pt x="41351" y="26060"/>
                                  <a:pt x="41351" y="26060"/>
                                  <a:pt x="41338" y="26086"/>
                                </a:cubicBezTo>
                                <a:lnTo>
                                  <a:pt x="41326" y="26111"/>
                                </a:lnTo>
                                <a:cubicBezTo>
                                  <a:pt x="41313" y="26124"/>
                                  <a:pt x="41313" y="26149"/>
                                  <a:pt x="41300" y="26162"/>
                                </a:cubicBezTo>
                                <a:cubicBezTo>
                                  <a:pt x="41300" y="26162"/>
                                  <a:pt x="41288" y="26162"/>
                                  <a:pt x="41288" y="26175"/>
                                </a:cubicBezTo>
                                <a:cubicBezTo>
                                  <a:pt x="41275" y="26200"/>
                                  <a:pt x="41262" y="26225"/>
                                  <a:pt x="41262" y="26238"/>
                                </a:cubicBezTo>
                                <a:lnTo>
                                  <a:pt x="41237" y="26276"/>
                                </a:lnTo>
                                <a:cubicBezTo>
                                  <a:pt x="41237" y="26289"/>
                                  <a:pt x="41224" y="26302"/>
                                  <a:pt x="41224" y="26314"/>
                                </a:cubicBezTo>
                                <a:cubicBezTo>
                                  <a:pt x="41212" y="26314"/>
                                  <a:pt x="41212" y="26340"/>
                                  <a:pt x="41212" y="26340"/>
                                </a:cubicBezTo>
                                <a:lnTo>
                                  <a:pt x="41186" y="26378"/>
                                </a:lnTo>
                                <a:cubicBezTo>
                                  <a:pt x="41186" y="26391"/>
                                  <a:pt x="41173" y="26403"/>
                                  <a:pt x="41173" y="26403"/>
                                </a:cubicBezTo>
                                <a:cubicBezTo>
                                  <a:pt x="41173" y="26416"/>
                                  <a:pt x="41173" y="26429"/>
                                  <a:pt x="41161" y="26441"/>
                                </a:cubicBezTo>
                                <a:cubicBezTo>
                                  <a:pt x="41161" y="26454"/>
                                  <a:pt x="41148" y="26467"/>
                                  <a:pt x="41148" y="26467"/>
                                </a:cubicBezTo>
                                <a:lnTo>
                                  <a:pt x="41123" y="26505"/>
                                </a:lnTo>
                                <a:cubicBezTo>
                                  <a:pt x="41123" y="26518"/>
                                  <a:pt x="41123" y="26530"/>
                                  <a:pt x="41110" y="26543"/>
                                </a:cubicBezTo>
                                <a:lnTo>
                                  <a:pt x="41097" y="26581"/>
                                </a:lnTo>
                                <a:cubicBezTo>
                                  <a:pt x="41085" y="26594"/>
                                  <a:pt x="41085" y="26594"/>
                                  <a:pt x="41072" y="26607"/>
                                </a:cubicBezTo>
                                <a:lnTo>
                                  <a:pt x="41059" y="26645"/>
                                </a:lnTo>
                                <a:cubicBezTo>
                                  <a:pt x="41059" y="26657"/>
                                  <a:pt x="41046" y="26670"/>
                                  <a:pt x="41046" y="26683"/>
                                </a:cubicBezTo>
                                <a:cubicBezTo>
                                  <a:pt x="41034" y="26683"/>
                                  <a:pt x="41021" y="26708"/>
                                  <a:pt x="41021" y="26733"/>
                                </a:cubicBezTo>
                                <a:cubicBezTo>
                                  <a:pt x="41021" y="26733"/>
                                  <a:pt x="41008" y="26733"/>
                                  <a:pt x="41008" y="26733"/>
                                </a:cubicBezTo>
                                <a:cubicBezTo>
                                  <a:pt x="40996" y="26759"/>
                                  <a:pt x="40983" y="26784"/>
                                  <a:pt x="40983" y="26810"/>
                                </a:cubicBezTo>
                                <a:cubicBezTo>
                                  <a:pt x="40970" y="26810"/>
                                  <a:pt x="40970" y="26822"/>
                                  <a:pt x="40970" y="26822"/>
                                </a:cubicBezTo>
                                <a:cubicBezTo>
                                  <a:pt x="40957" y="26848"/>
                                  <a:pt x="40945" y="26860"/>
                                  <a:pt x="40945" y="26873"/>
                                </a:cubicBezTo>
                                <a:cubicBezTo>
                                  <a:pt x="40945" y="26886"/>
                                  <a:pt x="40932" y="26899"/>
                                  <a:pt x="40932" y="26899"/>
                                </a:cubicBezTo>
                                <a:cubicBezTo>
                                  <a:pt x="40919" y="26911"/>
                                  <a:pt x="40919" y="26924"/>
                                  <a:pt x="40907" y="26949"/>
                                </a:cubicBezTo>
                                <a:cubicBezTo>
                                  <a:pt x="40907" y="26949"/>
                                  <a:pt x="40907" y="26949"/>
                                  <a:pt x="40894" y="26962"/>
                                </a:cubicBezTo>
                                <a:lnTo>
                                  <a:pt x="40881" y="27000"/>
                                </a:lnTo>
                                <a:cubicBezTo>
                                  <a:pt x="40869" y="27013"/>
                                  <a:pt x="40869" y="27026"/>
                                  <a:pt x="40869" y="27038"/>
                                </a:cubicBezTo>
                                <a:lnTo>
                                  <a:pt x="40843" y="27076"/>
                                </a:lnTo>
                                <a:cubicBezTo>
                                  <a:pt x="40843" y="27089"/>
                                  <a:pt x="40831" y="27102"/>
                                  <a:pt x="40831" y="27102"/>
                                </a:cubicBezTo>
                                <a:lnTo>
                                  <a:pt x="40805" y="27140"/>
                                </a:lnTo>
                                <a:cubicBezTo>
                                  <a:pt x="40805" y="27153"/>
                                  <a:pt x="40805" y="27165"/>
                                  <a:pt x="40792" y="27165"/>
                                </a:cubicBezTo>
                                <a:cubicBezTo>
                                  <a:pt x="40792" y="27178"/>
                                  <a:pt x="40780" y="27203"/>
                                  <a:pt x="40767" y="27203"/>
                                </a:cubicBezTo>
                                <a:cubicBezTo>
                                  <a:pt x="40767" y="27216"/>
                                  <a:pt x="40767" y="27229"/>
                                  <a:pt x="40767" y="27229"/>
                                </a:cubicBezTo>
                                <a:cubicBezTo>
                                  <a:pt x="40754" y="27254"/>
                                  <a:pt x="40742" y="27280"/>
                                  <a:pt x="40729" y="27292"/>
                                </a:cubicBezTo>
                                <a:cubicBezTo>
                                  <a:pt x="40716" y="27318"/>
                                  <a:pt x="40704" y="27343"/>
                                  <a:pt x="40691" y="27368"/>
                                </a:cubicBezTo>
                                <a:lnTo>
                                  <a:pt x="40691" y="27381"/>
                                </a:lnTo>
                                <a:cubicBezTo>
                                  <a:pt x="40678" y="27394"/>
                                  <a:pt x="40665" y="27419"/>
                                  <a:pt x="40653" y="27445"/>
                                </a:cubicBezTo>
                                <a:cubicBezTo>
                                  <a:pt x="40653" y="27470"/>
                                  <a:pt x="40640" y="27483"/>
                                  <a:pt x="40627" y="27508"/>
                                </a:cubicBezTo>
                                <a:cubicBezTo>
                                  <a:pt x="40627" y="27508"/>
                                  <a:pt x="40627" y="27521"/>
                                  <a:pt x="40615" y="27521"/>
                                </a:cubicBezTo>
                                <a:cubicBezTo>
                                  <a:pt x="40615" y="27534"/>
                                  <a:pt x="40602" y="27546"/>
                                  <a:pt x="40589" y="27572"/>
                                </a:cubicBezTo>
                                <a:cubicBezTo>
                                  <a:pt x="40589" y="27572"/>
                                  <a:pt x="40589" y="27584"/>
                                  <a:pt x="40576" y="27597"/>
                                </a:cubicBezTo>
                                <a:lnTo>
                                  <a:pt x="40564" y="27635"/>
                                </a:lnTo>
                                <a:cubicBezTo>
                                  <a:pt x="40551" y="27648"/>
                                  <a:pt x="40551" y="27661"/>
                                  <a:pt x="40551" y="27661"/>
                                </a:cubicBezTo>
                                <a:cubicBezTo>
                                  <a:pt x="40538" y="27673"/>
                                  <a:pt x="40526" y="27699"/>
                                  <a:pt x="40526" y="27711"/>
                                </a:cubicBezTo>
                                <a:lnTo>
                                  <a:pt x="40513" y="27724"/>
                                </a:lnTo>
                                <a:cubicBezTo>
                                  <a:pt x="40500" y="27737"/>
                                  <a:pt x="40500" y="27749"/>
                                  <a:pt x="40488" y="27762"/>
                                </a:cubicBezTo>
                                <a:cubicBezTo>
                                  <a:pt x="40488" y="27775"/>
                                  <a:pt x="40475" y="27788"/>
                                  <a:pt x="40475" y="27788"/>
                                </a:cubicBezTo>
                                <a:cubicBezTo>
                                  <a:pt x="40462" y="27813"/>
                                  <a:pt x="40449" y="27826"/>
                                  <a:pt x="40449" y="27851"/>
                                </a:cubicBezTo>
                                <a:lnTo>
                                  <a:pt x="40437" y="27864"/>
                                </a:lnTo>
                                <a:cubicBezTo>
                                  <a:pt x="40411" y="27902"/>
                                  <a:pt x="40399" y="27953"/>
                                  <a:pt x="40373" y="28003"/>
                                </a:cubicBezTo>
                                <a:cubicBezTo>
                                  <a:pt x="40361" y="28016"/>
                                  <a:pt x="40348" y="28042"/>
                                  <a:pt x="40335" y="28054"/>
                                </a:cubicBezTo>
                                <a:lnTo>
                                  <a:pt x="40335" y="28080"/>
                                </a:lnTo>
                                <a:cubicBezTo>
                                  <a:pt x="40323" y="28092"/>
                                  <a:pt x="40310" y="28118"/>
                                  <a:pt x="40310" y="28130"/>
                                </a:cubicBezTo>
                                <a:cubicBezTo>
                                  <a:pt x="40297" y="28130"/>
                                  <a:pt x="40297" y="28143"/>
                                  <a:pt x="40297" y="28143"/>
                                </a:cubicBezTo>
                                <a:cubicBezTo>
                                  <a:pt x="40284" y="28169"/>
                                  <a:pt x="40284" y="28181"/>
                                  <a:pt x="40272" y="28194"/>
                                </a:cubicBezTo>
                                <a:cubicBezTo>
                                  <a:pt x="40272" y="28207"/>
                                  <a:pt x="40259" y="28207"/>
                                  <a:pt x="40259" y="28219"/>
                                </a:cubicBezTo>
                                <a:cubicBezTo>
                                  <a:pt x="40246" y="28232"/>
                                  <a:pt x="40246" y="28245"/>
                                  <a:pt x="40234" y="28270"/>
                                </a:cubicBezTo>
                                <a:cubicBezTo>
                                  <a:pt x="40234" y="28270"/>
                                  <a:pt x="40221" y="28270"/>
                                  <a:pt x="40221" y="28283"/>
                                </a:cubicBezTo>
                                <a:cubicBezTo>
                                  <a:pt x="40208" y="28296"/>
                                  <a:pt x="40208" y="28321"/>
                                  <a:pt x="40196" y="28334"/>
                                </a:cubicBezTo>
                                <a:cubicBezTo>
                                  <a:pt x="40196" y="28334"/>
                                  <a:pt x="40183" y="28346"/>
                                  <a:pt x="40183" y="28346"/>
                                </a:cubicBezTo>
                                <a:cubicBezTo>
                                  <a:pt x="40145" y="28423"/>
                                  <a:pt x="40119" y="28486"/>
                                  <a:pt x="40081" y="28550"/>
                                </a:cubicBezTo>
                                <a:cubicBezTo>
                                  <a:pt x="40068" y="28575"/>
                                  <a:pt x="40056" y="28600"/>
                                  <a:pt x="40043" y="28626"/>
                                </a:cubicBezTo>
                                <a:cubicBezTo>
                                  <a:pt x="40043" y="28626"/>
                                  <a:pt x="40043" y="28626"/>
                                  <a:pt x="40043" y="28638"/>
                                </a:cubicBezTo>
                                <a:cubicBezTo>
                                  <a:pt x="40030" y="28651"/>
                                  <a:pt x="40018" y="28664"/>
                                  <a:pt x="40018" y="28689"/>
                                </a:cubicBezTo>
                                <a:cubicBezTo>
                                  <a:pt x="40005" y="28689"/>
                                  <a:pt x="40005" y="28702"/>
                                  <a:pt x="40005" y="28702"/>
                                </a:cubicBezTo>
                                <a:cubicBezTo>
                                  <a:pt x="39992" y="28727"/>
                                  <a:pt x="39992" y="28727"/>
                                  <a:pt x="39980" y="28753"/>
                                </a:cubicBezTo>
                                <a:cubicBezTo>
                                  <a:pt x="39980" y="28753"/>
                                  <a:pt x="39967" y="28765"/>
                                  <a:pt x="39967" y="28778"/>
                                </a:cubicBezTo>
                                <a:cubicBezTo>
                                  <a:pt x="39954" y="28791"/>
                                  <a:pt x="39954" y="28804"/>
                                  <a:pt x="39941" y="28829"/>
                                </a:cubicBezTo>
                                <a:lnTo>
                                  <a:pt x="39929" y="28829"/>
                                </a:lnTo>
                                <a:cubicBezTo>
                                  <a:pt x="39916" y="28854"/>
                                  <a:pt x="39916" y="28867"/>
                                  <a:pt x="39903" y="28893"/>
                                </a:cubicBezTo>
                                <a:lnTo>
                                  <a:pt x="39891" y="28905"/>
                                </a:lnTo>
                                <a:cubicBezTo>
                                  <a:pt x="39853" y="28994"/>
                                  <a:pt x="39802" y="29083"/>
                                  <a:pt x="39751" y="29172"/>
                                </a:cubicBezTo>
                                <a:lnTo>
                                  <a:pt x="39751" y="29185"/>
                                </a:lnTo>
                                <a:cubicBezTo>
                                  <a:pt x="39738" y="29197"/>
                                  <a:pt x="39726" y="29223"/>
                                  <a:pt x="39713" y="29235"/>
                                </a:cubicBezTo>
                                <a:cubicBezTo>
                                  <a:pt x="39713" y="29248"/>
                                  <a:pt x="39713" y="29248"/>
                                  <a:pt x="39713" y="29248"/>
                                </a:cubicBezTo>
                                <a:cubicBezTo>
                                  <a:pt x="39700" y="29274"/>
                                  <a:pt x="39688" y="29286"/>
                                  <a:pt x="39688" y="29312"/>
                                </a:cubicBezTo>
                                <a:cubicBezTo>
                                  <a:pt x="39675" y="29312"/>
                                  <a:pt x="39675" y="29324"/>
                                  <a:pt x="39675" y="29324"/>
                                </a:cubicBezTo>
                                <a:cubicBezTo>
                                  <a:pt x="39662" y="29337"/>
                                  <a:pt x="39649" y="29362"/>
                                  <a:pt x="39637" y="29375"/>
                                </a:cubicBezTo>
                                <a:lnTo>
                                  <a:pt x="39637" y="29388"/>
                                </a:lnTo>
                                <a:cubicBezTo>
                                  <a:pt x="39624" y="29400"/>
                                  <a:pt x="39611" y="29426"/>
                                  <a:pt x="39599" y="29451"/>
                                </a:cubicBezTo>
                                <a:cubicBezTo>
                                  <a:pt x="39560" y="29553"/>
                                  <a:pt x="39510" y="29629"/>
                                  <a:pt x="39459" y="29731"/>
                                </a:cubicBezTo>
                                <a:cubicBezTo>
                                  <a:pt x="39459" y="29731"/>
                                  <a:pt x="39459" y="29731"/>
                                  <a:pt x="39446" y="29731"/>
                                </a:cubicBezTo>
                                <a:cubicBezTo>
                                  <a:pt x="39446" y="29756"/>
                                  <a:pt x="39434" y="29782"/>
                                  <a:pt x="39421" y="29794"/>
                                </a:cubicBezTo>
                                <a:cubicBezTo>
                                  <a:pt x="39421" y="29794"/>
                                  <a:pt x="39421" y="29807"/>
                                  <a:pt x="39408" y="29807"/>
                                </a:cubicBezTo>
                                <a:cubicBezTo>
                                  <a:pt x="39408" y="29832"/>
                                  <a:pt x="39395" y="29845"/>
                                  <a:pt x="39383" y="29858"/>
                                </a:cubicBezTo>
                                <a:cubicBezTo>
                                  <a:pt x="39383" y="29858"/>
                                  <a:pt x="39383" y="29870"/>
                                  <a:pt x="39370" y="29870"/>
                                </a:cubicBezTo>
                                <a:cubicBezTo>
                                  <a:pt x="39370" y="29896"/>
                                  <a:pt x="39357" y="29908"/>
                                  <a:pt x="39345" y="29934"/>
                                </a:cubicBezTo>
                                <a:cubicBezTo>
                                  <a:pt x="39332" y="29959"/>
                                  <a:pt x="39319" y="29985"/>
                                  <a:pt x="39307" y="29997"/>
                                </a:cubicBezTo>
                                <a:lnTo>
                                  <a:pt x="39307" y="30010"/>
                                </a:lnTo>
                                <a:cubicBezTo>
                                  <a:pt x="39294" y="30035"/>
                                  <a:pt x="39281" y="30048"/>
                                  <a:pt x="39268" y="30074"/>
                                </a:cubicBezTo>
                                <a:lnTo>
                                  <a:pt x="39154" y="30277"/>
                                </a:lnTo>
                                <a:cubicBezTo>
                                  <a:pt x="39141" y="30302"/>
                                  <a:pt x="39129" y="30328"/>
                                  <a:pt x="39116" y="30340"/>
                                </a:cubicBezTo>
                                <a:lnTo>
                                  <a:pt x="39116" y="30353"/>
                                </a:lnTo>
                                <a:cubicBezTo>
                                  <a:pt x="39103" y="30378"/>
                                  <a:pt x="39091" y="30391"/>
                                  <a:pt x="39078" y="30404"/>
                                </a:cubicBezTo>
                                <a:cubicBezTo>
                                  <a:pt x="39078" y="30416"/>
                                  <a:pt x="39078" y="30416"/>
                                  <a:pt x="39078" y="30416"/>
                                </a:cubicBezTo>
                                <a:cubicBezTo>
                                  <a:pt x="39065" y="30442"/>
                                  <a:pt x="39065" y="30455"/>
                                  <a:pt x="39052" y="30480"/>
                                </a:cubicBezTo>
                                <a:lnTo>
                                  <a:pt x="39040" y="30493"/>
                                </a:lnTo>
                                <a:cubicBezTo>
                                  <a:pt x="39040" y="30505"/>
                                  <a:pt x="39014" y="30531"/>
                                  <a:pt x="39014" y="30543"/>
                                </a:cubicBezTo>
                                <a:cubicBezTo>
                                  <a:pt x="39014" y="30556"/>
                                  <a:pt x="39002" y="30556"/>
                                  <a:pt x="39002" y="30556"/>
                                </a:cubicBezTo>
                                <a:cubicBezTo>
                                  <a:pt x="38938" y="30671"/>
                                  <a:pt x="38875" y="30785"/>
                                  <a:pt x="38811" y="30899"/>
                                </a:cubicBezTo>
                                <a:cubicBezTo>
                                  <a:pt x="38799" y="30912"/>
                                  <a:pt x="38799" y="30937"/>
                                  <a:pt x="38786" y="30950"/>
                                </a:cubicBezTo>
                                <a:cubicBezTo>
                                  <a:pt x="38786" y="30963"/>
                                  <a:pt x="38773" y="30963"/>
                                  <a:pt x="38773" y="30963"/>
                                </a:cubicBezTo>
                                <a:cubicBezTo>
                                  <a:pt x="38760" y="30988"/>
                                  <a:pt x="38748" y="31013"/>
                                  <a:pt x="38748" y="31026"/>
                                </a:cubicBezTo>
                                <a:cubicBezTo>
                                  <a:pt x="38735" y="31026"/>
                                  <a:pt x="38735" y="31039"/>
                                  <a:pt x="38735" y="31039"/>
                                </a:cubicBezTo>
                                <a:cubicBezTo>
                                  <a:pt x="38722" y="31051"/>
                                  <a:pt x="38710" y="31077"/>
                                  <a:pt x="38697" y="31102"/>
                                </a:cubicBezTo>
                                <a:cubicBezTo>
                                  <a:pt x="38633" y="31217"/>
                                  <a:pt x="38570" y="31331"/>
                                  <a:pt x="38506" y="31445"/>
                                </a:cubicBezTo>
                                <a:cubicBezTo>
                                  <a:pt x="38494" y="31458"/>
                                  <a:pt x="38494" y="31483"/>
                                  <a:pt x="38468" y="31509"/>
                                </a:cubicBezTo>
                                <a:cubicBezTo>
                                  <a:pt x="38456" y="31534"/>
                                  <a:pt x="38443" y="31547"/>
                                  <a:pt x="38430" y="31572"/>
                                </a:cubicBezTo>
                                <a:lnTo>
                                  <a:pt x="38430" y="31585"/>
                                </a:lnTo>
                                <a:cubicBezTo>
                                  <a:pt x="38418" y="31598"/>
                                  <a:pt x="38405" y="31623"/>
                                  <a:pt x="38392" y="31636"/>
                                </a:cubicBezTo>
                                <a:lnTo>
                                  <a:pt x="38392" y="31648"/>
                                </a:lnTo>
                                <a:cubicBezTo>
                                  <a:pt x="38316" y="31775"/>
                                  <a:pt x="38240" y="31915"/>
                                  <a:pt x="38163" y="32042"/>
                                </a:cubicBezTo>
                                <a:lnTo>
                                  <a:pt x="38151" y="32055"/>
                                </a:lnTo>
                                <a:cubicBezTo>
                                  <a:pt x="38151" y="32080"/>
                                  <a:pt x="38138" y="32093"/>
                                  <a:pt x="38125" y="32118"/>
                                </a:cubicBezTo>
                                <a:cubicBezTo>
                                  <a:pt x="38125" y="32118"/>
                                  <a:pt x="38125" y="32118"/>
                                  <a:pt x="38113" y="32118"/>
                                </a:cubicBezTo>
                                <a:lnTo>
                                  <a:pt x="38087" y="32182"/>
                                </a:lnTo>
                                <a:lnTo>
                                  <a:pt x="38075" y="32194"/>
                                </a:lnTo>
                                <a:cubicBezTo>
                                  <a:pt x="31179" y="44145"/>
                                  <a:pt x="21971" y="54585"/>
                                  <a:pt x="11049" y="62916"/>
                                </a:cubicBezTo>
                                <a:lnTo>
                                  <a:pt x="0" y="48425"/>
                                </a:lnTo>
                                <a:cubicBezTo>
                                  <a:pt x="15786" y="36385"/>
                                  <a:pt x="26949" y="19190"/>
                                  <a:pt x="31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76533" y="1088409"/>
                            <a:ext cx="34887" cy="6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67107">
                                <a:moveTo>
                                  <a:pt x="140" y="0"/>
                                </a:moveTo>
                                <a:lnTo>
                                  <a:pt x="18339" y="965"/>
                                </a:lnTo>
                                <a:cubicBezTo>
                                  <a:pt x="18250" y="2502"/>
                                  <a:pt x="18212" y="4039"/>
                                  <a:pt x="18212" y="5575"/>
                                </a:cubicBezTo>
                                <a:cubicBezTo>
                                  <a:pt x="18212" y="23990"/>
                                  <a:pt x="23978" y="41516"/>
                                  <a:pt x="34887" y="56261"/>
                                </a:cubicBezTo>
                                <a:lnTo>
                                  <a:pt x="20231" y="67107"/>
                                </a:lnTo>
                                <a:cubicBezTo>
                                  <a:pt x="12789" y="57023"/>
                                  <a:pt x="7112" y="45542"/>
                                  <a:pt x="3696" y="33134"/>
                                </a:cubicBezTo>
                                <a:lnTo>
                                  <a:pt x="3696" y="33122"/>
                                </a:lnTo>
                                <a:cubicBezTo>
                                  <a:pt x="3645" y="32918"/>
                                  <a:pt x="3581" y="32715"/>
                                  <a:pt x="3531" y="32499"/>
                                </a:cubicBezTo>
                                <a:cubicBezTo>
                                  <a:pt x="3505" y="32398"/>
                                  <a:pt x="3480" y="32296"/>
                                  <a:pt x="3442" y="32194"/>
                                </a:cubicBezTo>
                                <a:cubicBezTo>
                                  <a:pt x="3442" y="32182"/>
                                  <a:pt x="3442" y="32156"/>
                                  <a:pt x="3429" y="32131"/>
                                </a:cubicBezTo>
                                <a:cubicBezTo>
                                  <a:pt x="3404" y="32055"/>
                                  <a:pt x="3391" y="31966"/>
                                  <a:pt x="3365" y="31890"/>
                                </a:cubicBezTo>
                                <a:cubicBezTo>
                                  <a:pt x="3302" y="31674"/>
                                  <a:pt x="3264" y="31471"/>
                                  <a:pt x="3200" y="31255"/>
                                </a:cubicBezTo>
                                <a:cubicBezTo>
                                  <a:pt x="3200" y="31242"/>
                                  <a:pt x="3200" y="31217"/>
                                  <a:pt x="3188" y="31191"/>
                                </a:cubicBezTo>
                                <a:cubicBezTo>
                                  <a:pt x="3162" y="31115"/>
                                  <a:pt x="3150" y="31026"/>
                                  <a:pt x="3124" y="30950"/>
                                </a:cubicBezTo>
                                <a:cubicBezTo>
                                  <a:pt x="3124" y="30924"/>
                                  <a:pt x="3111" y="30899"/>
                                  <a:pt x="3111" y="30886"/>
                                </a:cubicBezTo>
                                <a:lnTo>
                                  <a:pt x="3111" y="30874"/>
                                </a:lnTo>
                                <a:cubicBezTo>
                                  <a:pt x="3086" y="30797"/>
                                  <a:pt x="3061" y="30721"/>
                                  <a:pt x="3048" y="30632"/>
                                </a:cubicBezTo>
                                <a:lnTo>
                                  <a:pt x="3023" y="30582"/>
                                </a:lnTo>
                                <a:lnTo>
                                  <a:pt x="3023" y="30569"/>
                                </a:lnTo>
                                <a:cubicBezTo>
                                  <a:pt x="3023" y="30543"/>
                                  <a:pt x="3023" y="30531"/>
                                  <a:pt x="3010" y="30505"/>
                                </a:cubicBezTo>
                                <a:lnTo>
                                  <a:pt x="3023" y="30505"/>
                                </a:lnTo>
                                <a:cubicBezTo>
                                  <a:pt x="2997" y="30416"/>
                                  <a:pt x="2972" y="30340"/>
                                  <a:pt x="2959" y="30264"/>
                                </a:cubicBezTo>
                                <a:lnTo>
                                  <a:pt x="2959" y="30251"/>
                                </a:lnTo>
                                <a:cubicBezTo>
                                  <a:pt x="2934" y="30150"/>
                                  <a:pt x="2908" y="30048"/>
                                  <a:pt x="2870" y="29947"/>
                                </a:cubicBezTo>
                                <a:cubicBezTo>
                                  <a:pt x="2870" y="29921"/>
                                  <a:pt x="2870" y="29896"/>
                                  <a:pt x="2857" y="29883"/>
                                </a:cubicBezTo>
                                <a:lnTo>
                                  <a:pt x="2857" y="29870"/>
                                </a:lnTo>
                                <a:cubicBezTo>
                                  <a:pt x="2845" y="29794"/>
                                  <a:pt x="2819" y="29718"/>
                                  <a:pt x="2794" y="29629"/>
                                </a:cubicBezTo>
                                <a:lnTo>
                                  <a:pt x="2794" y="29616"/>
                                </a:lnTo>
                                <a:cubicBezTo>
                                  <a:pt x="2794" y="29604"/>
                                  <a:pt x="2794" y="29578"/>
                                  <a:pt x="2781" y="29566"/>
                                </a:cubicBezTo>
                                <a:lnTo>
                                  <a:pt x="2781" y="29553"/>
                                </a:lnTo>
                                <a:cubicBezTo>
                                  <a:pt x="2769" y="29477"/>
                                  <a:pt x="2756" y="29400"/>
                                  <a:pt x="2730" y="29312"/>
                                </a:cubicBezTo>
                                <a:cubicBezTo>
                                  <a:pt x="2730" y="29286"/>
                                  <a:pt x="2718" y="29273"/>
                                  <a:pt x="2718" y="29261"/>
                                </a:cubicBezTo>
                                <a:lnTo>
                                  <a:pt x="2718" y="29248"/>
                                </a:lnTo>
                                <a:cubicBezTo>
                                  <a:pt x="2692" y="29159"/>
                                  <a:pt x="2680" y="29083"/>
                                  <a:pt x="2654" y="29007"/>
                                </a:cubicBezTo>
                                <a:lnTo>
                                  <a:pt x="2654" y="28994"/>
                                </a:lnTo>
                                <a:cubicBezTo>
                                  <a:pt x="2654" y="28981"/>
                                  <a:pt x="2642" y="28956"/>
                                  <a:pt x="2642" y="28931"/>
                                </a:cubicBezTo>
                                <a:cubicBezTo>
                                  <a:pt x="2629" y="28918"/>
                                  <a:pt x="2629" y="28892"/>
                                  <a:pt x="2629" y="28867"/>
                                </a:cubicBezTo>
                                <a:cubicBezTo>
                                  <a:pt x="2616" y="28804"/>
                                  <a:pt x="2591" y="28740"/>
                                  <a:pt x="2578" y="28689"/>
                                </a:cubicBezTo>
                                <a:lnTo>
                                  <a:pt x="2578" y="28677"/>
                                </a:lnTo>
                                <a:cubicBezTo>
                                  <a:pt x="2578" y="28664"/>
                                  <a:pt x="2578" y="28651"/>
                                  <a:pt x="2565" y="28626"/>
                                </a:cubicBezTo>
                                <a:lnTo>
                                  <a:pt x="2565" y="28613"/>
                                </a:lnTo>
                                <a:cubicBezTo>
                                  <a:pt x="2565" y="28588"/>
                                  <a:pt x="2553" y="28575"/>
                                  <a:pt x="2553" y="28550"/>
                                </a:cubicBezTo>
                                <a:cubicBezTo>
                                  <a:pt x="2540" y="28486"/>
                                  <a:pt x="2527" y="28435"/>
                                  <a:pt x="2502" y="28372"/>
                                </a:cubicBezTo>
                                <a:cubicBezTo>
                                  <a:pt x="2502" y="28346"/>
                                  <a:pt x="2502" y="28321"/>
                                  <a:pt x="2502" y="28308"/>
                                </a:cubicBezTo>
                                <a:lnTo>
                                  <a:pt x="2502" y="28296"/>
                                </a:lnTo>
                                <a:cubicBezTo>
                                  <a:pt x="2489" y="28283"/>
                                  <a:pt x="2489" y="28257"/>
                                  <a:pt x="2489" y="28245"/>
                                </a:cubicBezTo>
                                <a:lnTo>
                                  <a:pt x="2489" y="28232"/>
                                </a:lnTo>
                                <a:lnTo>
                                  <a:pt x="2426" y="27991"/>
                                </a:lnTo>
                                <a:lnTo>
                                  <a:pt x="2426" y="27978"/>
                                </a:lnTo>
                                <a:cubicBezTo>
                                  <a:pt x="2426" y="27965"/>
                                  <a:pt x="2413" y="27953"/>
                                  <a:pt x="2413" y="27927"/>
                                </a:cubicBezTo>
                                <a:lnTo>
                                  <a:pt x="2413" y="27915"/>
                                </a:lnTo>
                                <a:cubicBezTo>
                                  <a:pt x="2400" y="27851"/>
                                  <a:pt x="2388" y="27800"/>
                                  <a:pt x="2375" y="27737"/>
                                </a:cubicBezTo>
                                <a:cubicBezTo>
                                  <a:pt x="2362" y="27711"/>
                                  <a:pt x="2362" y="27699"/>
                                  <a:pt x="2362" y="27686"/>
                                </a:cubicBezTo>
                                <a:cubicBezTo>
                                  <a:pt x="2362" y="27673"/>
                                  <a:pt x="2349" y="27673"/>
                                  <a:pt x="2349" y="27673"/>
                                </a:cubicBezTo>
                                <a:cubicBezTo>
                                  <a:pt x="2349" y="27648"/>
                                  <a:pt x="2349" y="27635"/>
                                  <a:pt x="2337" y="27610"/>
                                </a:cubicBezTo>
                                <a:lnTo>
                                  <a:pt x="2337" y="27597"/>
                                </a:lnTo>
                                <a:cubicBezTo>
                                  <a:pt x="2324" y="27521"/>
                                  <a:pt x="2299" y="27432"/>
                                  <a:pt x="2286" y="27368"/>
                                </a:cubicBezTo>
                                <a:cubicBezTo>
                                  <a:pt x="2286" y="27356"/>
                                  <a:pt x="2286" y="27343"/>
                                  <a:pt x="2286" y="27343"/>
                                </a:cubicBezTo>
                                <a:cubicBezTo>
                                  <a:pt x="2286" y="27330"/>
                                  <a:pt x="2273" y="27318"/>
                                  <a:pt x="2273" y="27292"/>
                                </a:cubicBezTo>
                                <a:lnTo>
                                  <a:pt x="2273" y="27280"/>
                                </a:lnTo>
                                <a:cubicBezTo>
                                  <a:pt x="2248" y="27203"/>
                                  <a:pt x="2235" y="27127"/>
                                  <a:pt x="2222" y="27038"/>
                                </a:cubicBezTo>
                                <a:cubicBezTo>
                                  <a:pt x="2222" y="27013"/>
                                  <a:pt x="2210" y="27000"/>
                                  <a:pt x="2210" y="26975"/>
                                </a:cubicBezTo>
                                <a:cubicBezTo>
                                  <a:pt x="2210" y="26975"/>
                                  <a:pt x="2210" y="26962"/>
                                  <a:pt x="2210" y="26962"/>
                                </a:cubicBezTo>
                                <a:cubicBezTo>
                                  <a:pt x="2197" y="26886"/>
                                  <a:pt x="2172" y="26810"/>
                                  <a:pt x="2159" y="26733"/>
                                </a:cubicBezTo>
                                <a:lnTo>
                                  <a:pt x="2159" y="26708"/>
                                </a:lnTo>
                                <a:cubicBezTo>
                                  <a:pt x="2146" y="26695"/>
                                  <a:pt x="2146" y="26683"/>
                                  <a:pt x="2146" y="26657"/>
                                </a:cubicBezTo>
                                <a:lnTo>
                                  <a:pt x="2146" y="26645"/>
                                </a:lnTo>
                                <a:cubicBezTo>
                                  <a:pt x="2134" y="26632"/>
                                  <a:pt x="2134" y="26619"/>
                                  <a:pt x="2134" y="26594"/>
                                </a:cubicBezTo>
                                <a:lnTo>
                                  <a:pt x="2121" y="26581"/>
                                </a:lnTo>
                                <a:cubicBezTo>
                                  <a:pt x="2108" y="26518"/>
                                  <a:pt x="2096" y="26454"/>
                                  <a:pt x="2083" y="26403"/>
                                </a:cubicBezTo>
                                <a:cubicBezTo>
                                  <a:pt x="2083" y="26378"/>
                                  <a:pt x="2083" y="26365"/>
                                  <a:pt x="2083" y="26340"/>
                                </a:cubicBezTo>
                                <a:cubicBezTo>
                                  <a:pt x="2070" y="26340"/>
                                  <a:pt x="2070" y="26327"/>
                                  <a:pt x="2070" y="26327"/>
                                </a:cubicBezTo>
                                <a:cubicBezTo>
                                  <a:pt x="2070" y="26314"/>
                                  <a:pt x="2070" y="26289"/>
                                  <a:pt x="2057" y="26276"/>
                                </a:cubicBezTo>
                                <a:cubicBezTo>
                                  <a:pt x="2045" y="26213"/>
                                  <a:pt x="2032" y="26149"/>
                                  <a:pt x="2019" y="26098"/>
                                </a:cubicBezTo>
                                <a:lnTo>
                                  <a:pt x="2019" y="26086"/>
                                </a:lnTo>
                                <a:cubicBezTo>
                                  <a:pt x="2019" y="26060"/>
                                  <a:pt x="2019" y="26048"/>
                                  <a:pt x="2007" y="26022"/>
                                </a:cubicBezTo>
                                <a:lnTo>
                                  <a:pt x="2007" y="26010"/>
                                </a:lnTo>
                                <a:cubicBezTo>
                                  <a:pt x="2007" y="25997"/>
                                  <a:pt x="2007" y="25971"/>
                                  <a:pt x="1994" y="25959"/>
                                </a:cubicBezTo>
                                <a:lnTo>
                                  <a:pt x="1994" y="25946"/>
                                </a:lnTo>
                                <a:cubicBezTo>
                                  <a:pt x="1981" y="25883"/>
                                  <a:pt x="1968" y="25832"/>
                                  <a:pt x="1968" y="25768"/>
                                </a:cubicBezTo>
                                <a:cubicBezTo>
                                  <a:pt x="1956" y="25743"/>
                                  <a:pt x="1956" y="25730"/>
                                  <a:pt x="1956" y="25705"/>
                                </a:cubicBezTo>
                                <a:cubicBezTo>
                                  <a:pt x="1956" y="25705"/>
                                  <a:pt x="1956" y="25692"/>
                                  <a:pt x="1943" y="25692"/>
                                </a:cubicBezTo>
                                <a:cubicBezTo>
                                  <a:pt x="1943" y="25667"/>
                                  <a:pt x="1943" y="25654"/>
                                  <a:pt x="1943" y="25641"/>
                                </a:cubicBezTo>
                                <a:cubicBezTo>
                                  <a:pt x="1943" y="25629"/>
                                  <a:pt x="1930" y="25616"/>
                                  <a:pt x="1930" y="25616"/>
                                </a:cubicBezTo>
                                <a:cubicBezTo>
                                  <a:pt x="1930" y="25603"/>
                                  <a:pt x="1930" y="25590"/>
                                  <a:pt x="1930" y="25565"/>
                                </a:cubicBezTo>
                                <a:lnTo>
                                  <a:pt x="1918" y="25565"/>
                                </a:lnTo>
                                <a:cubicBezTo>
                                  <a:pt x="1918" y="25527"/>
                                  <a:pt x="1905" y="25489"/>
                                  <a:pt x="1905" y="25451"/>
                                </a:cubicBezTo>
                                <a:cubicBezTo>
                                  <a:pt x="1905" y="25451"/>
                                  <a:pt x="1905" y="25438"/>
                                  <a:pt x="1892" y="25438"/>
                                </a:cubicBezTo>
                                <a:cubicBezTo>
                                  <a:pt x="1892" y="25425"/>
                                  <a:pt x="1892" y="25413"/>
                                  <a:pt x="1892" y="25387"/>
                                </a:cubicBezTo>
                                <a:cubicBezTo>
                                  <a:pt x="1892" y="25387"/>
                                  <a:pt x="1880" y="25362"/>
                                  <a:pt x="1880" y="25362"/>
                                </a:cubicBezTo>
                                <a:cubicBezTo>
                                  <a:pt x="1880" y="25349"/>
                                  <a:pt x="1880" y="25336"/>
                                  <a:pt x="1880" y="25311"/>
                                </a:cubicBezTo>
                                <a:cubicBezTo>
                                  <a:pt x="1880" y="25311"/>
                                  <a:pt x="1867" y="25311"/>
                                  <a:pt x="1867" y="25298"/>
                                </a:cubicBezTo>
                                <a:cubicBezTo>
                                  <a:pt x="1867" y="25286"/>
                                  <a:pt x="1867" y="25273"/>
                                  <a:pt x="1867" y="25260"/>
                                </a:cubicBezTo>
                                <a:cubicBezTo>
                                  <a:pt x="1854" y="25248"/>
                                  <a:pt x="1867" y="25260"/>
                                  <a:pt x="1867" y="25248"/>
                                </a:cubicBezTo>
                                <a:cubicBezTo>
                                  <a:pt x="1854" y="25210"/>
                                  <a:pt x="1841" y="25171"/>
                                  <a:pt x="1841" y="25133"/>
                                </a:cubicBezTo>
                                <a:lnTo>
                                  <a:pt x="1841" y="25121"/>
                                </a:lnTo>
                                <a:cubicBezTo>
                                  <a:pt x="1829" y="25108"/>
                                  <a:pt x="1829" y="25095"/>
                                  <a:pt x="1829" y="25070"/>
                                </a:cubicBezTo>
                                <a:cubicBezTo>
                                  <a:pt x="1829" y="25057"/>
                                  <a:pt x="1829" y="25057"/>
                                  <a:pt x="1816" y="25044"/>
                                </a:cubicBezTo>
                                <a:cubicBezTo>
                                  <a:pt x="1816" y="25044"/>
                                  <a:pt x="1816" y="25019"/>
                                  <a:pt x="1816" y="25006"/>
                                </a:cubicBezTo>
                                <a:cubicBezTo>
                                  <a:pt x="1816" y="24994"/>
                                  <a:pt x="1816" y="24994"/>
                                  <a:pt x="1803" y="24981"/>
                                </a:cubicBezTo>
                                <a:cubicBezTo>
                                  <a:pt x="1803" y="24968"/>
                                  <a:pt x="1803" y="24955"/>
                                  <a:pt x="1803" y="24930"/>
                                </a:cubicBezTo>
                                <a:cubicBezTo>
                                  <a:pt x="1803" y="24930"/>
                                  <a:pt x="1791" y="24917"/>
                                  <a:pt x="1791" y="24917"/>
                                </a:cubicBezTo>
                                <a:cubicBezTo>
                                  <a:pt x="1791" y="24892"/>
                                  <a:pt x="1778" y="24854"/>
                                  <a:pt x="1778" y="24816"/>
                                </a:cubicBezTo>
                                <a:cubicBezTo>
                                  <a:pt x="1778" y="24816"/>
                                  <a:pt x="1778" y="24803"/>
                                  <a:pt x="1778" y="24803"/>
                                </a:cubicBezTo>
                                <a:cubicBezTo>
                                  <a:pt x="1765" y="24778"/>
                                  <a:pt x="1765" y="24778"/>
                                  <a:pt x="1765" y="24765"/>
                                </a:cubicBezTo>
                                <a:cubicBezTo>
                                  <a:pt x="1765" y="24752"/>
                                  <a:pt x="1765" y="24740"/>
                                  <a:pt x="1765" y="24740"/>
                                </a:cubicBezTo>
                                <a:cubicBezTo>
                                  <a:pt x="1753" y="24714"/>
                                  <a:pt x="1753" y="24701"/>
                                  <a:pt x="1753" y="24689"/>
                                </a:cubicBezTo>
                                <a:cubicBezTo>
                                  <a:pt x="1753" y="24676"/>
                                  <a:pt x="1753" y="24663"/>
                                  <a:pt x="1740" y="24663"/>
                                </a:cubicBezTo>
                                <a:cubicBezTo>
                                  <a:pt x="1740" y="24638"/>
                                  <a:pt x="1740" y="24625"/>
                                  <a:pt x="1740" y="24613"/>
                                </a:cubicBezTo>
                                <a:cubicBezTo>
                                  <a:pt x="1740" y="24600"/>
                                  <a:pt x="1740" y="24600"/>
                                  <a:pt x="1727" y="24587"/>
                                </a:cubicBezTo>
                                <a:cubicBezTo>
                                  <a:pt x="1727" y="24562"/>
                                  <a:pt x="1727" y="24536"/>
                                  <a:pt x="1714" y="24511"/>
                                </a:cubicBezTo>
                                <a:cubicBezTo>
                                  <a:pt x="1714" y="24498"/>
                                  <a:pt x="1714" y="24486"/>
                                  <a:pt x="1714" y="24486"/>
                                </a:cubicBezTo>
                                <a:cubicBezTo>
                                  <a:pt x="1714" y="24473"/>
                                  <a:pt x="1702" y="24460"/>
                                  <a:pt x="1702" y="24447"/>
                                </a:cubicBezTo>
                                <a:cubicBezTo>
                                  <a:pt x="1702" y="24435"/>
                                  <a:pt x="1702" y="24422"/>
                                  <a:pt x="1702" y="24409"/>
                                </a:cubicBezTo>
                                <a:cubicBezTo>
                                  <a:pt x="1702" y="24397"/>
                                  <a:pt x="1702" y="24384"/>
                                  <a:pt x="1702" y="24371"/>
                                </a:cubicBezTo>
                                <a:cubicBezTo>
                                  <a:pt x="1702" y="24359"/>
                                  <a:pt x="1689" y="24346"/>
                                  <a:pt x="1689" y="24346"/>
                                </a:cubicBezTo>
                                <a:cubicBezTo>
                                  <a:pt x="1689" y="24320"/>
                                  <a:pt x="1689" y="24308"/>
                                  <a:pt x="1689" y="24295"/>
                                </a:cubicBezTo>
                                <a:lnTo>
                                  <a:pt x="1676" y="24270"/>
                                </a:lnTo>
                                <a:lnTo>
                                  <a:pt x="1664" y="24168"/>
                                </a:lnTo>
                                <a:cubicBezTo>
                                  <a:pt x="1651" y="24143"/>
                                  <a:pt x="1651" y="24130"/>
                                  <a:pt x="1651" y="24105"/>
                                </a:cubicBezTo>
                                <a:lnTo>
                                  <a:pt x="1651" y="24092"/>
                                </a:lnTo>
                                <a:cubicBezTo>
                                  <a:pt x="1638" y="24079"/>
                                  <a:pt x="1638" y="24066"/>
                                  <a:pt x="1638" y="24041"/>
                                </a:cubicBezTo>
                                <a:lnTo>
                                  <a:pt x="1638" y="24016"/>
                                </a:lnTo>
                                <a:cubicBezTo>
                                  <a:pt x="1626" y="24003"/>
                                  <a:pt x="1626" y="23990"/>
                                  <a:pt x="1626" y="23978"/>
                                </a:cubicBezTo>
                                <a:lnTo>
                                  <a:pt x="1626" y="23965"/>
                                </a:lnTo>
                                <a:cubicBezTo>
                                  <a:pt x="1613" y="23901"/>
                                  <a:pt x="1600" y="23851"/>
                                  <a:pt x="1588" y="23787"/>
                                </a:cubicBezTo>
                                <a:cubicBezTo>
                                  <a:pt x="1588" y="23787"/>
                                  <a:pt x="1588" y="23774"/>
                                  <a:pt x="1588" y="23774"/>
                                </a:cubicBezTo>
                                <a:cubicBezTo>
                                  <a:pt x="1588" y="23749"/>
                                  <a:pt x="1588" y="23736"/>
                                  <a:pt x="1575" y="23724"/>
                                </a:cubicBezTo>
                                <a:cubicBezTo>
                                  <a:pt x="1575" y="23724"/>
                                  <a:pt x="1575" y="23698"/>
                                  <a:pt x="1575" y="23698"/>
                                </a:cubicBezTo>
                                <a:cubicBezTo>
                                  <a:pt x="1575" y="23685"/>
                                  <a:pt x="1575" y="23673"/>
                                  <a:pt x="1562" y="23660"/>
                                </a:cubicBezTo>
                                <a:cubicBezTo>
                                  <a:pt x="1562" y="23647"/>
                                  <a:pt x="1562" y="23635"/>
                                  <a:pt x="1562" y="23635"/>
                                </a:cubicBezTo>
                                <a:cubicBezTo>
                                  <a:pt x="1562" y="23597"/>
                                  <a:pt x="1549" y="23558"/>
                                  <a:pt x="1549" y="23533"/>
                                </a:cubicBezTo>
                                <a:lnTo>
                                  <a:pt x="1549" y="23520"/>
                                </a:lnTo>
                                <a:cubicBezTo>
                                  <a:pt x="1537" y="23508"/>
                                  <a:pt x="1537" y="23495"/>
                                  <a:pt x="1537" y="23482"/>
                                </a:cubicBezTo>
                                <a:lnTo>
                                  <a:pt x="1537" y="23457"/>
                                </a:lnTo>
                                <a:cubicBezTo>
                                  <a:pt x="1524" y="23444"/>
                                  <a:pt x="1524" y="23431"/>
                                  <a:pt x="1524" y="23406"/>
                                </a:cubicBezTo>
                                <a:lnTo>
                                  <a:pt x="1524" y="23381"/>
                                </a:lnTo>
                                <a:cubicBezTo>
                                  <a:pt x="1511" y="23368"/>
                                  <a:pt x="1511" y="23355"/>
                                  <a:pt x="1511" y="23343"/>
                                </a:cubicBezTo>
                                <a:lnTo>
                                  <a:pt x="1511" y="23304"/>
                                </a:lnTo>
                                <a:cubicBezTo>
                                  <a:pt x="1499" y="23292"/>
                                  <a:pt x="1499" y="23279"/>
                                  <a:pt x="1499" y="23266"/>
                                </a:cubicBezTo>
                                <a:lnTo>
                                  <a:pt x="1499" y="23254"/>
                                </a:lnTo>
                                <a:lnTo>
                                  <a:pt x="1473" y="23165"/>
                                </a:lnTo>
                                <a:cubicBezTo>
                                  <a:pt x="1473" y="23152"/>
                                  <a:pt x="1473" y="23139"/>
                                  <a:pt x="1473" y="23114"/>
                                </a:cubicBezTo>
                                <a:lnTo>
                                  <a:pt x="1473" y="23089"/>
                                </a:lnTo>
                                <a:lnTo>
                                  <a:pt x="1460" y="23050"/>
                                </a:lnTo>
                                <a:lnTo>
                                  <a:pt x="1460" y="23025"/>
                                </a:lnTo>
                                <a:cubicBezTo>
                                  <a:pt x="1448" y="23012"/>
                                  <a:pt x="1448" y="22987"/>
                                  <a:pt x="1448" y="22974"/>
                                </a:cubicBezTo>
                                <a:lnTo>
                                  <a:pt x="1448" y="22936"/>
                                </a:lnTo>
                                <a:cubicBezTo>
                                  <a:pt x="1435" y="22923"/>
                                  <a:pt x="1435" y="22923"/>
                                  <a:pt x="1435" y="22898"/>
                                </a:cubicBezTo>
                                <a:cubicBezTo>
                                  <a:pt x="1435" y="22885"/>
                                  <a:pt x="1435" y="22873"/>
                                  <a:pt x="1435" y="22847"/>
                                </a:cubicBezTo>
                                <a:cubicBezTo>
                                  <a:pt x="1422" y="22835"/>
                                  <a:pt x="1422" y="22822"/>
                                  <a:pt x="1422" y="22809"/>
                                </a:cubicBezTo>
                                <a:cubicBezTo>
                                  <a:pt x="1422" y="22796"/>
                                  <a:pt x="1422" y="22784"/>
                                  <a:pt x="1422" y="22771"/>
                                </a:cubicBezTo>
                                <a:cubicBezTo>
                                  <a:pt x="1410" y="22758"/>
                                  <a:pt x="1410" y="22746"/>
                                  <a:pt x="1410" y="22733"/>
                                </a:cubicBezTo>
                                <a:cubicBezTo>
                                  <a:pt x="1410" y="22720"/>
                                  <a:pt x="1410" y="22695"/>
                                  <a:pt x="1410" y="22695"/>
                                </a:cubicBezTo>
                                <a:cubicBezTo>
                                  <a:pt x="1397" y="22682"/>
                                  <a:pt x="1397" y="22669"/>
                                  <a:pt x="1397" y="22657"/>
                                </a:cubicBezTo>
                                <a:cubicBezTo>
                                  <a:pt x="1397" y="22657"/>
                                  <a:pt x="1397" y="22644"/>
                                  <a:pt x="1397" y="22631"/>
                                </a:cubicBezTo>
                                <a:cubicBezTo>
                                  <a:pt x="1384" y="22619"/>
                                  <a:pt x="1384" y="22593"/>
                                  <a:pt x="1384" y="22581"/>
                                </a:cubicBezTo>
                                <a:cubicBezTo>
                                  <a:pt x="1384" y="22568"/>
                                  <a:pt x="1384" y="22555"/>
                                  <a:pt x="1372" y="22542"/>
                                </a:cubicBezTo>
                                <a:cubicBezTo>
                                  <a:pt x="1372" y="22517"/>
                                  <a:pt x="1372" y="22504"/>
                                  <a:pt x="1372" y="22479"/>
                                </a:cubicBezTo>
                                <a:cubicBezTo>
                                  <a:pt x="1372" y="22466"/>
                                  <a:pt x="1359" y="22466"/>
                                  <a:pt x="1359" y="22454"/>
                                </a:cubicBezTo>
                                <a:cubicBezTo>
                                  <a:pt x="1359" y="22441"/>
                                  <a:pt x="1359" y="22428"/>
                                  <a:pt x="1359" y="22415"/>
                                </a:cubicBezTo>
                                <a:cubicBezTo>
                                  <a:pt x="1359" y="22403"/>
                                  <a:pt x="1359" y="22390"/>
                                  <a:pt x="1346" y="22365"/>
                                </a:cubicBezTo>
                                <a:cubicBezTo>
                                  <a:pt x="1346" y="22365"/>
                                  <a:pt x="1346" y="22352"/>
                                  <a:pt x="1346" y="22339"/>
                                </a:cubicBezTo>
                                <a:cubicBezTo>
                                  <a:pt x="1346" y="22327"/>
                                  <a:pt x="1346" y="22314"/>
                                  <a:pt x="1333" y="22301"/>
                                </a:cubicBezTo>
                                <a:lnTo>
                                  <a:pt x="1333" y="22263"/>
                                </a:lnTo>
                                <a:cubicBezTo>
                                  <a:pt x="1333" y="22238"/>
                                  <a:pt x="1321" y="22225"/>
                                  <a:pt x="1321" y="22200"/>
                                </a:cubicBezTo>
                                <a:cubicBezTo>
                                  <a:pt x="1321" y="22187"/>
                                  <a:pt x="1321" y="22174"/>
                                  <a:pt x="1321" y="22161"/>
                                </a:cubicBezTo>
                                <a:cubicBezTo>
                                  <a:pt x="1308" y="22149"/>
                                  <a:pt x="1308" y="22136"/>
                                  <a:pt x="1308" y="22123"/>
                                </a:cubicBezTo>
                                <a:cubicBezTo>
                                  <a:pt x="1308" y="22123"/>
                                  <a:pt x="1308" y="22111"/>
                                  <a:pt x="1308" y="22098"/>
                                </a:cubicBezTo>
                                <a:cubicBezTo>
                                  <a:pt x="1295" y="22085"/>
                                  <a:pt x="1295" y="22073"/>
                                  <a:pt x="1295" y="22060"/>
                                </a:cubicBezTo>
                                <a:cubicBezTo>
                                  <a:pt x="1295" y="22047"/>
                                  <a:pt x="1295" y="22035"/>
                                  <a:pt x="1295" y="22022"/>
                                </a:cubicBezTo>
                                <a:cubicBezTo>
                                  <a:pt x="1295" y="22009"/>
                                  <a:pt x="1283" y="21996"/>
                                  <a:pt x="1283" y="21984"/>
                                </a:cubicBezTo>
                                <a:cubicBezTo>
                                  <a:pt x="1283" y="21971"/>
                                  <a:pt x="1283" y="21946"/>
                                  <a:pt x="1283" y="21946"/>
                                </a:cubicBezTo>
                                <a:cubicBezTo>
                                  <a:pt x="1270" y="21920"/>
                                  <a:pt x="1270" y="21895"/>
                                  <a:pt x="1270" y="21869"/>
                                </a:cubicBezTo>
                                <a:cubicBezTo>
                                  <a:pt x="1270" y="21869"/>
                                  <a:pt x="1270" y="21857"/>
                                  <a:pt x="1257" y="21844"/>
                                </a:cubicBezTo>
                                <a:lnTo>
                                  <a:pt x="1257" y="21806"/>
                                </a:lnTo>
                                <a:cubicBezTo>
                                  <a:pt x="1257" y="21793"/>
                                  <a:pt x="1257" y="21768"/>
                                  <a:pt x="1257" y="21768"/>
                                </a:cubicBezTo>
                                <a:cubicBezTo>
                                  <a:pt x="1245" y="21755"/>
                                  <a:pt x="1245" y="21742"/>
                                  <a:pt x="1245" y="21717"/>
                                </a:cubicBezTo>
                                <a:lnTo>
                                  <a:pt x="1245" y="21704"/>
                                </a:lnTo>
                                <a:cubicBezTo>
                                  <a:pt x="1232" y="21679"/>
                                  <a:pt x="1232" y="21666"/>
                                  <a:pt x="1232" y="21653"/>
                                </a:cubicBezTo>
                                <a:cubicBezTo>
                                  <a:pt x="1232" y="21641"/>
                                  <a:pt x="1232" y="21641"/>
                                  <a:pt x="1232" y="21628"/>
                                </a:cubicBezTo>
                                <a:cubicBezTo>
                                  <a:pt x="1219" y="21603"/>
                                  <a:pt x="1219" y="21565"/>
                                  <a:pt x="1219" y="21539"/>
                                </a:cubicBezTo>
                                <a:lnTo>
                                  <a:pt x="1207" y="21526"/>
                                </a:lnTo>
                                <a:cubicBezTo>
                                  <a:pt x="1207" y="21514"/>
                                  <a:pt x="1207" y="21501"/>
                                  <a:pt x="1207" y="21476"/>
                                </a:cubicBezTo>
                                <a:lnTo>
                                  <a:pt x="1207" y="21450"/>
                                </a:lnTo>
                                <a:cubicBezTo>
                                  <a:pt x="1194" y="21438"/>
                                  <a:pt x="1194" y="21425"/>
                                  <a:pt x="1194" y="21412"/>
                                </a:cubicBezTo>
                                <a:cubicBezTo>
                                  <a:pt x="1194" y="21399"/>
                                  <a:pt x="1194" y="21374"/>
                                  <a:pt x="1194" y="21374"/>
                                </a:cubicBezTo>
                                <a:cubicBezTo>
                                  <a:pt x="1181" y="21361"/>
                                  <a:pt x="1181" y="21349"/>
                                  <a:pt x="1181" y="21336"/>
                                </a:cubicBezTo>
                                <a:cubicBezTo>
                                  <a:pt x="1181" y="21336"/>
                                  <a:pt x="1181" y="21323"/>
                                  <a:pt x="1181" y="21311"/>
                                </a:cubicBezTo>
                                <a:cubicBezTo>
                                  <a:pt x="1168" y="21260"/>
                                  <a:pt x="1168" y="21209"/>
                                  <a:pt x="1156" y="21158"/>
                                </a:cubicBezTo>
                                <a:lnTo>
                                  <a:pt x="1156" y="21120"/>
                                </a:lnTo>
                                <a:cubicBezTo>
                                  <a:pt x="1156" y="21107"/>
                                  <a:pt x="1156" y="21095"/>
                                  <a:pt x="1156" y="21082"/>
                                </a:cubicBezTo>
                                <a:cubicBezTo>
                                  <a:pt x="1156" y="21069"/>
                                  <a:pt x="1143" y="21069"/>
                                  <a:pt x="1143" y="21057"/>
                                </a:cubicBezTo>
                                <a:cubicBezTo>
                                  <a:pt x="1143" y="21044"/>
                                  <a:pt x="1143" y="21031"/>
                                  <a:pt x="1143" y="21018"/>
                                </a:cubicBezTo>
                                <a:cubicBezTo>
                                  <a:pt x="1143" y="21006"/>
                                  <a:pt x="1130" y="20993"/>
                                  <a:pt x="1130" y="20980"/>
                                </a:cubicBezTo>
                                <a:cubicBezTo>
                                  <a:pt x="1130" y="20968"/>
                                  <a:pt x="1130" y="20955"/>
                                  <a:pt x="1130" y="20942"/>
                                </a:cubicBezTo>
                                <a:cubicBezTo>
                                  <a:pt x="1130" y="20930"/>
                                  <a:pt x="1130" y="20904"/>
                                  <a:pt x="1118" y="20891"/>
                                </a:cubicBezTo>
                                <a:cubicBezTo>
                                  <a:pt x="1118" y="20879"/>
                                  <a:pt x="1118" y="20853"/>
                                  <a:pt x="1118" y="20841"/>
                                </a:cubicBezTo>
                                <a:cubicBezTo>
                                  <a:pt x="1105" y="20828"/>
                                  <a:pt x="1105" y="20815"/>
                                  <a:pt x="1105" y="20803"/>
                                </a:cubicBezTo>
                                <a:cubicBezTo>
                                  <a:pt x="1105" y="20790"/>
                                  <a:pt x="1105" y="20777"/>
                                  <a:pt x="1105" y="20764"/>
                                </a:cubicBezTo>
                                <a:cubicBezTo>
                                  <a:pt x="1105" y="20752"/>
                                  <a:pt x="1092" y="20739"/>
                                  <a:pt x="1092" y="20739"/>
                                </a:cubicBezTo>
                                <a:cubicBezTo>
                                  <a:pt x="1092" y="20714"/>
                                  <a:pt x="1092" y="20701"/>
                                  <a:pt x="1092" y="20688"/>
                                </a:cubicBezTo>
                                <a:lnTo>
                                  <a:pt x="1092" y="20650"/>
                                </a:lnTo>
                                <a:cubicBezTo>
                                  <a:pt x="1079" y="20650"/>
                                  <a:pt x="1079" y="20625"/>
                                  <a:pt x="1079" y="20612"/>
                                </a:cubicBezTo>
                                <a:lnTo>
                                  <a:pt x="1079" y="20574"/>
                                </a:lnTo>
                                <a:cubicBezTo>
                                  <a:pt x="1067" y="20549"/>
                                  <a:pt x="1067" y="20536"/>
                                  <a:pt x="1067" y="20523"/>
                                </a:cubicBezTo>
                                <a:cubicBezTo>
                                  <a:pt x="1067" y="20510"/>
                                  <a:pt x="1067" y="20498"/>
                                  <a:pt x="1054" y="20485"/>
                                </a:cubicBezTo>
                                <a:cubicBezTo>
                                  <a:pt x="1054" y="20472"/>
                                  <a:pt x="1054" y="20460"/>
                                  <a:pt x="1054" y="20447"/>
                                </a:cubicBezTo>
                                <a:lnTo>
                                  <a:pt x="1054" y="20409"/>
                                </a:lnTo>
                                <a:cubicBezTo>
                                  <a:pt x="1041" y="20396"/>
                                  <a:pt x="1041" y="20383"/>
                                  <a:pt x="1041" y="20371"/>
                                </a:cubicBezTo>
                                <a:cubicBezTo>
                                  <a:pt x="1041" y="20358"/>
                                  <a:pt x="1041" y="20345"/>
                                  <a:pt x="1041" y="20333"/>
                                </a:cubicBezTo>
                                <a:cubicBezTo>
                                  <a:pt x="1041" y="20320"/>
                                  <a:pt x="1029" y="20307"/>
                                  <a:pt x="1029" y="20295"/>
                                </a:cubicBezTo>
                                <a:cubicBezTo>
                                  <a:pt x="1029" y="20282"/>
                                  <a:pt x="1029" y="20269"/>
                                  <a:pt x="1029" y="20256"/>
                                </a:cubicBezTo>
                                <a:cubicBezTo>
                                  <a:pt x="1029" y="20231"/>
                                  <a:pt x="1016" y="20218"/>
                                  <a:pt x="1016" y="20193"/>
                                </a:cubicBezTo>
                                <a:cubicBezTo>
                                  <a:pt x="1016" y="20180"/>
                                  <a:pt x="1016" y="20168"/>
                                  <a:pt x="1016" y="20155"/>
                                </a:cubicBezTo>
                                <a:cubicBezTo>
                                  <a:pt x="1016" y="20142"/>
                                  <a:pt x="1003" y="20129"/>
                                  <a:pt x="1003" y="20117"/>
                                </a:cubicBezTo>
                                <a:cubicBezTo>
                                  <a:pt x="1003" y="20104"/>
                                  <a:pt x="1003" y="20091"/>
                                  <a:pt x="1003" y="20079"/>
                                </a:cubicBezTo>
                                <a:cubicBezTo>
                                  <a:pt x="1003" y="20066"/>
                                  <a:pt x="1003" y="20053"/>
                                  <a:pt x="991" y="20041"/>
                                </a:cubicBezTo>
                                <a:lnTo>
                                  <a:pt x="991" y="20015"/>
                                </a:lnTo>
                                <a:cubicBezTo>
                                  <a:pt x="991" y="20002"/>
                                  <a:pt x="991" y="19990"/>
                                  <a:pt x="991" y="19977"/>
                                </a:cubicBezTo>
                                <a:cubicBezTo>
                                  <a:pt x="978" y="19964"/>
                                  <a:pt x="978" y="19952"/>
                                  <a:pt x="978" y="19939"/>
                                </a:cubicBezTo>
                                <a:cubicBezTo>
                                  <a:pt x="978" y="19914"/>
                                  <a:pt x="978" y="19901"/>
                                  <a:pt x="978" y="19875"/>
                                </a:cubicBezTo>
                                <a:cubicBezTo>
                                  <a:pt x="965" y="19863"/>
                                  <a:pt x="965" y="19850"/>
                                  <a:pt x="965" y="19837"/>
                                </a:cubicBezTo>
                                <a:cubicBezTo>
                                  <a:pt x="965" y="19825"/>
                                  <a:pt x="965" y="19799"/>
                                  <a:pt x="965" y="19787"/>
                                </a:cubicBezTo>
                                <a:cubicBezTo>
                                  <a:pt x="965" y="19787"/>
                                  <a:pt x="952" y="19761"/>
                                  <a:pt x="952" y="19761"/>
                                </a:cubicBezTo>
                                <a:cubicBezTo>
                                  <a:pt x="952" y="19748"/>
                                  <a:pt x="952" y="19736"/>
                                  <a:pt x="952" y="19723"/>
                                </a:cubicBezTo>
                                <a:cubicBezTo>
                                  <a:pt x="952" y="19710"/>
                                  <a:pt x="952" y="19698"/>
                                  <a:pt x="940" y="19672"/>
                                </a:cubicBezTo>
                                <a:cubicBezTo>
                                  <a:pt x="940" y="19672"/>
                                  <a:pt x="940" y="19660"/>
                                  <a:pt x="940" y="19647"/>
                                </a:cubicBezTo>
                                <a:lnTo>
                                  <a:pt x="940" y="19609"/>
                                </a:lnTo>
                                <a:cubicBezTo>
                                  <a:pt x="927" y="19583"/>
                                  <a:pt x="927" y="19571"/>
                                  <a:pt x="927" y="19545"/>
                                </a:cubicBezTo>
                                <a:lnTo>
                                  <a:pt x="927" y="19507"/>
                                </a:lnTo>
                                <a:cubicBezTo>
                                  <a:pt x="914" y="19494"/>
                                  <a:pt x="914" y="19482"/>
                                  <a:pt x="914" y="19469"/>
                                </a:cubicBezTo>
                                <a:lnTo>
                                  <a:pt x="914" y="19444"/>
                                </a:lnTo>
                                <a:cubicBezTo>
                                  <a:pt x="914" y="19418"/>
                                  <a:pt x="914" y="19418"/>
                                  <a:pt x="914" y="19393"/>
                                </a:cubicBezTo>
                                <a:cubicBezTo>
                                  <a:pt x="914" y="19380"/>
                                  <a:pt x="914" y="19367"/>
                                  <a:pt x="902" y="19355"/>
                                </a:cubicBezTo>
                                <a:lnTo>
                                  <a:pt x="902" y="19317"/>
                                </a:lnTo>
                                <a:cubicBezTo>
                                  <a:pt x="902" y="19304"/>
                                  <a:pt x="902" y="19304"/>
                                  <a:pt x="902" y="19291"/>
                                </a:cubicBezTo>
                                <a:cubicBezTo>
                                  <a:pt x="889" y="19266"/>
                                  <a:pt x="889" y="19253"/>
                                  <a:pt x="889" y="19228"/>
                                </a:cubicBezTo>
                                <a:cubicBezTo>
                                  <a:pt x="889" y="19215"/>
                                  <a:pt x="889" y="19202"/>
                                  <a:pt x="876" y="19190"/>
                                </a:cubicBezTo>
                                <a:lnTo>
                                  <a:pt x="876" y="19152"/>
                                </a:lnTo>
                                <a:cubicBezTo>
                                  <a:pt x="876" y="19139"/>
                                  <a:pt x="876" y="19126"/>
                                  <a:pt x="876" y="19113"/>
                                </a:cubicBezTo>
                                <a:cubicBezTo>
                                  <a:pt x="876" y="19101"/>
                                  <a:pt x="864" y="19088"/>
                                  <a:pt x="864" y="19075"/>
                                </a:cubicBezTo>
                                <a:lnTo>
                                  <a:pt x="864" y="19037"/>
                                </a:lnTo>
                                <a:cubicBezTo>
                                  <a:pt x="864" y="19025"/>
                                  <a:pt x="864" y="19012"/>
                                  <a:pt x="864" y="18999"/>
                                </a:cubicBezTo>
                                <a:cubicBezTo>
                                  <a:pt x="851" y="18986"/>
                                  <a:pt x="851" y="18974"/>
                                  <a:pt x="851" y="18961"/>
                                </a:cubicBezTo>
                                <a:cubicBezTo>
                                  <a:pt x="851" y="18948"/>
                                  <a:pt x="851" y="18923"/>
                                  <a:pt x="851" y="18923"/>
                                </a:cubicBezTo>
                                <a:cubicBezTo>
                                  <a:pt x="851" y="18910"/>
                                  <a:pt x="838" y="18885"/>
                                  <a:pt x="838" y="18860"/>
                                </a:cubicBezTo>
                                <a:cubicBezTo>
                                  <a:pt x="838" y="18847"/>
                                  <a:pt x="838" y="18834"/>
                                  <a:pt x="838" y="18821"/>
                                </a:cubicBezTo>
                                <a:cubicBezTo>
                                  <a:pt x="838" y="18809"/>
                                  <a:pt x="826" y="18783"/>
                                  <a:pt x="826" y="18783"/>
                                </a:cubicBezTo>
                                <a:lnTo>
                                  <a:pt x="826" y="18745"/>
                                </a:lnTo>
                                <a:cubicBezTo>
                                  <a:pt x="826" y="18732"/>
                                  <a:pt x="826" y="18720"/>
                                  <a:pt x="826" y="18707"/>
                                </a:cubicBezTo>
                                <a:cubicBezTo>
                                  <a:pt x="813" y="18694"/>
                                  <a:pt x="813" y="18694"/>
                                  <a:pt x="813" y="18669"/>
                                </a:cubicBezTo>
                                <a:cubicBezTo>
                                  <a:pt x="813" y="18669"/>
                                  <a:pt x="813" y="18656"/>
                                  <a:pt x="813" y="18644"/>
                                </a:cubicBezTo>
                                <a:cubicBezTo>
                                  <a:pt x="813" y="18631"/>
                                  <a:pt x="813" y="18618"/>
                                  <a:pt x="800" y="18605"/>
                                </a:cubicBezTo>
                                <a:lnTo>
                                  <a:pt x="800" y="18555"/>
                                </a:lnTo>
                                <a:cubicBezTo>
                                  <a:pt x="800" y="18529"/>
                                  <a:pt x="800" y="18517"/>
                                  <a:pt x="787" y="18491"/>
                                </a:cubicBezTo>
                                <a:lnTo>
                                  <a:pt x="787" y="18453"/>
                                </a:lnTo>
                                <a:cubicBezTo>
                                  <a:pt x="787" y="18440"/>
                                  <a:pt x="787" y="18428"/>
                                  <a:pt x="787" y="18428"/>
                                </a:cubicBezTo>
                                <a:cubicBezTo>
                                  <a:pt x="787" y="18415"/>
                                  <a:pt x="775" y="18402"/>
                                  <a:pt x="775" y="18390"/>
                                </a:cubicBezTo>
                                <a:lnTo>
                                  <a:pt x="775" y="18351"/>
                                </a:lnTo>
                                <a:cubicBezTo>
                                  <a:pt x="775" y="18339"/>
                                  <a:pt x="775" y="18326"/>
                                  <a:pt x="775" y="18313"/>
                                </a:cubicBezTo>
                                <a:cubicBezTo>
                                  <a:pt x="762" y="18301"/>
                                  <a:pt x="762" y="18288"/>
                                  <a:pt x="762" y="18275"/>
                                </a:cubicBezTo>
                                <a:cubicBezTo>
                                  <a:pt x="762" y="18250"/>
                                  <a:pt x="762" y="18237"/>
                                  <a:pt x="762" y="18212"/>
                                </a:cubicBezTo>
                                <a:cubicBezTo>
                                  <a:pt x="762" y="18199"/>
                                  <a:pt x="749" y="18186"/>
                                  <a:pt x="749" y="18174"/>
                                </a:cubicBezTo>
                                <a:cubicBezTo>
                                  <a:pt x="749" y="18161"/>
                                  <a:pt x="749" y="18148"/>
                                  <a:pt x="749" y="18136"/>
                                </a:cubicBezTo>
                                <a:cubicBezTo>
                                  <a:pt x="749" y="18123"/>
                                  <a:pt x="749" y="18110"/>
                                  <a:pt x="737" y="18097"/>
                                </a:cubicBezTo>
                                <a:lnTo>
                                  <a:pt x="737" y="18059"/>
                                </a:lnTo>
                                <a:cubicBezTo>
                                  <a:pt x="737" y="18047"/>
                                  <a:pt x="737" y="18034"/>
                                  <a:pt x="737" y="18009"/>
                                </a:cubicBezTo>
                                <a:cubicBezTo>
                                  <a:pt x="737" y="18009"/>
                                  <a:pt x="737" y="17996"/>
                                  <a:pt x="724" y="17983"/>
                                </a:cubicBezTo>
                                <a:lnTo>
                                  <a:pt x="724" y="17945"/>
                                </a:lnTo>
                                <a:cubicBezTo>
                                  <a:pt x="724" y="17932"/>
                                  <a:pt x="724" y="17920"/>
                                  <a:pt x="724" y="17907"/>
                                </a:cubicBezTo>
                                <a:cubicBezTo>
                                  <a:pt x="711" y="17894"/>
                                  <a:pt x="711" y="17869"/>
                                  <a:pt x="711" y="17856"/>
                                </a:cubicBezTo>
                                <a:cubicBezTo>
                                  <a:pt x="711" y="17843"/>
                                  <a:pt x="711" y="17818"/>
                                  <a:pt x="711" y="17805"/>
                                </a:cubicBezTo>
                                <a:cubicBezTo>
                                  <a:pt x="711" y="17793"/>
                                  <a:pt x="699" y="17780"/>
                                  <a:pt x="699" y="17767"/>
                                </a:cubicBezTo>
                                <a:lnTo>
                                  <a:pt x="699" y="17729"/>
                                </a:lnTo>
                                <a:cubicBezTo>
                                  <a:pt x="699" y="17716"/>
                                  <a:pt x="699" y="17704"/>
                                  <a:pt x="699" y="17691"/>
                                </a:cubicBezTo>
                                <a:cubicBezTo>
                                  <a:pt x="699" y="17691"/>
                                  <a:pt x="686" y="17666"/>
                                  <a:pt x="686" y="17653"/>
                                </a:cubicBezTo>
                                <a:lnTo>
                                  <a:pt x="686" y="17628"/>
                                </a:lnTo>
                                <a:cubicBezTo>
                                  <a:pt x="686" y="17615"/>
                                  <a:pt x="686" y="17602"/>
                                  <a:pt x="686" y="17589"/>
                                </a:cubicBezTo>
                                <a:cubicBezTo>
                                  <a:pt x="673" y="17564"/>
                                  <a:pt x="673" y="17539"/>
                                  <a:pt x="673" y="17501"/>
                                </a:cubicBezTo>
                                <a:lnTo>
                                  <a:pt x="673" y="17488"/>
                                </a:lnTo>
                                <a:cubicBezTo>
                                  <a:pt x="673" y="17475"/>
                                  <a:pt x="660" y="17450"/>
                                  <a:pt x="660" y="17437"/>
                                </a:cubicBezTo>
                                <a:lnTo>
                                  <a:pt x="660" y="17412"/>
                                </a:lnTo>
                                <a:cubicBezTo>
                                  <a:pt x="660" y="17399"/>
                                  <a:pt x="660" y="17386"/>
                                  <a:pt x="660" y="17374"/>
                                </a:cubicBezTo>
                                <a:cubicBezTo>
                                  <a:pt x="660" y="17361"/>
                                  <a:pt x="648" y="17348"/>
                                  <a:pt x="648" y="17335"/>
                                </a:cubicBezTo>
                                <a:lnTo>
                                  <a:pt x="648" y="17297"/>
                                </a:lnTo>
                                <a:cubicBezTo>
                                  <a:pt x="648" y="17285"/>
                                  <a:pt x="648" y="17272"/>
                                  <a:pt x="648" y="17247"/>
                                </a:cubicBezTo>
                                <a:cubicBezTo>
                                  <a:pt x="648" y="17234"/>
                                  <a:pt x="648" y="17234"/>
                                  <a:pt x="648" y="17221"/>
                                </a:cubicBezTo>
                                <a:cubicBezTo>
                                  <a:pt x="648" y="17196"/>
                                  <a:pt x="635" y="17170"/>
                                  <a:pt x="635" y="17158"/>
                                </a:cubicBezTo>
                                <a:cubicBezTo>
                                  <a:pt x="635" y="17145"/>
                                  <a:pt x="635" y="17132"/>
                                  <a:pt x="635" y="17120"/>
                                </a:cubicBezTo>
                                <a:lnTo>
                                  <a:pt x="635" y="17081"/>
                                </a:lnTo>
                                <a:cubicBezTo>
                                  <a:pt x="622" y="17069"/>
                                  <a:pt x="622" y="17056"/>
                                  <a:pt x="622" y="17043"/>
                                </a:cubicBezTo>
                                <a:cubicBezTo>
                                  <a:pt x="622" y="17031"/>
                                  <a:pt x="622" y="17018"/>
                                  <a:pt x="622" y="17005"/>
                                </a:cubicBezTo>
                                <a:lnTo>
                                  <a:pt x="622" y="16967"/>
                                </a:lnTo>
                                <a:cubicBezTo>
                                  <a:pt x="610" y="16954"/>
                                  <a:pt x="610" y="16942"/>
                                  <a:pt x="610" y="16929"/>
                                </a:cubicBezTo>
                                <a:cubicBezTo>
                                  <a:pt x="610" y="16916"/>
                                  <a:pt x="610" y="16904"/>
                                  <a:pt x="610" y="16891"/>
                                </a:cubicBezTo>
                                <a:cubicBezTo>
                                  <a:pt x="610" y="16878"/>
                                  <a:pt x="610" y="16853"/>
                                  <a:pt x="597" y="16827"/>
                                </a:cubicBezTo>
                                <a:cubicBezTo>
                                  <a:pt x="597" y="16815"/>
                                  <a:pt x="597" y="16802"/>
                                  <a:pt x="597" y="16789"/>
                                </a:cubicBezTo>
                                <a:lnTo>
                                  <a:pt x="597" y="16751"/>
                                </a:lnTo>
                                <a:cubicBezTo>
                                  <a:pt x="597" y="16739"/>
                                  <a:pt x="584" y="16726"/>
                                  <a:pt x="584" y="16726"/>
                                </a:cubicBezTo>
                                <a:cubicBezTo>
                                  <a:pt x="584" y="16700"/>
                                  <a:pt x="584" y="16688"/>
                                  <a:pt x="584" y="16675"/>
                                </a:cubicBezTo>
                                <a:lnTo>
                                  <a:pt x="584" y="16650"/>
                                </a:lnTo>
                                <a:cubicBezTo>
                                  <a:pt x="584" y="16624"/>
                                  <a:pt x="584" y="16612"/>
                                  <a:pt x="571" y="16586"/>
                                </a:cubicBezTo>
                                <a:lnTo>
                                  <a:pt x="571" y="16573"/>
                                </a:lnTo>
                                <a:cubicBezTo>
                                  <a:pt x="571" y="16548"/>
                                  <a:pt x="571" y="16523"/>
                                  <a:pt x="571" y="16497"/>
                                </a:cubicBezTo>
                                <a:cubicBezTo>
                                  <a:pt x="559" y="16485"/>
                                  <a:pt x="559" y="16485"/>
                                  <a:pt x="559" y="16472"/>
                                </a:cubicBezTo>
                                <a:cubicBezTo>
                                  <a:pt x="559" y="16459"/>
                                  <a:pt x="559" y="16446"/>
                                  <a:pt x="559" y="16434"/>
                                </a:cubicBezTo>
                                <a:lnTo>
                                  <a:pt x="559" y="16396"/>
                                </a:lnTo>
                                <a:cubicBezTo>
                                  <a:pt x="546" y="16370"/>
                                  <a:pt x="546" y="16370"/>
                                  <a:pt x="546" y="16358"/>
                                </a:cubicBezTo>
                                <a:cubicBezTo>
                                  <a:pt x="546" y="16345"/>
                                  <a:pt x="546" y="16332"/>
                                  <a:pt x="546" y="16307"/>
                                </a:cubicBezTo>
                                <a:lnTo>
                                  <a:pt x="546" y="16281"/>
                                </a:lnTo>
                                <a:cubicBezTo>
                                  <a:pt x="546" y="16269"/>
                                  <a:pt x="533" y="16256"/>
                                  <a:pt x="533" y="16243"/>
                                </a:cubicBezTo>
                                <a:cubicBezTo>
                                  <a:pt x="533" y="16231"/>
                                  <a:pt x="533" y="16218"/>
                                  <a:pt x="533" y="16205"/>
                                </a:cubicBezTo>
                                <a:lnTo>
                                  <a:pt x="533" y="16129"/>
                                </a:lnTo>
                                <a:cubicBezTo>
                                  <a:pt x="521" y="16116"/>
                                  <a:pt x="521" y="16116"/>
                                  <a:pt x="521" y="16104"/>
                                </a:cubicBezTo>
                                <a:cubicBezTo>
                                  <a:pt x="521" y="16091"/>
                                  <a:pt x="521" y="16078"/>
                                  <a:pt x="521" y="16065"/>
                                </a:cubicBezTo>
                                <a:lnTo>
                                  <a:pt x="521" y="16027"/>
                                </a:lnTo>
                                <a:cubicBezTo>
                                  <a:pt x="521" y="16015"/>
                                  <a:pt x="508" y="16002"/>
                                  <a:pt x="508" y="15989"/>
                                </a:cubicBezTo>
                                <a:cubicBezTo>
                                  <a:pt x="508" y="15977"/>
                                  <a:pt x="508" y="15964"/>
                                  <a:pt x="508" y="15951"/>
                                </a:cubicBezTo>
                                <a:lnTo>
                                  <a:pt x="508" y="15913"/>
                                </a:lnTo>
                                <a:cubicBezTo>
                                  <a:pt x="508" y="15900"/>
                                  <a:pt x="508" y="15888"/>
                                  <a:pt x="495" y="15875"/>
                                </a:cubicBezTo>
                                <a:cubicBezTo>
                                  <a:pt x="495" y="15850"/>
                                  <a:pt x="495" y="15824"/>
                                  <a:pt x="495" y="15811"/>
                                </a:cubicBezTo>
                                <a:lnTo>
                                  <a:pt x="495" y="15773"/>
                                </a:lnTo>
                                <a:cubicBezTo>
                                  <a:pt x="495" y="15761"/>
                                  <a:pt x="483" y="15748"/>
                                  <a:pt x="483" y="15735"/>
                                </a:cubicBezTo>
                                <a:cubicBezTo>
                                  <a:pt x="483" y="15723"/>
                                  <a:pt x="483" y="15710"/>
                                  <a:pt x="483" y="15697"/>
                                </a:cubicBezTo>
                                <a:lnTo>
                                  <a:pt x="483" y="15659"/>
                                </a:lnTo>
                                <a:cubicBezTo>
                                  <a:pt x="483" y="15646"/>
                                  <a:pt x="483" y="15634"/>
                                  <a:pt x="470" y="15621"/>
                                </a:cubicBezTo>
                                <a:lnTo>
                                  <a:pt x="470" y="15583"/>
                                </a:lnTo>
                                <a:cubicBezTo>
                                  <a:pt x="470" y="15570"/>
                                  <a:pt x="470" y="15557"/>
                                  <a:pt x="470" y="15545"/>
                                </a:cubicBezTo>
                                <a:cubicBezTo>
                                  <a:pt x="470" y="15519"/>
                                  <a:pt x="470" y="15507"/>
                                  <a:pt x="457" y="15494"/>
                                </a:cubicBezTo>
                                <a:cubicBezTo>
                                  <a:pt x="457" y="15481"/>
                                  <a:pt x="457" y="15456"/>
                                  <a:pt x="457" y="15430"/>
                                </a:cubicBezTo>
                                <a:lnTo>
                                  <a:pt x="457" y="15418"/>
                                </a:lnTo>
                                <a:cubicBezTo>
                                  <a:pt x="457" y="15392"/>
                                  <a:pt x="457" y="15380"/>
                                  <a:pt x="444" y="15367"/>
                                </a:cubicBezTo>
                                <a:lnTo>
                                  <a:pt x="444" y="15329"/>
                                </a:lnTo>
                                <a:cubicBezTo>
                                  <a:pt x="444" y="15316"/>
                                  <a:pt x="444" y="15303"/>
                                  <a:pt x="444" y="15291"/>
                                </a:cubicBezTo>
                                <a:lnTo>
                                  <a:pt x="444" y="15253"/>
                                </a:lnTo>
                                <a:cubicBezTo>
                                  <a:pt x="444" y="15240"/>
                                  <a:pt x="432" y="15227"/>
                                  <a:pt x="432" y="15215"/>
                                </a:cubicBezTo>
                                <a:cubicBezTo>
                                  <a:pt x="432" y="15202"/>
                                  <a:pt x="432" y="15189"/>
                                  <a:pt x="432" y="15176"/>
                                </a:cubicBezTo>
                                <a:lnTo>
                                  <a:pt x="432" y="15100"/>
                                </a:lnTo>
                                <a:cubicBezTo>
                                  <a:pt x="432" y="15100"/>
                                  <a:pt x="419" y="15100"/>
                                  <a:pt x="419" y="15088"/>
                                </a:cubicBezTo>
                                <a:cubicBezTo>
                                  <a:pt x="419" y="15075"/>
                                  <a:pt x="419" y="15049"/>
                                  <a:pt x="419" y="15037"/>
                                </a:cubicBezTo>
                                <a:lnTo>
                                  <a:pt x="419" y="14999"/>
                                </a:lnTo>
                                <a:cubicBezTo>
                                  <a:pt x="419" y="14986"/>
                                  <a:pt x="419" y="14986"/>
                                  <a:pt x="406" y="14973"/>
                                </a:cubicBezTo>
                                <a:lnTo>
                                  <a:pt x="406" y="14935"/>
                                </a:lnTo>
                                <a:cubicBezTo>
                                  <a:pt x="406" y="14922"/>
                                  <a:pt x="406" y="14897"/>
                                  <a:pt x="406" y="14884"/>
                                </a:cubicBezTo>
                                <a:lnTo>
                                  <a:pt x="406" y="14846"/>
                                </a:lnTo>
                                <a:cubicBezTo>
                                  <a:pt x="394" y="14821"/>
                                  <a:pt x="394" y="14808"/>
                                  <a:pt x="394" y="14783"/>
                                </a:cubicBezTo>
                                <a:cubicBezTo>
                                  <a:pt x="394" y="14770"/>
                                  <a:pt x="394" y="14770"/>
                                  <a:pt x="394" y="14757"/>
                                </a:cubicBezTo>
                                <a:lnTo>
                                  <a:pt x="394" y="14719"/>
                                </a:lnTo>
                                <a:cubicBezTo>
                                  <a:pt x="394" y="14707"/>
                                  <a:pt x="394" y="14694"/>
                                  <a:pt x="381" y="14681"/>
                                </a:cubicBezTo>
                                <a:lnTo>
                                  <a:pt x="381" y="14630"/>
                                </a:lnTo>
                                <a:cubicBezTo>
                                  <a:pt x="381" y="14630"/>
                                  <a:pt x="381" y="14618"/>
                                  <a:pt x="381" y="14605"/>
                                </a:cubicBezTo>
                                <a:lnTo>
                                  <a:pt x="381" y="14541"/>
                                </a:lnTo>
                                <a:cubicBezTo>
                                  <a:pt x="381" y="14541"/>
                                  <a:pt x="381" y="14541"/>
                                  <a:pt x="381" y="14529"/>
                                </a:cubicBezTo>
                                <a:cubicBezTo>
                                  <a:pt x="381" y="14503"/>
                                  <a:pt x="381" y="14478"/>
                                  <a:pt x="368" y="14453"/>
                                </a:cubicBezTo>
                                <a:lnTo>
                                  <a:pt x="368" y="14427"/>
                                </a:lnTo>
                                <a:cubicBezTo>
                                  <a:pt x="368" y="14414"/>
                                  <a:pt x="368" y="14402"/>
                                  <a:pt x="368" y="14389"/>
                                </a:cubicBezTo>
                                <a:lnTo>
                                  <a:pt x="368" y="14351"/>
                                </a:lnTo>
                                <a:cubicBezTo>
                                  <a:pt x="368" y="14338"/>
                                  <a:pt x="356" y="14326"/>
                                  <a:pt x="356" y="14300"/>
                                </a:cubicBezTo>
                                <a:lnTo>
                                  <a:pt x="356" y="14275"/>
                                </a:lnTo>
                                <a:cubicBezTo>
                                  <a:pt x="356" y="14262"/>
                                  <a:pt x="356" y="14237"/>
                                  <a:pt x="356" y="14211"/>
                                </a:cubicBezTo>
                                <a:lnTo>
                                  <a:pt x="356" y="14199"/>
                                </a:lnTo>
                                <a:cubicBezTo>
                                  <a:pt x="343" y="14173"/>
                                  <a:pt x="343" y="14160"/>
                                  <a:pt x="343" y="14122"/>
                                </a:cubicBezTo>
                                <a:lnTo>
                                  <a:pt x="343" y="14110"/>
                                </a:lnTo>
                                <a:cubicBezTo>
                                  <a:pt x="343" y="14084"/>
                                  <a:pt x="343" y="14072"/>
                                  <a:pt x="343" y="14046"/>
                                </a:cubicBezTo>
                                <a:cubicBezTo>
                                  <a:pt x="343" y="14046"/>
                                  <a:pt x="330" y="14021"/>
                                  <a:pt x="330" y="14021"/>
                                </a:cubicBezTo>
                                <a:lnTo>
                                  <a:pt x="330" y="13945"/>
                                </a:lnTo>
                                <a:cubicBezTo>
                                  <a:pt x="330" y="13932"/>
                                  <a:pt x="330" y="13919"/>
                                  <a:pt x="330" y="13906"/>
                                </a:cubicBezTo>
                                <a:cubicBezTo>
                                  <a:pt x="330" y="13894"/>
                                  <a:pt x="330" y="13881"/>
                                  <a:pt x="318" y="13868"/>
                                </a:cubicBezTo>
                                <a:lnTo>
                                  <a:pt x="318" y="13805"/>
                                </a:lnTo>
                                <a:cubicBezTo>
                                  <a:pt x="318" y="13792"/>
                                  <a:pt x="318" y="13779"/>
                                  <a:pt x="318" y="13767"/>
                                </a:cubicBezTo>
                                <a:lnTo>
                                  <a:pt x="318" y="13729"/>
                                </a:lnTo>
                                <a:cubicBezTo>
                                  <a:pt x="305" y="13716"/>
                                  <a:pt x="305" y="13703"/>
                                  <a:pt x="305" y="13691"/>
                                </a:cubicBezTo>
                                <a:lnTo>
                                  <a:pt x="305" y="13652"/>
                                </a:lnTo>
                                <a:cubicBezTo>
                                  <a:pt x="305" y="13640"/>
                                  <a:pt x="305" y="13627"/>
                                  <a:pt x="305" y="13614"/>
                                </a:cubicBezTo>
                                <a:lnTo>
                                  <a:pt x="305" y="13576"/>
                                </a:lnTo>
                                <a:cubicBezTo>
                                  <a:pt x="305" y="13564"/>
                                  <a:pt x="292" y="13551"/>
                                  <a:pt x="292" y="13538"/>
                                </a:cubicBezTo>
                                <a:lnTo>
                                  <a:pt x="292" y="13462"/>
                                </a:lnTo>
                                <a:cubicBezTo>
                                  <a:pt x="292" y="13462"/>
                                  <a:pt x="292" y="13449"/>
                                  <a:pt x="292" y="13449"/>
                                </a:cubicBezTo>
                                <a:lnTo>
                                  <a:pt x="292" y="13398"/>
                                </a:lnTo>
                                <a:cubicBezTo>
                                  <a:pt x="279" y="13386"/>
                                  <a:pt x="279" y="13360"/>
                                  <a:pt x="279" y="13360"/>
                                </a:cubicBezTo>
                                <a:lnTo>
                                  <a:pt x="279" y="13322"/>
                                </a:lnTo>
                                <a:cubicBezTo>
                                  <a:pt x="279" y="13310"/>
                                  <a:pt x="279" y="13284"/>
                                  <a:pt x="279" y="13284"/>
                                </a:cubicBezTo>
                                <a:lnTo>
                                  <a:pt x="279" y="13233"/>
                                </a:lnTo>
                                <a:cubicBezTo>
                                  <a:pt x="279" y="13233"/>
                                  <a:pt x="267" y="13221"/>
                                  <a:pt x="267" y="13208"/>
                                </a:cubicBezTo>
                                <a:lnTo>
                                  <a:pt x="267" y="13132"/>
                                </a:lnTo>
                                <a:cubicBezTo>
                                  <a:pt x="267" y="13106"/>
                                  <a:pt x="267" y="13094"/>
                                  <a:pt x="267" y="13068"/>
                                </a:cubicBezTo>
                                <a:cubicBezTo>
                                  <a:pt x="267" y="13056"/>
                                  <a:pt x="254" y="13043"/>
                                  <a:pt x="254" y="13043"/>
                                </a:cubicBezTo>
                                <a:lnTo>
                                  <a:pt x="254" y="12954"/>
                                </a:lnTo>
                                <a:cubicBezTo>
                                  <a:pt x="254" y="12941"/>
                                  <a:pt x="254" y="12929"/>
                                  <a:pt x="254" y="12903"/>
                                </a:cubicBezTo>
                                <a:lnTo>
                                  <a:pt x="254" y="12878"/>
                                </a:lnTo>
                                <a:cubicBezTo>
                                  <a:pt x="241" y="12865"/>
                                  <a:pt x="241" y="12840"/>
                                  <a:pt x="241" y="12814"/>
                                </a:cubicBezTo>
                                <a:cubicBezTo>
                                  <a:pt x="241" y="12789"/>
                                  <a:pt x="241" y="12763"/>
                                  <a:pt x="241" y="12738"/>
                                </a:cubicBezTo>
                                <a:lnTo>
                                  <a:pt x="241" y="12700"/>
                                </a:lnTo>
                                <a:cubicBezTo>
                                  <a:pt x="229" y="12687"/>
                                  <a:pt x="229" y="12675"/>
                                  <a:pt x="229" y="12662"/>
                                </a:cubicBezTo>
                                <a:lnTo>
                                  <a:pt x="229" y="12624"/>
                                </a:lnTo>
                                <a:cubicBezTo>
                                  <a:pt x="229" y="12611"/>
                                  <a:pt x="229" y="12598"/>
                                  <a:pt x="229" y="12586"/>
                                </a:cubicBezTo>
                                <a:lnTo>
                                  <a:pt x="229" y="12548"/>
                                </a:lnTo>
                                <a:cubicBezTo>
                                  <a:pt x="229" y="12535"/>
                                  <a:pt x="229" y="12510"/>
                                  <a:pt x="216" y="12497"/>
                                </a:cubicBezTo>
                                <a:lnTo>
                                  <a:pt x="216" y="12471"/>
                                </a:lnTo>
                                <a:cubicBezTo>
                                  <a:pt x="216" y="12446"/>
                                  <a:pt x="216" y="12421"/>
                                  <a:pt x="216" y="12395"/>
                                </a:cubicBezTo>
                                <a:lnTo>
                                  <a:pt x="216" y="12332"/>
                                </a:lnTo>
                                <a:cubicBezTo>
                                  <a:pt x="203" y="12319"/>
                                  <a:pt x="203" y="12294"/>
                                  <a:pt x="203" y="12294"/>
                                </a:cubicBezTo>
                                <a:lnTo>
                                  <a:pt x="203" y="12217"/>
                                </a:lnTo>
                                <a:cubicBezTo>
                                  <a:pt x="203" y="12205"/>
                                  <a:pt x="203" y="12179"/>
                                  <a:pt x="203" y="12167"/>
                                </a:cubicBezTo>
                                <a:lnTo>
                                  <a:pt x="203" y="12141"/>
                                </a:lnTo>
                                <a:cubicBezTo>
                                  <a:pt x="190" y="12116"/>
                                  <a:pt x="190" y="12090"/>
                                  <a:pt x="190" y="12078"/>
                                </a:cubicBezTo>
                                <a:lnTo>
                                  <a:pt x="190" y="12052"/>
                                </a:lnTo>
                                <a:cubicBezTo>
                                  <a:pt x="190" y="12040"/>
                                  <a:pt x="190" y="12014"/>
                                  <a:pt x="190" y="11989"/>
                                </a:cubicBezTo>
                                <a:lnTo>
                                  <a:pt x="190" y="11963"/>
                                </a:lnTo>
                                <a:cubicBezTo>
                                  <a:pt x="190" y="11951"/>
                                  <a:pt x="190" y="11938"/>
                                  <a:pt x="178" y="11913"/>
                                </a:cubicBezTo>
                                <a:lnTo>
                                  <a:pt x="178" y="11811"/>
                                </a:lnTo>
                                <a:cubicBezTo>
                                  <a:pt x="178" y="11786"/>
                                  <a:pt x="178" y="11773"/>
                                  <a:pt x="178" y="11747"/>
                                </a:cubicBezTo>
                                <a:lnTo>
                                  <a:pt x="178" y="11722"/>
                                </a:lnTo>
                                <a:cubicBezTo>
                                  <a:pt x="165" y="11697"/>
                                  <a:pt x="165" y="11684"/>
                                  <a:pt x="165" y="11671"/>
                                </a:cubicBezTo>
                                <a:lnTo>
                                  <a:pt x="165" y="11633"/>
                                </a:lnTo>
                                <a:cubicBezTo>
                                  <a:pt x="165" y="11620"/>
                                  <a:pt x="165" y="11608"/>
                                  <a:pt x="165" y="11582"/>
                                </a:cubicBezTo>
                                <a:lnTo>
                                  <a:pt x="165" y="11506"/>
                                </a:lnTo>
                                <a:lnTo>
                                  <a:pt x="152" y="11481"/>
                                </a:lnTo>
                                <a:lnTo>
                                  <a:pt x="152" y="11379"/>
                                </a:lnTo>
                                <a:cubicBezTo>
                                  <a:pt x="152" y="11366"/>
                                  <a:pt x="152" y="11354"/>
                                  <a:pt x="152" y="11328"/>
                                </a:cubicBezTo>
                                <a:lnTo>
                                  <a:pt x="152" y="11303"/>
                                </a:lnTo>
                                <a:cubicBezTo>
                                  <a:pt x="152" y="11290"/>
                                  <a:pt x="152" y="11278"/>
                                  <a:pt x="140" y="11265"/>
                                </a:cubicBezTo>
                                <a:lnTo>
                                  <a:pt x="140" y="11151"/>
                                </a:lnTo>
                                <a:cubicBezTo>
                                  <a:pt x="140" y="11125"/>
                                  <a:pt x="140" y="11100"/>
                                  <a:pt x="140" y="11074"/>
                                </a:cubicBezTo>
                                <a:lnTo>
                                  <a:pt x="140" y="11049"/>
                                </a:lnTo>
                                <a:cubicBezTo>
                                  <a:pt x="127" y="11036"/>
                                  <a:pt x="127" y="11011"/>
                                  <a:pt x="127" y="11011"/>
                                </a:cubicBezTo>
                                <a:lnTo>
                                  <a:pt x="127" y="10922"/>
                                </a:lnTo>
                                <a:cubicBezTo>
                                  <a:pt x="127" y="10922"/>
                                  <a:pt x="127" y="10909"/>
                                  <a:pt x="127" y="10897"/>
                                </a:cubicBezTo>
                                <a:lnTo>
                                  <a:pt x="127" y="10820"/>
                                </a:lnTo>
                                <a:cubicBezTo>
                                  <a:pt x="127" y="10795"/>
                                  <a:pt x="114" y="10770"/>
                                  <a:pt x="114" y="10757"/>
                                </a:cubicBezTo>
                                <a:lnTo>
                                  <a:pt x="114" y="10668"/>
                                </a:lnTo>
                                <a:cubicBezTo>
                                  <a:pt x="114" y="10655"/>
                                  <a:pt x="114" y="10655"/>
                                  <a:pt x="114" y="10643"/>
                                </a:cubicBezTo>
                                <a:lnTo>
                                  <a:pt x="114" y="10566"/>
                                </a:lnTo>
                                <a:cubicBezTo>
                                  <a:pt x="114" y="10541"/>
                                  <a:pt x="114" y="10528"/>
                                  <a:pt x="114" y="10503"/>
                                </a:cubicBezTo>
                                <a:lnTo>
                                  <a:pt x="114" y="10414"/>
                                </a:lnTo>
                                <a:cubicBezTo>
                                  <a:pt x="102" y="10389"/>
                                  <a:pt x="102" y="10363"/>
                                  <a:pt x="102" y="10325"/>
                                </a:cubicBezTo>
                                <a:lnTo>
                                  <a:pt x="102" y="10312"/>
                                </a:lnTo>
                                <a:cubicBezTo>
                                  <a:pt x="102" y="10287"/>
                                  <a:pt x="102" y="10274"/>
                                  <a:pt x="102" y="10262"/>
                                </a:cubicBezTo>
                                <a:lnTo>
                                  <a:pt x="102" y="10160"/>
                                </a:lnTo>
                                <a:cubicBezTo>
                                  <a:pt x="102" y="10135"/>
                                  <a:pt x="102" y="10109"/>
                                  <a:pt x="89" y="10096"/>
                                </a:cubicBezTo>
                                <a:lnTo>
                                  <a:pt x="89" y="9982"/>
                                </a:lnTo>
                                <a:cubicBezTo>
                                  <a:pt x="89" y="9957"/>
                                  <a:pt x="89" y="9944"/>
                                  <a:pt x="89" y="9931"/>
                                </a:cubicBezTo>
                                <a:lnTo>
                                  <a:pt x="89" y="9817"/>
                                </a:lnTo>
                                <a:cubicBezTo>
                                  <a:pt x="76" y="9804"/>
                                  <a:pt x="76" y="9779"/>
                                  <a:pt x="76" y="9754"/>
                                </a:cubicBezTo>
                                <a:lnTo>
                                  <a:pt x="76" y="9741"/>
                                </a:lnTo>
                                <a:cubicBezTo>
                                  <a:pt x="76" y="9715"/>
                                  <a:pt x="76" y="9690"/>
                                  <a:pt x="76" y="9677"/>
                                </a:cubicBezTo>
                                <a:lnTo>
                                  <a:pt x="76" y="9487"/>
                                </a:lnTo>
                                <a:cubicBezTo>
                                  <a:pt x="63" y="9474"/>
                                  <a:pt x="63" y="9449"/>
                                  <a:pt x="63" y="9436"/>
                                </a:cubicBezTo>
                                <a:lnTo>
                                  <a:pt x="63" y="9411"/>
                                </a:lnTo>
                                <a:cubicBezTo>
                                  <a:pt x="63" y="9385"/>
                                  <a:pt x="63" y="9373"/>
                                  <a:pt x="63" y="9335"/>
                                </a:cubicBezTo>
                                <a:lnTo>
                                  <a:pt x="63" y="9157"/>
                                </a:lnTo>
                                <a:cubicBezTo>
                                  <a:pt x="51" y="9144"/>
                                  <a:pt x="51" y="9119"/>
                                  <a:pt x="51" y="9106"/>
                                </a:cubicBezTo>
                                <a:lnTo>
                                  <a:pt x="51" y="8992"/>
                                </a:lnTo>
                                <a:cubicBezTo>
                                  <a:pt x="51" y="8966"/>
                                  <a:pt x="51" y="8953"/>
                                  <a:pt x="51" y="8915"/>
                                </a:cubicBezTo>
                                <a:lnTo>
                                  <a:pt x="51" y="8776"/>
                                </a:lnTo>
                                <a:cubicBezTo>
                                  <a:pt x="51" y="8763"/>
                                  <a:pt x="51" y="8750"/>
                                  <a:pt x="38" y="8750"/>
                                </a:cubicBezTo>
                                <a:lnTo>
                                  <a:pt x="38" y="8572"/>
                                </a:lnTo>
                                <a:cubicBezTo>
                                  <a:pt x="38" y="8547"/>
                                  <a:pt x="38" y="8534"/>
                                  <a:pt x="38" y="8522"/>
                                </a:cubicBezTo>
                                <a:lnTo>
                                  <a:pt x="38" y="8318"/>
                                </a:lnTo>
                                <a:cubicBezTo>
                                  <a:pt x="25" y="8293"/>
                                  <a:pt x="25" y="8280"/>
                                  <a:pt x="25" y="8268"/>
                                </a:cubicBezTo>
                                <a:lnTo>
                                  <a:pt x="25" y="8103"/>
                                </a:lnTo>
                                <a:cubicBezTo>
                                  <a:pt x="25" y="8103"/>
                                  <a:pt x="25" y="8090"/>
                                  <a:pt x="25" y="8077"/>
                                </a:cubicBezTo>
                                <a:lnTo>
                                  <a:pt x="25" y="7823"/>
                                </a:lnTo>
                                <a:cubicBezTo>
                                  <a:pt x="25" y="7810"/>
                                  <a:pt x="25" y="7785"/>
                                  <a:pt x="13" y="7772"/>
                                </a:cubicBezTo>
                                <a:lnTo>
                                  <a:pt x="13" y="7518"/>
                                </a:lnTo>
                                <a:cubicBezTo>
                                  <a:pt x="13" y="7506"/>
                                  <a:pt x="13" y="7493"/>
                                  <a:pt x="13" y="7493"/>
                                </a:cubicBezTo>
                                <a:lnTo>
                                  <a:pt x="13" y="7074"/>
                                </a:lnTo>
                                <a:cubicBezTo>
                                  <a:pt x="0" y="7048"/>
                                  <a:pt x="0" y="7036"/>
                                  <a:pt x="0" y="7023"/>
                                </a:cubicBezTo>
                                <a:lnTo>
                                  <a:pt x="0" y="6667"/>
                                </a:lnTo>
                                <a:cubicBezTo>
                                  <a:pt x="0" y="6642"/>
                                  <a:pt x="0" y="6617"/>
                                  <a:pt x="0" y="6591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4585"/>
                                  <a:pt x="0" y="4559"/>
                                  <a:pt x="0" y="4547"/>
                                </a:cubicBezTo>
                                <a:lnTo>
                                  <a:pt x="0" y="4166"/>
                                </a:lnTo>
                                <a:cubicBezTo>
                                  <a:pt x="0" y="4140"/>
                                  <a:pt x="0" y="4127"/>
                                  <a:pt x="13" y="4102"/>
                                </a:cubicBezTo>
                                <a:lnTo>
                                  <a:pt x="13" y="4089"/>
                                </a:lnTo>
                                <a:cubicBezTo>
                                  <a:pt x="25" y="2718"/>
                                  <a:pt x="76" y="1359"/>
                                  <a:pt x="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253851" y="1041775"/>
                            <a:ext cx="29820" cy="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0" h="68885">
                                <a:moveTo>
                                  <a:pt x="15723" y="0"/>
                                </a:moveTo>
                                <a:cubicBezTo>
                                  <a:pt x="15837" y="203"/>
                                  <a:pt x="15938" y="394"/>
                                  <a:pt x="16053" y="584"/>
                                </a:cubicBezTo>
                                <a:cubicBezTo>
                                  <a:pt x="16065" y="584"/>
                                  <a:pt x="16065" y="597"/>
                                  <a:pt x="16065" y="597"/>
                                </a:cubicBezTo>
                                <a:cubicBezTo>
                                  <a:pt x="16116" y="686"/>
                                  <a:pt x="16167" y="775"/>
                                  <a:pt x="16218" y="864"/>
                                </a:cubicBezTo>
                                <a:lnTo>
                                  <a:pt x="16370" y="1130"/>
                                </a:lnTo>
                                <a:cubicBezTo>
                                  <a:pt x="16370" y="1130"/>
                                  <a:pt x="16370" y="1143"/>
                                  <a:pt x="16370" y="1143"/>
                                </a:cubicBezTo>
                                <a:cubicBezTo>
                                  <a:pt x="16383" y="1156"/>
                                  <a:pt x="16396" y="1181"/>
                                  <a:pt x="16408" y="1207"/>
                                </a:cubicBezTo>
                                <a:cubicBezTo>
                                  <a:pt x="16446" y="1270"/>
                                  <a:pt x="16485" y="1334"/>
                                  <a:pt x="16523" y="1410"/>
                                </a:cubicBezTo>
                                <a:cubicBezTo>
                                  <a:pt x="16574" y="1499"/>
                                  <a:pt x="16624" y="1588"/>
                                  <a:pt x="16675" y="1676"/>
                                </a:cubicBezTo>
                                <a:cubicBezTo>
                                  <a:pt x="16675" y="1676"/>
                                  <a:pt x="16688" y="1676"/>
                                  <a:pt x="16688" y="1689"/>
                                </a:cubicBezTo>
                                <a:cubicBezTo>
                                  <a:pt x="16701" y="1715"/>
                                  <a:pt x="16701" y="1727"/>
                                  <a:pt x="16726" y="1753"/>
                                </a:cubicBezTo>
                                <a:cubicBezTo>
                                  <a:pt x="16726" y="1753"/>
                                  <a:pt x="16726" y="1753"/>
                                  <a:pt x="16726" y="1765"/>
                                </a:cubicBezTo>
                                <a:cubicBezTo>
                                  <a:pt x="16739" y="1803"/>
                                  <a:pt x="16764" y="1842"/>
                                  <a:pt x="16789" y="1880"/>
                                </a:cubicBezTo>
                                <a:cubicBezTo>
                                  <a:pt x="16802" y="1905"/>
                                  <a:pt x="16815" y="1918"/>
                                  <a:pt x="16828" y="1943"/>
                                </a:cubicBezTo>
                                <a:cubicBezTo>
                                  <a:pt x="16828" y="1956"/>
                                  <a:pt x="16828" y="1956"/>
                                  <a:pt x="16840" y="1968"/>
                                </a:cubicBezTo>
                                <a:cubicBezTo>
                                  <a:pt x="16853" y="1981"/>
                                  <a:pt x="16853" y="1994"/>
                                  <a:pt x="16866" y="2019"/>
                                </a:cubicBezTo>
                                <a:lnTo>
                                  <a:pt x="16878" y="2032"/>
                                </a:lnTo>
                                <a:cubicBezTo>
                                  <a:pt x="16904" y="2070"/>
                                  <a:pt x="16916" y="2108"/>
                                  <a:pt x="16942" y="2146"/>
                                </a:cubicBezTo>
                                <a:lnTo>
                                  <a:pt x="16942" y="2159"/>
                                </a:lnTo>
                                <a:cubicBezTo>
                                  <a:pt x="16954" y="2184"/>
                                  <a:pt x="16967" y="2197"/>
                                  <a:pt x="16980" y="2223"/>
                                </a:cubicBezTo>
                                <a:cubicBezTo>
                                  <a:pt x="16980" y="2223"/>
                                  <a:pt x="16993" y="2235"/>
                                  <a:pt x="16993" y="2235"/>
                                </a:cubicBezTo>
                                <a:cubicBezTo>
                                  <a:pt x="17005" y="2261"/>
                                  <a:pt x="17005" y="2273"/>
                                  <a:pt x="17018" y="2299"/>
                                </a:cubicBezTo>
                                <a:cubicBezTo>
                                  <a:pt x="17018" y="2299"/>
                                  <a:pt x="17018" y="2311"/>
                                  <a:pt x="17031" y="2311"/>
                                </a:cubicBezTo>
                                <a:cubicBezTo>
                                  <a:pt x="17043" y="2350"/>
                                  <a:pt x="17069" y="2375"/>
                                  <a:pt x="17082" y="2413"/>
                                </a:cubicBezTo>
                                <a:lnTo>
                                  <a:pt x="17094" y="2438"/>
                                </a:lnTo>
                                <a:cubicBezTo>
                                  <a:pt x="17107" y="2451"/>
                                  <a:pt x="17120" y="2476"/>
                                  <a:pt x="17132" y="2489"/>
                                </a:cubicBezTo>
                                <a:cubicBezTo>
                                  <a:pt x="17132" y="2502"/>
                                  <a:pt x="17132" y="2502"/>
                                  <a:pt x="17145" y="2515"/>
                                </a:cubicBezTo>
                                <a:cubicBezTo>
                                  <a:pt x="17145" y="2527"/>
                                  <a:pt x="17158" y="2553"/>
                                  <a:pt x="17170" y="2565"/>
                                </a:cubicBezTo>
                                <a:cubicBezTo>
                                  <a:pt x="17170" y="2578"/>
                                  <a:pt x="17183" y="2578"/>
                                  <a:pt x="17183" y="2591"/>
                                </a:cubicBezTo>
                                <a:cubicBezTo>
                                  <a:pt x="17209" y="2616"/>
                                  <a:pt x="17221" y="2654"/>
                                  <a:pt x="17247" y="2705"/>
                                </a:cubicBezTo>
                                <a:cubicBezTo>
                                  <a:pt x="17259" y="2731"/>
                                  <a:pt x="17272" y="2743"/>
                                  <a:pt x="17272" y="2769"/>
                                </a:cubicBezTo>
                                <a:cubicBezTo>
                                  <a:pt x="17285" y="2769"/>
                                  <a:pt x="17285" y="2781"/>
                                  <a:pt x="17285" y="2794"/>
                                </a:cubicBezTo>
                                <a:cubicBezTo>
                                  <a:pt x="17297" y="2807"/>
                                  <a:pt x="17310" y="2819"/>
                                  <a:pt x="17323" y="2845"/>
                                </a:cubicBezTo>
                                <a:cubicBezTo>
                                  <a:pt x="17323" y="2845"/>
                                  <a:pt x="17323" y="2857"/>
                                  <a:pt x="17335" y="2870"/>
                                </a:cubicBezTo>
                                <a:cubicBezTo>
                                  <a:pt x="17348" y="2896"/>
                                  <a:pt x="17374" y="2934"/>
                                  <a:pt x="17386" y="2959"/>
                                </a:cubicBezTo>
                                <a:lnTo>
                                  <a:pt x="17399" y="2985"/>
                                </a:lnTo>
                                <a:cubicBezTo>
                                  <a:pt x="17412" y="2997"/>
                                  <a:pt x="17412" y="3023"/>
                                  <a:pt x="17424" y="3035"/>
                                </a:cubicBezTo>
                                <a:cubicBezTo>
                                  <a:pt x="17437" y="3048"/>
                                  <a:pt x="17437" y="3061"/>
                                  <a:pt x="17437" y="3061"/>
                                </a:cubicBezTo>
                                <a:cubicBezTo>
                                  <a:pt x="17450" y="3086"/>
                                  <a:pt x="17463" y="3099"/>
                                  <a:pt x="17475" y="3112"/>
                                </a:cubicBezTo>
                                <a:cubicBezTo>
                                  <a:pt x="17475" y="3124"/>
                                  <a:pt x="17475" y="3137"/>
                                  <a:pt x="17488" y="3150"/>
                                </a:cubicBezTo>
                                <a:cubicBezTo>
                                  <a:pt x="17501" y="3175"/>
                                  <a:pt x="17526" y="3200"/>
                                  <a:pt x="17526" y="3238"/>
                                </a:cubicBezTo>
                                <a:cubicBezTo>
                                  <a:pt x="17539" y="3238"/>
                                  <a:pt x="17539" y="3251"/>
                                  <a:pt x="17539" y="3264"/>
                                </a:cubicBezTo>
                                <a:cubicBezTo>
                                  <a:pt x="17551" y="3277"/>
                                  <a:pt x="17564" y="3289"/>
                                  <a:pt x="17564" y="3315"/>
                                </a:cubicBezTo>
                                <a:cubicBezTo>
                                  <a:pt x="17577" y="3327"/>
                                  <a:pt x="17590" y="3340"/>
                                  <a:pt x="17590" y="3340"/>
                                </a:cubicBezTo>
                                <a:cubicBezTo>
                                  <a:pt x="17590" y="3353"/>
                                  <a:pt x="17602" y="3378"/>
                                  <a:pt x="17615" y="3391"/>
                                </a:cubicBezTo>
                                <a:lnTo>
                                  <a:pt x="17628" y="3416"/>
                                </a:lnTo>
                                <a:cubicBezTo>
                                  <a:pt x="17653" y="3454"/>
                                  <a:pt x="17666" y="3480"/>
                                  <a:pt x="17678" y="3505"/>
                                </a:cubicBezTo>
                                <a:cubicBezTo>
                                  <a:pt x="17678" y="3518"/>
                                  <a:pt x="17691" y="3531"/>
                                  <a:pt x="17691" y="3543"/>
                                </a:cubicBezTo>
                                <a:cubicBezTo>
                                  <a:pt x="17704" y="3556"/>
                                  <a:pt x="17717" y="3569"/>
                                  <a:pt x="17717" y="3581"/>
                                </a:cubicBezTo>
                                <a:cubicBezTo>
                                  <a:pt x="17729" y="3594"/>
                                  <a:pt x="17729" y="3607"/>
                                  <a:pt x="17742" y="3620"/>
                                </a:cubicBezTo>
                                <a:cubicBezTo>
                                  <a:pt x="17742" y="3632"/>
                                  <a:pt x="17755" y="3645"/>
                                  <a:pt x="17767" y="3670"/>
                                </a:cubicBezTo>
                                <a:cubicBezTo>
                                  <a:pt x="17767" y="3670"/>
                                  <a:pt x="17780" y="3696"/>
                                  <a:pt x="17780" y="3696"/>
                                </a:cubicBezTo>
                                <a:cubicBezTo>
                                  <a:pt x="17793" y="3721"/>
                                  <a:pt x="17805" y="3746"/>
                                  <a:pt x="17818" y="3785"/>
                                </a:cubicBezTo>
                                <a:cubicBezTo>
                                  <a:pt x="17831" y="3797"/>
                                  <a:pt x="17831" y="3797"/>
                                  <a:pt x="17843" y="3810"/>
                                </a:cubicBezTo>
                                <a:cubicBezTo>
                                  <a:pt x="17843" y="3835"/>
                                  <a:pt x="17856" y="3848"/>
                                  <a:pt x="17869" y="3861"/>
                                </a:cubicBezTo>
                                <a:cubicBezTo>
                                  <a:pt x="17869" y="3874"/>
                                  <a:pt x="17882" y="3886"/>
                                  <a:pt x="17882" y="3899"/>
                                </a:cubicBezTo>
                                <a:cubicBezTo>
                                  <a:pt x="17894" y="3912"/>
                                  <a:pt x="17894" y="3924"/>
                                  <a:pt x="17907" y="3937"/>
                                </a:cubicBezTo>
                                <a:cubicBezTo>
                                  <a:pt x="17920" y="3950"/>
                                  <a:pt x="17920" y="3962"/>
                                  <a:pt x="17932" y="3975"/>
                                </a:cubicBezTo>
                                <a:lnTo>
                                  <a:pt x="17971" y="4051"/>
                                </a:lnTo>
                                <a:cubicBezTo>
                                  <a:pt x="17971" y="4064"/>
                                  <a:pt x="17983" y="4077"/>
                                  <a:pt x="17996" y="4089"/>
                                </a:cubicBezTo>
                                <a:cubicBezTo>
                                  <a:pt x="17996" y="4115"/>
                                  <a:pt x="18009" y="4115"/>
                                  <a:pt x="18009" y="4140"/>
                                </a:cubicBezTo>
                                <a:lnTo>
                                  <a:pt x="18034" y="4178"/>
                                </a:lnTo>
                                <a:cubicBezTo>
                                  <a:pt x="18047" y="4191"/>
                                  <a:pt x="18047" y="4204"/>
                                  <a:pt x="18059" y="4216"/>
                                </a:cubicBezTo>
                                <a:lnTo>
                                  <a:pt x="18072" y="4254"/>
                                </a:lnTo>
                                <a:cubicBezTo>
                                  <a:pt x="18085" y="4280"/>
                                  <a:pt x="18098" y="4305"/>
                                  <a:pt x="18110" y="4343"/>
                                </a:cubicBezTo>
                                <a:cubicBezTo>
                                  <a:pt x="18123" y="4343"/>
                                  <a:pt x="18123" y="4356"/>
                                  <a:pt x="18136" y="4369"/>
                                </a:cubicBezTo>
                                <a:cubicBezTo>
                                  <a:pt x="18136" y="4382"/>
                                  <a:pt x="18148" y="4394"/>
                                  <a:pt x="18161" y="4420"/>
                                </a:cubicBezTo>
                                <a:lnTo>
                                  <a:pt x="18174" y="4458"/>
                                </a:lnTo>
                                <a:cubicBezTo>
                                  <a:pt x="18186" y="4470"/>
                                  <a:pt x="18186" y="4483"/>
                                  <a:pt x="18199" y="4496"/>
                                </a:cubicBezTo>
                                <a:cubicBezTo>
                                  <a:pt x="18199" y="4509"/>
                                  <a:pt x="18212" y="4521"/>
                                  <a:pt x="18224" y="4534"/>
                                </a:cubicBezTo>
                                <a:lnTo>
                                  <a:pt x="18263" y="4610"/>
                                </a:lnTo>
                                <a:cubicBezTo>
                                  <a:pt x="18263" y="4623"/>
                                  <a:pt x="18275" y="4635"/>
                                  <a:pt x="18275" y="4648"/>
                                </a:cubicBezTo>
                                <a:cubicBezTo>
                                  <a:pt x="18288" y="4661"/>
                                  <a:pt x="18301" y="4674"/>
                                  <a:pt x="18301" y="4699"/>
                                </a:cubicBezTo>
                                <a:lnTo>
                                  <a:pt x="18326" y="4737"/>
                                </a:lnTo>
                                <a:cubicBezTo>
                                  <a:pt x="18326" y="4737"/>
                                  <a:pt x="18326" y="4750"/>
                                  <a:pt x="18339" y="4775"/>
                                </a:cubicBezTo>
                                <a:cubicBezTo>
                                  <a:pt x="18351" y="4788"/>
                                  <a:pt x="18351" y="4801"/>
                                  <a:pt x="18364" y="4813"/>
                                </a:cubicBezTo>
                                <a:cubicBezTo>
                                  <a:pt x="18377" y="4839"/>
                                  <a:pt x="18377" y="4851"/>
                                  <a:pt x="18390" y="4864"/>
                                </a:cubicBezTo>
                                <a:cubicBezTo>
                                  <a:pt x="18402" y="4890"/>
                                  <a:pt x="18415" y="4915"/>
                                  <a:pt x="18428" y="4928"/>
                                </a:cubicBezTo>
                                <a:cubicBezTo>
                                  <a:pt x="18428" y="4940"/>
                                  <a:pt x="18440" y="4966"/>
                                  <a:pt x="18440" y="4966"/>
                                </a:cubicBezTo>
                                <a:cubicBezTo>
                                  <a:pt x="18453" y="4991"/>
                                  <a:pt x="18453" y="4991"/>
                                  <a:pt x="18466" y="5004"/>
                                </a:cubicBezTo>
                                <a:cubicBezTo>
                                  <a:pt x="18466" y="5017"/>
                                  <a:pt x="18479" y="5029"/>
                                  <a:pt x="18491" y="5042"/>
                                </a:cubicBezTo>
                                <a:cubicBezTo>
                                  <a:pt x="18491" y="5067"/>
                                  <a:pt x="18504" y="5080"/>
                                  <a:pt x="18517" y="5093"/>
                                </a:cubicBezTo>
                                <a:cubicBezTo>
                                  <a:pt x="18517" y="5118"/>
                                  <a:pt x="18529" y="5131"/>
                                  <a:pt x="18542" y="5143"/>
                                </a:cubicBezTo>
                                <a:cubicBezTo>
                                  <a:pt x="18542" y="5169"/>
                                  <a:pt x="18555" y="5194"/>
                                  <a:pt x="18567" y="5207"/>
                                </a:cubicBezTo>
                                <a:lnTo>
                                  <a:pt x="18593" y="5245"/>
                                </a:lnTo>
                                <a:cubicBezTo>
                                  <a:pt x="18593" y="5258"/>
                                  <a:pt x="18593" y="5271"/>
                                  <a:pt x="18606" y="5283"/>
                                </a:cubicBezTo>
                                <a:cubicBezTo>
                                  <a:pt x="18606" y="5296"/>
                                  <a:pt x="18618" y="5309"/>
                                  <a:pt x="18631" y="5321"/>
                                </a:cubicBezTo>
                                <a:cubicBezTo>
                                  <a:pt x="18631" y="5347"/>
                                  <a:pt x="18644" y="5359"/>
                                  <a:pt x="18644" y="5372"/>
                                </a:cubicBezTo>
                                <a:cubicBezTo>
                                  <a:pt x="18656" y="5385"/>
                                  <a:pt x="18669" y="5410"/>
                                  <a:pt x="18669" y="5423"/>
                                </a:cubicBezTo>
                                <a:cubicBezTo>
                                  <a:pt x="18682" y="5448"/>
                                  <a:pt x="18694" y="5461"/>
                                  <a:pt x="18707" y="5486"/>
                                </a:cubicBezTo>
                                <a:lnTo>
                                  <a:pt x="18732" y="5525"/>
                                </a:lnTo>
                                <a:cubicBezTo>
                                  <a:pt x="18732" y="5537"/>
                                  <a:pt x="18745" y="5550"/>
                                  <a:pt x="18745" y="5563"/>
                                </a:cubicBezTo>
                                <a:lnTo>
                                  <a:pt x="18771" y="5601"/>
                                </a:lnTo>
                                <a:cubicBezTo>
                                  <a:pt x="18783" y="5626"/>
                                  <a:pt x="18783" y="5639"/>
                                  <a:pt x="18796" y="5651"/>
                                </a:cubicBezTo>
                                <a:lnTo>
                                  <a:pt x="18809" y="5690"/>
                                </a:lnTo>
                                <a:lnTo>
                                  <a:pt x="18847" y="5766"/>
                                </a:lnTo>
                                <a:cubicBezTo>
                                  <a:pt x="18860" y="5779"/>
                                  <a:pt x="18860" y="5791"/>
                                  <a:pt x="18872" y="5804"/>
                                </a:cubicBezTo>
                                <a:cubicBezTo>
                                  <a:pt x="18872" y="5817"/>
                                  <a:pt x="18885" y="5829"/>
                                  <a:pt x="18885" y="5842"/>
                                </a:cubicBezTo>
                                <a:cubicBezTo>
                                  <a:pt x="18898" y="5867"/>
                                  <a:pt x="18898" y="5867"/>
                                  <a:pt x="18910" y="5893"/>
                                </a:cubicBezTo>
                                <a:cubicBezTo>
                                  <a:pt x="18923" y="5906"/>
                                  <a:pt x="18923" y="5918"/>
                                  <a:pt x="18936" y="5931"/>
                                </a:cubicBezTo>
                                <a:lnTo>
                                  <a:pt x="18948" y="5969"/>
                                </a:lnTo>
                                <a:lnTo>
                                  <a:pt x="18987" y="6045"/>
                                </a:lnTo>
                                <a:lnTo>
                                  <a:pt x="19012" y="6083"/>
                                </a:lnTo>
                                <a:cubicBezTo>
                                  <a:pt x="19012" y="6096"/>
                                  <a:pt x="19025" y="6109"/>
                                  <a:pt x="19037" y="6134"/>
                                </a:cubicBezTo>
                                <a:cubicBezTo>
                                  <a:pt x="19037" y="6147"/>
                                  <a:pt x="19050" y="6160"/>
                                  <a:pt x="19050" y="6160"/>
                                </a:cubicBezTo>
                                <a:cubicBezTo>
                                  <a:pt x="19063" y="6185"/>
                                  <a:pt x="19075" y="6198"/>
                                  <a:pt x="19075" y="6223"/>
                                </a:cubicBezTo>
                                <a:cubicBezTo>
                                  <a:pt x="19088" y="6236"/>
                                  <a:pt x="19088" y="6236"/>
                                  <a:pt x="19088" y="6248"/>
                                </a:cubicBezTo>
                                <a:cubicBezTo>
                                  <a:pt x="19101" y="6274"/>
                                  <a:pt x="19113" y="6299"/>
                                  <a:pt x="19126" y="6325"/>
                                </a:cubicBezTo>
                                <a:cubicBezTo>
                                  <a:pt x="19126" y="6337"/>
                                  <a:pt x="19139" y="6350"/>
                                  <a:pt x="19139" y="6363"/>
                                </a:cubicBezTo>
                                <a:cubicBezTo>
                                  <a:pt x="19152" y="6375"/>
                                  <a:pt x="19164" y="6401"/>
                                  <a:pt x="19164" y="6413"/>
                                </a:cubicBezTo>
                                <a:lnTo>
                                  <a:pt x="19190" y="6452"/>
                                </a:lnTo>
                                <a:cubicBezTo>
                                  <a:pt x="19190" y="6464"/>
                                  <a:pt x="19202" y="6490"/>
                                  <a:pt x="19215" y="6502"/>
                                </a:cubicBezTo>
                                <a:cubicBezTo>
                                  <a:pt x="19215" y="6515"/>
                                  <a:pt x="19228" y="6528"/>
                                  <a:pt x="19228" y="6528"/>
                                </a:cubicBezTo>
                                <a:cubicBezTo>
                                  <a:pt x="19240" y="6566"/>
                                  <a:pt x="19253" y="6579"/>
                                  <a:pt x="19266" y="6604"/>
                                </a:cubicBezTo>
                                <a:cubicBezTo>
                                  <a:pt x="19279" y="6617"/>
                                  <a:pt x="19279" y="6642"/>
                                  <a:pt x="19279" y="6642"/>
                                </a:cubicBezTo>
                                <a:cubicBezTo>
                                  <a:pt x="19291" y="6655"/>
                                  <a:pt x="19304" y="6680"/>
                                  <a:pt x="19317" y="6693"/>
                                </a:cubicBezTo>
                                <a:cubicBezTo>
                                  <a:pt x="19317" y="6706"/>
                                  <a:pt x="19317" y="6718"/>
                                  <a:pt x="19329" y="6731"/>
                                </a:cubicBezTo>
                                <a:cubicBezTo>
                                  <a:pt x="19342" y="6744"/>
                                  <a:pt x="19342" y="6769"/>
                                  <a:pt x="19355" y="6795"/>
                                </a:cubicBezTo>
                                <a:cubicBezTo>
                                  <a:pt x="19368" y="6795"/>
                                  <a:pt x="19368" y="6807"/>
                                  <a:pt x="19368" y="6820"/>
                                </a:cubicBezTo>
                                <a:cubicBezTo>
                                  <a:pt x="19380" y="6845"/>
                                  <a:pt x="19393" y="6858"/>
                                  <a:pt x="19406" y="6896"/>
                                </a:cubicBezTo>
                                <a:cubicBezTo>
                                  <a:pt x="19406" y="6896"/>
                                  <a:pt x="19418" y="6921"/>
                                  <a:pt x="19418" y="6921"/>
                                </a:cubicBezTo>
                                <a:cubicBezTo>
                                  <a:pt x="19431" y="6934"/>
                                  <a:pt x="19444" y="6960"/>
                                  <a:pt x="19444" y="6972"/>
                                </a:cubicBezTo>
                                <a:cubicBezTo>
                                  <a:pt x="19456" y="6985"/>
                                  <a:pt x="19456" y="6998"/>
                                  <a:pt x="19456" y="7010"/>
                                </a:cubicBezTo>
                                <a:cubicBezTo>
                                  <a:pt x="19469" y="7036"/>
                                  <a:pt x="19482" y="7049"/>
                                  <a:pt x="19495" y="7074"/>
                                </a:cubicBezTo>
                                <a:cubicBezTo>
                                  <a:pt x="19495" y="7087"/>
                                  <a:pt x="19507" y="7087"/>
                                  <a:pt x="19507" y="7099"/>
                                </a:cubicBezTo>
                                <a:cubicBezTo>
                                  <a:pt x="19520" y="7125"/>
                                  <a:pt x="19533" y="7150"/>
                                  <a:pt x="19545" y="7176"/>
                                </a:cubicBezTo>
                                <a:cubicBezTo>
                                  <a:pt x="19545" y="7176"/>
                                  <a:pt x="19558" y="7201"/>
                                  <a:pt x="19558" y="7201"/>
                                </a:cubicBezTo>
                                <a:cubicBezTo>
                                  <a:pt x="19571" y="7214"/>
                                  <a:pt x="19583" y="7239"/>
                                  <a:pt x="19583" y="7264"/>
                                </a:cubicBezTo>
                                <a:cubicBezTo>
                                  <a:pt x="19596" y="7277"/>
                                  <a:pt x="19596" y="7290"/>
                                  <a:pt x="19596" y="7290"/>
                                </a:cubicBezTo>
                                <a:cubicBezTo>
                                  <a:pt x="19609" y="7315"/>
                                  <a:pt x="19621" y="7341"/>
                                  <a:pt x="19634" y="7353"/>
                                </a:cubicBezTo>
                                <a:cubicBezTo>
                                  <a:pt x="19634" y="7366"/>
                                  <a:pt x="19634" y="7366"/>
                                  <a:pt x="19647" y="7379"/>
                                </a:cubicBezTo>
                                <a:cubicBezTo>
                                  <a:pt x="19647" y="7404"/>
                                  <a:pt x="19660" y="7429"/>
                                  <a:pt x="19685" y="7468"/>
                                </a:cubicBezTo>
                                <a:cubicBezTo>
                                  <a:pt x="19685" y="7468"/>
                                  <a:pt x="19685" y="7480"/>
                                  <a:pt x="19685" y="7480"/>
                                </a:cubicBezTo>
                                <a:cubicBezTo>
                                  <a:pt x="19698" y="7506"/>
                                  <a:pt x="19710" y="7518"/>
                                  <a:pt x="19723" y="7544"/>
                                </a:cubicBezTo>
                                <a:cubicBezTo>
                                  <a:pt x="19723" y="7557"/>
                                  <a:pt x="19723" y="7569"/>
                                  <a:pt x="19736" y="7569"/>
                                </a:cubicBezTo>
                                <a:cubicBezTo>
                                  <a:pt x="19749" y="7595"/>
                                  <a:pt x="19761" y="7620"/>
                                  <a:pt x="19761" y="7645"/>
                                </a:cubicBezTo>
                                <a:lnTo>
                                  <a:pt x="19774" y="7658"/>
                                </a:lnTo>
                                <a:cubicBezTo>
                                  <a:pt x="19787" y="7684"/>
                                  <a:pt x="19799" y="7709"/>
                                  <a:pt x="19812" y="7747"/>
                                </a:cubicBezTo>
                                <a:cubicBezTo>
                                  <a:pt x="19825" y="7747"/>
                                  <a:pt x="19825" y="7760"/>
                                  <a:pt x="19825" y="7760"/>
                                </a:cubicBezTo>
                                <a:cubicBezTo>
                                  <a:pt x="19837" y="7785"/>
                                  <a:pt x="19850" y="7810"/>
                                  <a:pt x="19863" y="7836"/>
                                </a:cubicBezTo>
                                <a:cubicBezTo>
                                  <a:pt x="19863" y="7836"/>
                                  <a:pt x="19863" y="7849"/>
                                  <a:pt x="19876" y="7861"/>
                                </a:cubicBezTo>
                                <a:cubicBezTo>
                                  <a:pt x="19888" y="7887"/>
                                  <a:pt x="19888" y="7899"/>
                                  <a:pt x="19901" y="7925"/>
                                </a:cubicBezTo>
                                <a:cubicBezTo>
                                  <a:pt x="19901" y="7925"/>
                                  <a:pt x="19914" y="7938"/>
                                  <a:pt x="19914" y="7938"/>
                                </a:cubicBezTo>
                                <a:cubicBezTo>
                                  <a:pt x="19926" y="7963"/>
                                  <a:pt x="19939" y="8001"/>
                                  <a:pt x="19952" y="8026"/>
                                </a:cubicBezTo>
                                <a:lnTo>
                                  <a:pt x="19964" y="8052"/>
                                </a:lnTo>
                                <a:cubicBezTo>
                                  <a:pt x="19964" y="8065"/>
                                  <a:pt x="19977" y="8090"/>
                                  <a:pt x="19990" y="8115"/>
                                </a:cubicBezTo>
                                <a:cubicBezTo>
                                  <a:pt x="19990" y="8128"/>
                                  <a:pt x="20003" y="8128"/>
                                  <a:pt x="20003" y="8141"/>
                                </a:cubicBezTo>
                                <a:cubicBezTo>
                                  <a:pt x="20015" y="8166"/>
                                  <a:pt x="20028" y="8179"/>
                                  <a:pt x="20041" y="8204"/>
                                </a:cubicBezTo>
                                <a:lnTo>
                                  <a:pt x="20041" y="8230"/>
                                </a:lnTo>
                                <a:cubicBezTo>
                                  <a:pt x="20053" y="8255"/>
                                  <a:pt x="20079" y="8280"/>
                                  <a:pt x="20091" y="8306"/>
                                </a:cubicBezTo>
                                <a:cubicBezTo>
                                  <a:pt x="20091" y="8318"/>
                                  <a:pt x="20091" y="8331"/>
                                  <a:pt x="20091" y="8331"/>
                                </a:cubicBezTo>
                                <a:cubicBezTo>
                                  <a:pt x="20104" y="8357"/>
                                  <a:pt x="20117" y="8382"/>
                                  <a:pt x="20129" y="8407"/>
                                </a:cubicBezTo>
                                <a:cubicBezTo>
                                  <a:pt x="20129" y="8407"/>
                                  <a:pt x="20142" y="8420"/>
                                  <a:pt x="20142" y="8420"/>
                                </a:cubicBezTo>
                                <a:cubicBezTo>
                                  <a:pt x="20155" y="8446"/>
                                  <a:pt x="20155" y="8471"/>
                                  <a:pt x="20168" y="8484"/>
                                </a:cubicBezTo>
                                <a:lnTo>
                                  <a:pt x="20180" y="8509"/>
                                </a:lnTo>
                                <a:cubicBezTo>
                                  <a:pt x="20193" y="8534"/>
                                  <a:pt x="20206" y="8573"/>
                                  <a:pt x="20218" y="8598"/>
                                </a:cubicBezTo>
                                <a:cubicBezTo>
                                  <a:pt x="20218" y="8598"/>
                                  <a:pt x="20218" y="8611"/>
                                  <a:pt x="20218" y="8611"/>
                                </a:cubicBezTo>
                                <a:cubicBezTo>
                                  <a:pt x="20231" y="8636"/>
                                  <a:pt x="20244" y="8661"/>
                                  <a:pt x="20257" y="8687"/>
                                </a:cubicBezTo>
                                <a:cubicBezTo>
                                  <a:pt x="20257" y="8700"/>
                                  <a:pt x="20269" y="8700"/>
                                  <a:pt x="20269" y="8712"/>
                                </a:cubicBezTo>
                                <a:cubicBezTo>
                                  <a:pt x="20282" y="8725"/>
                                  <a:pt x="20295" y="8750"/>
                                  <a:pt x="20295" y="8776"/>
                                </a:cubicBezTo>
                                <a:cubicBezTo>
                                  <a:pt x="20307" y="8776"/>
                                  <a:pt x="20307" y="8788"/>
                                  <a:pt x="20307" y="8788"/>
                                </a:cubicBezTo>
                                <a:cubicBezTo>
                                  <a:pt x="20320" y="8826"/>
                                  <a:pt x="20333" y="8852"/>
                                  <a:pt x="20345" y="8877"/>
                                </a:cubicBezTo>
                                <a:cubicBezTo>
                                  <a:pt x="20358" y="8890"/>
                                  <a:pt x="20358" y="8903"/>
                                  <a:pt x="20358" y="8903"/>
                                </a:cubicBezTo>
                                <a:cubicBezTo>
                                  <a:pt x="20371" y="8928"/>
                                  <a:pt x="20384" y="8954"/>
                                  <a:pt x="20396" y="8966"/>
                                </a:cubicBezTo>
                                <a:lnTo>
                                  <a:pt x="20396" y="8992"/>
                                </a:lnTo>
                                <a:lnTo>
                                  <a:pt x="20434" y="9068"/>
                                </a:lnTo>
                                <a:cubicBezTo>
                                  <a:pt x="20434" y="9068"/>
                                  <a:pt x="20447" y="9068"/>
                                  <a:pt x="20447" y="9081"/>
                                </a:cubicBezTo>
                                <a:cubicBezTo>
                                  <a:pt x="20447" y="9106"/>
                                  <a:pt x="20460" y="9144"/>
                                  <a:pt x="20485" y="9169"/>
                                </a:cubicBezTo>
                                <a:lnTo>
                                  <a:pt x="20485" y="9182"/>
                                </a:lnTo>
                                <a:cubicBezTo>
                                  <a:pt x="20498" y="9207"/>
                                  <a:pt x="20510" y="9233"/>
                                  <a:pt x="20523" y="9258"/>
                                </a:cubicBezTo>
                                <a:cubicBezTo>
                                  <a:pt x="20523" y="9258"/>
                                  <a:pt x="20523" y="9271"/>
                                  <a:pt x="20536" y="9271"/>
                                </a:cubicBezTo>
                                <a:cubicBezTo>
                                  <a:pt x="20549" y="9296"/>
                                  <a:pt x="20549" y="9335"/>
                                  <a:pt x="20574" y="9360"/>
                                </a:cubicBezTo>
                                <a:cubicBezTo>
                                  <a:pt x="20587" y="9398"/>
                                  <a:pt x="20599" y="9423"/>
                                  <a:pt x="20612" y="9462"/>
                                </a:cubicBezTo>
                                <a:cubicBezTo>
                                  <a:pt x="20625" y="9487"/>
                                  <a:pt x="20638" y="9512"/>
                                  <a:pt x="20650" y="9538"/>
                                </a:cubicBezTo>
                                <a:lnTo>
                                  <a:pt x="20663" y="9563"/>
                                </a:lnTo>
                                <a:cubicBezTo>
                                  <a:pt x="20676" y="9588"/>
                                  <a:pt x="20688" y="9614"/>
                                  <a:pt x="20701" y="9639"/>
                                </a:cubicBezTo>
                                <a:lnTo>
                                  <a:pt x="20701" y="9652"/>
                                </a:lnTo>
                                <a:cubicBezTo>
                                  <a:pt x="20714" y="9677"/>
                                  <a:pt x="20726" y="9715"/>
                                  <a:pt x="20739" y="9741"/>
                                </a:cubicBezTo>
                                <a:lnTo>
                                  <a:pt x="20739" y="9754"/>
                                </a:lnTo>
                                <a:cubicBezTo>
                                  <a:pt x="20752" y="9766"/>
                                  <a:pt x="20765" y="9804"/>
                                  <a:pt x="20777" y="9830"/>
                                </a:cubicBezTo>
                                <a:cubicBezTo>
                                  <a:pt x="20777" y="9830"/>
                                  <a:pt x="20790" y="9843"/>
                                  <a:pt x="20790" y="9843"/>
                                </a:cubicBezTo>
                                <a:cubicBezTo>
                                  <a:pt x="20803" y="9881"/>
                                  <a:pt x="20815" y="9906"/>
                                  <a:pt x="20828" y="9931"/>
                                </a:cubicBezTo>
                                <a:lnTo>
                                  <a:pt x="20828" y="9944"/>
                                </a:lnTo>
                                <a:cubicBezTo>
                                  <a:pt x="20841" y="9970"/>
                                  <a:pt x="20853" y="9995"/>
                                  <a:pt x="20866" y="10020"/>
                                </a:cubicBezTo>
                                <a:cubicBezTo>
                                  <a:pt x="20866" y="10033"/>
                                  <a:pt x="20879" y="10033"/>
                                  <a:pt x="20879" y="10033"/>
                                </a:cubicBezTo>
                                <a:cubicBezTo>
                                  <a:pt x="20892" y="10058"/>
                                  <a:pt x="20904" y="10084"/>
                                  <a:pt x="20917" y="10122"/>
                                </a:cubicBezTo>
                                <a:lnTo>
                                  <a:pt x="20917" y="10135"/>
                                </a:lnTo>
                                <a:cubicBezTo>
                                  <a:pt x="20930" y="10160"/>
                                  <a:pt x="20942" y="10185"/>
                                  <a:pt x="20955" y="10224"/>
                                </a:cubicBezTo>
                                <a:cubicBezTo>
                                  <a:pt x="20968" y="10262"/>
                                  <a:pt x="20980" y="10287"/>
                                  <a:pt x="20993" y="10312"/>
                                </a:cubicBezTo>
                                <a:cubicBezTo>
                                  <a:pt x="21006" y="10351"/>
                                  <a:pt x="21018" y="10376"/>
                                  <a:pt x="21031" y="10401"/>
                                </a:cubicBezTo>
                                <a:lnTo>
                                  <a:pt x="21044" y="10427"/>
                                </a:lnTo>
                                <a:cubicBezTo>
                                  <a:pt x="21057" y="10452"/>
                                  <a:pt x="21069" y="10478"/>
                                  <a:pt x="21082" y="10503"/>
                                </a:cubicBezTo>
                                <a:lnTo>
                                  <a:pt x="21082" y="10516"/>
                                </a:lnTo>
                                <a:cubicBezTo>
                                  <a:pt x="21107" y="10566"/>
                                  <a:pt x="21146" y="10630"/>
                                  <a:pt x="21171" y="10693"/>
                                </a:cubicBezTo>
                                <a:lnTo>
                                  <a:pt x="21171" y="10706"/>
                                </a:lnTo>
                                <a:cubicBezTo>
                                  <a:pt x="21184" y="10732"/>
                                  <a:pt x="21196" y="10770"/>
                                  <a:pt x="21209" y="10795"/>
                                </a:cubicBezTo>
                                <a:lnTo>
                                  <a:pt x="21209" y="10808"/>
                                </a:lnTo>
                                <a:cubicBezTo>
                                  <a:pt x="21234" y="10859"/>
                                  <a:pt x="21260" y="10922"/>
                                  <a:pt x="21285" y="10985"/>
                                </a:cubicBezTo>
                                <a:lnTo>
                                  <a:pt x="21298" y="10998"/>
                                </a:lnTo>
                                <a:cubicBezTo>
                                  <a:pt x="21311" y="11024"/>
                                  <a:pt x="21323" y="11049"/>
                                  <a:pt x="21336" y="11087"/>
                                </a:cubicBezTo>
                                <a:cubicBezTo>
                                  <a:pt x="21361" y="11151"/>
                                  <a:pt x="21387" y="11214"/>
                                  <a:pt x="21412" y="11278"/>
                                </a:cubicBezTo>
                                <a:lnTo>
                                  <a:pt x="21425" y="11290"/>
                                </a:lnTo>
                                <a:cubicBezTo>
                                  <a:pt x="21438" y="11316"/>
                                  <a:pt x="21450" y="11341"/>
                                  <a:pt x="21463" y="11367"/>
                                </a:cubicBezTo>
                                <a:lnTo>
                                  <a:pt x="21463" y="11379"/>
                                </a:lnTo>
                                <a:cubicBezTo>
                                  <a:pt x="21488" y="11443"/>
                                  <a:pt x="21514" y="11506"/>
                                  <a:pt x="21539" y="11570"/>
                                </a:cubicBezTo>
                                <a:cubicBezTo>
                                  <a:pt x="21539" y="11570"/>
                                  <a:pt x="21539" y="11570"/>
                                  <a:pt x="21539" y="11582"/>
                                </a:cubicBezTo>
                                <a:cubicBezTo>
                                  <a:pt x="21552" y="11608"/>
                                  <a:pt x="21565" y="11633"/>
                                  <a:pt x="21577" y="11659"/>
                                </a:cubicBezTo>
                                <a:cubicBezTo>
                                  <a:pt x="21615" y="11722"/>
                                  <a:pt x="21641" y="11786"/>
                                  <a:pt x="21666" y="11862"/>
                                </a:cubicBezTo>
                                <a:cubicBezTo>
                                  <a:pt x="21679" y="11887"/>
                                  <a:pt x="21692" y="11913"/>
                                  <a:pt x="21704" y="11951"/>
                                </a:cubicBezTo>
                                <a:cubicBezTo>
                                  <a:pt x="21742" y="12014"/>
                                  <a:pt x="21768" y="12078"/>
                                  <a:pt x="21781" y="12141"/>
                                </a:cubicBezTo>
                                <a:cubicBezTo>
                                  <a:pt x="21781" y="12141"/>
                                  <a:pt x="21793" y="12154"/>
                                  <a:pt x="21793" y="12154"/>
                                </a:cubicBezTo>
                                <a:cubicBezTo>
                                  <a:pt x="21806" y="12179"/>
                                  <a:pt x="21819" y="12217"/>
                                  <a:pt x="21831" y="12243"/>
                                </a:cubicBezTo>
                                <a:cubicBezTo>
                                  <a:pt x="21857" y="12306"/>
                                  <a:pt x="21882" y="12370"/>
                                  <a:pt x="21907" y="12433"/>
                                </a:cubicBezTo>
                                <a:lnTo>
                                  <a:pt x="21946" y="12535"/>
                                </a:lnTo>
                                <a:cubicBezTo>
                                  <a:pt x="21984" y="12598"/>
                                  <a:pt x="22009" y="12662"/>
                                  <a:pt x="22035" y="12725"/>
                                </a:cubicBezTo>
                                <a:cubicBezTo>
                                  <a:pt x="22035" y="12725"/>
                                  <a:pt x="22035" y="12738"/>
                                  <a:pt x="22035" y="12738"/>
                                </a:cubicBezTo>
                                <a:cubicBezTo>
                                  <a:pt x="22047" y="12763"/>
                                  <a:pt x="22060" y="12789"/>
                                  <a:pt x="22073" y="12827"/>
                                </a:cubicBezTo>
                                <a:lnTo>
                                  <a:pt x="22149" y="13018"/>
                                </a:lnTo>
                                <a:lnTo>
                                  <a:pt x="22187" y="13119"/>
                                </a:lnTo>
                                <a:cubicBezTo>
                                  <a:pt x="22212" y="13183"/>
                                  <a:pt x="22238" y="13246"/>
                                  <a:pt x="22276" y="13310"/>
                                </a:cubicBezTo>
                                <a:lnTo>
                                  <a:pt x="22276" y="13322"/>
                                </a:lnTo>
                                <a:cubicBezTo>
                                  <a:pt x="22288" y="13348"/>
                                  <a:pt x="22288" y="13373"/>
                                  <a:pt x="22301" y="13411"/>
                                </a:cubicBezTo>
                                <a:cubicBezTo>
                                  <a:pt x="22327" y="13475"/>
                                  <a:pt x="22365" y="13538"/>
                                  <a:pt x="22390" y="13602"/>
                                </a:cubicBezTo>
                                <a:cubicBezTo>
                                  <a:pt x="22403" y="13640"/>
                                  <a:pt x="22415" y="13678"/>
                                  <a:pt x="22428" y="13703"/>
                                </a:cubicBezTo>
                                <a:cubicBezTo>
                                  <a:pt x="22454" y="13767"/>
                                  <a:pt x="22479" y="13830"/>
                                  <a:pt x="22504" y="13894"/>
                                </a:cubicBezTo>
                                <a:lnTo>
                                  <a:pt x="22504" y="13907"/>
                                </a:lnTo>
                                <a:lnTo>
                                  <a:pt x="22543" y="13995"/>
                                </a:lnTo>
                                <a:cubicBezTo>
                                  <a:pt x="22568" y="14059"/>
                                  <a:pt x="22593" y="14122"/>
                                  <a:pt x="22619" y="14186"/>
                                </a:cubicBezTo>
                                <a:lnTo>
                                  <a:pt x="22619" y="14199"/>
                                </a:lnTo>
                                <a:cubicBezTo>
                                  <a:pt x="22631" y="14224"/>
                                  <a:pt x="22644" y="14262"/>
                                  <a:pt x="22657" y="14288"/>
                                </a:cubicBezTo>
                                <a:cubicBezTo>
                                  <a:pt x="22682" y="14351"/>
                                  <a:pt x="22708" y="14415"/>
                                  <a:pt x="22733" y="14491"/>
                                </a:cubicBezTo>
                                <a:cubicBezTo>
                                  <a:pt x="22746" y="14516"/>
                                  <a:pt x="22758" y="14542"/>
                                  <a:pt x="22771" y="14580"/>
                                </a:cubicBezTo>
                                <a:cubicBezTo>
                                  <a:pt x="22796" y="14643"/>
                                  <a:pt x="22822" y="14719"/>
                                  <a:pt x="22847" y="14783"/>
                                </a:cubicBezTo>
                                <a:lnTo>
                                  <a:pt x="22885" y="14872"/>
                                </a:lnTo>
                                <a:cubicBezTo>
                                  <a:pt x="22911" y="14948"/>
                                  <a:pt x="22936" y="15011"/>
                                  <a:pt x="22962" y="15062"/>
                                </a:cubicBezTo>
                                <a:lnTo>
                                  <a:pt x="22962" y="15075"/>
                                </a:lnTo>
                                <a:cubicBezTo>
                                  <a:pt x="22974" y="15113"/>
                                  <a:pt x="22987" y="15138"/>
                                  <a:pt x="23000" y="15164"/>
                                </a:cubicBezTo>
                                <a:lnTo>
                                  <a:pt x="23000" y="15176"/>
                                </a:lnTo>
                                <a:cubicBezTo>
                                  <a:pt x="23025" y="15240"/>
                                  <a:pt x="23051" y="15304"/>
                                  <a:pt x="23076" y="15367"/>
                                </a:cubicBezTo>
                                <a:cubicBezTo>
                                  <a:pt x="23089" y="15405"/>
                                  <a:pt x="23101" y="15431"/>
                                  <a:pt x="23114" y="15469"/>
                                </a:cubicBezTo>
                                <a:cubicBezTo>
                                  <a:pt x="23139" y="15532"/>
                                  <a:pt x="23165" y="15596"/>
                                  <a:pt x="23190" y="15659"/>
                                </a:cubicBezTo>
                                <a:cubicBezTo>
                                  <a:pt x="23266" y="15862"/>
                                  <a:pt x="23343" y="16065"/>
                                  <a:pt x="23406" y="16256"/>
                                </a:cubicBezTo>
                                <a:cubicBezTo>
                                  <a:pt x="23457" y="16383"/>
                                  <a:pt x="23508" y="16523"/>
                                  <a:pt x="23559" y="16650"/>
                                </a:cubicBezTo>
                                <a:cubicBezTo>
                                  <a:pt x="24206" y="18440"/>
                                  <a:pt x="24816" y="20244"/>
                                  <a:pt x="25362" y="22060"/>
                                </a:cubicBezTo>
                                <a:lnTo>
                                  <a:pt x="25362" y="22073"/>
                                </a:lnTo>
                                <a:cubicBezTo>
                                  <a:pt x="25425" y="22263"/>
                                  <a:pt x="25489" y="22466"/>
                                  <a:pt x="25552" y="22682"/>
                                </a:cubicBezTo>
                                <a:cubicBezTo>
                                  <a:pt x="25578" y="22771"/>
                                  <a:pt x="25603" y="22885"/>
                                  <a:pt x="25641" y="22987"/>
                                </a:cubicBezTo>
                                <a:cubicBezTo>
                                  <a:pt x="25667" y="23089"/>
                                  <a:pt x="25705" y="23190"/>
                                  <a:pt x="25730" y="23279"/>
                                </a:cubicBezTo>
                                <a:cubicBezTo>
                                  <a:pt x="25781" y="23495"/>
                                  <a:pt x="25845" y="23698"/>
                                  <a:pt x="25908" y="23901"/>
                                </a:cubicBezTo>
                                <a:cubicBezTo>
                                  <a:pt x="25933" y="24003"/>
                                  <a:pt x="25959" y="24105"/>
                                  <a:pt x="25997" y="24206"/>
                                </a:cubicBezTo>
                                <a:cubicBezTo>
                                  <a:pt x="26022" y="24308"/>
                                  <a:pt x="26048" y="24409"/>
                                  <a:pt x="26073" y="24511"/>
                                </a:cubicBezTo>
                                <a:cubicBezTo>
                                  <a:pt x="26137" y="24714"/>
                                  <a:pt x="26187" y="24917"/>
                                  <a:pt x="26251" y="25133"/>
                                </a:cubicBezTo>
                                <a:lnTo>
                                  <a:pt x="26416" y="25743"/>
                                </a:lnTo>
                                <a:cubicBezTo>
                                  <a:pt x="26543" y="26264"/>
                                  <a:pt x="26683" y="26772"/>
                                  <a:pt x="26797" y="27292"/>
                                </a:cubicBezTo>
                                <a:lnTo>
                                  <a:pt x="26810" y="27292"/>
                                </a:lnTo>
                                <a:cubicBezTo>
                                  <a:pt x="26835" y="27407"/>
                                  <a:pt x="26860" y="27496"/>
                                  <a:pt x="26886" y="27610"/>
                                </a:cubicBezTo>
                                <a:cubicBezTo>
                                  <a:pt x="26911" y="27711"/>
                                  <a:pt x="26937" y="27813"/>
                                  <a:pt x="26962" y="27915"/>
                                </a:cubicBezTo>
                                <a:lnTo>
                                  <a:pt x="26962" y="27927"/>
                                </a:lnTo>
                                <a:cubicBezTo>
                                  <a:pt x="26988" y="28016"/>
                                  <a:pt x="27013" y="28131"/>
                                  <a:pt x="27038" y="28232"/>
                                </a:cubicBezTo>
                                <a:cubicBezTo>
                                  <a:pt x="27076" y="28435"/>
                                  <a:pt x="27127" y="28651"/>
                                  <a:pt x="27178" y="28854"/>
                                </a:cubicBezTo>
                                <a:cubicBezTo>
                                  <a:pt x="27254" y="29172"/>
                                  <a:pt x="27318" y="29477"/>
                                  <a:pt x="27394" y="29794"/>
                                </a:cubicBezTo>
                                <a:cubicBezTo>
                                  <a:pt x="27407" y="29896"/>
                                  <a:pt x="27432" y="30010"/>
                                  <a:pt x="27457" y="30112"/>
                                </a:cubicBezTo>
                                <a:cubicBezTo>
                                  <a:pt x="27534" y="30417"/>
                                  <a:pt x="27584" y="30734"/>
                                  <a:pt x="27661" y="31051"/>
                                </a:cubicBezTo>
                                <a:cubicBezTo>
                                  <a:pt x="27686" y="31166"/>
                                  <a:pt x="27699" y="31267"/>
                                  <a:pt x="27724" y="31369"/>
                                </a:cubicBezTo>
                                <a:cubicBezTo>
                                  <a:pt x="27762" y="31585"/>
                                  <a:pt x="27813" y="31788"/>
                                  <a:pt x="27851" y="32004"/>
                                </a:cubicBezTo>
                                <a:cubicBezTo>
                                  <a:pt x="27864" y="32106"/>
                                  <a:pt x="27889" y="32220"/>
                                  <a:pt x="27915" y="32321"/>
                                </a:cubicBezTo>
                                <a:cubicBezTo>
                                  <a:pt x="27915" y="32360"/>
                                  <a:pt x="27927" y="32385"/>
                                  <a:pt x="27927" y="32423"/>
                                </a:cubicBezTo>
                                <a:cubicBezTo>
                                  <a:pt x="27953" y="32499"/>
                                  <a:pt x="27965" y="32563"/>
                                  <a:pt x="27978" y="32639"/>
                                </a:cubicBezTo>
                                <a:cubicBezTo>
                                  <a:pt x="27991" y="32741"/>
                                  <a:pt x="28016" y="32842"/>
                                  <a:pt x="28042" y="32957"/>
                                </a:cubicBezTo>
                                <a:cubicBezTo>
                                  <a:pt x="28042" y="32995"/>
                                  <a:pt x="28054" y="33020"/>
                                  <a:pt x="28054" y="33058"/>
                                </a:cubicBezTo>
                                <a:cubicBezTo>
                                  <a:pt x="28067" y="33134"/>
                                  <a:pt x="28080" y="33198"/>
                                  <a:pt x="28092" y="33274"/>
                                </a:cubicBezTo>
                                <a:cubicBezTo>
                                  <a:pt x="28118" y="33414"/>
                                  <a:pt x="28143" y="33553"/>
                                  <a:pt x="28169" y="33693"/>
                                </a:cubicBezTo>
                                <a:cubicBezTo>
                                  <a:pt x="28181" y="33769"/>
                                  <a:pt x="28194" y="33833"/>
                                  <a:pt x="28207" y="33909"/>
                                </a:cubicBezTo>
                                <a:cubicBezTo>
                                  <a:pt x="28219" y="33947"/>
                                  <a:pt x="28219" y="33973"/>
                                  <a:pt x="28232" y="34011"/>
                                </a:cubicBezTo>
                                <a:cubicBezTo>
                                  <a:pt x="28245" y="34087"/>
                                  <a:pt x="28257" y="34150"/>
                                  <a:pt x="28270" y="34226"/>
                                </a:cubicBezTo>
                                <a:cubicBezTo>
                                  <a:pt x="28270" y="34265"/>
                                  <a:pt x="28283" y="34290"/>
                                  <a:pt x="28283" y="34328"/>
                                </a:cubicBezTo>
                                <a:lnTo>
                                  <a:pt x="28283" y="34341"/>
                                </a:lnTo>
                                <a:cubicBezTo>
                                  <a:pt x="28296" y="34404"/>
                                  <a:pt x="28308" y="34468"/>
                                  <a:pt x="28321" y="34544"/>
                                </a:cubicBezTo>
                                <a:cubicBezTo>
                                  <a:pt x="28334" y="34582"/>
                                  <a:pt x="28334" y="34620"/>
                                  <a:pt x="28346" y="34646"/>
                                </a:cubicBezTo>
                                <a:cubicBezTo>
                                  <a:pt x="28359" y="34722"/>
                                  <a:pt x="28372" y="34798"/>
                                  <a:pt x="28372" y="34862"/>
                                </a:cubicBezTo>
                                <a:lnTo>
                                  <a:pt x="28385" y="34874"/>
                                </a:lnTo>
                                <a:cubicBezTo>
                                  <a:pt x="28385" y="34900"/>
                                  <a:pt x="28385" y="34925"/>
                                  <a:pt x="28385" y="34963"/>
                                </a:cubicBezTo>
                                <a:cubicBezTo>
                                  <a:pt x="28385" y="34963"/>
                                  <a:pt x="28397" y="34976"/>
                                  <a:pt x="28397" y="34976"/>
                                </a:cubicBezTo>
                                <a:cubicBezTo>
                                  <a:pt x="28397" y="35039"/>
                                  <a:pt x="28410" y="35115"/>
                                  <a:pt x="28423" y="35179"/>
                                </a:cubicBezTo>
                                <a:cubicBezTo>
                                  <a:pt x="28435" y="35217"/>
                                  <a:pt x="28435" y="35255"/>
                                  <a:pt x="28448" y="35281"/>
                                </a:cubicBezTo>
                                <a:lnTo>
                                  <a:pt x="28448" y="35293"/>
                                </a:lnTo>
                                <a:cubicBezTo>
                                  <a:pt x="28461" y="35357"/>
                                  <a:pt x="28473" y="35433"/>
                                  <a:pt x="28486" y="35496"/>
                                </a:cubicBezTo>
                                <a:lnTo>
                                  <a:pt x="28486" y="35509"/>
                                </a:lnTo>
                                <a:cubicBezTo>
                                  <a:pt x="28486" y="35535"/>
                                  <a:pt x="28486" y="35573"/>
                                  <a:pt x="28499" y="35611"/>
                                </a:cubicBezTo>
                                <a:cubicBezTo>
                                  <a:pt x="28512" y="35687"/>
                                  <a:pt x="28524" y="35751"/>
                                  <a:pt x="28537" y="35827"/>
                                </a:cubicBezTo>
                                <a:cubicBezTo>
                                  <a:pt x="28537" y="35865"/>
                                  <a:pt x="28550" y="35890"/>
                                  <a:pt x="28550" y="35928"/>
                                </a:cubicBezTo>
                                <a:cubicBezTo>
                                  <a:pt x="28562" y="36004"/>
                                  <a:pt x="28575" y="36068"/>
                                  <a:pt x="28588" y="36144"/>
                                </a:cubicBezTo>
                                <a:cubicBezTo>
                                  <a:pt x="28588" y="36182"/>
                                  <a:pt x="28600" y="36208"/>
                                  <a:pt x="28600" y="36246"/>
                                </a:cubicBezTo>
                                <a:cubicBezTo>
                                  <a:pt x="28613" y="36322"/>
                                  <a:pt x="28626" y="36398"/>
                                  <a:pt x="28638" y="36462"/>
                                </a:cubicBezTo>
                                <a:lnTo>
                                  <a:pt x="28638" y="36474"/>
                                </a:lnTo>
                                <a:cubicBezTo>
                                  <a:pt x="28638" y="36500"/>
                                  <a:pt x="28651" y="36525"/>
                                  <a:pt x="28651" y="36563"/>
                                </a:cubicBezTo>
                                <a:cubicBezTo>
                                  <a:pt x="28651" y="36563"/>
                                  <a:pt x="28651" y="36576"/>
                                  <a:pt x="28651" y="36576"/>
                                </a:cubicBezTo>
                                <a:cubicBezTo>
                                  <a:pt x="28651" y="36640"/>
                                  <a:pt x="28664" y="36716"/>
                                  <a:pt x="28677" y="36779"/>
                                </a:cubicBezTo>
                                <a:lnTo>
                                  <a:pt x="28677" y="36792"/>
                                </a:lnTo>
                                <a:cubicBezTo>
                                  <a:pt x="28689" y="36817"/>
                                  <a:pt x="28689" y="36855"/>
                                  <a:pt x="28689" y="36881"/>
                                </a:cubicBezTo>
                                <a:lnTo>
                                  <a:pt x="28689" y="36893"/>
                                </a:lnTo>
                                <a:cubicBezTo>
                                  <a:pt x="28702" y="36970"/>
                                  <a:pt x="28715" y="37033"/>
                                  <a:pt x="28727" y="37109"/>
                                </a:cubicBezTo>
                                <a:cubicBezTo>
                                  <a:pt x="28727" y="37148"/>
                                  <a:pt x="28740" y="37173"/>
                                  <a:pt x="28740" y="37211"/>
                                </a:cubicBezTo>
                                <a:lnTo>
                                  <a:pt x="28740" y="37224"/>
                                </a:lnTo>
                                <a:cubicBezTo>
                                  <a:pt x="28753" y="37287"/>
                                  <a:pt x="28765" y="37351"/>
                                  <a:pt x="28778" y="37427"/>
                                </a:cubicBezTo>
                                <a:lnTo>
                                  <a:pt x="28778" y="37440"/>
                                </a:lnTo>
                                <a:cubicBezTo>
                                  <a:pt x="28778" y="37465"/>
                                  <a:pt x="28778" y="37503"/>
                                  <a:pt x="28791" y="37529"/>
                                </a:cubicBezTo>
                                <a:lnTo>
                                  <a:pt x="28791" y="37541"/>
                                </a:lnTo>
                                <a:cubicBezTo>
                                  <a:pt x="28804" y="37605"/>
                                  <a:pt x="28816" y="37681"/>
                                  <a:pt x="28816" y="37744"/>
                                </a:cubicBezTo>
                                <a:lnTo>
                                  <a:pt x="28816" y="37757"/>
                                </a:lnTo>
                                <a:cubicBezTo>
                                  <a:pt x="28829" y="37795"/>
                                  <a:pt x="28829" y="37821"/>
                                  <a:pt x="28829" y="37846"/>
                                </a:cubicBezTo>
                                <a:cubicBezTo>
                                  <a:pt x="28842" y="37846"/>
                                  <a:pt x="28842" y="37859"/>
                                  <a:pt x="28842" y="37859"/>
                                </a:cubicBezTo>
                                <a:cubicBezTo>
                                  <a:pt x="28842" y="37935"/>
                                  <a:pt x="28854" y="37998"/>
                                  <a:pt x="28867" y="38075"/>
                                </a:cubicBezTo>
                                <a:cubicBezTo>
                                  <a:pt x="28867" y="38113"/>
                                  <a:pt x="28880" y="38138"/>
                                  <a:pt x="28880" y="38163"/>
                                </a:cubicBezTo>
                                <a:lnTo>
                                  <a:pt x="28880" y="38189"/>
                                </a:lnTo>
                                <a:cubicBezTo>
                                  <a:pt x="28893" y="38252"/>
                                  <a:pt x="28905" y="38329"/>
                                  <a:pt x="28905" y="38392"/>
                                </a:cubicBezTo>
                                <a:cubicBezTo>
                                  <a:pt x="28905" y="38392"/>
                                  <a:pt x="28905" y="38405"/>
                                  <a:pt x="28905" y="38405"/>
                                </a:cubicBezTo>
                                <a:cubicBezTo>
                                  <a:pt x="28905" y="38430"/>
                                  <a:pt x="28918" y="38468"/>
                                  <a:pt x="28918" y="38494"/>
                                </a:cubicBezTo>
                                <a:lnTo>
                                  <a:pt x="28918" y="38506"/>
                                </a:lnTo>
                                <a:cubicBezTo>
                                  <a:pt x="28931" y="38583"/>
                                  <a:pt x="28943" y="38646"/>
                                  <a:pt x="28943" y="38722"/>
                                </a:cubicBezTo>
                                <a:cubicBezTo>
                                  <a:pt x="28943" y="38722"/>
                                  <a:pt x="28956" y="38722"/>
                                  <a:pt x="28956" y="38722"/>
                                </a:cubicBezTo>
                                <a:cubicBezTo>
                                  <a:pt x="28956" y="38760"/>
                                  <a:pt x="28956" y="38786"/>
                                  <a:pt x="28956" y="38811"/>
                                </a:cubicBezTo>
                                <a:lnTo>
                                  <a:pt x="28969" y="38837"/>
                                </a:lnTo>
                                <a:cubicBezTo>
                                  <a:pt x="28969" y="38900"/>
                                  <a:pt x="28981" y="38976"/>
                                  <a:pt x="28994" y="39040"/>
                                </a:cubicBezTo>
                                <a:lnTo>
                                  <a:pt x="28994" y="39053"/>
                                </a:lnTo>
                                <a:cubicBezTo>
                                  <a:pt x="28994" y="39078"/>
                                  <a:pt x="29007" y="39116"/>
                                  <a:pt x="29007" y="39141"/>
                                </a:cubicBezTo>
                                <a:lnTo>
                                  <a:pt x="29007" y="39154"/>
                                </a:lnTo>
                                <a:cubicBezTo>
                                  <a:pt x="29020" y="39218"/>
                                  <a:pt x="29020" y="39294"/>
                                  <a:pt x="29032" y="39370"/>
                                </a:cubicBezTo>
                                <a:cubicBezTo>
                                  <a:pt x="29032" y="39395"/>
                                  <a:pt x="29045" y="39434"/>
                                  <a:pt x="29045" y="39459"/>
                                </a:cubicBezTo>
                                <a:lnTo>
                                  <a:pt x="29045" y="39484"/>
                                </a:lnTo>
                                <a:cubicBezTo>
                                  <a:pt x="29058" y="39510"/>
                                  <a:pt x="29058" y="39548"/>
                                  <a:pt x="29058" y="39586"/>
                                </a:cubicBezTo>
                                <a:cubicBezTo>
                                  <a:pt x="29070" y="39624"/>
                                  <a:pt x="29070" y="39649"/>
                                  <a:pt x="29070" y="39688"/>
                                </a:cubicBezTo>
                                <a:lnTo>
                                  <a:pt x="29070" y="39700"/>
                                </a:lnTo>
                                <a:cubicBezTo>
                                  <a:pt x="29083" y="39726"/>
                                  <a:pt x="29083" y="39751"/>
                                  <a:pt x="29083" y="39789"/>
                                </a:cubicBezTo>
                                <a:lnTo>
                                  <a:pt x="29083" y="39802"/>
                                </a:lnTo>
                                <a:cubicBezTo>
                                  <a:pt x="29096" y="39840"/>
                                  <a:pt x="29096" y="39865"/>
                                  <a:pt x="29096" y="39903"/>
                                </a:cubicBezTo>
                                <a:lnTo>
                                  <a:pt x="29096" y="39916"/>
                                </a:lnTo>
                                <a:cubicBezTo>
                                  <a:pt x="29108" y="39942"/>
                                  <a:pt x="29108" y="39980"/>
                                  <a:pt x="29108" y="40018"/>
                                </a:cubicBezTo>
                                <a:cubicBezTo>
                                  <a:pt x="29121" y="40056"/>
                                  <a:pt x="29121" y="40081"/>
                                  <a:pt x="29121" y="40107"/>
                                </a:cubicBezTo>
                                <a:lnTo>
                                  <a:pt x="29121" y="40132"/>
                                </a:lnTo>
                                <a:cubicBezTo>
                                  <a:pt x="29134" y="40170"/>
                                  <a:pt x="29134" y="40196"/>
                                  <a:pt x="29134" y="40221"/>
                                </a:cubicBezTo>
                                <a:lnTo>
                                  <a:pt x="29134" y="40234"/>
                                </a:lnTo>
                                <a:cubicBezTo>
                                  <a:pt x="29146" y="40259"/>
                                  <a:pt x="29146" y="40297"/>
                                  <a:pt x="29146" y="40335"/>
                                </a:cubicBezTo>
                                <a:lnTo>
                                  <a:pt x="29146" y="40348"/>
                                </a:lnTo>
                                <a:cubicBezTo>
                                  <a:pt x="29159" y="40373"/>
                                  <a:pt x="29159" y="40411"/>
                                  <a:pt x="29159" y="40437"/>
                                </a:cubicBezTo>
                                <a:lnTo>
                                  <a:pt x="29159" y="40450"/>
                                </a:lnTo>
                                <a:cubicBezTo>
                                  <a:pt x="29172" y="40488"/>
                                  <a:pt x="29172" y="40513"/>
                                  <a:pt x="29172" y="40551"/>
                                </a:cubicBezTo>
                                <a:cubicBezTo>
                                  <a:pt x="29172" y="40589"/>
                                  <a:pt x="29172" y="40627"/>
                                  <a:pt x="29185" y="40665"/>
                                </a:cubicBezTo>
                                <a:cubicBezTo>
                                  <a:pt x="29185" y="40704"/>
                                  <a:pt x="29185" y="40729"/>
                                  <a:pt x="29197" y="40754"/>
                                </a:cubicBezTo>
                                <a:lnTo>
                                  <a:pt x="29197" y="40780"/>
                                </a:lnTo>
                                <a:cubicBezTo>
                                  <a:pt x="29197" y="40818"/>
                                  <a:pt x="29197" y="40843"/>
                                  <a:pt x="29210" y="40881"/>
                                </a:cubicBezTo>
                                <a:cubicBezTo>
                                  <a:pt x="29210" y="40919"/>
                                  <a:pt x="29210" y="40957"/>
                                  <a:pt x="29223" y="40983"/>
                                </a:cubicBezTo>
                                <a:lnTo>
                                  <a:pt x="29223" y="40996"/>
                                </a:lnTo>
                                <a:cubicBezTo>
                                  <a:pt x="29223" y="41021"/>
                                  <a:pt x="29223" y="41059"/>
                                  <a:pt x="29235" y="41085"/>
                                </a:cubicBezTo>
                                <a:lnTo>
                                  <a:pt x="29235" y="41110"/>
                                </a:lnTo>
                                <a:cubicBezTo>
                                  <a:pt x="29235" y="41135"/>
                                  <a:pt x="29235" y="41173"/>
                                  <a:pt x="29235" y="41199"/>
                                </a:cubicBezTo>
                                <a:cubicBezTo>
                                  <a:pt x="29248" y="41199"/>
                                  <a:pt x="29248" y="41212"/>
                                  <a:pt x="29248" y="41212"/>
                                </a:cubicBezTo>
                                <a:cubicBezTo>
                                  <a:pt x="29248" y="41250"/>
                                  <a:pt x="29248" y="41275"/>
                                  <a:pt x="29248" y="41313"/>
                                </a:cubicBezTo>
                                <a:lnTo>
                                  <a:pt x="29261" y="41326"/>
                                </a:lnTo>
                                <a:cubicBezTo>
                                  <a:pt x="29261" y="41351"/>
                                  <a:pt x="29261" y="41377"/>
                                  <a:pt x="29261" y="41415"/>
                                </a:cubicBezTo>
                                <a:lnTo>
                                  <a:pt x="29261" y="41427"/>
                                </a:lnTo>
                                <a:cubicBezTo>
                                  <a:pt x="29274" y="41465"/>
                                  <a:pt x="29274" y="41504"/>
                                  <a:pt x="29274" y="41529"/>
                                </a:cubicBezTo>
                                <a:cubicBezTo>
                                  <a:pt x="29286" y="41567"/>
                                  <a:pt x="29286" y="41605"/>
                                  <a:pt x="29286" y="41643"/>
                                </a:cubicBezTo>
                                <a:cubicBezTo>
                                  <a:pt x="29286" y="41681"/>
                                  <a:pt x="29299" y="41707"/>
                                  <a:pt x="29299" y="41745"/>
                                </a:cubicBezTo>
                                <a:lnTo>
                                  <a:pt x="29299" y="41758"/>
                                </a:lnTo>
                                <a:cubicBezTo>
                                  <a:pt x="29299" y="41783"/>
                                  <a:pt x="29312" y="41821"/>
                                  <a:pt x="29312" y="41846"/>
                                </a:cubicBezTo>
                                <a:lnTo>
                                  <a:pt x="29312" y="41859"/>
                                </a:lnTo>
                                <a:cubicBezTo>
                                  <a:pt x="29312" y="41897"/>
                                  <a:pt x="29312" y="41935"/>
                                  <a:pt x="29324" y="41961"/>
                                </a:cubicBezTo>
                                <a:lnTo>
                                  <a:pt x="29324" y="41974"/>
                                </a:lnTo>
                                <a:cubicBezTo>
                                  <a:pt x="29324" y="42012"/>
                                  <a:pt x="29324" y="42037"/>
                                  <a:pt x="29337" y="42062"/>
                                </a:cubicBezTo>
                                <a:lnTo>
                                  <a:pt x="29337" y="42088"/>
                                </a:lnTo>
                                <a:cubicBezTo>
                                  <a:pt x="29337" y="42113"/>
                                  <a:pt x="29337" y="42151"/>
                                  <a:pt x="29337" y="42177"/>
                                </a:cubicBezTo>
                                <a:lnTo>
                                  <a:pt x="29350" y="42189"/>
                                </a:lnTo>
                                <a:cubicBezTo>
                                  <a:pt x="29350" y="42215"/>
                                  <a:pt x="29350" y="42253"/>
                                  <a:pt x="29350" y="42291"/>
                                </a:cubicBezTo>
                                <a:lnTo>
                                  <a:pt x="29350" y="42304"/>
                                </a:lnTo>
                                <a:cubicBezTo>
                                  <a:pt x="29362" y="42329"/>
                                  <a:pt x="29362" y="42354"/>
                                  <a:pt x="29362" y="42393"/>
                                </a:cubicBezTo>
                                <a:lnTo>
                                  <a:pt x="29362" y="42418"/>
                                </a:lnTo>
                                <a:cubicBezTo>
                                  <a:pt x="29362" y="42443"/>
                                  <a:pt x="29375" y="42469"/>
                                  <a:pt x="29375" y="42507"/>
                                </a:cubicBezTo>
                                <a:lnTo>
                                  <a:pt x="29375" y="42520"/>
                                </a:lnTo>
                                <a:cubicBezTo>
                                  <a:pt x="29375" y="42545"/>
                                  <a:pt x="29388" y="42583"/>
                                  <a:pt x="29388" y="42609"/>
                                </a:cubicBezTo>
                                <a:lnTo>
                                  <a:pt x="29388" y="42621"/>
                                </a:lnTo>
                                <a:cubicBezTo>
                                  <a:pt x="29388" y="42659"/>
                                  <a:pt x="29388" y="42685"/>
                                  <a:pt x="29401" y="42723"/>
                                </a:cubicBezTo>
                                <a:lnTo>
                                  <a:pt x="29401" y="42735"/>
                                </a:lnTo>
                                <a:cubicBezTo>
                                  <a:pt x="29401" y="42774"/>
                                  <a:pt x="29401" y="42799"/>
                                  <a:pt x="29401" y="42837"/>
                                </a:cubicBezTo>
                                <a:cubicBezTo>
                                  <a:pt x="29413" y="42875"/>
                                  <a:pt x="29413" y="42913"/>
                                  <a:pt x="29413" y="42951"/>
                                </a:cubicBezTo>
                                <a:cubicBezTo>
                                  <a:pt x="29413" y="42990"/>
                                  <a:pt x="29426" y="43015"/>
                                  <a:pt x="29426" y="43040"/>
                                </a:cubicBezTo>
                                <a:lnTo>
                                  <a:pt x="29426" y="43066"/>
                                </a:lnTo>
                                <a:cubicBezTo>
                                  <a:pt x="29426" y="43091"/>
                                  <a:pt x="29426" y="43117"/>
                                  <a:pt x="29439" y="43155"/>
                                </a:cubicBezTo>
                                <a:lnTo>
                                  <a:pt x="29439" y="43167"/>
                                </a:lnTo>
                                <a:cubicBezTo>
                                  <a:pt x="29439" y="43205"/>
                                  <a:pt x="29439" y="43231"/>
                                  <a:pt x="29439" y="43269"/>
                                </a:cubicBezTo>
                                <a:lnTo>
                                  <a:pt x="29439" y="43282"/>
                                </a:lnTo>
                                <a:cubicBezTo>
                                  <a:pt x="29439" y="43320"/>
                                  <a:pt x="29439" y="43345"/>
                                  <a:pt x="29451" y="43371"/>
                                </a:cubicBezTo>
                                <a:lnTo>
                                  <a:pt x="29451" y="43396"/>
                                </a:lnTo>
                                <a:cubicBezTo>
                                  <a:pt x="29451" y="43421"/>
                                  <a:pt x="29451" y="43447"/>
                                  <a:pt x="29451" y="43472"/>
                                </a:cubicBezTo>
                                <a:lnTo>
                                  <a:pt x="29464" y="43498"/>
                                </a:lnTo>
                                <a:cubicBezTo>
                                  <a:pt x="29464" y="43536"/>
                                  <a:pt x="29464" y="43561"/>
                                  <a:pt x="29464" y="43599"/>
                                </a:cubicBezTo>
                                <a:lnTo>
                                  <a:pt x="29464" y="43612"/>
                                </a:lnTo>
                                <a:cubicBezTo>
                                  <a:pt x="29477" y="43637"/>
                                  <a:pt x="29477" y="43663"/>
                                  <a:pt x="29477" y="43701"/>
                                </a:cubicBezTo>
                                <a:lnTo>
                                  <a:pt x="29477" y="43726"/>
                                </a:lnTo>
                                <a:cubicBezTo>
                                  <a:pt x="29477" y="43751"/>
                                  <a:pt x="29477" y="43777"/>
                                  <a:pt x="29489" y="43802"/>
                                </a:cubicBezTo>
                                <a:lnTo>
                                  <a:pt x="29489" y="43828"/>
                                </a:lnTo>
                                <a:cubicBezTo>
                                  <a:pt x="29489" y="43866"/>
                                  <a:pt x="29489" y="43891"/>
                                  <a:pt x="29489" y="43929"/>
                                </a:cubicBezTo>
                                <a:cubicBezTo>
                                  <a:pt x="29502" y="43967"/>
                                  <a:pt x="29502" y="43993"/>
                                  <a:pt x="29502" y="44031"/>
                                </a:cubicBezTo>
                                <a:cubicBezTo>
                                  <a:pt x="29502" y="44031"/>
                                  <a:pt x="29502" y="44044"/>
                                  <a:pt x="29502" y="44056"/>
                                </a:cubicBezTo>
                                <a:cubicBezTo>
                                  <a:pt x="29502" y="44082"/>
                                  <a:pt x="29515" y="44107"/>
                                  <a:pt x="29515" y="44145"/>
                                </a:cubicBezTo>
                                <a:lnTo>
                                  <a:pt x="29515" y="44158"/>
                                </a:lnTo>
                                <a:cubicBezTo>
                                  <a:pt x="29515" y="44183"/>
                                  <a:pt x="29515" y="44221"/>
                                  <a:pt x="29515" y="44247"/>
                                </a:cubicBezTo>
                                <a:lnTo>
                                  <a:pt x="29528" y="44272"/>
                                </a:lnTo>
                                <a:cubicBezTo>
                                  <a:pt x="29528" y="44298"/>
                                  <a:pt x="29528" y="44323"/>
                                  <a:pt x="29528" y="44361"/>
                                </a:cubicBezTo>
                                <a:lnTo>
                                  <a:pt x="29528" y="44387"/>
                                </a:lnTo>
                                <a:cubicBezTo>
                                  <a:pt x="29528" y="44412"/>
                                  <a:pt x="29540" y="44437"/>
                                  <a:pt x="29540" y="44463"/>
                                </a:cubicBezTo>
                                <a:lnTo>
                                  <a:pt x="29540" y="44475"/>
                                </a:lnTo>
                                <a:cubicBezTo>
                                  <a:pt x="29540" y="44513"/>
                                  <a:pt x="29540" y="44552"/>
                                  <a:pt x="29540" y="44577"/>
                                </a:cubicBezTo>
                                <a:lnTo>
                                  <a:pt x="29540" y="44602"/>
                                </a:lnTo>
                                <a:cubicBezTo>
                                  <a:pt x="29553" y="44628"/>
                                  <a:pt x="29553" y="44653"/>
                                  <a:pt x="29553" y="44679"/>
                                </a:cubicBezTo>
                                <a:cubicBezTo>
                                  <a:pt x="29553" y="44691"/>
                                  <a:pt x="29553" y="44704"/>
                                  <a:pt x="29553" y="44704"/>
                                </a:cubicBezTo>
                                <a:cubicBezTo>
                                  <a:pt x="29553" y="44729"/>
                                  <a:pt x="29553" y="44755"/>
                                  <a:pt x="29566" y="44793"/>
                                </a:cubicBezTo>
                                <a:lnTo>
                                  <a:pt x="29566" y="44806"/>
                                </a:lnTo>
                                <a:cubicBezTo>
                                  <a:pt x="29566" y="44844"/>
                                  <a:pt x="29566" y="44882"/>
                                  <a:pt x="29566" y="44907"/>
                                </a:cubicBezTo>
                                <a:lnTo>
                                  <a:pt x="29566" y="44933"/>
                                </a:lnTo>
                                <a:cubicBezTo>
                                  <a:pt x="29578" y="44958"/>
                                  <a:pt x="29578" y="44983"/>
                                  <a:pt x="29578" y="45009"/>
                                </a:cubicBezTo>
                                <a:lnTo>
                                  <a:pt x="29578" y="45034"/>
                                </a:lnTo>
                                <a:cubicBezTo>
                                  <a:pt x="29578" y="45060"/>
                                  <a:pt x="29578" y="45085"/>
                                  <a:pt x="29578" y="45123"/>
                                </a:cubicBezTo>
                                <a:cubicBezTo>
                                  <a:pt x="29578" y="45123"/>
                                  <a:pt x="29591" y="45136"/>
                                  <a:pt x="29591" y="45136"/>
                                </a:cubicBezTo>
                                <a:cubicBezTo>
                                  <a:pt x="29591" y="45174"/>
                                  <a:pt x="29591" y="45212"/>
                                  <a:pt x="29591" y="45237"/>
                                </a:cubicBezTo>
                                <a:lnTo>
                                  <a:pt x="29591" y="45250"/>
                                </a:lnTo>
                                <a:cubicBezTo>
                                  <a:pt x="29591" y="45288"/>
                                  <a:pt x="29591" y="45314"/>
                                  <a:pt x="29604" y="45339"/>
                                </a:cubicBezTo>
                                <a:lnTo>
                                  <a:pt x="29604" y="45364"/>
                                </a:lnTo>
                                <a:cubicBezTo>
                                  <a:pt x="29604" y="45390"/>
                                  <a:pt x="29604" y="45428"/>
                                  <a:pt x="29604" y="45453"/>
                                </a:cubicBezTo>
                                <a:lnTo>
                                  <a:pt x="29604" y="45466"/>
                                </a:lnTo>
                                <a:cubicBezTo>
                                  <a:pt x="29604" y="45504"/>
                                  <a:pt x="29616" y="45529"/>
                                  <a:pt x="29616" y="45568"/>
                                </a:cubicBezTo>
                                <a:lnTo>
                                  <a:pt x="29616" y="45580"/>
                                </a:lnTo>
                                <a:cubicBezTo>
                                  <a:pt x="29616" y="45606"/>
                                  <a:pt x="29616" y="45644"/>
                                  <a:pt x="29616" y="45669"/>
                                </a:cubicBezTo>
                                <a:lnTo>
                                  <a:pt x="29616" y="45695"/>
                                </a:lnTo>
                                <a:cubicBezTo>
                                  <a:pt x="29629" y="45720"/>
                                  <a:pt x="29629" y="45745"/>
                                  <a:pt x="29629" y="45784"/>
                                </a:cubicBezTo>
                                <a:lnTo>
                                  <a:pt x="29629" y="45796"/>
                                </a:lnTo>
                                <a:cubicBezTo>
                                  <a:pt x="29629" y="45834"/>
                                  <a:pt x="29629" y="45860"/>
                                  <a:pt x="29629" y="45898"/>
                                </a:cubicBezTo>
                                <a:lnTo>
                                  <a:pt x="29642" y="45910"/>
                                </a:lnTo>
                                <a:lnTo>
                                  <a:pt x="29642" y="45999"/>
                                </a:lnTo>
                                <a:cubicBezTo>
                                  <a:pt x="29642" y="46012"/>
                                  <a:pt x="29642" y="46012"/>
                                  <a:pt x="29642" y="46025"/>
                                </a:cubicBezTo>
                                <a:lnTo>
                                  <a:pt x="29642" y="46101"/>
                                </a:lnTo>
                                <a:lnTo>
                                  <a:pt x="29654" y="46126"/>
                                </a:lnTo>
                                <a:lnTo>
                                  <a:pt x="29654" y="46241"/>
                                </a:lnTo>
                                <a:cubicBezTo>
                                  <a:pt x="29654" y="46266"/>
                                  <a:pt x="29654" y="46292"/>
                                  <a:pt x="29654" y="46330"/>
                                </a:cubicBezTo>
                                <a:cubicBezTo>
                                  <a:pt x="29667" y="46342"/>
                                  <a:pt x="29667" y="46342"/>
                                  <a:pt x="29667" y="46355"/>
                                </a:cubicBezTo>
                                <a:lnTo>
                                  <a:pt x="29667" y="46457"/>
                                </a:lnTo>
                                <a:cubicBezTo>
                                  <a:pt x="29667" y="46495"/>
                                  <a:pt x="29667" y="46533"/>
                                  <a:pt x="29667" y="46558"/>
                                </a:cubicBezTo>
                                <a:lnTo>
                                  <a:pt x="29680" y="46571"/>
                                </a:lnTo>
                                <a:lnTo>
                                  <a:pt x="29680" y="46685"/>
                                </a:lnTo>
                                <a:cubicBezTo>
                                  <a:pt x="29680" y="46711"/>
                                  <a:pt x="29680" y="46749"/>
                                  <a:pt x="29680" y="46774"/>
                                </a:cubicBezTo>
                                <a:lnTo>
                                  <a:pt x="29680" y="46787"/>
                                </a:lnTo>
                                <a:cubicBezTo>
                                  <a:pt x="29693" y="46825"/>
                                  <a:pt x="29693" y="46850"/>
                                  <a:pt x="29693" y="46888"/>
                                </a:cubicBezTo>
                                <a:lnTo>
                                  <a:pt x="29693" y="46901"/>
                                </a:lnTo>
                                <a:cubicBezTo>
                                  <a:pt x="29693" y="46926"/>
                                  <a:pt x="29693" y="46965"/>
                                  <a:pt x="29693" y="46990"/>
                                </a:cubicBezTo>
                                <a:lnTo>
                                  <a:pt x="29693" y="47015"/>
                                </a:lnTo>
                                <a:cubicBezTo>
                                  <a:pt x="29693" y="47041"/>
                                  <a:pt x="29705" y="47066"/>
                                  <a:pt x="29705" y="47104"/>
                                </a:cubicBezTo>
                                <a:lnTo>
                                  <a:pt x="29705" y="47117"/>
                                </a:lnTo>
                                <a:cubicBezTo>
                                  <a:pt x="29705" y="47155"/>
                                  <a:pt x="29705" y="47181"/>
                                  <a:pt x="29705" y="47219"/>
                                </a:cubicBezTo>
                                <a:lnTo>
                                  <a:pt x="29705" y="47231"/>
                                </a:lnTo>
                                <a:cubicBezTo>
                                  <a:pt x="29705" y="47257"/>
                                  <a:pt x="29705" y="47295"/>
                                  <a:pt x="29705" y="47320"/>
                                </a:cubicBezTo>
                                <a:lnTo>
                                  <a:pt x="29705" y="47447"/>
                                </a:lnTo>
                                <a:cubicBezTo>
                                  <a:pt x="29718" y="47485"/>
                                  <a:pt x="29718" y="47523"/>
                                  <a:pt x="29718" y="47549"/>
                                </a:cubicBezTo>
                                <a:lnTo>
                                  <a:pt x="29718" y="47562"/>
                                </a:lnTo>
                                <a:cubicBezTo>
                                  <a:pt x="29718" y="47600"/>
                                  <a:pt x="29718" y="47612"/>
                                  <a:pt x="29718" y="47650"/>
                                </a:cubicBezTo>
                                <a:lnTo>
                                  <a:pt x="29718" y="47676"/>
                                </a:lnTo>
                                <a:cubicBezTo>
                                  <a:pt x="29718" y="47701"/>
                                  <a:pt x="29718" y="47727"/>
                                  <a:pt x="29731" y="47752"/>
                                </a:cubicBezTo>
                                <a:lnTo>
                                  <a:pt x="29731" y="47790"/>
                                </a:lnTo>
                                <a:cubicBezTo>
                                  <a:pt x="29731" y="47815"/>
                                  <a:pt x="29731" y="47854"/>
                                  <a:pt x="29731" y="47879"/>
                                </a:cubicBezTo>
                                <a:lnTo>
                                  <a:pt x="29731" y="48006"/>
                                </a:lnTo>
                                <a:cubicBezTo>
                                  <a:pt x="29731" y="48044"/>
                                  <a:pt x="29743" y="48070"/>
                                  <a:pt x="29743" y="48095"/>
                                </a:cubicBezTo>
                                <a:lnTo>
                                  <a:pt x="29743" y="48120"/>
                                </a:lnTo>
                                <a:cubicBezTo>
                                  <a:pt x="29743" y="48146"/>
                                  <a:pt x="29743" y="48184"/>
                                  <a:pt x="29743" y="48209"/>
                                </a:cubicBezTo>
                                <a:lnTo>
                                  <a:pt x="29743" y="48349"/>
                                </a:lnTo>
                                <a:cubicBezTo>
                                  <a:pt x="29743" y="48374"/>
                                  <a:pt x="29756" y="48387"/>
                                  <a:pt x="29756" y="48412"/>
                                </a:cubicBezTo>
                                <a:lnTo>
                                  <a:pt x="29756" y="48438"/>
                                </a:lnTo>
                                <a:cubicBezTo>
                                  <a:pt x="29756" y="48476"/>
                                  <a:pt x="29756" y="48514"/>
                                  <a:pt x="29756" y="48552"/>
                                </a:cubicBezTo>
                                <a:lnTo>
                                  <a:pt x="29756" y="48679"/>
                                </a:lnTo>
                                <a:cubicBezTo>
                                  <a:pt x="29756" y="48704"/>
                                  <a:pt x="29769" y="48730"/>
                                  <a:pt x="29769" y="48755"/>
                                </a:cubicBezTo>
                                <a:lnTo>
                                  <a:pt x="29769" y="48882"/>
                                </a:lnTo>
                                <a:cubicBezTo>
                                  <a:pt x="29769" y="48920"/>
                                  <a:pt x="29769" y="48946"/>
                                  <a:pt x="29769" y="48984"/>
                                </a:cubicBezTo>
                                <a:lnTo>
                                  <a:pt x="29769" y="49111"/>
                                </a:lnTo>
                                <a:cubicBezTo>
                                  <a:pt x="29782" y="49149"/>
                                  <a:pt x="29782" y="49174"/>
                                  <a:pt x="29782" y="49213"/>
                                </a:cubicBezTo>
                                <a:lnTo>
                                  <a:pt x="29782" y="49314"/>
                                </a:lnTo>
                                <a:cubicBezTo>
                                  <a:pt x="29782" y="49327"/>
                                  <a:pt x="29782" y="49327"/>
                                  <a:pt x="29782" y="49340"/>
                                </a:cubicBezTo>
                                <a:lnTo>
                                  <a:pt x="29782" y="49555"/>
                                </a:lnTo>
                                <a:cubicBezTo>
                                  <a:pt x="29794" y="49581"/>
                                  <a:pt x="29794" y="49619"/>
                                  <a:pt x="29794" y="49644"/>
                                </a:cubicBezTo>
                                <a:lnTo>
                                  <a:pt x="29794" y="49771"/>
                                </a:lnTo>
                                <a:cubicBezTo>
                                  <a:pt x="29794" y="49809"/>
                                  <a:pt x="29794" y="49848"/>
                                  <a:pt x="29794" y="49873"/>
                                </a:cubicBezTo>
                                <a:lnTo>
                                  <a:pt x="29794" y="50114"/>
                                </a:lnTo>
                                <a:cubicBezTo>
                                  <a:pt x="29807" y="50140"/>
                                  <a:pt x="29807" y="50178"/>
                                  <a:pt x="29807" y="50216"/>
                                </a:cubicBezTo>
                                <a:lnTo>
                                  <a:pt x="29807" y="50406"/>
                                </a:lnTo>
                                <a:cubicBezTo>
                                  <a:pt x="29807" y="50419"/>
                                  <a:pt x="29807" y="50444"/>
                                  <a:pt x="29807" y="50444"/>
                                </a:cubicBezTo>
                                <a:lnTo>
                                  <a:pt x="29807" y="50546"/>
                                </a:lnTo>
                                <a:lnTo>
                                  <a:pt x="29807" y="50876"/>
                                </a:lnTo>
                                <a:cubicBezTo>
                                  <a:pt x="29820" y="50914"/>
                                  <a:pt x="29820" y="50940"/>
                                  <a:pt x="29820" y="50978"/>
                                </a:cubicBezTo>
                                <a:lnTo>
                                  <a:pt x="29820" y="51448"/>
                                </a:lnTo>
                                <a:cubicBezTo>
                                  <a:pt x="29820" y="51486"/>
                                  <a:pt x="29820" y="51511"/>
                                  <a:pt x="29820" y="51549"/>
                                </a:cubicBezTo>
                                <a:lnTo>
                                  <a:pt x="29820" y="52959"/>
                                </a:lnTo>
                                <a:cubicBezTo>
                                  <a:pt x="29820" y="52959"/>
                                  <a:pt x="29820" y="52984"/>
                                  <a:pt x="29820" y="52984"/>
                                </a:cubicBezTo>
                                <a:lnTo>
                                  <a:pt x="29820" y="53467"/>
                                </a:lnTo>
                                <a:cubicBezTo>
                                  <a:pt x="29820" y="53492"/>
                                  <a:pt x="29807" y="53518"/>
                                  <a:pt x="29807" y="53556"/>
                                </a:cubicBezTo>
                                <a:lnTo>
                                  <a:pt x="29807" y="53988"/>
                                </a:lnTo>
                                <a:cubicBezTo>
                                  <a:pt x="29807" y="54000"/>
                                  <a:pt x="29807" y="54013"/>
                                  <a:pt x="29807" y="54038"/>
                                </a:cubicBezTo>
                                <a:lnTo>
                                  <a:pt x="29807" y="54293"/>
                                </a:lnTo>
                                <a:cubicBezTo>
                                  <a:pt x="29794" y="54293"/>
                                  <a:pt x="29794" y="54318"/>
                                  <a:pt x="29794" y="54318"/>
                                </a:cubicBezTo>
                                <a:lnTo>
                                  <a:pt x="29794" y="54470"/>
                                </a:lnTo>
                                <a:lnTo>
                                  <a:pt x="29794" y="54623"/>
                                </a:lnTo>
                                <a:cubicBezTo>
                                  <a:pt x="29794" y="54635"/>
                                  <a:pt x="29794" y="54648"/>
                                  <a:pt x="29794" y="54648"/>
                                </a:cubicBezTo>
                                <a:lnTo>
                                  <a:pt x="29794" y="54826"/>
                                </a:lnTo>
                                <a:cubicBezTo>
                                  <a:pt x="29794" y="54839"/>
                                  <a:pt x="29782" y="54864"/>
                                  <a:pt x="29782" y="54877"/>
                                </a:cubicBezTo>
                                <a:lnTo>
                                  <a:pt x="29782" y="55067"/>
                                </a:lnTo>
                                <a:cubicBezTo>
                                  <a:pt x="29782" y="55080"/>
                                  <a:pt x="29782" y="55105"/>
                                  <a:pt x="29782" y="55131"/>
                                </a:cubicBezTo>
                                <a:lnTo>
                                  <a:pt x="29782" y="55270"/>
                                </a:lnTo>
                                <a:cubicBezTo>
                                  <a:pt x="29782" y="55296"/>
                                  <a:pt x="29782" y="55309"/>
                                  <a:pt x="29769" y="55321"/>
                                </a:cubicBezTo>
                                <a:lnTo>
                                  <a:pt x="29769" y="55537"/>
                                </a:lnTo>
                                <a:cubicBezTo>
                                  <a:pt x="29769" y="55550"/>
                                  <a:pt x="29769" y="55563"/>
                                  <a:pt x="29769" y="55588"/>
                                </a:cubicBezTo>
                                <a:lnTo>
                                  <a:pt x="29769" y="55677"/>
                                </a:lnTo>
                                <a:cubicBezTo>
                                  <a:pt x="29756" y="55715"/>
                                  <a:pt x="29756" y="55753"/>
                                  <a:pt x="29756" y="55791"/>
                                </a:cubicBezTo>
                                <a:lnTo>
                                  <a:pt x="29756" y="55867"/>
                                </a:lnTo>
                                <a:cubicBezTo>
                                  <a:pt x="29756" y="55880"/>
                                  <a:pt x="29756" y="55893"/>
                                  <a:pt x="29756" y="55905"/>
                                </a:cubicBezTo>
                                <a:lnTo>
                                  <a:pt x="29756" y="56007"/>
                                </a:lnTo>
                                <a:cubicBezTo>
                                  <a:pt x="29743" y="56058"/>
                                  <a:pt x="29743" y="56121"/>
                                  <a:pt x="29743" y="56172"/>
                                </a:cubicBezTo>
                                <a:lnTo>
                                  <a:pt x="29743" y="56325"/>
                                </a:lnTo>
                                <a:cubicBezTo>
                                  <a:pt x="29743" y="56363"/>
                                  <a:pt x="29731" y="56401"/>
                                  <a:pt x="29731" y="56439"/>
                                </a:cubicBezTo>
                                <a:lnTo>
                                  <a:pt x="29731" y="56528"/>
                                </a:lnTo>
                                <a:cubicBezTo>
                                  <a:pt x="29731" y="56540"/>
                                  <a:pt x="29731" y="56566"/>
                                  <a:pt x="29731" y="56579"/>
                                </a:cubicBezTo>
                                <a:lnTo>
                                  <a:pt x="29731" y="56591"/>
                                </a:lnTo>
                                <a:cubicBezTo>
                                  <a:pt x="29731" y="56655"/>
                                  <a:pt x="29718" y="56718"/>
                                  <a:pt x="29718" y="56782"/>
                                </a:cubicBezTo>
                                <a:lnTo>
                                  <a:pt x="29718" y="56921"/>
                                </a:lnTo>
                                <a:cubicBezTo>
                                  <a:pt x="29705" y="56985"/>
                                  <a:pt x="29705" y="57048"/>
                                  <a:pt x="29705" y="57112"/>
                                </a:cubicBezTo>
                                <a:cubicBezTo>
                                  <a:pt x="29705" y="57125"/>
                                  <a:pt x="29705" y="57150"/>
                                  <a:pt x="29705" y="57163"/>
                                </a:cubicBezTo>
                                <a:lnTo>
                                  <a:pt x="29705" y="57175"/>
                                </a:lnTo>
                                <a:cubicBezTo>
                                  <a:pt x="29705" y="57201"/>
                                  <a:pt x="29705" y="57213"/>
                                  <a:pt x="29705" y="57239"/>
                                </a:cubicBezTo>
                                <a:cubicBezTo>
                                  <a:pt x="29705" y="57328"/>
                                  <a:pt x="29693" y="57404"/>
                                  <a:pt x="29693" y="57493"/>
                                </a:cubicBezTo>
                                <a:lnTo>
                                  <a:pt x="29693" y="57506"/>
                                </a:lnTo>
                                <a:cubicBezTo>
                                  <a:pt x="29489" y="61354"/>
                                  <a:pt x="29096" y="65151"/>
                                  <a:pt x="28486" y="68885"/>
                                </a:cubicBezTo>
                                <a:lnTo>
                                  <a:pt x="10503" y="65977"/>
                                </a:lnTo>
                                <a:cubicBezTo>
                                  <a:pt x="11227" y="61455"/>
                                  <a:pt x="11608" y="56832"/>
                                  <a:pt x="11608" y="52210"/>
                                </a:cubicBezTo>
                                <a:cubicBezTo>
                                  <a:pt x="11608" y="37059"/>
                                  <a:pt x="7595" y="22200"/>
                                  <a:pt x="0" y="9207"/>
                                </a:cubicBezTo>
                                <a:lnTo>
                                  <a:pt x="15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77295" y="1018800"/>
                            <a:ext cx="44094" cy="6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64732">
                                <a:moveTo>
                                  <a:pt x="31572" y="0"/>
                                </a:moveTo>
                                <a:lnTo>
                                  <a:pt x="44094" y="13221"/>
                                </a:lnTo>
                                <a:cubicBezTo>
                                  <a:pt x="29705" y="26873"/>
                                  <a:pt x="20472" y="45161"/>
                                  <a:pt x="18085" y="64732"/>
                                </a:cubicBezTo>
                                <a:lnTo>
                                  <a:pt x="0" y="62535"/>
                                </a:lnTo>
                                <a:cubicBezTo>
                                  <a:pt x="203" y="60858"/>
                                  <a:pt x="445" y="59207"/>
                                  <a:pt x="724" y="57569"/>
                                </a:cubicBezTo>
                                <a:cubicBezTo>
                                  <a:pt x="724" y="57544"/>
                                  <a:pt x="737" y="57518"/>
                                  <a:pt x="737" y="57493"/>
                                </a:cubicBezTo>
                                <a:cubicBezTo>
                                  <a:pt x="762" y="57340"/>
                                  <a:pt x="787" y="57175"/>
                                  <a:pt x="826" y="57023"/>
                                </a:cubicBezTo>
                                <a:lnTo>
                                  <a:pt x="826" y="57010"/>
                                </a:lnTo>
                                <a:cubicBezTo>
                                  <a:pt x="826" y="56985"/>
                                  <a:pt x="838" y="56960"/>
                                  <a:pt x="838" y="56934"/>
                                </a:cubicBezTo>
                                <a:cubicBezTo>
                                  <a:pt x="838" y="56909"/>
                                  <a:pt x="851" y="56883"/>
                                  <a:pt x="851" y="56858"/>
                                </a:cubicBezTo>
                                <a:lnTo>
                                  <a:pt x="851" y="56845"/>
                                </a:lnTo>
                                <a:cubicBezTo>
                                  <a:pt x="876" y="56744"/>
                                  <a:pt x="889" y="56642"/>
                                  <a:pt x="914" y="56540"/>
                                </a:cubicBezTo>
                                <a:lnTo>
                                  <a:pt x="914" y="56528"/>
                                </a:lnTo>
                                <a:cubicBezTo>
                                  <a:pt x="914" y="56502"/>
                                  <a:pt x="914" y="56490"/>
                                  <a:pt x="927" y="56464"/>
                                </a:cubicBezTo>
                                <a:lnTo>
                                  <a:pt x="927" y="56451"/>
                                </a:lnTo>
                                <a:cubicBezTo>
                                  <a:pt x="927" y="56426"/>
                                  <a:pt x="940" y="56401"/>
                                  <a:pt x="940" y="56388"/>
                                </a:cubicBezTo>
                                <a:lnTo>
                                  <a:pt x="940" y="56363"/>
                                </a:lnTo>
                                <a:cubicBezTo>
                                  <a:pt x="940" y="56350"/>
                                  <a:pt x="940" y="56324"/>
                                  <a:pt x="952" y="56299"/>
                                </a:cubicBezTo>
                                <a:lnTo>
                                  <a:pt x="952" y="56286"/>
                                </a:lnTo>
                                <a:cubicBezTo>
                                  <a:pt x="952" y="56274"/>
                                  <a:pt x="952" y="56248"/>
                                  <a:pt x="965" y="56223"/>
                                </a:cubicBezTo>
                                <a:lnTo>
                                  <a:pt x="965" y="56210"/>
                                </a:lnTo>
                                <a:cubicBezTo>
                                  <a:pt x="978" y="56109"/>
                                  <a:pt x="1003" y="56007"/>
                                  <a:pt x="1029" y="55905"/>
                                </a:cubicBezTo>
                                <a:lnTo>
                                  <a:pt x="1029" y="55893"/>
                                </a:lnTo>
                                <a:cubicBezTo>
                                  <a:pt x="1029" y="55867"/>
                                  <a:pt x="1029" y="55842"/>
                                  <a:pt x="1041" y="55829"/>
                                </a:cubicBezTo>
                                <a:lnTo>
                                  <a:pt x="1041" y="55804"/>
                                </a:lnTo>
                                <a:cubicBezTo>
                                  <a:pt x="1041" y="55791"/>
                                  <a:pt x="1054" y="55766"/>
                                  <a:pt x="1054" y="55753"/>
                                </a:cubicBezTo>
                                <a:lnTo>
                                  <a:pt x="1054" y="55740"/>
                                </a:lnTo>
                                <a:cubicBezTo>
                                  <a:pt x="1067" y="55715"/>
                                  <a:pt x="1067" y="55690"/>
                                  <a:pt x="1067" y="55677"/>
                                </a:cubicBezTo>
                                <a:lnTo>
                                  <a:pt x="1067" y="55651"/>
                                </a:lnTo>
                                <a:cubicBezTo>
                                  <a:pt x="1079" y="55639"/>
                                  <a:pt x="1079" y="55613"/>
                                  <a:pt x="1079" y="55601"/>
                                </a:cubicBezTo>
                                <a:cubicBezTo>
                                  <a:pt x="1079" y="55588"/>
                                  <a:pt x="1079" y="55588"/>
                                  <a:pt x="1092" y="55575"/>
                                </a:cubicBezTo>
                                <a:cubicBezTo>
                                  <a:pt x="1105" y="55499"/>
                                  <a:pt x="1118" y="55423"/>
                                  <a:pt x="1130" y="55347"/>
                                </a:cubicBezTo>
                                <a:lnTo>
                                  <a:pt x="1130" y="55334"/>
                                </a:lnTo>
                                <a:cubicBezTo>
                                  <a:pt x="1143" y="55308"/>
                                  <a:pt x="1143" y="55296"/>
                                  <a:pt x="1143" y="55270"/>
                                </a:cubicBezTo>
                                <a:lnTo>
                                  <a:pt x="1156" y="55245"/>
                                </a:lnTo>
                                <a:cubicBezTo>
                                  <a:pt x="1156" y="55232"/>
                                  <a:pt x="1156" y="55220"/>
                                  <a:pt x="1168" y="55194"/>
                                </a:cubicBezTo>
                                <a:lnTo>
                                  <a:pt x="1168" y="55182"/>
                                </a:lnTo>
                                <a:cubicBezTo>
                                  <a:pt x="1168" y="55156"/>
                                  <a:pt x="1168" y="55143"/>
                                  <a:pt x="1181" y="55105"/>
                                </a:cubicBezTo>
                                <a:cubicBezTo>
                                  <a:pt x="1181" y="55105"/>
                                  <a:pt x="1181" y="55105"/>
                                  <a:pt x="1181" y="55093"/>
                                </a:cubicBezTo>
                                <a:cubicBezTo>
                                  <a:pt x="1181" y="55080"/>
                                  <a:pt x="1194" y="55054"/>
                                  <a:pt x="1194" y="55042"/>
                                </a:cubicBezTo>
                                <a:lnTo>
                                  <a:pt x="1194" y="55016"/>
                                </a:lnTo>
                                <a:cubicBezTo>
                                  <a:pt x="1207" y="55004"/>
                                  <a:pt x="1207" y="54978"/>
                                  <a:pt x="1207" y="54953"/>
                                </a:cubicBezTo>
                                <a:cubicBezTo>
                                  <a:pt x="1207" y="54953"/>
                                  <a:pt x="1207" y="54953"/>
                                  <a:pt x="1207" y="54940"/>
                                </a:cubicBezTo>
                                <a:cubicBezTo>
                                  <a:pt x="1207" y="54927"/>
                                  <a:pt x="1219" y="54902"/>
                                  <a:pt x="1219" y="54877"/>
                                </a:cubicBezTo>
                                <a:lnTo>
                                  <a:pt x="1219" y="54864"/>
                                </a:lnTo>
                                <a:lnTo>
                                  <a:pt x="1245" y="54788"/>
                                </a:lnTo>
                                <a:lnTo>
                                  <a:pt x="1245" y="54762"/>
                                </a:lnTo>
                                <a:cubicBezTo>
                                  <a:pt x="1245" y="54750"/>
                                  <a:pt x="1245" y="54724"/>
                                  <a:pt x="1257" y="54712"/>
                                </a:cubicBezTo>
                                <a:cubicBezTo>
                                  <a:pt x="1257" y="54699"/>
                                  <a:pt x="1257" y="54686"/>
                                  <a:pt x="1257" y="54686"/>
                                </a:cubicBezTo>
                                <a:cubicBezTo>
                                  <a:pt x="1257" y="54674"/>
                                  <a:pt x="1270" y="54661"/>
                                  <a:pt x="1270" y="54648"/>
                                </a:cubicBezTo>
                                <a:cubicBezTo>
                                  <a:pt x="1270" y="54635"/>
                                  <a:pt x="1270" y="54623"/>
                                  <a:pt x="1270" y="54610"/>
                                </a:cubicBezTo>
                                <a:cubicBezTo>
                                  <a:pt x="1283" y="54597"/>
                                  <a:pt x="1283" y="54585"/>
                                  <a:pt x="1283" y="54559"/>
                                </a:cubicBezTo>
                                <a:cubicBezTo>
                                  <a:pt x="1283" y="54559"/>
                                  <a:pt x="1295" y="54546"/>
                                  <a:pt x="1295" y="54534"/>
                                </a:cubicBezTo>
                                <a:cubicBezTo>
                                  <a:pt x="1295" y="54521"/>
                                  <a:pt x="1295" y="54508"/>
                                  <a:pt x="1295" y="54496"/>
                                </a:cubicBezTo>
                                <a:cubicBezTo>
                                  <a:pt x="1308" y="54483"/>
                                  <a:pt x="1308" y="54470"/>
                                  <a:pt x="1308" y="54445"/>
                                </a:cubicBezTo>
                                <a:cubicBezTo>
                                  <a:pt x="1308" y="54445"/>
                                  <a:pt x="1308" y="54432"/>
                                  <a:pt x="1321" y="54419"/>
                                </a:cubicBezTo>
                                <a:cubicBezTo>
                                  <a:pt x="1321" y="54407"/>
                                  <a:pt x="1321" y="54394"/>
                                  <a:pt x="1321" y="54381"/>
                                </a:cubicBezTo>
                                <a:cubicBezTo>
                                  <a:pt x="1321" y="54369"/>
                                  <a:pt x="1334" y="54356"/>
                                  <a:pt x="1334" y="54343"/>
                                </a:cubicBezTo>
                                <a:cubicBezTo>
                                  <a:pt x="1334" y="54331"/>
                                  <a:pt x="1334" y="54318"/>
                                  <a:pt x="1334" y="54305"/>
                                </a:cubicBezTo>
                                <a:cubicBezTo>
                                  <a:pt x="1346" y="54293"/>
                                  <a:pt x="1346" y="54280"/>
                                  <a:pt x="1346" y="54267"/>
                                </a:cubicBezTo>
                                <a:cubicBezTo>
                                  <a:pt x="1346" y="54242"/>
                                  <a:pt x="1359" y="54229"/>
                                  <a:pt x="1359" y="54216"/>
                                </a:cubicBezTo>
                                <a:cubicBezTo>
                                  <a:pt x="1359" y="54204"/>
                                  <a:pt x="1372" y="54178"/>
                                  <a:pt x="1372" y="54165"/>
                                </a:cubicBezTo>
                                <a:cubicBezTo>
                                  <a:pt x="1372" y="54153"/>
                                  <a:pt x="1372" y="54140"/>
                                  <a:pt x="1372" y="54127"/>
                                </a:cubicBezTo>
                                <a:cubicBezTo>
                                  <a:pt x="1384" y="54115"/>
                                  <a:pt x="1384" y="54102"/>
                                  <a:pt x="1384" y="54089"/>
                                </a:cubicBezTo>
                                <a:cubicBezTo>
                                  <a:pt x="1384" y="54077"/>
                                  <a:pt x="1384" y="54064"/>
                                  <a:pt x="1397" y="54051"/>
                                </a:cubicBezTo>
                                <a:cubicBezTo>
                                  <a:pt x="1397" y="54038"/>
                                  <a:pt x="1397" y="54026"/>
                                  <a:pt x="1397" y="54013"/>
                                </a:cubicBezTo>
                                <a:cubicBezTo>
                                  <a:pt x="1410" y="54000"/>
                                  <a:pt x="1410" y="53988"/>
                                  <a:pt x="1410" y="53975"/>
                                </a:cubicBezTo>
                                <a:cubicBezTo>
                                  <a:pt x="1410" y="53962"/>
                                  <a:pt x="1410" y="53950"/>
                                  <a:pt x="1422" y="53937"/>
                                </a:cubicBezTo>
                                <a:cubicBezTo>
                                  <a:pt x="1422" y="53924"/>
                                  <a:pt x="1422" y="53912"/>
                                  <a:pt x="1422" y="53899"/>
                                </a:cubicBezTo>
                                <a:lnTo>
                                  <a:pt x="1435" y="53873"/>
                                </a:lnTo>
                                <a:cubicBezTo>
                                  <a:pt x="1435" y="53848"/>
                                  <a:pt x="1435" y="53835"/>
                                  <a:pt x="1435" y="53823"/>
                                </a:cubicBezTo>
                                <a:cubicBezTo>
                                  <a:pt x="1448" y="53810"/>
                                  <a:pt x="1448" y="53797"/>
                                  <a:pt x="1448" y="53797"/>
                                </a:cubicBezTo>
                                <a:cubicBezTo>
                                  <a:pt x="1448" y="53785"/>
                                  <a:pt x="1460" y="53759"/>
                                  <a:pt x="1460" y="53746"/>
                                </a:cubicBezTo>
                                <a:cubicBezTo>
                                  <a:pt x="1460" y="53746"/>
                                  <a:pt x="1460" y="53734"/>
                                  <a:pt x="1460" y="53721"/>
                                </a:cubicBezTo>
                                <a:cubicBezTo>
                                  <a:pt x="1473" y="53708"/>
                                  <a:pt x="1473" y="53683"/>
                                  <a:pt x="1473" y="53670"/>
                                </a:cubicBezTo>
                                <a:cubicBezTo>
                                  <a:pt x="1473" y="53632"/>
                                  <a:pt x="1486" y="53607"/>
                                  <a:pt x="1486" y="53569"/>
                                </a:cubicBezTo>
                                <a:cubicBezTo>
                                  <a:pt x="1486" y="53556"/>
                                  <a:pt x="1499" y="53543"/>
                                  <a:pt x="1499" y="53530"/>
                                </a:cubicBezTo>
                                <a:cubicBezTo>
                                  <a:pt x="1499" y="53518"/>
                                  <a:pt x="1499" y="53505"/>
                                  <a:pt x="1511" y="53492"/>
                                </a:cubicBezTo>
                                <a:cubicBezTo>
                                  <a:pt x="1511" y="53480"/>
                                  <a:pt x="1511" y="53467"/>
                                  <a:pt x="1511" y="53454"/>
                                </a:cubicBezTo>
                                <a:cubicBezTo>
                                  <a:pt x="1511" y="53442"/>
                                  <a:pt x="1524" y="53429"/>
                                  <a:pt x="1524" y="53416"/>
                                </a:cubicBezTo>
                                <a:cubicBezTo>
                                  <a:pt x="1524" y="53404"/>
                                  <a:pt x="1524" y="53391"/>
                                  <a:pt x="1524" y="53378"/>
                                </a:cubicBezTo>
                                <a:cubicBezTo>
                                  <a:pt x="1537" y="53365"/>
                                  <a:pt x="1537" y="53365"/>
                                  <a:pt x="1537" y="53340"/>
                                </a:cubicBezTo>
                                <a:cubicBezTo>
                                  <a:pt x="1537" y="53340"/>
                                  <a:pt x="1549" y="53327"/>
                                  <a:pt x="1549" y="53315"/>
                                </a:cubicBezTo>
                                <a:cubicBezTo>
                                  <a:pt x="1549" y="53302"/>
                                  <a:pt x="1549" y="53289"/>
                                  <a:pt x="1549" y="53264"/>
                                </a:cubicBezTo>
                                <a:cubicBezTo>
                                  <a:pt x="1562" y="53264"/>
                                  <a:pt x="1562" y="53251"/>
                                  <a:pt x="1562" y="53238"/>
                                </a:cubicBezTo>
                                <a:cubicBezTo>
                                  <a:pt x="1562" y="53226"/>
                                  <a:pt x="1575" y="53213"/>
                                  <a:pt x="1575" y="53188"/>
                                </a:cubicBezTo>
                                <a:cubicBezTo>
                                  <a:pt x="1575" y="53188"/>
                                  <a:pt x="1575" y="53162"/>
                                  <a:pt x="1575" y="53162"/>
                                </a:cubicBezTo>
                                <a:cubicBezTo>
                                  <a:pt x="1588" y="53149"/>
                                  <a:pt x="1588" y="53137"/>
                                  <a:pt x="1588" y="53111"/>
                                </a:cubicBezTo>
                                <a:cubicBezTo>
                                  <a:pt x="1600" y="53048"/>
                                  <a:pt x="1613" y="52984"/>
                                  <a:pt x="1626" y="52921"/>
                                </a:cubicBezTo>
                                <a:cubicBezTo>
                                  <a:pt x="1638" y="52921"/>
                                  <a:pt x="1638" y="52908"/>
                                  <a:pt x="1638" y="52908"/>
                                </a:cubicBezTo>
                                <a:cubicBezTo>
                                  <a:pt x="1638" y="52883"/>
                                  <a:pt x="1638" y="52870"/>
                                  <a:pt x="1651" y="52845"/>
                                </a:cubicBezTo>
                                <a:cubicBezTo>
                                  <a:pt x="1651" y="52845"/>
                                  <a:pt x="1651" y="52845"/>
                                  <a:pt x="1651" y="52832"/>
                                </a:cubicBezTo>
                                <a:cubicBezTo>
                                  <a:pt x="1651" y="52819"/>
                                  <a:pt x="1664" y="52807"/>
                                  <a:pt x="1664" y="52781"/>
                                </a:cubicBezTo>
                                <a:lnTo>
                                  <a:pt x="1664" y="52756"/>
                                </a:lnTo>
                                <a:cubicBezTo>
                                  <a:pt x="1676" y="52743"/>
                                  <a:pt x="1676" y="52730"/>
                                  <a:pt x="1676" y="52718"/>
                                </a:cubicBezTo>
                                <a:cubicBezTo>
                                  <a:pt x="1676" y="52705"/>
                                  <a:pt x="1689" y="52692"/>
                                  <a:pt x="1689" y="52692"/>
                                </a:cubicBezTo>
                                <a:cubicBezTo>
                                  <a:pt x="1689" y="52667"/>
                                  <a:pt x="1689" y="52654"/>
                                  <a:pt x="1702" y="52629"/>
                                </a:cubicBezTo>
                                <a:cubicBezTo>
                                  <a:pt x="1702" y="52629"/>
                                  <a:pt x="1702" y="52616"/>
                                  <a:pt x="1702" y="52616"/>
                                </a:cubicBezTo>
                                <a:cubicBezTo>
                                  <a:pt x="1702" y="52591"/>
                                  <a:pt x="1715" y="52578"/>
                                  <a:pt x="1715" y="52565"/>
                                </a:cubicBezTo>
                                <a:lnTo>
                                  <a:pt x="1715" y="52553"/>
                                </a:lnTo>
                                <a:lnTo>
                                  <a:pt x="1765" y="52286"/>
                                </a:lnTo>
                                <a:cubicBezTo>
                                  <a:pt x="1778" y="52286"/>
                                  <a:pt x="1778" y="52286"/>
                                  <a:pt x="1778" y="52286"/>
                                </a:cubicBezTo>
                                <a:cubicBezTo>
                                  <a:pt x="1778" y="52260"/>
                                  <a:pt x="1778" y="52248"/>
                                  <a:pt x="1791" y="52222"/>
                                </a:cubicBezTo>
                                <a:lnTo>
                                  <a:pt x="1791" y="52210"/>
                                </a:lnTo>
                                <a:cubicBezTo>
                                  <a:pt x="1791" y="52197"/>
                                  <a:pt x="1803" y="52172"/>
                                  <a:pt x="1803" y="52159"/>
                                </a:cubicBezTo>
                                <a:lnTo>
                                  <a:pt x="1803" y="52133"/>
                                </a:lnTo>
                                <a:cubicBezTo>
                                  <a:pt x="1816" y="52121"/>
                                  <a:pt x="1816" y="52095"/>
                                  <a:pt x="1816" y="52083"/>
                                </a:cubicBezTo>
                                <a:lnTo>
                                  <a:pt x="1829" y="52057"/>
                                </a:lnTo>
                                <a:cubicBezTo>
                                  <a:pt x="1829" y="52045"/>
                                  <a:pt x="1829" y="52032"/>
                                  <a:pt x="1842" y="52007"/>
                                </a:cubicBezTo>
                                <a:lnTo>
                                  <a:pt x="1842" y="51994"/>
                                </a:lnTo>
                                <a:cubicBezTo>
                                  <a:pt x="1842" y="51981"/>
                                  <a:pt x="1854" y="51956"/>
                                  <a:pt x="1854" y="51943"/>
                                </a:cubicBezTo>
                                <a:lnTo>
                                  <a:pt x="1854" y="51930"/>
                                </a:lnTo>
                                <a:cubicBezTo>
                                  <a:pt x="1880" y="51816"/>
                                  <a:pt x="1905" y="51714"/>
                                  <a:pt x="1930" y="51587"/>
                                </a:cubicBezTo>
                                <a:cubicBezTo>
                                  <a:pt x="1943" y="51562"/>
                                  <a:pt x="1943" y="51549"/>
                                  <a:pt x="1956" y="51524"/>
                                </a:cubicBezTo>
                                <a:cubicBezTo>
                                  <a:pt x="1956" y="51499"/>
                                  <a:pt x="1968" y="51473"/>
                                  <a:pt x="1968" y="51448"/>
                                </a:cubicBezTo>
                                <a:cubicBezTo>
                                  <a:pt x="1968" y="51422"/>
                                  <a:pt x="1981" y="51410"/>
                                  <a:pt x="1981" y="51384"/>
                                </a:cubicBezTo>
                                <a:lnTo>
                                  <a:pt x="1981" y="51371"/>
                                </a:lnTo>
                                <a:cubicBezTo>
                                  <a:pt x="2007" y="51244"/>
                                  <a:pt x="2045" y="51105"/>
                                  <a:pt x="2083" y="50978"/>
                                </a:cubicBezTo>
                                <a:lnTo>
                                  <a:pt x="2083" y="50965"/>
                                </a:lnTo>
                                <a:cubicBezTo>
                                  <a:pt x="2083" y="50940"/>
                                  <a:pt x="2096" y="50927"/>
                                  <a:pt x="2096" y="50902"/>
                                </a:cubicBezTo>
                                <a:cubicBezTo>
                                  <a:pt x="2096" y="50876"/>
                                  <a:pt x="2108" y="50851"/>
                                  <a:pt x="2108" y="50825"/>
                                </a:cubicBezTo>
                                <a:cubicBezTo>
                                  <a:pt x="2121" y="50800"/>
                                  <a:pt x="2121" y="50775"/>
                                  <a:pt x="2134" y="50762"/>
                                </a:cubicBezTo>
                                <a:cubicBezTo>
                                  <a:pt x="2159" y="50622"/>
                                  <a:pt x="2197" y="50482"/>
                                  <a:pt x="2235" y="50343"/>
                                </a:cubicBezTo>
                                <a:cubicBezTo>
                                  <a:pt x="2235" y="50317"/>
                                  <a:pt x="2248" y="50305"/>
                                  <a:pt x="2248" y="50279"/>
                                </a:cubicBezTo>
                                <a:cubicBezTo>
                                  <a:pt x="4915" y="39484"/>
                                  <a:pt x="9271" y="29350"/>
                                  <a:pt x="15024" y="20180"/>
                                </a:cubicBezTo>
                                <a:cubicBezTo>
                                  <a:pt x="15342" y="19672"/>
                                  <a:pt x="15672" y="19177"/>
                                  <a:pt x="16002" y="18682"/>
                                </a:cubicBezTo>
                                <a:lnTo>
                                  <a:pt x="16002" y="18669"/>
                                </a:lnTo>
                                <a:lnTo>
                                  <a:pt x="16027" y="18618"/>
                                </a:lnTo>
                                <a:cubicBezTo>
                                  <a:pt x="20485" y="11811"/>
                                  <a:pt x="25692" y="5575"/>
                                  <a:pt x="31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204041" y="994543"/>
                            <a:ext cx="61735" cy="5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5" h="51473">
                                <a:moveTo>
                                  <a:pt x="5105" y="0"/>
                                </a:moveTo>
                                <a:cubicBezTo>
                                  <a:pt x="10084" y="1448"/>
                                  <a:pt x="14910" y="3264"/>
                                  <a:pt x="19545" y="5410"/>
                                </a:cubicBezTo>
                                <a:cubicBezTo>
                                  <a:pt x="19723" y="5499"/>
                                  <a:pt x="19926" y="5588"/>
                                  <a:pt x="20104" y="5677"/>
                                </a:cubicBezTo>
                                <a:lnTo>
                                  <a:pt x="20117" y="5677"/>
                                </a:lnTo>
                                <a:cubicBezTo>
                                  <a:pt x="20142" y="5690"/>
                                  <a:pt x="20155" y="5702"/>
                                  <a:pt x="20180" y="5715"/>
                                </a:cubicBezTo>
                                <a:cubicBezTo>
                                  <a:pt x="20206" y="5728"/>
                                  <a:pt x="20231" y="5740"/>
                                  <a:pt x="20244" y="5740"/>
                                </a:cubicBezTo>
                                <a:lnTo>
                                  <a:pt x="20244" y="5753"/>
                                </a:lnTo>
                                <a:cubicBezTo>
                                  <a:pt x="20396" y="5817"/>
                                  <a:pt x="20536" y="5880"/>
                                  <a:pt x="20676" y="5944"/>
                                </a:cubicBezTo>
                                <a:lnTo>
                                  <a:pt x="20688" y="5956"/>
                                </a:lnTo>
                                <a:cubicBezTo>
                                  <a:pt x="20701" y="5956"/>
                                  <a:pt x="20726" y="5969"/>
                                  <a:pt x="20752" y="5982"/>
                                </a:cubicBezTo>
                                <a:cubicBezTo>
                                  <a:pt x="20777" y="5994"/>
                                  <a:pt x="20790" y="6007"/>
                                  <a:pt x="20815" y="6020"/>
                                </a:cubicBezTo>
                                <a:cubicBezTo>
                                  <a:pt x="20968" y="6083"/>
                                  <a:pt x="21095" y="6160"/>
                                  <a:pt x="21247" y="6223"/>
                                </a:cubicBezTo>
                                <a:cubicBezTo>
                                  <a:pt x="21247" y="6223"/>
                                  <a:pt x="21247" y="6223"/>
                                  <a:pt x="21260" y="6223"/>
                                </a:cubicBezTo>
                                <a:cubicBezTo>
                                  <a:pt x="21272" y="6236"/>
                                  <a:pt x="21298" y="6248"/>
                                  <a:pt x="21311" y="6248"/>
                                </a:cubicBezTo>
                                <a:lnTo>
                                  <a:pt x="21323" y="6261"/>
                                </a:lnTo>
                                <a:cubicBezTo>
                                  <a:pt x="21336" y="6274"/>
                                  <a:pt x="21361" y="6274"/>
                                  <a:pt x="21374" y="6287"/>
                                </a:cubicBezTo>
                                <a:lnTo>
                                  <a:pt x="21387" y="6287"/>
                                </a:lnTo>
                                <a:cubicBezTo>
                                  <a:pt x="21412" y="6299"/>
                                  <a:pt x="21425" y="6312"/>
                                  <a:pt x="21450" y="6325"/>
                                </a:cubicBezTo>
                                <a:lnTo>
                                  <a:pt x="21463" y="6325"/>
                                </a:lnTo>
                                <a:cubicBezTo>
                                  <a:pt x="21488" y="6337"/>
                                  <a:pt x="21501" y="6350"/>
                                  <a:pt x="21526" y="6363"/>
                                </a:cubicBezTo>
                                <a:cubicBezTo>
                                  <a:pt x="21615" y="6414"/>
                                  <a:pt x="21717" y="6452"/>
                                  <a:pt x="21819" y="6502"/>
                                </a:cubicBezTo>
                                <a:cubicBezTo>
                                  <a:pt x="21831" y="6515"/>
                                  <a:pt x="21857" y="6515"/>
                                  <a:pt x="21869" y="6528"/>
                                </a:cubicBezTo>
                                <a:lnTo>
                                  <a:pt x="21882" y="6528"/>
                                </a:lnTo>
                                <a:cubicBezTo>
                                  <a:pt x="21895" y="6540"/>
                                  <a:pt x="21920" y="6553"/>
                                  <a:pt x="21946" y="6566"/>
                                </a:cubicBezTo>
                                <a:cubicBezTo>
                                  <a:pt x="21946" y="6566"/>
                                  <a:pt x="21946" y="6566"/>
                                  <a:pt x="21958" y="6566"/>
                                </a:cubicBezTo>
                                <a:cubicBezTo>
                                  <a:pt x="21971" y="6579"/>
                                  <a:pt x="21996" y="6591"/>
                                  <a:pt x="22009" y="6604"/>
                                </a:cubicBezTo>
                                <a:cubicBezTo>
                                  <a:pt x="22022" y="6604"/>
                                  <a:pt x="22022" y="6604"/>
                                  <a:pt x="22022" y="6604"/>
                                </a:cubicBezTo>
                                <a:cubicBezTo>
                                  <a:pt x="22047" y="6617"/>
                                  <a:pt x="22060" y="6629"/>
                                  <a:pt x="22085" y="6642"/>
                                </a:cubicBezTo>
                                <a:lnTo>
                                  <a:pt x="22098" y="6642"/>
                                </a:lnTo>
                                <a:lnTo>
                                  <a:pt x="22301" y="6744"/>
                                </a:lnTo>
                                <a:cubicBezTo>
                                  <a:pt x="22327" y="6756"/>
                                  <a:pt x="22352" y="6769"/>
                                  <a:pt x="22365" y="6769"/>
                                </a:cubicBezTo>
                                <a:cubicBezTo>
                                  <a:pt x="22365" y="6782"/>
                                  <a:pt x="22377" y="6782"/>
                                  <a:pt x="22377" y="6782"/>
                                </a:cubicBezTo>
                                <a:cubicBezTo>
                                  <a:pt x="22403" y="6795"/>
                                  <a:pt x="22415" y="6795"/>
                                  <a:pt x="22441" y="6807"/>
                                </a:cubicBezTo>
                                <a:lnTo>
                                  <a:pt x="22441" y="6820"/>
                                </a:lnTo>
                                <a:cubicBezTo>
                                  <a:pt x="22466" y="6820"/>
                                  <a:pt x="22479" y="6833"/>
                                  <a:pt x="22504" y="6845"/>
                                </a:cubicBezTo>
                                <a:cubicBezTo>
                                  <a:pt x="22504" y="6845"/>
                                  <a:pt x="22517" y="6858"/>
                                  <a:pt x="22517" y="6858"/>
                                </a:cubicBezTo>
                                <a:cubicBezTo>
                                  <a:pt x="22543" y="6858"/>
                                  <a:pt x="22555" y="6871"/>
                                  <a:pt x="22568" y="6883"/>
                                </a:cubicBezTo>
                                <a:cubicBezTo>
                                  <a:pt x="22581" y="6883"/>
                                  <a:pt x="22581" y="6883"/>
                                  <a:pt x="22593" y="6883"/>
                                </a:cubicBezTo>
                                <a:cubicBezTo>
                                  <a:pt x="22606" y="6896"/>
                                  <a:pt x="22619" y="6909"/>
                                  <a:pt x="22631" y="6909"/>
                                </a:cubicBezTo>
                                <a:lnTo>
                                  <a:pt x="22657" y="6922"/>
                                </a:lnTo>
                                <a:cubicBezTo>
                                  <a:pt x="22669" y="6934"/>
                                  <a:pt x="22695" y="6947"/>
                                  <a:pt x="22720" y="6960"/>
                                </a:cubicBezTo>
                                <a:cubicBezTo>
                                  <a:pt x="22796" y="6985"/>
                                  <a:pt x="22860" y="7023"/>
                                  <a:pt x="22924" y="7061"/>
                                </a:cubicBezTo>
                                <a:lnTo>
                                  <a:pt x="22936" y="7061"/>
                                </a:lnTo>
                                <a:cubicBezTo>
                                  <a:pt x="22962" y="7074"/>
                                  <a:pt x="22974" y="7087"/>
                                  <a:pt x="23000" y="7099"/>
                                </a:cubicBezTo>
                                <a:cubicBezTo>
                                  <a:pt x="23000" y="7099"/>
                                  <a:pt x="23012" y="7099"/>
                                  <a:pt x="23012" y="7099"/>
                                </a:cubicBezTo>
                                <a:cubicBezTo>
                                  <a:pt x="23025" y="7112"/>
                                  <a:pt x="23038" y="7112"/>
                                  <a:pt x="23063" y="7137"/>
                                </a:cubicBezTo>
                                <a:cubicBezTo>
                                  <a:pt x="23063" y="7137"/>
                                  <a:pt x="23076" y="7137"/>
                                  <a:pt x="23089" y="7137"/>
                                </a:cubicBezTo>
                                <a:cubicBezTo>
                                  <a:pt x="23101" y="7150"/>
                                  <a:pt x="23114" y="7150"/>
                                  <a:pt x="23127" y="7163"/>
                                </a:cubicBezTo>
                                <a:cubicBezTo>
                                  <a:pt x="23139" y="7163"/>
                                  <a:pt x="23139" y="7176"/>
                                  <a:pt x="23152" y="7176"/>
                                </a:cubicBezTo>
                                <a:cubicBezTo>
                                  <a:pt x="23165" y="7188"/>
                                  <a:pt x="23177" y="7188"/>
                                  <a:pt x="23190" y="7201"/>
                                </a:cubicBezTo>
                                <a:cubicBezTo>
                                  <a:pt x="23203" y="7201"/>
                                  <a:pt x="23216" y="7214"/>
                                  <a:pt x="23216" y="7214"/>
                                </a:cubicBezTo>
                                <a:cubicBezTo>
                                  <a:pt x="23228" y="7214"/>
                                  <a:pt x="23254" y="7226"/>
                                  <a:pt x="23266" y="7239"/>
                                </a:cubicBezTo>
                                <a:cubicBezTo>
                                  <a:pt x="23266" y="7239"/>
                                  <a:pt x="23279" y="7239"/>
                                  <a:pt x="23279" y="7239"/>
                                </a:cubicBezTo>
                                <a:cubicBezTo>
                                  <a:pt x="23304" y="7252"/>
                                  <a:pt x="23317" y="7252"/>
                                  <a:pt x="23343" y="7264"/>
                                </a:cubicBezTo>
                                <a:lnTo>
                                  <a:pt x="23355" y="7277"/>
                                </a:lnTo>
                                <a:cubicBezTo>
                                  <a:pt x="23393" y="7303"/>
                                  <a:pt x="23444" y="7315"/>
                                  <a:pt x="23482" y="7341"/>
                                </a:cubicBezTo>
                                <a:cubicBezTo>
                                  <a:pt x="23495" y="7353"/>
                                  <a:pt x="23495" y="7353"/>
                                  <a:pt x="23508" y="7353"/>
                                </a:cubicBezTo>
                                <a:cubicBezTo>
                                  <a:pt x="23520" y="7366"/>
                                  <a:pt x="23533" y="7366"/>
                                  <a:pt x="23546" y="7379"/>
                                </a:cubicBezTo>
                                <a:cubicBezTo>
                                  <a:pt x="23558" y="7379"/>
                                  <a:pt x="23571" y="7391"/>
                                  <a:pt x="23571" y="7391"/>
                                </a:cubicBezTo>
                                <a:cubicBezTo>
                                  <a:pt x="23584" y="7404"/>
                                  <a:pt x="23609" y="7404"/>
                                  <a:pt x="23622" y="7417"/>
                                </a:cubicBezTo>
                                <a:cubicBezTo>
                                  <a:pt x="23622" y="7417"/>
                                  <a:pt x="23635" y="7417"/>
                                  <a:pt x="23647" y="7430"/>
                                </a:cubicBezTo>
                                <a:cubicBezTo>
                                  <a:pt x="23660" y="7430"/>
                                  <a:pt x="23673" y="7442"/>
                                  <a:pt x="23685" y="7455"/>
                                </a:cubicBezTo>
                                <a:lnTo>
                                  <a:pt x="23711" y="7468"/>
                                </a:lnTo>
                                <a:cubicBezTo>
                                  <a:pt x="23724" y="7468"/>
                                  <a:pt x="23736" y="7480"/>
                                  <a:pt x="23749" y="7480"/>
                                </a:cubicBezTo>
                                <a:cubicBezTo>
                                  <a:pt x="23762" y="7493"/>
                                  <a:pt x="23762" y="7493"/>
                                  <a:pt x="23774" y="7493"/>
                                </a:cubicBezTo>
                                <a:cubicBezTo>
                                  <a:pt x="23787" y="7506"/>
                                  <a:pt x="23813" y="7518"/>
                                  <a:pt x="23825" y="7518"/>
                                </a:cubicBezTo>
                                <a:cubicBezTo>
                                  <a:pt x="23825" y="7518"/>
                                  <a:pt x="23838" y="7531"/>
                                  <a:pt x="23838" y="7531"/>
                                </a:cubicBezTo>
                                <a:cubicBezTo>
                                  <a:pt x="23863" y="7531"/>
                                  <a:pt x="23889" y="7544"/>
                                  <a:pt x="23901" y="7557"/>
                                </a:cubicBezTo>
                                <a:lnTo>
                                  <a:pt x="23914" y="7557"/>
                                </a:lnTo>
                                <a:cubicBezTo>
                                  <a:pt x="23952" y="7582"/>
                                  <a:pt x="23990" y="7607"/>
                                  <a:pt x="24041" y="7633"/>
                                </a:cubicBezTo>
                                <a:cubicBezTo>
                                  <a:pt x="24054" y="7633"/>
                                  <a:pt x="24054" y="7645"/>
                                  <a:pt x="24066" y="7645"/>
                                </a:cubicBezTo>
                                <a:cubicBezTo>
                                  <a:pt x="24079" y="7658"/>
                                  <a:pt x="24092" y="7658"/>
                                  <a:pt x="24105" y="7671"/>
                                </a:cubicBezTo>
                                <a:lnTo>
                                  <a:pt x="24130" y="7684"/>
                                </a:lnTo>
                                <a:cubicBezTo>
                                  <a:pt x="24143" y="7696"/>
                                  <a:pt x="24155" y="7696"/>
                                  <a:pt x="24181" y="7709"/>
                                </a:cubicBezTo>
                                <a:cubicBezTo>
                                  <a:pt x="24181" y="7709"/>
                                  <a:pt x="24193" y="7709"/>
                                  <a:pt x="24206" y="7722"/>
                                </a:cubicBezTo>
                                <a:cubicBezTo>
                                  <a:pt x="24219" y="7722"/>
                                  <a:pt x="24232" y="7734"/>
                                  <a:pt x="24232" y="7734"/>
                                </a:cubicBezTo>
                                <a:cubicBezTo>
                                  <a:pt x="24244" y="7747"/>
                                  <a:pt x="24257" y="7747"/>
                                  <a:pt x="24270" y="7760"/>
                                </a:cubicBezTo>
                                <a:lnTo>
                                  <a:pt x="24308" y="7772"/>
                                </a:lnTo>
                                <a:cubicBezTo>
                                  <a:pt x="24308" y="7772"/>
                                  <a:pt x="24321" y="7785"/>
                                  <a:pt x="24333" y="7785"/>
                                </a:cubicBezTo>
                                <a:cubicBezTo>
                                  <a:pt x="24346" y="7785"/>
                                  <a:pt x="24359" y="7798"/>
                                  <a:pt x="24371" y="7811"/>
                                </a:cubicBezTo>
                                <a:cubicBezTo>
                                  <a:pt x="24384" y="7811"/>
                                  <a:pt x="24397" y="7823"/>
                                  <a:pt x="24397" y="7823"/>
                                </a:cubicBezTo>
                                <a:cubicBezTo>
                                  <a:pt x="24409" y="7823"/>
                                  <a:pt x="24435" y="7836"/>
                                  <a:pt x="24435" y="7836"/>
                                </a:cubicBezTo>
                                <a:cubicBezTo>
                                  <a:pt x="24447" y="7849"/>
                                  <a:pt x="24460" y="7849"/>
                                  <a:pt x="24486" y="7861"/>
                                </a:cubicBezTo>
                                <a:cubicBezTo>
                                  <a:pt x="24486" y="7861"/>
                                  <a:pt x="24486" y="7874"/>
                                  <a:pt x="24498" y="7874"/>
                                </a:cubicBezTo>
                                <a:cubicBezTo>
                                  <a:pt x="24524" y="7887"/>
                                  <a:pt x="24562" y="7899"/>
                                  <a:pt x="24587" y="7925"/>
                                </a:cubicBezTo>
                                <a:lnTo>
                                  <a:pt x="24600" y="7925"/>
                                </a:lnTo>
                                <a:cubicBezTo>
                                  <a:pt x="24600" y="7938"/>
                                  <a:pt x="24613" y="7938"/>
                                  <a:pt x="24625" y="7950"/>
                                </a:cubicBezTo>
                                <a:lnTo>
                                  <a:pt x="24663" y="7963"/>
                                </a:lnTo>
                                <a:cubicBezTo>
                                  <a:pt x="24676" y="7963"/>
                                  <a:pt x="24689" y="7976"/>
                                  <a:pt x="24689" y="7976"/>
                                </a:cubicBezTo>
                                <a:lnTo>
                                  <a:pt x="24727" y="8001"/>
                                </a:lnTo>
                                <a:cubicBezTo>
                                  <a:pt x="24740" y="8001"/>
                                  <a:pt x="24740" y="8014"/>
                                  <a:pt x="24752" y="8014"/>
                                </a:cubicBezTo>
                                <a:lnTo>
                                  <a:pt x="24790" y="8039"/>
                                </a:lnTo>
                                <a:cubicBezTo>
                                  <a:pt x="24803" y="8039"/>
                                  <a:pt x="24816" y="8039"/>
                                  <a:pt x="24828" y="8052"/>
                                </a:cubicBezTo>
                                <a:cubicBezTo>
                                  <a:pt x="24841" y="8052"/>
                                  <a:pt x="24841" y="8052"/>
                                  <a:pt x="24854" y="8065"/>
                                </a:cubicBezTo>
                                <a:cubicBezTo>
                                  <a:pt x="24867" y="8065"/>
                                  <a:pt x="24879" y="8077"/>
                                  <a:pt x="24892" y="8077"/>
                                </a:cubicBezTo>
                                <a:lnTo>
                                  <a:pt x="24930" y="8103"/>
                                </a:lnTo>
                                <a:cubicBezTo>
                                  <a:pt x="24943" y="8103"/>
                                  <a:pt x="24943" y="8115"/>
                                  <a:pt x="24955" y="8115"/>
                                </a:cubicBezTo>
                                <a:cubicBezTo>
                                  <a:pt x="24968" y="8128"/>
                                  <a:pt x="24981" y="8128"/>
                                  <a:pt x="24994" y="8128"/>
                                </a:cubicBezTo>
                                <a:cubicBezTo>
                                  <a:pt x="25006" y="8141"/>
                                  <a:pt x="25006" y="8141"/>
                                  <a:pt x="25019" y="8153"/>
                                </a:cubicBezTo>
                                <a:cubicBezTo>
                                  <a:pt x="25032" y="8153"/>
                                  <a:pt x="25044" y="8166"/>
                                  <a:pt x="25044" y="8166"/>
                                </a:cubicBezTo>
                                <a:cubicBezTo>
                                  <a:pt x="25095" y="8192"/>
                                  <a:pt x="25146" y="8217"/>
                                  <a:pt x="25197" y="8255"/>
                                </a:cubicBezTo>
                                <a:cubicBezTo>
                                  <a:pt x="25197" y="8255"/>
                                  <a:pt x="25210" y="8255"/>
                                  <a:pt x="25210" y="8255"/>
                                </a:cubicBezTo>
                                <a:cubicBezTo>
                                  <a:pt x="25222" y="8268"/>
                                  <a:pt x="25248" y="8280"/>
                                  <a:pt x="25260" y="8280"/>
                                </a:cubicBezTo>
                                <a:cubicBezTo>
                                  <a:pt x="25260" y="8280"/>
                                  <a:pt x="25273" y="8293"/>
                                  <a:pt x="25273" y="8293"/>
                                </a:cubicBezTo>
                                <a:cubicBezTo>
                                  <a:pt x="25286" y="8306"/>
                                  <a:pt x="25298" y="8306"/>
                                  <a:pt x="25324" y="8306"/>
                                </a:cubicBezTo>
                                <a:lnTo>
                                  <a:pt x="25336" y="8319"/>
                                </a:lnTo>
                                <a:cubicBezTo>
                                  <a:pt x="25349" y="8331"/>
                                  <a:pt x="25362" y="8344"/>
                                  <a:pt x="25387" y="8344"/>
                                </a:cubicBezTo>
                                <a:cubicBezTo>
                                  <a:pt x="25387" y="8344"/>
                                  <a:pt x="25400" y="8357"/>
                                  <a:pt x="25413" y="8357"/>
                                </a:cubicBezTo>
                                <a:cubicBezTo>
                                  <a:pt x="25425" y="8369"/>
                                  <a:pt x="25438" y="8369"/>
                                  <a:pt x="25451" y="8382"/>
                                </a:cubicBezTo>
                                <a:cubicBezTo>
                                  <a:pt x="25463" y="8382"/>
                                  <a:pt x="25463" y="8395"/>
                                  <a:pt x="25476" y="8395"/>
                                </a:cubicBezTo>
                                <a:cubicBezTo>
                                  <a:pt x="25489" y="8407"/>
                                  <a:pt x="25502" y="8407"/>
                                  <a:pt x="25514" y="8420"/>
                                </a:cubicBezTo>
                                <a:cubicBezTo>
                                  <a:pt x="25514" y="8420"/>
                                  <a:pt x="25527" y="8433"/>
                                  <a:pt x="25540" y="8433"/>
                                </a:cubicBezTo>
                                <a:cubicBezTo>
                                  <a:pt x="25540" y="8433"/>
                                  <a:pt x="25565" y="8446"/>
                                  <a:pt x="25578" y="8458"/>
                                </a:cubicBezTo>
                                <a:cubicBezTo>
                                  <a:pt x="25578" y="8458"/>
                                  <a:pt x="25590" y="8458"/>
                                  <a:pt x="25590" y="8471"/>
                                </a:cubicBezTo>
                                <a:cubicBezTo>
                                  <a:pt x="25616" y="8471"/>
                                  <a:pt x="25629" y="8484"/>
                                  <a:pt x="25641" y="8496"/>
                                </a:cubicBezTo>
                                <a:lnTo>
                                  <a:pt x="25654" y="8496"/>
                                </a:lnTo>
                                <a:lnTo>
                                  <a:pt x="25743" y="8547"/>
                                </a:lnTo>
                                <a:cubicBezTo>
                                  <a:pt x="25756" y="8547"/>
                                  <a:pt x="25756" y="8560"/>
                                  <a:pt x="25768" y="8560"/>
                                </a:cubicBezTo>
                                <a:lnTo>
                                  <a:pt x="25806" y="8573"/>
                                </a:lnTo>
                                <a:cubicBezTo>
                                  <a:pt x="25806" y="8585"/>
                                  <a:pt x="25819" y="8585"/>
                                  <a:pt x="25832" y="8585"/>
                                </a:cubicBezTo>
                                <a:cubicBezTo>
                                  <a:pt x="25844" y="8598"/>
                                  <a:pt x="25857" y="8598"/>
                                  <a:pt x="25857" y="8611"/>
                                </a:cubicBezTo>
                                <a:cubicBezTo>
                                  <a:pt x="25870" y="8611"/>
                                  <a:pt x="25883" y="8623"/>
                                  <a:pt x="25895" y="8623"/>
                                </a:cubicBezTo>
                                <a:lnTo>
                                  <a:pt x="25933" y="8649"/>
                                </a:lnTo>
                                <a:cubicBezTo>
                                  <a:pt x="25946" y="8649"/>
                                  <a:pt x="25946" y="8661"/>
                                  <a:pt x="25959" y="8661"/>
                                </a:cubicBezTo>
                                <a:cubicBezTo>
                                  <a:pt x="25971" y="8674"/>
                                  <a:pt x="25984" y="8674"/>
                                  <a:pt x="25997" y="8687"/>
                                </a:cubicBezTo>
                                <a:cubicBezTo>
                                  <a:pt x="26010" y="8687"/>
                                  <a:pt x="26022" y="8700"/>
                                  <a:pt x="26022" y="8700"/>
                                </a:cubicBezTo>
                                <a:cubicBezTo>
                                  <a:pt x="26035" y="8712"/>
                                  <a:pt x="26048" y="8712"/>
                                  <a:pt x="26060" y="8725"/>
                                </a:cubicBezTo>
                                <a:cubicBezTo>
                                  <a:pt x="26073" y="8725"/>
                                  <a:pt x="26073" y="8725"/>
                                  <a:pt x="26086" y="8738"/>
                                </a:cubicBezTo>
                                <a:cubicBezTo>
                                  <a:pt x="26099" y="8738"/>
                                  <a:pt x="26111" y="8750"/>
                                  <a:pt x="26124" y="8750"/>
                                </a:cubicBezTo>
                                <a:cubicBezTo>
                                  <a:pt x="26137" y="8763"/>
                                  <a:pt x="26137" y="8763"/>
                                  <a:pt x="26149" y="8776"/>
                                </a:cubicBezTo>
                                <a:lnTo>
                                  <a:pt x="26187" y="8788"/>
                                </a:lnTo>
                                <a:cubicBezTo>
                                  <a:pt x="26200" y="8801"/>
                                  <a:pt x="26200" y="8801"/>
                                  <a:pt x="26213" y="8801"/>
                                </a:cubicBezTo>
                                <a:cubicBezTo>
                                  <a:pt x="26238" y="8826"/>
                                  <a:pt x="26276" y="8839"/>
                                  <a:pt x="26314" y="8852"/>
                                </a:cubicBezTo>
                                <a:cubicBezTo>
                                  <a:pt x="26327" y="8865"/>
                                  <a:pt x="26340" y="8877"/>
                                  <a:pt x="26352" y="8877"/>
                                </a:cubicBezTo>
                                <a:cubicBezTo>
                                  <a:pt x="26365" y="8890"/>
                                  <a:pt x="26365" y="8890"/>
                                  <a:pt x="26378" y="8890"/>
                                </a:cubicBezTo>
                                <a:cubicBezTo>
                                  <a:pt x="26391" y="8903"/>
                                  <a:pt x="26403" y="8915"/>
                                  <a:pt x="26416" y="8915"/>
                                </a:cubicBezTo>
                                <a:cubicBezTo>
                                  <a:pt x="26429" y="8915"/>
                                  <a:pt x="26441" y="8928"/>
                                  <a:pt x="26441" y="8928"/>
                                </a:cubicBezTo>
                                <a:cubicBezTo>
                                  <a:pt x="26454" y="8941"/>
                                  <a:pt x="26467" y="8941"/>
                                  <a:pt x="26479" y="8954"/>
                                </a:cubicBezTo>
                                <a:cubicBezTo>
                                  <a:pt x="26492" y="8954"/>
                                  <a:pt x="26492" y="8966"/>
                                  <a:pt x="26505" y="8966"/>
                                </a:cubicBezTo>
                                <a:cubicBezTo>
                                  <a:pt x="26518" y="8979"/>
                                  <a:pt x="26530" y="8979"/>
                                  <a:pt x="26556" y="8992"/>
                                </a:cubicBezTo>
                                <a:cubicBezTo>
                                  <a:pt x="26556" y="8992"/>
                                  <a:pt x="26568" y="9004"/>
                                  <a:pt x="26568" y="9004"/>
                                </a:cubicBezTo>
                                <a:cubicBezTo>
                                  <a:pt x="26581" y="9017"/>
                                  <a:pt x="26594" y="9017"/>
                                  <a:pt x="26607" y="9030"/>
                                </a:cubicBezTo>
                                <a:cubicBezTo>
                                  <a:pt x="26619" y="9030"/>
                                  <a:pt x="26632" y="9042"/>
                                  <a:pt x="26632" y="9042"/>
                                </a:cubicBezTo>
                                <a:cubicBezTo>
                                  <a:pt x="26645" y="9042"/>
                                  <a:pt x="26657" y="9055"/>
                                  <a:pt x="26670" y="9068"/>
                                </a:cubicBezTo>
                                <a:cubicBezTo>
                                  <a:pt x="26683" y="9068"/>
                                  <a:pt x="26683" y="9068"/>
                                  <a:pt x="26695" y="9081"/>
                                </a:cubicBezTo>
                                <a:cubicBezTo>
                                  <a:pt x="26708" y="9081"/>
                                  <a:pt x="26721" y="9093"/>
                                  <a:pt x="26733" y="9106"/>
                                </a:cubicBezTo>
                                <a:lnTo>
                                  <a:pt x="26746" y="9106"/>
                                </a:lnTo>
                                <a:lnTo>
                                  <a:pt x="26911" y="9195"/>
                                </a:lnTo>
                                <a:lnTo>
                                  <a:pt x="26924" y="9208"/>
                                </a:lnTo>
                                <a:cubicBezTo>
                                  <a:pt x="26937" y="9208"/>
                                  <a:pt x="26949" y="9220"/>
                                  <a:pt x="26975" y="9233"/>
                                </a:cubicBezTo>
                                <a:lnTo>
                                  <a:pt x="26988" y="9233"/>
                                </a:lnTo>
                                <a:cubicBezTo>
                                  <a:pt x="27000" y="9246"/>
                                  <a:pt x="27026" y="9258"/>
                                  <a:pt x="27038" y="9271"/>
                                </a:cubicBezTo>
                                <a:lnTo>
                                  <a:pt x="27051" y="9271"/>
                                </a:lnTo>
                                <a:cubicBezTo>
                                  <a:pt x="27064" y="9284"/>
                                  <a:pt x="27076" y="9296"/>
                                  <a:pt x="27102" y="9296"/>
                                </a:cubicBezTo>
                                <a:lnTo>
                                  <a:pt x="27114" y="9309"/>
                                </a:lnTo>
                                <a:cubicBezTo>
                                  <a:pt x="27127" y="9322"/>
                                  <a:pt x="27140" y="9335"/>
                                  <a:pt x="27153" y="9335"/>
                                </a:cubicBezTo>
                                <a:cubicBezTo>
                                  <a:pt x="27165" y="9335"/>
                                  <a:pt x="27178" y="9347"/>
                                  <a:pt x="27178" y="9347"/>
                                </a:cubicBezTo>
                                <a:cubicBezTo>
                                  <a:pt x="27191" y="9360"/>
                                  <a:pt x="27203" y="9360"/>
                                  <a:pt x="27229" y="9373"/>
                                </a:cubicBezTo>
                                <a:cubicBezTo>
                                  <a:pt x="27254" y="9385"/>
                                  <a:pt x="27267" y="9398"/>
                                  <a:pt x="27292" y="9411"/>
                                </a:cubicBezTo>
                                <a:lnTo>
                                  <a:pt x="27584" y="9576"/>
                                </a:lnTo>
                                <a:lnTo>
                                  <a:pt x="27597" y="9589"/>
                                </a:lnTo>
                                <a:cubicBezTo>
                                  <a:pt x="27610" y="9601"/>
                                  <a:pt x="27635" y="9601"/>
                                  <a:pt x="27648" y="9614"/>
                                </a:cubicBezTo>
                                <a:lnTo>
                                  <a:pt x="27648" y="9627"/>
                                </a:lnTo>
                                <a:cubicBezTo>
                                  <a:pt x="27673" y="9627"/>
                                  <a:pt x="27686" y="9639"/>
                                  <a:pt x="27711" y="9652"/>
                                </a:cubicBezTo>
                                <a:cubicBezTo>
                                  <a:pt x="27737" y="9665"/>
                                  <a:pt x="27749" y="9677"/>
                                  <a:pt x="27775" y="9690"/>
                                </a:cubicBezTo>
                                <a:cubicBezTo>
                                  <a:pt x="27800" y="9703"/>
                                  <a:pt x="27813" y="9703"/>
                                  <a:pt x="27826" y="9715"/>
                                </a:cubicBezTo>
                                <a:cubicBezTo>
                                  <a:pt x="27838" y="9715"/>
                                  <a:pt x="27838" y="9728"/>
                                  <a:pt x="27838" y="9728"/>
                                </a:cubicBezTo>
                                <a:cubicBezTo>
                                  <a:pt x="27915" y="9766"/>
                                  <a:pt x="27991" y="9817"/>
                                  <a:pt x="28067" y="9855"/>
                                </a:cubicBezTo>
                                <a:cubicBezTo>
                                  <a:pt x="28080" y="9868"/>
                                  <a:pt x="28067" y="9868"/>
                                  <a:pt x="28080" y="9868"/>
                                </a:cubicBezTo>
                                <a:cubicBezTo>
                                  <a:pt x="28092" y="9881"/>
                                  <a:pt x="28118" y="9881"/>
                                  <a:pt x="28130" y="9893"/>
                                </a:cubicBezTo>
                                <a:lnTo>
                                  <a:pt x="28143" y="9893"/>
                                </a:lnTo>
                                <a:cubicBezTo>
                                  <a:pt x="28156" y="9906"/>
                                  <a:pt x="28169" y="9919"/>
                                  <a:pt x="28181" y="9931"/>
                                </a:cubicBezTo>
                                <a:cubicBezTo>
                                  <a:pt x="28181" y="9931"/>
                                  <a:pt x="28194" y="9931"/>
                                  <a:pt x="28194" y="9931"/>
                                </a:cubicBezTo>
                                <a:cubicBezTo>
                                  <a:pt x="28207" y="9944"/>
                                  <a:pt x="28232" y="9957"/>
                                  <a:pt x="28245" y="9957"/>
                                </a:cubicBezTo>
                                <a:cubicBezTo>
                                  <a:pt x="28257" y="9970"/>
                                  <a:pt x="28257" y="9970"/>
                                  <a:pt x="28257" y="9970"/>
                                </a:cubicBezTo>
                                <a:cubicBezTo>
                                  <a:pt x="28270" y="9982"/>
                                  <a:pt x="28296" y="9995"/>
                                  <a:pt x="28308" y="9995"/>
                                </a:cubicBezTo>
                                <a:cubicBezTo>
                                  <a:pt x="28321" y="10008"/>
                                  <a:pt x="28321" y="10008"/>
                                  <a:pt x="28321" y="10008"/>
                                </a:cubicBezTo>
                                <a:cubicBezTo>
                                  <a:pt x="28346" y="10020"/>
                                  <a:pt x="28359" y="10033"/>
                                  <a:pt x="28372" y="10033"/>
                                </a:cubicBezTo>
                                <a:cubicBezTo>
                                  <a:pt x="28499" y="10109"/>
                                  <a:pt x="28613" y="10173"/>
                                  <a:pt x="28727" y="10249"/>
                                </a:cubicBezTo>
                                <a:cubicBezTo>
                                  <a:pt x="28753" y="10262"/>
                                  <a:pt x="28765" y="10274"/>
                                  <a:pt x="28791" y="10287"/>
                                </a:cubicBezTo>
                                <a:lnTo>
                                  <a:pt x="28804" y="10287"/>
                                </a:lnTo>
                                <a:cubicBezTo>
                                  <a:pt x="28816" y="10300"/>
                                  <a:pt x="28829" y="10312"/>
                                  <a:pt x="28854" y="10325"/>
                                </a:cubicBezTo>
                                <a:lnTo>
                                  <a:pt x="28918" y="10363"/>
                                </a:lnTo>
                                <a:cubicBezTo>
                                  <a:pt x="29032" y="10427"/>
                                  <a:pt x="29159" y="10503"/>
                                  <a:pt x="29274" y="10566"/>
                                </a:cubicBezTo>
                                <a:lnTo>
                                  <a:pt x="29337" y="10605"/>
                                </a:lnTo>
                                <a:lnTo>
                                  <a:pt x="29388" y="10643"/>
                                </a:lnTo>
                                <a:lnTo>
                                  <a:pt x="29400" y="10643"/>
                                </a:lnTo>
                                <a:cubicBezTo>
                                  <a:pt x="29756" y="10859"/>
                                  <a:pt x="30112" y="11074"/>
                                  <a:pt x="30467" y="11290"/>
                                </a:cubicBezTo>
                                <a:cubicBezTo>
                                  <a:pt x="42875" y="18974"/>
                                  <a:pt x="53543" y="29197"/>
                                  <a:pt x="61735" y="41224"/>
                                </a:cubicBezTo>
                                <a:lnTo>
                                  <a:pt x="46672" y="51473"/>
                                </a:lnTo>
                                <a:cubicBezTo>
                                  <a:pt x="35509" y="35077"/>
                                  <a:pt x="18936" y="23012"/>
                                  <a:pt x="0" y="17488"/>
                                </a:cubicBezTo>
                                <a:lnTo>
                                  <a:pt x="5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114189" y="990416"/>
                            <a:ext cx="88062" cy="3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2" h="37719">
                                <a:moveTo>
                                  <a:pt x="64554" y="0"/>
                                </a:moveTo>
                                <a:lnTo>
                                  <a:pt x="65138" y="0"/>
                                </a:lnTo>
                                <a:cubicBezTo>
                                  <a:pt x="65151" y="0"/>
                                  <a:pt x="65164" y="0"/>
                                  <a:pt x="65164" y="0"/>
                                </a:cubicBezTo>
                                <a:lnTo>
                                  <a:pt x="65913" y="0"/>
                                </a:lnTo>
                                <a:lnTo>
                                  <a:pt x="66650" y="0"/>
                                </a:lnTo>
                                <a:cubicBezTo>
                                  <a:pt x="66662" y="0"/>
                                  <a:pt x="66675" y="0"/>
                                  <a:pt x="66688" y="0"/>
                                </a:cubicBezTo>
                                <a:lnTo>
                                  <a:pt x="67247" y="0"/>
                                </a:lnTo>
                                <a:cubicBezTo>
                                  <a:pt x="67272" y="0"/>
                                  <a:pt x="67297" y="13"/>
                                  <a:pt x="67335" y="13"/>
                                </a:cubicBezTo>
                                <a:lnTo>
                                  <a:pt x="67678" y="13"/>
                                </a:lnTo>
                                <a:cubicBezTo>
                                  <a:pt x="67691" y="13"/>
                                  <a:pt x="67704" y="13"/>
                                  <a:pt x="67716" y="13"/>
                                </a:cubicBezTo>
                                <a:lnTo>
                                  <a:pt x="68021" y="13"/>
                                </a:lnTo>
                                <a:cubicBezTo>
                                  <a:pt x="68034" y="25"/>
                                  <a:pt x="68047" y="25"/>
                                  <a:pt x="68059" y="25"/>
                                </a:cubicBezTo>
                                <a:lnTo>
                                  <a:pt x="68288" y="25"/>
                                </a:lnTo>
                                <a:cubicBezTo>
                                  <a:pt x="68301" y="25"/>
                                  <a:pt x="68313" y="25"/>
                                  <a:pt x="68313" y="25"/>
                                </a:cubicBezTo>
                                <a:lnTo>
                                  <a:pt x="68580" y="25"/>
                                </a:lnTo>
                                <a:cubicBezTo>
                                  <a:pt x="68669" y="38"/>
                                  <a:pt x="68758" y="38"/>
                                  <a:pt x="68847" y="38"/>
                                </a:cubicBezTo>
                                <a:lnTo>
                                  <a:pt x="69012" y="38"/>
                                </a:lnTo>
                                <a:cubicBezTo>
                                  <a:pt x="69025" y="38"/>
                                  <a:pt x="69025" y="38"/>
                                  <a:pt x="69037" y="51"/>
                                </a:cubicBezTo>
                                <a:lnTo>
                                  <a:pt x="69215" y="51"/>
                                </a:lnTo>
                                <a:cubicBezTo>
                                  <a:pt x="69228" y="51"/>
                                  <a:pt x="69253" y="51"/>
                                  <a:pt x="69279" y="51"/>
                                </a:cubicBezTo>
                                <a:lnTo>
                                  <a:pt x="69380" y="51"/>
                                </a:lnTo>
                                <a:cubicBezTo>
                                  <a:pt x="69406" y="51"/>
                                  <a:pt x="69431" y="63"/>
                                  <a:pt x="69444" y="63"/>
                                </a:cubicBezTo>
                                <a:lnTo>
                                  <a:pt x="69558" y="63"/>
                                </a:lnTo>
                                <a:cubicBezTo>
                                  <a:pt x="69583" y="63"/>
                                  <a:pt x="69609" y="63"/>
                                  <a:pt x="69621" y="63"/>
                                </a:cubicBezTo>
                                <a:lnTo>
                                  <a:pt x="69736" y="63"/>
                                </a:lnTo>
                                <a:cubicBezTo>
                                  <a:pt x="69761" y="63"/>
                                  <a:pt x="69774" y="63"/>
                                  <a:pt x="69799" y="76"/>
                                </a:cubicBezTo>
                                <a:lnTo>
                                  <a:pt x="69901" y="76"/>
                                </a:lnTo>
                                <a:cubicBezTo>
                                  <a:pt x="70053" y="76"/>
                                  <a:pt x="70193" y="89"/>
                                  <a:pt x="70345" y="89"/>
                                </a:cubicBezTo>
                                <a:lnTo>
                                  <a:pt x="70358" y="89"/>
                                </a:lnTo>
                                <a:cubicBezTo>
                                  <a:pt x="70383" y="89"/>
                                  <a:pt x="70409" y="89"/>
                                  <a:pt x="70434" y="102"/>
                                </a:cubicBezTo>
                                <a:lnTo>
                                  <a:pt x="70536" y="102"/>
                                </a:lnTo>
                                <a:cubicBezTo>
                                  <a:pt x="70549" y="102"/>
                                  <a:pt x="70574" y="102"/>
                                  <a:pt x="70599" y="102"/>
                                </a:cubicBezTo>
                                <a:lnTo>
                                  <a:pt x="70625" y="102"/>
                                </a:lnTo>
                                <a:cubicBezTo>
                                  <a:pt x="70650" y="102"/>
                                  <a:pt x="70663" y="102"/>
                                  <a:pt x="70688" y="114"/>
                                </a:cubicBezTo>
                                <a:lnTo>
                                  <a:pt x="70790" y="114"/>
                                </a:lnTo>
                                <a:cubicBezTo>
                                  <a:pt x="70815" y="114"/>
                                  <a:pt x="70841" y="114"/>
                                  <a:pt x="70866" y="114"/>
                                </a:cubicBezTo>
                                <a:lnTo>
                                  <a:pt x="70942" y="114"/>
                                </a:lnTo>
                                <a:lnTo>
                                  <a:pt x="70968" y="127"/>
                                </a:lnTo>
                                <a:lnTo>
                                  <a:pt x="71057" y="127"/>
                                </a:lnTo>
                                <a:cubicBezTo>
                                  <a:pt x="71082" y="127"/>
                                  <a:pt x="71107" y="127"/>
                                  <a:pt x="71133" y="127"/>
                                </a:cubicBezTo>
                                <a:lnTo>
                                  <a:pt x="71145" y="127"/>
                                </a:lnTo>
                                <a:cubicBezTo>
                                  <a:pt x="71399" y="140"/>
                                  <a:pt x="71666" y="152"/>
                                  <a:pt x="71933" y="178"/>
                                </a:cubicBezTo>
                                <a:cubicBezTo>
                                  <a:pt x="71958" y="178"/>
                                  <a:pt x="71984" y="178"/>
                                  <a:pt x="72009" y="178"/>
                                </a:cubicBezTo>
                                <a:lnTo>
                                  <a:pt x="72111" y="178"/>
                                </a:lnTo>
                                <a:cubicBezTo>
                                  <a:pt x="72136" y="190"/>
                                  <a:pt x="72161" y="190"/>
                                  <a:pt x="72187" y="190"/>
                                </a:cubicBezTo>
                                <a:lnTo>
                                  <a:pt x="72200" y="190"/>
                                </a:lnTo>
                                <a:cubicBezTo>
                                  <a:pt x="72225" y="190"/>
                                  <a:pt x="72250" y="190"/>
                                  <a:pt x="72276" y="190"/>
                                </a:cubicBezTo>
                                <a:cubicBezTo>
                                  <a:pt x="72314" y="190"/>
                                  <a:pt x="72339" y="203"/>
                                  <a:pt x="72365" y="203"/>
                                </a:cubicBezTo>
                                <a:cubicBezTo>
                                  <a:pt x="72403" y="203"/>
                                  <a:pt x="72428" y="203"/>
                                  <a:pt x="72454" y="203"/>
                                </a:cubicBezTo>
                                <a:cubicBezTo>
                                  <a:pt x="74625" y="343"/>
                                  <a:pt x="76759" y="533"/>
                                  <a:pt x="78880" y="800"/>
                                </a:cubicBezTo>
                                <a:lnTo>
                                  <a:pt x="78892" y="800"/>
                                </a:lnTo>
                                <a:cubicBezTo>
                                  <a:pt x="78918" y="813"/>
                                  <a:pt x="78943" y="813"/>
                                  <a:pt x="78969" y="813"/>
                                </a:cubicBezTo>
                                <a:lnTo>
                                  <a:pt x="78981" y="813"/>
                                </a:lnTo>
                                <a:cubicBezTo>
                                  <a:pt x="79007" y="813"/>
                                  <a:pt x="79032" y="826"/>
                                  <a:pt x="79058" y="826"/>
                                </a:cubicBezTo>
                                <a:lnTo>
                                  <a:pt x="79070" y="826"/>
                                </a:lnTo>
                                <a:cubicBezTo>
                                  <a:pt x="79096" y="826"/>
                                  <a:pt x="79121" y="838"/>
                                  <a:pt x="79146" y="838"/>
                                </a:cubicBezTo>
                                <a:cubicBezTo>
                                  <a:pt x="79172" y="838"/>
                                  <a:pt x="79197" y="838"/>
                                  <a:pt x="79223" y="851"/>
                                </a:cubicBezTo>
                                <a:lnTo>
                                  <a:pt x="79235" y="851"/>
                                </a:lnTo>
                                <a:cubicBezTo>
                                  <a:pt x="79261" y="851"/>
                                  <a:pt x="79286" y="851"/>
                                  <a:pt x="79312" y="864"/>
                                </a:cubicBezTo>
                                <a:lnTo>
                                  <a:pt x="79324" y="864"/>
                                </a:lnTo>
                                <a:cubicBezTo>
                                  <a:pt x="79350" y="864"/>
                                  <a:pt x="79375" y="864"/>
                                  <a:pt x="79400" y="864"/>
                                </a:cubicBezTo>
                                <a:lnTo>
                                  <a:pt x="79400" y="876"/>
                                </a:lnTo>
                                <a:cubicBezTo>
                                  <a:pt x="79578" y="889"/>
                                  <a:pt x="79743" y="914"/>
                                  <a:pt x="79934" y="940"/>
                                </a:cubicBezTo>
                                <a:cubicBezTo>
                                  <a:pt x="79947" y="940"/>
                                  <a:pt x="79972" y="952"/>
                                  <a:pt x="80010" y="952"/>
                                </a:cubicBezTo>
                                <a:lnTo>
                                  <a:pt x="80023" y="952"/>
                                </a:lnTo>
                                <a:cubicBezTo>
                                  <a:pt x="80035" y="952"/>
                                  <a:pt x="80061" y="965"/>
                                  <a:pt x="80086" y="965"/>
                                </a:cubicBezTo>
                                <a:cubicBezTo>
                                  <a:pt x="80099" y="965"/>
                                  <a:pt x="80099" y="965"/>
                                  <a:pt x="80112" y="965"/>
                                </a:cubicBezTo>
                                <a:cubicBezTo>
                                  <a:pt x="80124" y="965"/>
                                  <a:pt x="80150" y="978"/>
                                  <a:pt x="80188" y="978"/>
                                </a:cubicBezTo>
                                <a:cubicBezTo>
                                  <a:pt x="80188" y="978"/>
                                  <a:pt x="80188" y="978"/>
                                  <a:pt x="80201" y="978"/>
                                </a:cubicBezTo>
                                <a:cubicBezTo>
                                  <a:pt x="80213" y="978"/>
                                  <a:pt x="80239" y="991"/>
                                  <a:pt x="80251" y="991"/>
                                </a:cubicBezTo>
                                <a:cubicBezTo>
                                  <a:pt x="80264" y="991"/>
                                  <a:pt x="80277" y="991"/>
                                  <a:pt x="80277" y="991"/>
                                </a:cubicBezTo>
                                <a:cubicBezTo>
                                  <a:pt x="80302" y="991"/>
                                  <a:pt x="80328" y="991"/>
                                  <a:pt x="80340" y="1003"/>
                                </a:cubicBezTo>
                                <a:lnTo>
                                  <a:pt x="80366" y="1003"/>
                                </a:lnTo>
                                <a:cubicBezTo>
                                  <a:pt x="80391" y="1003"/>
                                  <a:pt x="80404" y="1003"/>
                                  <a:pt x="80429" y="1016"/>
                                </a:cubicBezTo>
                                <a:lnTo>
                                  <a:pt x="80454" y="1016"/>
                                </a:lnTo>
                                <a:cubicBezTo>
                                  <a:pt x="80467" y="1016"/>
                                  <a:pt x="80480" y="1016"/>
                                  <a:pt x="80505" y="1029"/>
                                </a:cubicBezTo>
                                <a:lnTo>
                                  <a:pt x="80531" y="1029"/>
                                </a:lnTo>
                                <a:cubicBezTo>
                                  <a:pt x="80556" y="1029"/>
                                  <a:pt x="80569" y="1029"/>
                                  <a:pt x="80594" y="1041"/>
                                </a:cubicBezTo>
                                <a:lnTo>
                                  <a:pt x="80620" y="1041"/>
                                </a:lnTo>
                                <a:cubicBezTo>
                                  <a:pt x="80645" y="1041"/>
                                  <a:pt x="80658" y="1041"/>
                                  <a:pt x="80670" y="1041"/>
                                </a:cubicBezTo>
                                <a:cubicBezTo>
                                  <a:pt x="80683" y="1054"/>
                                  <a:pt x="80696" y="1054"/>
                                  <a:pt x="80709" y="1054"/>
                                </a:cubicBezTo>
                                <a:cubicBezTo>
                                  <a:pt x="80721" y="1054"/>
                                  <a:pt x="80734" y="1054"/>
                                  <a:pt x="80759" y="1054"/>
                                </a:cubicBezTo>
                                <a:cubicBezTo>
                                  <a:pt x="80772" y="1054"/>
                                  <a:pt x="80785" y="1054"/>
                                  <a:pt x="80785" y="1054"/>
                                </a:cubicBezTo>
                                <a:cubicBezTo>
                                  <a:pt x="80810" y="1054"/>
                                  <a:pt x="80823" y="1067"/>
                                  <a:pt x="80836" y="1067"/>
                                </a:cubicBezTo>
                                <a:cubicBezTo>
                                  <a:pt x="80848" y="1067"/>
                                  <a:pt x="80861" y="1067"/>
                                  <a:pt x="80874" y="1067"/>
                                </a:cubicBezTo>
                                <a:cubicBezTo>
                                  <a:pt x="80886" y="1067"/>
                                  <a:pt x="80912" y="1079"/>
                                  <a:pt x="80924" y="1079"/>
                                </a:cubicBezTo>
                                <a:cubicBezTo>
                                  <a:pt x="80937" y="1079"/>
                                  <a:pt x="80950" y="1079"/>
                                  <a:pt x="80963" y="1079"/>
                                </a:cubicBezTo>
                                <a:cubicBezTo>
                                  <a:pt x="80975" y="1079"/>
                                  <a:pt x="80988" y="1092"/>
                                  <a:pt x="81013" y="1092"/>
                                </a:cubicBezTo>
                                <a:cubicBezTo>
                                  <a:pt x="81026" y="1092"/>
                                  <a:pt x="81026" y="1092"/>
                                  <a:pt x="81039" y="1092"/>
                                </a:cubicBezTo>
                                <a:cubicBezTo>
                                  <a:pt x="81051" y="1092"/>
                                  <a:pt x="81077" y="1105"/>
                                  <a:pt x="81090" y="1105"/>
                                </a:cubicBezTo>
                                <a:cubicBezTo>
                                  <a:pt x="81115" y="1105"/>
                                  <a:pt x="81153" y="1118"/>
                                  <a:pt x="81178" y="1118"/>
                                </a:cubicBezTo>
                                <a:cubicBezTo>
                                  <a:pt x="81178" y="1118"/>
                                  <a:pt x="81191" y="1118"/>
                                  <a:pt x="81204" y="1118"/>
                                </a:cubicBezTo>
                                <a:cubicBezTo>
                                  <a:pt x="81229" y="1118"/>
                                  <a:pt x="81242" y="1130"/>
                                  <a:pt x="81255" y="1130"/>
                                </a:cubicBezTo>
                                <a:cubicBezTo>
                                  <a:pt x="81267" y="1130"/>
                                  <a:pt x="81280" y="1130"/>
                                  <a:pt x="81280" y="1130"/>
                                </a:cubicBezTo>
                                <a:cubicBezTo>
                                  <a:pt x="81305" y="1130"/>
                                  <a:pt x="81318" y="1143"/>
                                  <a:pt x="81343" y="1143"/>
                                </a:cubicBezTo>
                                <a:cubicBezTo>
                                  <a:pt x="81343" y="1143"/>
                                  <a:pt x="81356" y="1143"/>
                                  <a:pt x="81369" y="1143"/>
                                </a:cubicBezTo>
                                <a:cubicBezTo>
                                  <a:pt x="81382" y="1143"/>
                                  <a:pt x="81407" y="1156"/>
                                  <a:pt x="81420" y="1156"/>
                                </a:cubicBezTo>
                                <a:cubicBezTo>
                                  <a:pt x="81432" y="1156"/>
                                  <a:pt x="81445" y="1156"/>
                                  <a:pt x="81458" y="1156"/>
                                </a:cubicBezTo>
                                <a:cubicBezTo>
                                  <a:pt x="81471" y="1156"/>
                                  <a:pt x="81483" y="1168"/>
                                  <a:pt x="81521" y="1168"/>
                                </a:cubicBezTo>
                                <a:cubicBezTo>
                                  <a:pt x="81521" y="1168"/>
                                  <a:pt x="81521" y="1168"/>
                                  <a:pt x="81534" y="1168"/>
                                </a:cubicBezTo>
                                <a:cubicBezTo>
                                  <a:pt x="81547" y="1168"/>
                                  <a:pt x="81572" y="1181"/>
                                  <a:pt x="81585" y="1181"/>
                                </a:cubicBezTo>
                                <a:cubicBezTo>
                                  <a:pt x="81598" y="1181"/>
                                  <a:pt x="81598" y="1181"/>
                                  <a:pt x="81610" y="1181"/>
                                </a:cubicBezTo>
                                <a:cubicBezTo>
                                  <a:pt x="81636" y="1181"/>
                                  <a:pt x="81648" y="1194"/>
                                  <a:pt x="81674" y="1194"/>
                                </a:cubicBezTo>
                                <a:cubicBezTo>
                                  <a:pt x="81674" y="1194"/>
                                  <a:pt x="81686" y="1194"/>
                                  <a:pt x="81699" y="1194"/>
                                </a:cubicBezTo>
                                <a:cubicBezTo>
                                  <a:pt x="81725" y="1194"/>
                                  <a:pt x="81737" y="1207"/>
                                  <a:pt x="81750" y="1207"/>
                                </a:cubicBezTo>
                                <a:cubicBezTo>
                                  <a:pt x="81763" y="1207"/>
                                  <a:pt x="81775" y="1207"/>
                                  <a:pt x="81775" y="1207"/>
                                </a:cubicBezTo>
                                <a:cubicBezTo>
                                  <a:pt x="81801" y="1207"/>
                                  <a:pt x="81813" y="1219"/>
                                  <a:pt x="81839" y="1219"/>
                                </a:cubicBezTo>
                                <a:cubicBezTo>
                                  <a:pt x="81839" y="1219"/>
                                  <a:pt x="81852" y="1219"/>
                                  <a:pt x="81852" y="1219"/>
                                </a:cubicBezTo>
                                <a:cubicBezTo>
                                  <a:pt x="81877" y="1219"/>
                                  <a:pt x="81902" y="1232"/>
                                  <a:pt x="81915" y="1232"/>
                                </a:cubicBezTo>
                                <a:cubicBezTo>
                                  <a:pt x="81928" y="1232"/>
                                  <a:pt x="81928" y="1232"/>
                                  <a:pt x="81940" y="1232"/>
                                </a:cubicBezTo>
                                <a:cubicBezTo>
                                  <a:pt x="81966" y="1232"/>
                                  <a:pt x="81979" y="1245"/>
                                  <a:pt x="82004" y="1245"/>
                                </a:cubicBezTo>
                                <a:lnTo>
                                  <a:pt x="82017" y="1245"/>
                                </a:lnTo>
                                <a:cubicBezTo>
                                  <a:pt x="82042" y="1245"/>
                                  <a:pt x="82055" y="1257"/>
                                  <a:pt x="82080" y="1257"/>
                                </a:cubicBezTo>
                                <a:lnTo>
                                  <a:pt x="82093" y="1257"/>
                                </a:lnTo>
                                <a:cubicBezTo>
                                  <a:pt x="84099" y="1575"/>
                                  <a:pt x="86093" y="1943"/>
                                  <a:pt x="88062" y="2375"/>
                                </a:cubicBezTo>
                                <a:lnTo>
                                  <a:pt x="84176" y="20168"/>
                                </a:lnTo>
                                <a:cubicBezTo>
                                  <a:pt x="78232" y="18872"/>
                                  <a:pt x="72073" y="18224"/>
                                  <a:pt x="65913" y="18224"/>
                                </a:cubicBezTo>
                                <a:cubicBezTo>
                                  <a:pt x="46114" y="18224"/>
                                  <a:pt x="26822" y="25146"/>
                                  <a:pt x="11595" y="37719"/>
                                </a:cubicBezTo>
                                <a:lnTo>
                                  <a:pt x="0" y="23673"/>
                                </a:lnTo>
                                <a:cubicBezTo>
                                  <a:pt x="381" y="23355"/>
                                  <a:pt x="787" y="23038"/>
                                  <a:pt x="1168" y="22720"/>
                                </a:cubicBezTo>
                                <a:lnTo>
                                  <a:pt x="1181" y="22720"/>
                                </a:lnTo>
                                <a:cubicBezTo>
                                  <a:pt x="1194" y="22708"/>
                                  <a:pt x="1219" y="22695"/>
                                  <a:pt x="1232" y="22670"/>
                                </a:cubicBezTo>
                                <a:lnTo>
                                  <a:pt x="1245" y="22670"/>
                                </a:lnTo>
                                <a:cubicBezTo>
                                  <a:pt x="1257" y="22657"/>
                                  <a:pt x="1283" y="22644"/>
                                  <a:pt x="1295" y="22619"/>
                                </a:cubicBezTo>
                                <a:cubicBezTo>
                                  <a:pt x="1372" y="22555"/>
                                  <a:pt x="1461" y="22492"/>
                                  <a:pt x="1537" y="22428"/>
                                </a:cubicBezTo>
                                <a:cubicBezTo>
                                  <a:pt x="1562" y="22415"/>
                                  <a:pt x="1588" y="22403"/>
                                  <a:pt x="1600" y="22377"/>
                                </a:cubicBezTo>
                                <a:cubicBezTo>
                                  <a:pt x="1600" y="22377"/>
                                  <a:pt x="1613" y="22377"/>
                                  <a:pt x="1613" y="22377"/>
                                </a:cubicBezTo>
                                <a:cubicBezTo>
                                  <a:pt x="1626" y="22365"/>
                                  <a:pt x="1638" y="22352"/>
                                  <a:pt x="1651" y="22339"/>
                                </a:cubicBezTo>
                                <a:lnTo>
                                  <a:pt x="1664" y="22327"/>
                                </a:lnTo>
                                <a:cubicBezTo>
                                  <a:pt x="1689" y="22314"/>
                                  <a:pt x="1702" y="22301"/>
                                  <a:pt x="1715" y="22288"/>
                                </a:cubicBezTo>
                                <a:lnTo>
                                  <a:pt x="1727" y="22276"/>
                                </a:lnTo>
                                <a:cubicBezTo>
                                  <a:pt x="1740" y="22263"/>
                                  <a:pt x="1765" y="22250"/>
                                  <a:pt x="1778" y="22238"/>
                                </a:cubicBezTo>
                                <a:lnTo>
                                  <a:pt x="1791" y="22238"/>
                                </a:lnTo>
                                <a:cubicBezTo>
                                  <a:pt x="1842" y="22187"/>
                                  <a:pt x="1905" y="22136"/>
                                  <a:pt x="1968" y="22085"/>
                                </a:cubicBezTo>
                                <a:lnTo>
                                  <a:pt x="2032" y="22047"/>
                                </a:lnTo>
                                <a:lnTo>
                                  <a:pt x="2032" y="22035"/>
                                </a:lnTo>
                                <a:cubicBezTo>
                                  <a:pt x="2057" y="22022"/>
                                  <a:pt x="2070" y="22009"/>
                                  <a:pt x="2083" y="21996"/>
                                </a:cubicBezTo>
                                <a:lnTo>
                                  <a:pt x="2096" y="21984"/>
                                </a:lnTo>
                                <a:cubicBezTo>
                                  <a:pt x="2108" y="21971"/>
                                  <a:pt x="2134" y="21958"/>
                                  <a:pt x="2146" y="21958"/>
                                </a:cubicBezTo>
                                <a:lnTo>
                                  <a:pt x="2146" y="21946"/>
                                </a:lnTo>
                                <a:cubicBezTo>
                                  <a:pt x="2172" y="21933"/>
                                  <a:pt x="2184" y="21920"/>
                                  <a:pt x="2210" y="21907"/>
                                </a:cubicBezTo>
                                <a:cubicBezTo>
                                  <a:pt x="2210" y="21907"/>
                                  <a:pt x="2210" y="21907"/>
                                  <a:pt x="2210" y="21895"/>
                                </a:cubicBezTo>
                                <a:cubicBezTo>
                                  <a:pt x="2273" y="21844"/>
                                  <a:pt x="2337" y="21806"/>
                                  <a:pt x="2400" y="21755"/>
                                </a:cubicBezTo>
                                <a:cubicBezTo>
                                  <a:pt x="2413" y="21742"/>
                                  <a:pt x="2438" y="21717"/>
                                  <a:pt x="2451" y="21704"/>
                                </a:cubicBezTo>
                                <a:cubicBezTo>
                                  <a:pt x="2451" y="21704"/>
                                  <a:pt x="2464" y="21692"/>
                                  <a:pt x="2464" y="21692"/>
                                </a:cubicBezTo>
                                <a:cubicBezTo>
                                  <a:pt x="2476" y="21692"/>
                                  <a:pt x="2502" y="21679"/>
                                  <a:pt x="2515" y="21666"/>
                                </a:cubicBezTo>
                                <a:lnTo>
                                  <a:pt x="2527" y="21654"/>
                                </a:lnTo>
                                <a:cubicBezTo>
                                  <a:pt x="2540" y="21641"/>
                                  <a:pt x="2553" y="21628"/>
                                  <a:pt x="2578" y="21615"/>
                                </a:cubicBezTo>
                                <a:cubicBezTo>
                                  <a:pt x="2578" y="21615"/>
                                  <a:pt x="2578" y="21615"/>
                                  <a:pt x="2591" y="21615"/>
                                </a:cubicBezTo>
                                <a:cubicBezTo>
                                  <a:pt x="2604" y="21603"/>
                                  <a:pt x="2616" y="21577"/>
                                  <a:pt x="2642" y="21565"/>
                                </a:cubicBezTo>
                                <a:lnTo>
                                  <a:pt x="2692" y="21526"/>
                                </a:lnTo>
                                <a:cubicBezTo>
                                  <a:pt x="2692" y="21514"/>
                                  <a:pt x="2705" y="21514"/>
                                  <a:pt x="2705" y="21514"/>
                                </a:cubicBezTo>
                                <a:cubicBezTo>
                                  <a:pt x="2743" y="21488"/>
                                  <a:pt x="2781" y="21450"/>
                                  <a:pt x="2819" y="21425"/>
                                </a:cubicBezTo>
                                <a:cubicBezTo>
                                  <a:pt x="2832" y="21425"/>
                                  <a:pt x="2832" y="21425"/>
                                  <a:pt x="2832" y="21425"/>
                                </a:cubicBezTo>
                                <a:cubicBezTo>
                                  <a:pt x="2845" y="21412"/>
                                  <a:pt x="2870" y="21387"/>
                                  <a:pt x="2883" y="21387"/>
                                </a:cubicBezTo>
                                <a:lnTo>
                                  <a:pt x="2896" y="21374"/>
                                </a:lnTo>
                                <a:cubicBezTo>
                                  <a:pt x="2921" y="21361"/>
                                  <a:pt x="2934" y="21349"/>
                                  <a:pt x="2946" y="21336"/>
                                </a:cubicBezTo>
                                <a:lnTo>
                                  <a:pt x="2959" y="21323"/>
                                </a:lnTo>
                                <a:cubicBezTo>
                                  <a:pt x="2972" y="21311"/>
                                  <a:pt x="2985" y="21298"/>
                                  <a:pt x="2997" y="21285"/>
                                </a:cubicBezTo>
                                <a:cubicBezTo>
                                  <a:pt x="3010" y="21285"/>
                                  <a:pt x="3010" y="21273"/>
                                  <a:pt x="3023" y="21273"/>
                                </a:cubicBezTo>
                                <a:cubicBezTo>
                                  <a:pt x="3035" y="21260"/>
                                  <a:pt x="3048" y="21247"/>
                                  <a:pt x="3061" y="21234"/>
                                </a:cubicBezTo>
                                <a:cubicBezTo>
                                  <a:pt x="3061" y="21234"/>
                                  <a:pt x="3073" y="21234"/>
                                  <a:pt x="3086" y="21222"/>
                                </a:cubicBezTo>
                                <a:cubicBezTo>
                                  <a:pt x="3099" y="21209"/>
                                  <a:pt x="3112" y="21196"/>
                                  <a:pt x="3137" y="21184"/>
                                </a:cubicBezTo>
                                <a:cubicBezTo>
                                  <a:pt x="3175" y="21158"/>
                                  <a:pt x="3213" y="21133"/>
                                  <a:pt x="3251" y="21095"/>
                                </a:cubicBezTo>
                                <a:lnTo>
                                  <a:pt x="3264" y="21082"/>
                                </a:lnTo>
                                <a:cubicBezTo>
                                  <a:pt x="3277" y="21069"/>
                                  <a:pt x="3302" y="21057"/>
                                  <a:pt x="3315" y="21044"/>
                                </a:cubicBezTo>
                                <a:lnTo>
                                  <a:pt x="3327" y="21031"/>
                                </a:lnTo>
                                <a:cubicBezTo>
                                  <a:pt x="3353" y="21018"/>
                                  <a:pt x="3365" y="21018"/>
                                  <a:pt x="3378" y="20993"/>
                                </a:cubicBezTo>
                                <a:cubicBezTo>
                                  <a:pt x="3378" y="20993"/>
                                  <a:pt x="3391" y="20993"/>
                                  <a:pt x="3391" y="20993"/>
                                </a:cubicBezTo>
                                <a:cubicBezTo>
                                  <a:pt x="3404" y="20980"/>
                                  <a:pt x="3416" y="20968"/>
                                  <a:pt x="3442" y="20955"/>
                                </a:cubicBezTo>
                                <a:lnTo>
                                  <a:pt x="3454" y="20942"/>
                                </a:lnTo>
                                <a:cubicBezTo>
                                  <a:pt x="3467" y="20930"/>
                                  <a:pt x="3480" y="20917"/>
                                  <a:pt x="3493" y="20917"/>
                                </a:cubicBezTo>
                                <a:lnTo>
                                  <a:pt x="3505" y="20904"/>
                                </a:lnTo>
                                <a:cubicBezTo>
                                  <a:pt x="3531" y="20891"/>
                                  <a:pt x="3543" y="20879"/>
                                  <a:pt x="3556" y="20866"/>
                                </a:cubicBezTo>
                                <a:cubicBezTo>
                                  <a:pt x="3556" y="20866"/>
                                  <a:pt x="3569" y="20866"/>
                                  <a:pt x="3569" y="20853"/>
                                </a:cubicBezTo>
                                <a:cubicBezTo>
                                  <a:pt x="3607" y="20828"/>
                                  <a:pt x="3645" y="20803"/>
                                  <a:pt x="3696" y="20765"/>
                                </a:cubicBezTo>
                                <a:cubicBezTo>
                                  <a:pt x="3696" y="20765"/>
                                  <a:pt x="3708" y="20752"/>
                                  <a:pt x="3721" y="20752"/>
                                </a:cubicBezTo>
                                <a:cubicBezTo>
                                  <a:pt x="3734" y="20739"/>
                                  <a:pt x="3734" y="20726"/>
                                  <a:pt x="3747" y="20726"/>
                                </a:cubicBezTo>
                                <a:cubicBezTo>
                                  <a:pt x="3759" y="20714"/>
                                  <a:pt x="3759" y="20714"/>
                                  <a:pt x="3772" y="20701"/>
                                </a:cubicBezTo>
                                <a:cubicBezTo>
                                  <a:pt x="3785" y="20688"/>
                                  <a:pt x="3797" y="20688"/>
                                  <a:pt x="3810" y="20676"/>
                                </a:cubicBezTo>
                                <a:cubicBezTo>
                                  <a:pt x="3810" y="20676"/>
                                  <a:pt x="3823" y="20663"/>
                                  <a:pt x="3835" y="20663"/>
                                </a:cubicBezTo>
                                <a:cubicBezTo>
                                  <a:pt x="3835" y="20650"/>
                                  <a:pt x="3861" y="20638"/>
                                  <a:pt x="3874" y="20625"/>
                                </a:cubicBezTo>
                                <a:cubicBezTo>
                                  <a:pt x="3874" y="20625"/>
                                  <a:pt x="3886" y="20625"/>
                                  <a:pt x="3899" y="20612"/>
                                </a:cubicBezTo>
                                <a:cubicBezTo>
                                  <a:pt x="3899" y="20612"/>
                                  <a:pt x="3912" y="20599"/>
                                  <a:pt x="3924" y="20599"/>
                                </a:cubicBezTo>
                                <a:cubicBezTo>
                                  <a:pt x="3937" y="20587"/>
                                  <a:pt x="3950" y="20574"/>
                                  <a:pt x="3950" y="20574"/>
                                </a:cubicBezTo>
                                <a:cubicBezTo>
                                  <a:pt x="3962" y="20561"/>
                                  <a:pt x="3975" y="20561"/>
                                  <a:pt x="3988" y="20536"/>
                                </a:cubicBezTo>
                                <a:lnTo>
                                  <a:pt x="4013" y="20523"/>
                                </a:lnTo>
                                <a:cubicBezTo>
                                  <a:pt x="4026" y="20510"/>
                                  <a:pt x="4039" y="20510"/>
                                  <a:pt x="4051" y="20498"/>
                                </a:cubicBezTo>
                                <a:cubicBezTo>
                                  <a:pt x="4064" y="20485"/>
                                  <a:pt x="4077" y="20472"/>
                                  <a:pt x="4089" y="20472"/>
                                </a:cubicBezTo>
                                <a:cubicBezTo>
                                  <a:pt x="4102" y="20460"/>
                                  <a:pt x="4115" y="20447"/>
                                  <a:pt x="4128" y="20434"/>
                                </a:cubicBezTo>
                                <a:cubicBezTo>
                                  <a:pt x="4140" y="20434"/>
                                  <a:pt x="4140" y="20422"/>
                                  <a:pt x="4153" y="20422"/>
                                </a:cubicBezTo>
                                <a:cubicBezTo>
                                  <a:pt x="4166" y="20409"/>
                                  <a:pt x="4178" y="20409"/>
                                  <a:pt x="4178" y="20396"/>
                                </a:cubicBezTo>
                                <a:cubicBezTo>
                                  <a:pt x="4191" y="20384"/>
                                  <a:pt x="4204" y="20384"/>
                                  <a:pt x="4216" y="20371"/>
                                </a:cubicBezTo>
                                <a:cubicBezTo>
                                  <a:pt x="4216" y="20371"/>
                                  <a:pt x="4242" y="20358"/>
                                  <a:pt x="4242" y="20358"/>
                                </a:cubicBezTo>
                                <a:cubicBezTo>
                                  <a:pt x="4254" y="20345"/>
                                  <a:pt x="4267" y="20345"/>
                                  <a:pt x="4267" y="20333"/>
                                </a:cubicBezTo>
                                <a:cubicBezTo>
                                  <a:pt x="4280" y="20333"/>
                                  <a:pt x="4293" y="20320"/>
                                  <a:pt x="4305" y="20307"/>
                                </a:cubicBezTo>
                                <a:cubicBezTo>
                                  <a:pt x="4305" y="20307"/>
                                  <a:pt x="4318" y="20295"/>
                                  <a:pt x="4331" y="20295"/>
                                </a:cubicBezTo>
                                <a:cubicBezTo>
                                  <a:pt x="4343" y="20282"/>
                                  <a:pt x="4343" y="20269"/>
                                  <a:pt x="4356" y="20269"/>
                                </a:cubicBezTo>
                                <a:cubicBezTo>
                                  <a:pt x="4369" y="20257"/>
                                  <a:pt x="4382" y="20257"/>
                                  <a:pt x="4394" y="20244"/>
                                </a:cubicBezTo>
                                <a:cubicBezTo>
                                  <a:pt x="4394" y="20244"/>
                                  <a:pt x="4407" y="20231"/>
                                  <a:pt x="4420" y="20218"/>
                                </a:cubicBezTo>
                                <a:cubicBezTo>
                                  <a:pt x="4432" y="20218"/>
                                  <a:pt x="4445" y="20206"/>
                                  <a:pt x="4445" y="20206"/>
                                </a:cubicBezTo>
                                <a:cubicBezTo>
                                  <a:pt x="4458" y="20193"/>
                                  <a:pt x="4470" y="20180"/>
                                  <a:pt x="4483" y="20180"/>
                                </a:cubicBezTo>
                                <a:cubicBezTo>
                                  <a:pt x="4496" y="20168"/>
                                  <a:pt x="4521" y="20142"/>
                                  <a:pt x="4534" y="20129"/>
                                </a:cubicBezTo>
                                <a:cubicBezTo>
                                  <a:pt x="4547" y="20129"/>
                                  <a:pt x="4547" y="20117"/>
                                  <a:pt x="4559" y="20117"/>
                                </a:cubicBezTo>
                                <a:cubicBezTo>
                                  <a:pt x="4572" y="20104"/>
                                  <a:pt x="4585" y="20104"/>
                                  <a:pt x="4597" y="20091"/>
                                </a:cubicBezTo>
                                <a:cubicBezTo>
                                  <a:pt x="4610" y="20091"/>
                                  <a:pt x="4610" y="20079"/>
                                  <a:pt x="4623" y="20079"/>
                                </a:cubicBezTo>
                                <a:cubicBezTo>
                                  <a:pt x="4636" y="20066"/>
                                  <a:pt x="4648" y="20053"/>
                                  <a:pt x="4661" y="20053"/>
                                </a:cubicBezTo>
                                <a:lnTo>
                                  <a:pt x="4674" y="20028"/>
                                </a:lnTo>
                                <a:cubicBezTo>
                                  <a:pt x="4686" y="20028"/>
                                  <a:pt x="4699" y="20015"/>
                                  <a:pt x="4712" y="20002"/>
                                </a:cubicBezTo>
                                <a:cubicBezTo>
                                  <a:pt x="4724" y="20002"/>
                                  <a:pt x="4724" y="19990"/>
                                  <a:pt x="4737" y="19990"/>
                                </a:cubicBezTo>
                                <a:cubicBezTo>
                                  <a:pt x="4750" y="19977"/>
                                  <a:pt x="4763" y="19977"/>
                                  <a:pt x="4788" y="19952"/>
                                </a:cubicBezTo>
                                <a:cubicBezTo>
                                  <a:pt x="4788" y="19952"/>
                                  <a:pt x="4788" y="19952"/>
                                  <a:pt x="4801" y="19952"/>
                                </a:cubicBezTo>
                                <a:cubicBezTo>
                                  <a:pt x="4801" y="19939"/>
                                  <a:pt x="4813" y="19926"/>
                                  <a:pt x="4826" y="19914"/>
                                </a:cubicBezTo>
                                <a:cubicBezTo>
                                  <a:pt x="4839" y="19914"/>
                                  <a:pt x="4839" y="19914"/>
                                  <a:pt x="4851" y="19901"/>
                                </a:cubicBezTo>
                                <a:cubicBezTo>
                                  <a:pt x="4864" y="19888"/>
                                  <a:pt x="4877" y="19888"/>
                                  <a:pt x="4890" y="19876"/>
                                </a:cubicBezTo>
                                <a:cubicBezTo>
                                  <a:pt x="4928" y="19850"/>
                                  <a:pt x="4966" y="19825"/>
                                  <a:pt x="4991" y="19799"/>
                                </a:cubicBezTo>
                                <a:lnTo>
                                  <a:pt x="5004" y="19799"/>
                                </a:lnTo>
                                <a:cubicBezTo>
                                  <a:pt x="5017" y="19787"/>
                                  <a:pt x="5029" y="19774"/>
                                  <a:pt x="5042" y="19774"/>
                                </a:cubicBezTo>
                                <a:lnTo>
                                  <a:pt x="5055" y="19749"/>
                                </a:lnTo>
                                <a:cubicBezTo>
                                  <a:pt x="5067" y="19749"/>
                                  <a:pt x="5080" y="19736"/>
                                  <a:pt x="5093" y="19723"/>
                                </a:cubicBezTo>
                                <a:cubicBezTo>
                                  <a:pt x="5105" y="19723"/>
                                  <a:pt x="5105" y="19710"/>
                                  <a:pt x="5118" y="19710"/>
                                </a:cubicBezTo>
                                <a:cubicBezTo>
                                  <a:pt x="5131" y="19698"/>
                                  <a:pt x="5143" y="19698"/>
                                  <a:pt x="5143" y="19685"/>
                                </a:cubicBezTo>
                                <a:cubicBezTo>
                                  <a:pt x="5156" y="19685"/>
                                  <a:pt x="5169" y="19672"/>
                                  <a:pt x="5182" y="19660"/>
                                </a:cubicBezTo>
                                <a:cubicBezTo>
                                  <a:pt x="5194" y="19660"/>
                                  <a:pt x="5207" y="19647"/>
                                  <a:pt x="5207" y="19647"/>
                                </a:cubicBezTo>
                                <a:cubicBezTo>
                                  <a:pt x="5220" y="19634"/>
                                  <a:pt x="5232" y="19621"/>
                                  <a:pt x="5232" y="19621"/>
                                </a:cubicBezTo>
                                <a:cubicBezTo>
                                  <a:pt x="5245" y="19609"/>
                                  <a:pt x="5258" y="19609"/>
                                  <a:pt x="5271" y="19596"/>
                                </a:cubicBezTo>
                                <a:cubicBezTo>
                                  <a:pt x="5283" y="19596"/>
                                  <a:pt x="5283" y="19583"/>
                                  <a:pt x="5296" y="19583"/>
                                </a:cubicBezTo>
                                <a:cubicBezTo>
                                  <a:pt x="5309" y="19583"/>
                                  <a:pt x="5321" y="19571"/>
                                  <a:pt x="5334" y="19558"/>
                                </a:cubicBezTo>
                                <a:cubicBezTo>
                                  <a:pt x="5334" y="19558"/>
                                  <a:pt x="5334" y="19558"/>
                                  <a:pt x="5334" y="19545"/>
                                </a:cubicBezTo>
                                <a:cubicBezTo>
                                  <a:pt x="5385" y="19520"/>
                                  <a:pt x="5436" y="19482"/>
                                  <a:pt x="5486" y="19444"/>
                                </a:cubicBezTo>
                                <a:cubicBezTo>
                                  <a:pt x="5486" y="19444"/>
                                  <a:pt x="5499" y="19431"/>
                                  <a:pt x="5499" y="19431"/>
                                </a:cubicBezTo>
                                <a:cubicBezTo>
                                  <a:pt x="5512" y="19418"/>
                                  <a:pt x="5525" y="19418"/>
                                  <a:pt x="5537" y="19406"/>
                                </a:cubicBezTo>
                                <a:cubicBezTo>
                                  <a:pt x="5550" y="19406"/>
                                  <a:pt x="5550" y="19393"/>
                                  <a:pt x="5563" y="19393"/>
                                </a:cubicBezTo>
                                <a:cubicBezTo>
                                  <a:pt x="5575" y="19380"/>
                                  <a:pt x="5588" y="19368"/>
                                  <a:pt x="5601" y="19355"/>
                                </a:cubicBezTo>
                                <a:lnTo>
                                  <a:pt x="5613" y="19342"/>
                                </a:lnTo>
                                <a:cubicBezTo>
                                  <a:pt x="5626" y="19342"/>
                                  <a:pt x="5639" y="19329"/>
                                  <a:pt x="5651" y="19317"/>
                                </a:cubicBezTo>
                                <a:cubicBezTo>
                                  <a:pt x="5664" y="19317"/>
                                  <a:pt x="5664" y="19317"/>
                                  <a:pt x="5677" y="19317"/>
                                </a:cubicBezTo>
                                <a:cubicBezTo>
                                  <a:pt x="5690" y="19304"/>
                                  <a:pt x="5702" y="19291"/>
                                  <a:pt x="5715" y="19279"/>
                                </a:cubicBezTo>
                                <a:lnTo>
                                  <a:pt x="5728" y="19266"/>
                                </a:lnTo>
                                <a:cubicBezTo>
                                  <a:pt x="5804" y="19215"/>
                                  <a:pt x="5867" y="19177"/>
                                  <a:pt x="5931" y="19126"/>
                                </a:cubicBezTo>
                                <a:lnTo>
                                  <a:pt x="5944" y="19113"/>
                                </a:lnTo>
                                <a:cubicBezTo>
                                  <a:pt x="5956" y="19101"/>
                                  <a:pt x="5969" y="19101"/>
                                  <a:pt x="5982" y="19088"/>
                                </a:cubicBezTo>
                                <a:cubicBezTo>
                                  <a:pt x="5994" y="19075"/>
                                  <a:pt x="5994" y="19075"/>
                                  <a:pt x="6007" y="19075"/>
                                </a:cubicBezTo>
                                <a:cubicBezTo>
                                  <a:pt x="6020" y="19063"/>
                                  <a:pt x="6033" y="19050"/>
                                  <a:pt x="6045" y="19050"/>
                                </a:cubicBezTo>
                                <a:lnTo>
                                  <a:pt x="6058" y="19037"/>
                                </a:lnTo>
                                <a:cubicBezTo>
                                  <a:pt x="6071" y="19025"/>
                                  <a:pt x="6096" y="19012"/>
                                  <a:pt x="6109" y="19012"/>
                                </a:cubicBezTo>
                                <a:lnTo>
                                  <a:pt x="6121" y="18999"/>
                                </a:lnTo>
                                <a:cubicBezTo>
                                  <a:pt x="6121" y="18987"/>
                                  <a:pt x="6147" y="18974"/>
                                  <a:pt x="6160" y="18961"/>
                                </a:cubicBezTo>
                                <a:cubicBezTo>
                                  <a:pt x="6160" y="18961"/>
                                  <a:pt x="6172" y="18961"/>
                                  <a:pt x="6172" y="18961"/>
                                </a:cubicBezTo>
                                <a:cubicBezTo>
                                  <a:pt x="6236" y="18910"/>
                                  <a:pt x="6312" y="18860"/>
                                  <a:pt x="6375" y="18809"/>
                                </a:cubicBezTo>
                                <a:cubicBezTo>
                                  <a:pt x="6375" y="18809"/>
                                  <a:pt x="6388" y="18796"/>
                                  <a:pt x="6388" y="18796"/>
                                </a:cubicBezTo>
                                <a:cubicBezTo>
                                  <a:pt x="6401" y="18796"/>
                                  <a:pt x="6414" y="18783"/>
                                  <a:pt x="6426" y="18771"/>
                                </a:cubicBezTo>
                                <a:cubicBezTo>
                                  <a:pt x="6439" y="18771"/>
                                  <a:pt x="6439" y="18771"/>
                                  <a:pt x="6439" y="18771"/>
                                </a:cubicBezTo>
                                <a:cubicBezTo>
                                  <a:pt x="6464" y="18758"/>
                                  <a:pt x="6477" y="18745"/>
                                  <a:pt x="6490" y="18732"/>
                                </a:cubicBezTo>
                                <a:cubicBezTo>
                                  <a:pt x="6490" y="18732"/>
                                  <a:pt x="6502" y="18720"/>
                                  <a:pt x="6502" y="18720"/>
                                </a:cubicBezTo>
                                <a:cubicBezTo>
                                  <a:pt x="6515" y="18707"/>
                                  <a:pt x="6540" y="18707"/>
                                  <a:pt x="6553" y="18682"/>
                                </a:cubicBezTo>
                                <a:lnTo>
                                  <a:pt x="6566" y="18682"/>
                                </a:lnTo>
                                <a:cubicBezTo>
                                  <a:pt x="6579" y="18669"/>
                                  <a:pt x="6591" y="18656"/>
                                  <a:pt x="6604" y="18644"/>
                                </a:cubicBezTo>
                                <a:lnTo>
                                  <a:pt x="6617" y="18644"/>
                                </a:lnTo>
                                <a:cubicBezTo>
                                  <a:pt x="6680" y="18593"/>
                                  <a:pt x="6756" y="18542"/>
                                  <a:pt x="6820" y="18504"/>
                                </a:cubicBezTo>
                                <a:cubicBezTo>
                                  <a:pt x="6833" y="18504"/>
                                  <a:pt x="6833" y="18491"/>
                                  <a:pt x="6833" y="18491"/>
                                </a:cubicBezTo>
                                <a:cubicBezTo>
                                  <a:pt x="6845" y="18479"/>
                                  <a:pt x="6871" y="18479"/>
                                  <a:pt x="6883" y="18453"/>
                                </a:cubicBezTo>
                                <a:cubicBezTo>
                                  <a:pt x="6883" y="18453"/>
                                  <a:pt x="6896" y="18453"/>
                                  <a:pt x="6896" y="18453"/>
                                </a:cubicBezTo>
                                <a:cubicBezTo>
                                  <a:pt x="6909" y="18440"/>
                                  <a:pt x="6922" y="18428"/>
                                  <a:pt x="6934" y="18415"/>
                                </a:cubicBezTo>
                                <a:lnTo>
                                  <a:pt x="6947" y="18402"/>
                                </a:lnTo>
                                <a:cubicBezTo>
                                  <a:pt x="6960" y="18402"/>
                                  <a:pt x="6985" y="18390"/>
                                  <a:pt x="6998" y="18377"/>
                                </a:cubicBezTo>
                                <a:cubicBezTo>
                                  <a:pt x="6998" y="18377"/>
                                  <a:pt x="7010" y="18364"/>
                                  <a:pt x="7010" y="18364"/>
                                </a:cubicBezTo>
                                <a:cubicBezTo>
                                  <a:pt x="7023" y="18364"/>
                                  <a:pt x="7036" y="18351"/>
                                  <a:pt x="7049" y="18339"/>
                                </a:cubicBezTo>
                                <a:cubicBezTo>
                                  <a:pt x="7061" y="18339"/>
                                  <a:pt x="7061" y="18326"/>
                                  <a:pt x="7061" y="18326"/>
                                </a:cubicBezTo>
                                <a:cubicBezTo>
                                  <a:pt x="7137" y="18275"/>
                                  <a:pt x="7201" y="18237"/>
                                  <a:pt x="7277" y="18186"/>
                                </a:cubicBezTo>
                                <a:cubicBezTo>
                                  <a:pt x="7303" y="18174"/>
                                  <a:pt x="7315" y="18161"/>
                                  <a:pt x="7328" y="18148"/>
                                </a:cubicBezTo>
                                <a:lnTo>
                                  <a:pt x="7341" y="18136"/>
                                </a:lnTo>
                                <a:cubicBezTo>
                                  <a:pt x="7353" y="18136"/>
                                  <a:pt x="7366" y="18123"/>
                                  <a:pt x="7391" y="18110"/>
                                </a:cubicBezTo>
                                <a:cubicBezTo>
                                  <a:pt x="7391" y="18110"/>
                                  <a:pt x="7391" y="18098"/>
                                  <a:pt x="7404" y="18098"/>
                                </a:cubicBezTo>
                                <a:cubicBezTo>
                                  <a:pt x="7417" y="18085"/>
                                  <a:pt x="7429" y="18072"/>
                                  <a:pt x="7442" y="18072"/>
                                </a:cubicBezTo>
                                <a:cubicBezTo>
                                  <a:pt x="7442" y="18059"/>
                                  <a:pt x="7455" y="18059"/>
                                  <a:pt x="7455" y="18059"/>
                                </a:cubicBezTo>
                                <a:cubicBezTo>
                                  <a:pt x="7468" y="18047"/>
                                  <a:pt x="7480" y="18034"/>
                                  <a:pt x="7506" y="18021"/>
                                </a:cubicBezTo>
                                <a:cubicBezTo>
                                  <a:pt x="7595" y="17971"/>
                                  <a:pt x="7696" y="17907"/>
                                  <a:pt x="7785" y="17831"/>
                                </a:cubicBezTo>
                                <a:cubicBezTo>
                                  <a:pt x="7811" y="17818"/>
                                  <a:pt x="7823" y="17805"/>
                                  <a:pt x="7836" y="17793"/>
                                </a:cubicBezTo>
                                <a:cubicBezTo>
                                  <a:pt x="7836" y="17793"/>
                                  <a:pt x="7849" y="17793"/>
                                  <a:pt x="7849" y="17793"/>
                                </a:cubicBezTo>
                                <a:cubicBezTo>
                                  <a:pt x="7861" y="17780"/>
                                  <a:pt x="7887" y="17767"/>
                                  <a:pt x="7899" y="17755"/>
                                </a:cubicBezTo>
                                <a:cubicBezTo>
                                  <a:pt x="8026" y="17666"/>
                                  <a:pt x="8166" y="17577"/>
                                  <a:pt x="8293" y="17488"/>
                                </a:cubicBezTo>
                                <a:cubicBezTo>
                                  <a:pt x="8318" y="17475"/>
                                  <a:pt x="8331" y="17463"/>
                                  <a:pt x="8357" y="17463"/>
                                </a:cubicBezTo>
                                <a:lnTo>
                                  <a:pt x="8357" y="17450"/>
                                </a:lnTo>
                                <a:cubicBezTo>
                                  <a:pt x="8471" y="17374"/>
                                  <a:pt x="8585" y="17297"/>
                                  <a:pt x="8687" y="17221"/>
                                </a:cubicBezTo>
                                <a:lnTo>
                                  <a:pt x="8700" y="17221"/>
                                </a:lnTo>
                                <a:cubicBezTo>
                                  <a:pt x="8712" y="17209"/>
                                  <a:pt x="8725" y="17196"/>
                                  <a:pt x="8750" y="17196"/>
                                </a:cubicBezTo>
                                <a:lnTo>
                                  <a:pt x="8763" y="17183"/>
                                </a:lnTo>
                                <a:cubicBezTo>
                                  <a:pt x="8776" y="17183"/>
                                  <a:pt x="8788" y="17170"/>
                                  <a:pt x="8801" y="17158"/>
                                </a:cubicBezTo>
                                <a:lnTo>
                                  <a:pt x="8814" y="17145"/>
                                </a:lnTo>
                                <a:cubicBezTo>
                                  <a:pt x="8941" y="17069"/>
                                  <a:pt x="9068" y="16980"/>
                                  <a:pt x="9208" y="16891"/>
                                </a:cubicBezTo>
                                <a:lnTo>
                                  <a:pt x="9271" y="16853"/>
                                </a:lnTo>
                                <a:cubicBezTo>
                                  <a:pt x="9398" y="16764"/>
                                  <a:pt x="9525" y="16675"/>
                                  <a:pt x="9665" y="16586"/>
                                </a:cubicBezTo>
                                <a:cubicBezTo>
                                  <a:pt x="9690" y="16574"/>
                                  <a:pt x="9703" y="16561"/>
                                  <a:pt x="9715" y="16548"/>
                                </a:cubicBezTo>
                                <a:lnTo>
                                  <a:pt x="9728" y="16548"/>
                                </a:lnTo>
                                <a:cubicBezTo>
                                  <a:pt x="9855" y="16459"/>
                                  <a:pt x="9995" y="16383"/>
                                  <a:pt x="10122" y="16294"/>
                                </a:cubicBezTo>
                                <a:lnTo>
                                  <a:pt x="10592" y="16002"/>
                                </a:lnTo>
                                <a:lnTo>
                                  <a:pt x="10643" y="15964"/>
                                </a:lnTo>
                                <a:cubicBezTo>
                                  <a:pt x="10782" y="15875"/>
                                  <a:pt x="10909" y="15799"/>
                                  <a:pt x="11049" y="15710"/>
                                </a:cubicBezTo>
                                <a:cubicBezTo>
                                  <a:pt x="11201" y="15608"/>
                                  <a:pt x="11354" y="15519"/>
                                  <a:pt x="11506" y="15418"/>
                                </a:cubicBezTo>
                                <a:lnTo>
                                  <a:pt x="11519" y="15418"/>
                                </a:lnTo>
                                <a:cubicBezTo>
                                  <a:pt x="17107" y="11951"/>
                                  <a:pt x="23063" y="9017"/>
                                  <a:pt x="29299" y="6655"/>
                                </a:cubicBezTo>
                                <a:lnTo>
                                  <a:pt x="29312" y="6655"/>
                                </a:lnTo>
                                <a:cubicBezTo>
                                  <a:pt x="29324" y="6642"/>
                                  <a:pt x="29350" y="6642"/>
                                  <a:pt x="29375" y="6629"/>
                                </a:cubicBezTo>
                                <a:cubicBezTo>
                                  <a:pt x="29540" y="6566"/>
                                  <a:pt x="29718" y="6502"/>
                                  <a:pt x="29896" y="6439"/>
                                </a:cubicBezTo>
                                <a:cubicBezTo>
                                  <a:pt x="30036" y="6375"/>
                                  <a:pt x="30188" y="6325"/>
                                  <a:pt x="30340" y="6274"/>
                                </a:cubicBezTo>
                                <a:cubicBezTo>
                                  <a:pt x="30366" y="6261"/>
                                  <a:pt x="30391" y="6248"/>
                                  <a:pt x="30404" y="6248"/>
                                </a:cubicBezTo>
                                <a:lnTo>
                                  <a:pt x="30417" y="6248"/>
                                </a:lnTo>
                                <a:cubicBezTo>
                                  <a:pt x="30543" y="6198"/>
                                  <a:pt x="30671" y="6147"/>
                                  <a:pt x="30798" y="6096"/>
                                </a:cubicBezTo>
                                <a:cubicBezTo>
                                  <a:pt x="30823" y="6096"/>
                                  <a:pt x="30848" y="6083"/>
                                  <a:pt x="30861" y="6083"/>
                                </a:cubicBezTo>
                                <a:cubicBezTo>
                                  <a:pt x="30886" y="6071"/>
                                  <a:pt x="30912" y="6071"/>
                                  <a:pt x="30937" y="6058"/>
                                </a:cubicBezTo>
                                <a:cubicBezTo>
                                  <a:pt x="31102" y="5994"/>
                                  <a:pt x="31280" y="5931"/>
                                  <a:pt x="31458" y="5867"/>
                                </a:cubicBezTo>
                                <a:cubicBezTo>
                                  <a:pt x="31610" y="5817"/>
                                  <a:pt x="31763" y="5766"/>
                                  <a:pt x="31915" y="5715"/>
                                </a:cubicBezTo>
                                <a:cubicBezTo>
                                  <a:pt x="31940" y="5702"/>
                                  <a:pt x="31953" y="5690"/>
                                  <a:pt x="31979" y="5690"/>
                                </a:cubicBezTo>
                                <a:cubicBezTo>
                                  <a:pt x="32004" y="5677"/>
                                  <a:pt x="32029" y="5677"/>
                                  <a:pt x="32042" y="5664"/>
                                </a:cubicBezTo>
                                <a:cubicBezTo>
                                  <a:pt x="32156" y="5626"/>
                                  <a:pt x="32258" y="5588"/>
                                  <a:pt x="32372" y="5550"/>
                                </a:cubicBezTo>
                                <a:lnTo>
                                  <a:pt x="32436" y="5537"/>
                                </a:lnTo>
                                <a:lnTo>
                                  <a:pt x="32436" y="5524"/>
                                </a:lnTo>
                                <a:cubicBezTo>
                                  <a:pt x="32461" y="5524"/>
                                  <a:pt x="32487" y="5512"/>
                                  <a:pt x="32499" y="5512"/>
                                </a:cubicBezTo>
                                <a:lnTo>
                                  <a:pt x="32512" y="5512"/>
                                </a:lnTo>
                                <a:cubicBezTo>
                                  <a:pt x="32677" y="5448"/>
                                  <a:pt x="32855" y="5385"/>
                                  <a:pt x="33033" y="5321"/>
                                </a:cubicBezTo>
                                <a:cubicBezTo>
                                  <a:pt x="33058" y="5321"/>
                                  <a:pt x="33084" y="5309"/>
                                  <a:pt x="33096" y="5309"/>
                                </a:cubicBezTo>
                                <a:cubicBezTo>
                                  <a:pt x="33223" y="5271"/>
                                  <a:pt x="33363" y="5220"/>
                                  <a:pt x="33490" y="5182"/>
                                </a:cubicBezTo>
                                <a:lnTo>
                                  <a:pt x="33490" y="5169"/>
                                </a:lnTo>
                                <a:cubicBezTo>
                                  <a:pt x="33515" y="5169"/>
                                  <a:pt x="33541" y="5156"/>
                                  <a:pt x="33553" y="5156"/>
                                </a:cubicBezTo>
                                <a:lnTo>
                                  <a:pt x="33566" y="5156"/>
                                </a:lnTo>
                                <a:cubicBezTo>
                                  <a:pt x="33579" y="5143"/>
                                  <a:pt x="33604" y="5143"/>
                                  <a:pt x="33630" y="5131"/>
                                </a:cubicBezTo>
                                <a:cubicBezTo>
                                  <a:pt x="33757" y="5080"/>
                                  <a:pt x="33896" y="5042"/>
                                  <a:pt x="34023" y="5004"/>
                                </a:cubicBezTo>
                                <a:cubicBezTo>
                                  <a:pt x="34049" y="5004"/>
                                  <a:pt x="34061" y="4991"/>
                                  <a:pt x="34087" y="4978"/>
                                </a:cubicBezTo>
                                <a:lnTo>
                                  <a:pt x="34100" y="4978"/>
                                </a:lnTo>
                                <a:lnTo>
                                  <a:pt x="34150" y="4966"/>
                                </a:lnTo>
                                <a:lnTo>
                                  <a:pt x="34163" y="4966"/>
                                </a:lnTo>
                                <a:cubicBezTo>
                                  <a:pt x="34176" y="4953"/>
                                  <a:pt x="34201" y="4940"/>
                                  <a:pt x="34214" y="4940"/>
                                </a:cubicBezTo>
                                <a:lnTo>
                                  <a:pt x="34226" y="4940"/>
                                </a:lnTo>
                                <a:cubicBezTo>
                                  <a:pt x="34315" y="4915"/>
                                  <a:pt x="34404" y="4877"/>
                                  <a:pt x="34481" y="4851"/>
                                </a:cubicBezTo>
                                <a:cubicBezTo>
                                  <a:pt x="34506" y="4851"/>
                                  <a:pt x="34531" y="4839"/>
                                  <a:pt x="34544" y="4826"/>
                                </a:cubicBezTo>
                                <a:lnTo>
                                  <a:pt x="34557" y="4826"/>
                                </a:lnTo>
                                <a:cubicBezTo>
                                  <a:pt x="34569" y="4826"/>
                                  <a:pt x="34595" y="4813"/>
                                  <a:pt x="34620" y="4813"/>
                                </a:cubicBezTo>
                                <a:cubicBezTo>
                                  <a:pt x="34646" y="4801"/>
                                  <a:pt x="34671" y="4801"/>
                                  <a:pt x="34684" y="4788"/>
                                </a:cubicBezTo>
                                <a:lnTo>
                                  <a:pt x="34696" y="4788"/>
                                </a:lnTo>
                                <a:cubicBezTo>
                                  <a:pt x="34709" y="4775"/>
                                  <a:pt x="34735" y="4775"/>
                                  <a:pt x="34747" y="4763"/>
                                </a:cubicBezTo>
                                <a:cubicBezTo>
                                  <a:pt x="34887" y="4724"/>
                                  <a:pt x="35014" y="4686"/>
                                  <a:pt x="35154" y="4648"/>
                                </a:cubicBezTo>
                                <a:cubicBezTo>
                                  <a:pt x="35281" y="4597"/>
                                  <a:pt x="35420" y="4559"/>
                                  <a:pt x="35547" y="4521"/>
                                </a:cubicBezTo>
                                <a:cubicBezTo>
                                  <a:pt x="35573" y="4509"/>
                                  <a:pt x="35598" y="4509"/>
                                  <a:pt x="35611" y="4496"/>
                                </a:cubicBezTo>
                                <a:lnTo>
                                  <a:pt x="35624" y="4496"/>
                                </a:lnTo>
                                <a:cubicBezTo>
                                  <a:pt x="35636" y="4496"/>
                                  <a:pt x="35662" y="4496"/>
                                  <a:pt x="35687" y="4483"/>
                                </a:cubicBezTo>
                                <a:cubicBezTo>
                                  <a:pt x="35712" y="4470"/>
                                  <a:pt x="35738" y="4470"/>
                                  <a:pt x="35751" y="4458"/>
                                </a:cubicBezTo>
                                <a:cubicBezTo>
                                  <a:pt x="35776" y="4458"/>
                                  <a:pt x="35801" y="4445"/>
                                  <a:pt x="35814" y="4445"/>
                                </a:cubicBezTo>
                                <a:cubicBezTo>
                                  <a:pt x="35916" y="4420"/>
                                  <a:pt x="35992" y="4382"/>
                                  <a:pt x="36081" y="4356"/>
                                </a:cubicBezTo>
                                <a:cubicBezTo>
                                  <a:pt x="36106" y="4356"/>
                                  <a:pt x="36132" y="4343"/>
                                  <a:pt x="36144" y="4343"/>
                                </a:cubicBezTo>
                                <a:lnTo>
                                  <a:pt x="36157" y="4343"/>
                                </a:lnTo>
                                <a:cubicBezTo>
                                  <a:pt x="36170" y="4331"/>
                                  <a:pt x="36195" y="4331"/>
                                  <a:pt x="36220" y="4318"/>
                                </a:cubicBezTo>
                                <a:cubicBezTo>
                                  <a:pt x="36246" y="4305"/>
                                  <a:pt x="36271" y="4305"/>
                                  <a:pt x="36284" y="4293"/>
                                </a:cubicBezTo>
                                <a:cubicBezTo>
                                  <a:pt x="36309" y="4293"/>
                                  <a:pt x="36335" y="4280"/>
                                  <a:pt x="36347" y="4280"/>
                                </a:cubicBezTo>
                                <a:cubicBezTo>
                                  <a:pt x="36449" y="4254"/>
                                  <a:pt x="36525" y="4229"/>
                                  <a:pt x="36614" y="4204"/>
                                </a:cubicBezTo>
                                <a:cubicBezTo>
                                  <a:pt x="36640" y="4191"/>
                                  <a:pt x="36665" y="4191"/>
                                  <a:pt x="36678" y="4178"/>
                                </a:cubicBezTo>
                                <a:lnTo>
                                  <a:pt x="36690" y="4178"/>
                                </a:lnTo>
                                <a:lnTo>
                                  <a:pt x="36754" y="4166"/>
                                </a:lnTo>
                                <a:lnTo>
                                  <a:pt x="36767" y="4166"/>
                                </a:lnTo>
                                <a:lnTo>
                                  <a:pt x="36817" y="4140"/>
                                </a:lnTo>
                                <a:lnTo>
                                  <a:pt x="36830" y="4140"/>
                                </a:lnTo>
                                <a:cubicBezTo>
                                  <a:pt x="36843" y="4140"/>
                                  <a:pt x="36868" y="4127"/>
                                  <a:pt x="36881" y="4127"/>
                                </a:cubicBezTo>
                                <a:cubicBezTo>
                                  <a:pt x="36893" y="4127"/>
                                  <a:pt x="36893" y="4115"/>
                                  <a:pt x="36893" y="4115"/>
                                </a:cubicBezTo>
                                <a:cubicBezTo>
                                  <a:pt x="36982" y="4089"/>
                                  <a:pt x="37071" y="4064"/>
                                  <a:pt x="37148" y="4039"/>
                                </a:cubicBezTo>
                                <a:lnTo>
                                  <a:pt x="37160" y="4039"/>
                                </a:lnTo>
                                <a:lnTo>
                                  <a:pt x="37211" y="4026"/>
                                </a:lnTo>
                                <a:lnTo>
                                  <a:pt x="37224" y="4026"/>
                                </a:lnTo>
                                <a:lnTo>
                                  <a:pt x="37287" y="4001"/>
                                </a:lnTo>
                                <a:lnTo>
                                  <a:pt x="37300" y="4001"/>
                                </a:lnTo>
                                <a:cubicBezTo>
                                  <a:pt x="37325" y="4001"/>
                                  <a:pt x="37338" y="3988"/>
                                  <a:pt x="37351" y="3988"/>
                                </a:cubicBezTo>
                                <a:cubicBezTo>
                                  <a:pt x="37351" y="3988"/>
                                  <a:pt x="37363" y="3975"/>
                                  <a:pt x="37363" y="3975"/>
                                </a:cubicBezTo>
                                <a:cubicBezTo>
                                  <a:pt x="37389" y="3975"/>
                                  <a:pt x="37401" y="3975"/>
                                  <a:pt x="37427" y="3962"/>
                                </a:cubicBezTo>
                                <a:cubicBezTo>
                                  <a:pt x="37516" y="3937"/>
                                  <a:pt x="37605" y="3912"/>
                                  <a:pt x="37694" y="3899"/>
                                </a:cubicBezTo>
                                <a:lnTo>
                                  <a:pt x="37694" y="3886"/>
                                </a:lnTo>
                                <a:cubicBezTo>
                                  <a:pt x="37719" y="3886"/>
                                  <a:pt x="37732" y="3886"/>
                                  <a:pt x="37757" y="3874"/>
                                </a:cubicBezTo>
                                <a:lnTo>
                                  <a:pt x="37770" y="3874"/>
                                </a:lnTo>
                                <a:cubicBezTo>
                                  <a:pt x="37783" y="3861"/>
                                  <a:pt x="37808" y="3861"/>
                                  <a:pt x="37821" y="3861"/>
                                </a:cubicBezTo>
                                <a:cubicBezTo>
                                  <a:pt x="37833" y="3848"/>
                                  <a:pt x="37833" y="3848"/>
                                  <a:pt x="37833" y="3848"/>
                                </a:cubicBezTo>
                                <a:cubicBezTo>
                                  <a:pt x="37859" y="3848"/>
                                  <a:pt x="37871" y="3835"/>
                                  <a:pt x="37884" y="3835"/>
                                </a:cubicBezTo>
                                <a:lnTo>
                                  <a:pt x="37910" y="3835"/>
                                </a:lnTo>
                                <a:cubicBezTo>
                                  <a:pt x="37922" y="3823"/>
                                  <a:pt x="37935" y="3823"/>
                                  <a:pt x="37960" y="3810"/>
                                </a:cubicBezTo>
                                <a:lnTo>
                                  <a:pt x="37973" y="3810"/>
                                </a:lnTo>
                                <a:cubicBezTo>
                                  <a:pt x="38062" y="3785"/>
                                  <a:pt x="38138" y="3759"/>
                                  <a:pt x="38227" y="3734"/>
                                </a:cubicBezTo>
                                <a:lnTo>
                                  <a:pt x="38240" y="3734"/>
                                </a:lnTo>
                                <a:cubicBezTo>
                                  <a:pt x="38252" y="3734"/>
                                  <a:pt x="38265" y="3721"/>
                                  <a:pt x="38290" y="3721"/>
                                </a:cubicBezTo>
                                <a:lnTo>
                                  <a:pt x="38303" y="3721"/>
                                </a:lnTo>
                                <a:cubicBezTo>
                                  <a:pt x="38329" y="3708"/>
                                  <a:pt x="38341" y="3708"/>
                                  <a:pt x="38354" y="3708"/>
                                </a:cubicBezTo>
                                <a:cubicBezTo>
                                  <a:pt x="38367" y="3708"/>
                                  <a:pt x="38379" y="3708"/>
                                  <a:pt x="38379" y="3708"/>
                                </a:cubicBezTo>
                                <a:cubicBezTo>
                                  <a:pt x="38392" y="3696"/>
                                  <a:pt x="38405" y="3696"/>
                                  <a:pt x="38430" y="3683"/>
                                </a:cubicBezTo>
                                <a:lnTo>
                                  <a:pt x="38443" y="3683"/>
                                </a:lnTo>
                                <a:cubicBezTo>
                                  <a:pt x="38468" y="3683"/>
                                  <a:pt x="38481" y="3670"/>
                                  <a:pt x="38506" y="3670"/>
                                </a:cubicBezTo>
                                <a:lnTo>
                                  <a:pt x="38519" y="3670"/>
                                </a:lnTo>
                                <a:lnTo>
                                  <a:pt x="38570" y="3645"/>
                                </a:lnTo>
                                <a:lnTo>
                                  <a:pt x="38583" y="3645"/>
                                </a:lnTo>
                                <a:cubicBezTo>
                                  <a:pt x="38646" y="3632"/>
                                  <a:pt x="38697" y="3620"/>
                                  <a:pt x="38760" y="3594"/>
                                </a:cubicBezTo>
                                <a:cubicBezTo>
                                  <a:pt x="38760" y="3594"/>
                                  <a:pt x="38773" y="3594"/>
                                  <a:pt x="38773" y="3594"/>
                                </a:cubicBezTo>
                                <a:cubicBezTo>
                                  <a:pt x="38799" y="3581"/>
                                  <a:pt x="38811" y="3581"/>
                                  <a:pt x="38824" y="3581"/>
                                </a:cubicBezTo>
                                <a:cubicBezTo>
                                  <a:pt x="38837" y="3581"/>
                                  <a:pt x="38837" y="3569"/>
                                  <a:pt x="38849" y="3569"/>
                                </a:cubicBezTo>
                                <a:cubicBezTo>
                                  <a:pt x="38862" y="3569"/>
                                  <a:pt x="38875" y="3569"/>
                                  <a:pt x="38900" y="3556"/>
                                </a:cubicBezTo>
                                <a:cubicBezTo>
                                  <a:pt x="38900" y="3556"/>
                                  <a:pt x="38913" y="3556"/>
                                  <a:pt x="38926" y="3556"/>
                                </a:cubicBezTo>
                                <a:cubicBezTo>
                                  <a:pt x="38938" y="3543"/>
                                  <a:pt x="38951" y="3543"/>
                                  <a:pt x="38964" y="3543"/>
                                </a:cubicBezTo>
                                <a:cubicBezTo>
                                  <a:pt x="38976" y="3531"/>
                                  <a:pt x="38976" y="3531"/>
                                  <a:pt x="38989" y="3531"/>
                                </a:cubicBezTo>
                                <a:cubicBezTo>
                                  <a:pt x="39002" y="3531"/>
                                  <a:pt x="39027" y="3531"/>
                                  <a:pt x="39040" y="3518"/>
                                </a:cubicBezTo>
                                <a:cubicBezTo>
                                  <a:pt x="39040" y="3518"/>
                                  <a:pt x="39053" y="3518"/>
                                  <a:pt x="39065" y="3518"/>
                                </a:cubicBezTo>
                                <a:cubicBezTo>
                                  <a:pt x="39078" y="3505"/>
                                  <a:pt x="39091" y="3505"/>
                                  <a:pt x="39116" y="3505"/>
                                </a:cubicBezTo>
                                <a:cubicBezTo>
                                  <a:pt x="39116" y="3505"/>
                                  <a:pt x="39116" y="3493"/>
                                  <a:pt x="39129" y="3493"/>
                                </a:cubicBezTo>
                                <a:cubicBezTo>
                                  <a:pt x="39179" y="3480"/>
                                  <a:pt x="39230" y="3467"/>
                                  <a:pt x="39294" y="3454"/>
                                </a:cubicBezTo>
                                <a:cubicBezTo>
                                  <a:pt x="39307" y="3442"/>
                                  <a:pt x="39307" y="3442"/>
                                  <a:pt x="39319" y="3442"/>
                                </a:cubicBezTo>
                                <a:lnTo>
                                  <a:pt x="39370" y="3429"/>
                                </a:lnTo>
                                <a:lnTo>
                                  <a:pt x="39395" y="3429"/>
                                </a:lnTo>
                                <a:cubicBezTo>
                                  <a:pt x="39408" y="3429"/>
                                  <a:pt x="39421" y="3416"/>
                                  <a:pt x="39446" y="3416"/>
                                </a:cubicBezTo>
                                <a:cubicBezTo>
                                  <a:pt x="39446" y="3416"/>
                                  <a:pt x="39459" y="3416"/>
                                  <a:pt x="39459" y="3416"/>
                                </a:cubicBezTo>
                                <a:cubicBezTo>
                                  <a:pt x="39472" y="3404"/>
                                  <a:pt x="39484" y="3404"/>
                                  <a:pt x="39510" y="3404"/>
                                </a:cubicBezTo>
                                <a:cubicBezTo>
                                  <a:pt x="39522" y="3391"/>
                                  <a:pt x="39522" y="3391"/>
                                  <a:pt x="39535" y="3391"/>
                                </a:cubicBezTo>
                                <a:cubicBezTo>
                                  <a:pt x="39548" y="3391"/>
                                  <a:pt x="39561" y="3378"/>
                                  <a:pt x="39586" y="3378"/>
                                </a:cubicBezTo>
                                <a:lnTo>
                                  <a:pt x="39599" y="3378"/>
                                </a:lnTo>
                                <a:cubicBezTo>
                                  <a:pt x="39624" y="3365"/>
                                  <a:pt x="39637" y="3365"/>
                                  <a:pt x="39649" y="3365"/>
                                </a:cubicBezTo>
                                <a:cubicBezTo>
                                  <a:pt x="39662" y="3353"/>
                                  <a:pt x="39662" y="3365"/>
                                  <a:pt x="39662" y="3353"/>
                                </a:cubicBezTo>
                                <a:cubicBezTo>
                                  <a:pt x="39713" y="3340"/>
                                  <a:pt x="39776" y="3327"/>
                                  <a:pt x="39840" y="3315"/>
                                </a:cubicBezTo>
                                <a:cubicBezTo>
                                  <a:pt x="39853" y="3302"/>
                                  <a:pt x="39853" y="3302"/>
                                  <a:pt x="39865" y="3302"/>
                                </a:cubicBezTo>
                                <a:cubicBezTo>
                                  <a:pt x="39878" y="3302"/>
                                  <a:pt x="39903" y="3289"/>
                                  <a:pt x="39916" y="3289"/>
                                </a:cubicBezTo>
                                <a:lnTo>
                                  <a:pt x="39929" y="3289"/>
                                </a:lnTo>
                                <a:cubicBezTo>
                                  <a:pt x="39954" y="3277"/>
                                  <a:pt x="39967" y="3277"/>
                                  <a:pt x="39980" y="3277"/>
                                </a:cubicBezTo>
                                <a:lnTo>
                                  <a:pt x="39992" y="3264"/>
                                </a:lnTo>
                                <a:cubicBezTo>
                                  <a:pt x="40018" y="3264"/>
                                  <a:pt x="40030" y="3264"/>
                                  <a:pt x="40056" y="3251"/>
                                </a:cubicBezTo>
                                <a:lnTo>
                                  <a:pt x="40068" y="3251"/>
                                </a:lnTo>
                                <a:cubicBezTo>
                                  <a:pt x="40094" y="3238"/>
                                  <a:pt x="40107" y="3238"/>
                                  <a:pt x="40119" y="3238"/>
                                </a:cubicBezTo>
                                <a:cubicBezTo>
                                  <a:pt x="40132" y="3238"/>
                                  <a:pt x="40132" y="3238"/>
                                  <a:pt x="40145" y="3226"/>
                                </a:cubicBezTo>
                                <a:cubicBezTo>
                                  <a:pt x="40221" y="3213"/>
                                  <a:pt x="40310" y="3188"/>
                                  <a:pt x="40386" y="3175"/>
                                </a:cubicBezTo>
                                <a:cubicBezTo>
                                  <a:pt x="40399" y="3175"/>
                                  <a:pt x="40399" y="3162"/>
                                  <a:pt x="40399" y="3162"/>
                                </a:cubicBezTo>
                                <a:cubicBezTo>
                                  <a:pt x="40424" y="3162"/>
                                  <a:pt x="40437" y="3162"/>
                                  <a:pt x="40462" y="3150"/>
                                </a:cubicBezTo>
                                <a:lnTo>
                                  <a:pt x="40475" y="3150"/>
                                </a:lnTo>
                                <a:cubicBezTo>
                                  <a:pt x="40488" y="3150"/>
                                  <a:pt x="40513" y="3137"/>
                                  <a:pt x="40526" y="3137"/>
                                </a:cubicBezTo>
                                <a:lnTo>
                                  <a:pt x="40538" y="3137"/>
                                </a:lnTo>
                                <a:cubicBezTo>
                                  <a:pt x="40564" y="3124"/>
                                  <a:pt x="40576" y="3124"/>
                                  <a:pt x="40602" y="3124"/>
                                </a:cubicBezTo>
                                <a:lnTo>
                                  <a:pt x="40615" y="3112"/>
                                </a:lnTo>
                                <a:cubicBezTo>
                                  <a:pt x="40627" y="3112"/>
                                  <a:pt x="40653" y="3099"/>
                                  <a:pt x="40665" y="3099"/>
                                </a:cubicBezTo>
                                <a:cubicBezTo>
                                  <a:pt x="40678" y="3099"/>
                                  <a:pt x="40691" y="3099"/>
                                  <a:pt x="40691" y="3099"/>
                                </a:cubicBezTo>
                                <a:cubicBezTo>
                                  <a:pt x="40767" y="3073"/>
                                  <a:pt x="40843" y="3048"/>
                                  <a:pt x="40932" y="3035"/>
                                </a:cubicBezTo>
                                <a:cubicBezTo>
                                  <a:pt x="40932" y="3035"/>
                                  <a:pt x="40945" y="3023"/>
                                  <a:pt x="40945" y="3023"/>
                                </a:cubicBezTo>
                                <a:cubicBezTo>
                                  <a:pt x="40970" y="3023"/>
                                  <a:pt x="40983" y="3023"/>
                                  <a:pt x="40996" y="3010"/>
                                </a:cubicBezTo>
                                <a:lnTo>
                                  <a:pt x="41021" y="3010"/>
                                </a:lnTo>
                                <a:cubicBezTo>
                                  <a:pt x="41034" y="3010"/>
                                  <a:pt x="41046" y="2997"/>
                                  <a:pt x="41072" y="2997"/>
                                </a:cubicBezTo>
                                <a:cubicBezTo>
                                  <a:pt x="41072" y="2997"/>
                                  <a:pt x="41085" y="2997"/>
                                  <a:pt x="41085" y="2997"/>
                                </a:cubicBezTo>
                                <a:cubicBezTo>
                                  <a:pt x="41110" y="2985"/>
                                  <a:pt x="41123" y="2985"/>
                                  <a:pt x="41135" y="2985"/>
                                </a:cubicBezTo>
                                <a:cubicBezTo>
                                  <a:pt x="41148" y="2985"/>
                                  <a:pt x="41161" y="2972"/>
                                  <a:pt x="41161" y="2972"/>
                                </a:cubicBezTo>
                                <a:cubicBezTo>
                                  <a:pt x="41173" y="2972"/>
                                  <a:pt x="41199" y="2972"/>
                                  <a:pt x="41212" y="2959"/>
                                </a:cubicBezTo>
                                <a:cubicBezTo>
                                  <a:pt x="41224" y="2959"/>
                                  <a:pt x="41224" y="2959"/>
                                  <a:pt x="41237" y="2959"/>
                                </a:cubicBezTo>
                                <a:lnTo>
                                  <a:pt x="41478" y="2908"/>
                                </a:lnTo>
                                <a:lnTo>
                                  <a:pt x="41491" y="2896"/>
                                </a:lnTo>
                                <a:cubicBezTo>
                                  <a:pt x="41516" y="2896"/>
                                  <a:pt x="41529" y="2896"/>
                                  <a:pt x="41542" y="2883"/>
                                </a:cubicBezTo>
                                <a:cubicBezTo>
                                  <a:pt x="41554" y="2883"/>
                                  <a:pt x="41554" y="2883"/>
                                  <a:pt x="41567" y="2883"/>
                                </a:cubicBezTo>
                                <a:cubicBezTo>
                                  <a:pt x="41580" y="2883"/>
                                  <a:pt x="41593" y="2870"/>
                                  <a:pt x="41618" y="2870"/>
                                </a:cubicBezTo>
                                <a:cubicBezTo>
                                  <a:pt x="41618" y="2870"/>
                                  <a:pt x="41631" y="2870"/>
                                  <a:pt x="41631" y="2857"/>
                                </a:cubicBezTo>
                                <a:cubicBezTo>
                                  <a:pt x="41656" y="2857"/>
                                  <a:pt x="41669" y="2857"/>
                                  <a:pt x="41681" y="2845"/>
                                </a:cubicBezTo>
                                <a:lnTo>
                                  <a:pt x="41707" y="2845"/>
                                </a:lnTo>
                                <a:cubicBezTo>
                                  <a:pt x="41720" y="2845"/>
                                  <a:pt x="41745" y="2832"/>
                                  <a:pt x="41758" y="2832"/>
                                </a:cubicBezTo>
                                <a:cubicBezTo>
                                  <a:pt x="41770" y="2832"/>
                                  <a:pt x="41770" y="2832"/>
                                  <a:pt x="41783" y="2832"/>
                                </a:cubicBezTo>
                                <a:cubicBezTo>
                                  <a:pt x="41796" y="2819"/>
                                  <a:pt x="41821" y="2819"/>
                                  <a:pt x="41834" y="2819"/>
                                </a:cubicBezTo>
                                <a:cubicBezTo>
                                  <a:pt x="41897" y="2794"/>
                                  <a:pt x="41961" y="2781"/>
                                  <a:pt x="42024" y="2769"/>
                                </a:cubicBezTo>
                                <a:lnTo>
                                  <a:pt x="42037" y="2769"/>
                                </a:lnTo>
                                <a:cubicBezTo>
                                  <a:pt x="42062" y="2756"/>
                                  <a:pt x="42075" y="2756"/>
                                  <a:pt x="42101" y="2756"/>
                                </a:cubicBezTo>
                                <a:cubicBezTo>
                                  <a:pt x="42101" y="2756"/>
                                  <a:pt x="42101" y="2743"/>
                                  <a:pt x="42113" y="2743"/>
                                </a:cubicBezTo>
                                <a:cubicBezTo>
                                  <a:pt x="42126" y="2743"/>
                                  <a:pt x="42139" y="2743"/>
                                  <a:pt x="42164" y="2730"/>
                                </a:cubicBezTo>
                                <a:cubicBezTo>
                                  <a:pt x="42164" y="2730"/>
                                  <a:pt x="42177" y="2730"/>
                                  <a:pt x="42189" y="2730"/>
                                </a:cubicBezTo>
                                <a:cubicBezTo>
                                  <a:pt x="42202" y="2730"/>
                                  <a:pt x="42215" y="2718"/>
                                  <a:pt x="42240" y="2718"/>
                                </a:cubicBezTo>
                                <a:lnTo>
                                  <a:pt x="42253" y="2718"/>
                                </a:lnTo>
                                <a:cubicBezTo>
                                  <a:pt x="42278" y="2705"/>
                                  <a:pt x="42291" y="2705"/>
                                  <a:pt x="42304" y="2705"/>
                                </a:cubicBezTo>
                                <a:cubicBezTo>
                                  <a:pt x="42316" y="2705"/>
                                  <a:pt x="42329" y="2692"/>
                                  <a:pt x="42329" y="2692"/>
                                </a:cubicBezTo>
                                <a:cubicBezTo>
                                  <a:pt x="42354" y="2692"/>
                                  <a:pt x="42367" y="2692"/>
                                  <a:pt x="42380" y="2680"/>
                                </a:cubicBezTo>
                                <a:lnTo>
                                  <a:pt x="42393" y="2680"/>
                                </a:lnTo>
                                <a:cubicBezTo>
                                  <a:pt x="42443" y="2667"/>
                                  <a:pt x="42507" y="2654"/>
                                  <a:pt x="42570" y="2642"/>
                                </a:cubicBezTo>
                                <a:cubicBezTo>
                                  <a:pt x="42583" y="2642"/>
                                  <a:pt x="42583" y="2642"/>
                                  <a:pt x="42596" y="2642"/>
                                </a:cubicBezTo>
                                <a:cubicBezTo>
                                  <a:pt x="42609" y="2642"/>
                                  <a:pt x="42621" y="2629"/>
                                  <a:pt x="42634" y="2629"/>
                                </a:cubicBezTo>
                                <a:lnTo>
                                  <a:pt x="42659" y="2629"/>
                                </a:lnTo>
                                <a:cubicBezTo>
                                  <a:pt x="42672" y="2616"/>
                                  <a:pt x="42685" y="2616"/>
                                  <a:pt x="42710" y="2616"/>
                                </a:cubicBezTo>
                                <a:cubicBezTo>
                                  <a:pt x="42723" y="2604"/>
                                  <a:pt x="42723" y="2604"/>
                                  <a:pt x="42736" y="2604"/>
                                </a:cubicBezTo>
                                <a:cubicBezTo>
                                  <a:pt x="42748" y="2604"/>
                                  <a:pt x="42761" y="2604"/>
                                  <a:pt x="42786" y="2591"/>
                                </a:cubicBezTo>
                                <a:cubicBezTo>
                                  <a:pt x="42786" y="2591"/>
                                  <a:pt x="42799" y="2591"/>
                                  <a:pt x="42812" y="2591"/>
                                </a:cubicBezTo>
                                <a:cubicBezTo>
                                  <a:pt x="42824" y="2591"/>
                                  <a:pt x="42837" y="2578"/>
                                  <a:pt x="42850" y="2578"/>
                                </a:cubicBezTo>
                                <a:cubicBezTo>
                                  <a:pt x="42863" y="2578"/>
                                  <a:pt x="42888" y="2578"/>
                                  <a:pt x="42888" y="2578"/>
                                </a:cubicBezTo>
                                <a:cubicBezTo>
                                  <a:pt x="42901" y="2565"/>
                                  <a:pt x="42913" y="2565"/>
                                  <a:pt x="42926" y="2565"/>
                                </a:cubicBezTo>
                                <a:cubicBezTo>
                                  <a:pt x="42926" y="2565"/>
                                  <a:pt x="42939" y="2553"/>
                                  <a:pt x="42939" y="2553"/>
                                </a:cubicBezTo>
                                <a:lnTo>
                                  <a:pt x="43117" y="2515"/>
                                </a:lnTo>
                                <a:cubicBezTo>
                                  <a:pt x="43117" y="2515"/>
                                  <a:pt x="43129" y="2515"/>
                                  <a:pt x="43142" y="2515"/>
                                </a:cubicBezTo>
                                <a:cubicBezTo>
                                  <a:pt x="43155" y="2515"/>
                                  <a:pt x="43167" y="2502"/>
                                  <a:pt x="43180" y="2502"/>
                                </a:cubicBezTo>
                                <a:lnTo>
                                  <a:pt x="43205" y="2502"/>
                                </a:lnTo>
                                <a:cubicBezTo>
                                  <a:pt x="43231" y="2489"/>
                                  <a:pt x="43243" y="2489"/>
                                  <a:pt x="43256" y="2489"/>
                                </a:cubicBezTo>
                                <a:cubicBezTo>
                                  <a:pt x="43269" y="2476"/>
                                  <a:pt x="43269" y="2476"/>
                                  <a:pt x="43282" y="2476"/>
                                </a:cubicBezTo>
                                <a:cubicBezTo>
                                  <a:pt x="43294" y="2476"/>
                                  <a:pt x="43320" y="2476"/>
                                  <a:pt x="43332" y="2464"/>
                                </a:cubicBezTo>
                                <a:cubicBezTo>
                                  <a:pt x="43332" y="2464"/>
                                  <a:pt x="43345" y="2464"/>
                                  <a:pt x="43358" y="2464"/>
                                </a:cubicBezTo>
                                <a:cubicBezTo>
                                  <a:pt x="43371" y="2464"/>
                                  <a:pt x="43383" y="2451"/>
                                  <a:pt x="43409" y="2451"/>
                                </a:cubicBezTo>
                                <a:cubicBezTo>
                                  <a:pt x="43409" y="2451"/>
                                  <a:pt x="43421" y="2451"/>
                                  <a:pt x="43421" y="2451"/>
                                </a:cubicBezTo>
                                <a:cubicBezTo>
                                  <a:pt x="43447" y="2438"/>
                                  <a:pt x="43459" y="2438"/>
                                  <a:pt x="43472" y="2438"/>
                                </a:cubicBezTo>
                                <a:cubicBezTo>
                                  <a:pt x="43485" y="2438"/>
                                  <a:pt x="43485" y="2438"/>
                                  <a:pt x="43498" y="2426"/>
                                </a:cubicBezTo>
                                <a:lnTo>
                                  <a:pt x="43663" y="2388"/>
                                </a:lnTo>
                                <a:cubicBezTo>
                                  <a:pt x="43675" y="2388"/>
                                  <a:pt x="43675" y="2388"/>
                                  <a:pt x="43688" y="2388"/>
                                </a:cubicBezTo>
                                <a:cubicBezTo>
                                  <a:pt x="43701" y="2388"/>
                                  <a:pt x="43713" y="2375"/>
                                  <a:pt x="43739" y="2375"/>
                                </a:cubicBezTo>
                                <a:cubicBezTo>
                                  <a:pt x="43739" y="2375"/>
                                  <a:pt x="43751" y="2375"/>
                                  <a:pt x="43764" y="2375"/>
                                </a:cubicBezTo>
                                <a:cubicBezTo>
                                  <a:pt x="43777" y="2375"/>
                                  <a:pt x="43790" y="2375"/>
                                  <a:pt x="43802" y="2362"/>
                                </a:cubicBezTo>
                                <a:cubicBezTo>
                                  <a:pt x="43815" y="2362"/>
                                  <a:pt x="43828" y="2362"/>
                                  <a:pt x="43828" y="2362"/>
                                </a:cubicBezTo>
                                <a:cubicBezTo>
                                  <a:pt x="43853" y="2362"/>
                                  <a:pt x="43866" y="2349"/>
                                  <a:pt x="43879" y="2349"/>
                                </a:cubicBezTo>
                                <a:cubicBezTo>
                                  <a:pt x="43891" y="2349"/>
                                  <a:pt x="43904" y="2349"/>
                                  <a:pt x="43904" y="2349"/>
                                </a:cubicBezTo>
                                <a:cubicBezTo>
                                  <a:pt x="43929" y="2337"/>
                                  <a:pt x="43942" y="2337"/>
                                  <a:pt x="43955" y="2337"/>
                                </a:cubicBezTo>
                                <a:cubicBezTo>
                                  <a:pt x="43955" y="2337"/>
                                  <a:pt x="43967" y="2337"/>
                                  <a:pt x="43980" y="2324"/>
                                </a:cubicBezTo>
                                <a:cubicBezTo>
                                  <a:pt x="43993" y="2324"/>
                                  <a:pt x="44006" y="2324"/>
                                  <a:pt x="44031" y="2311"/>
                                </a:cubicBezTo>
                                <a:lnTo>
                                  <a:pt x="44044" y="2311"/>
                                </a:lnTo>
                                <a:cubicBezTo>
                                  <a:pt x="44094" y="2299"/>
                                  <a:pt x="44158" y="2286"/>
                                  <a:pt x="44209" y="2273"/>
                                </a:cubicBezTo>
                                <a:cubicBezTo>
                                  <a:pt x="44221" y="2273"/>
                                  <a:pt x="44234" y="2273"/>
                                  <a:pt x="44234" y="2273"/>
                                </a:cubicBezTo>
                                <a:cubicBezTo>
                                  <a:pt x="44247" y="2273"/>
                                  <a:pt x="44272" y="2261"/>
                                  <a:pt x="44285" y="2261"/>
                                </a:cubicBezTo>
                                <a:cubicBezTo>
                                  <a:pt x="44285" y="2261"/>
                                  <a:pt x="44310" y="2261"/>
                                  <a:pt x="44310" y="2261"/>
                                </a:cubicBezTo>
                                <a:cubicBezTo>
                                  <a:pt x="44323" y="2248"/>
                                  <a:pt x="44348" y="2248"/>
                                  <a:pt x="44361" y="2248"/>
                                </a:cubicBezTo>
                                <a:cubicBezTo>
                                  <a:pt x="44374" y="2248"/>
                                  <a:pt x="44374" y="2248"/>
                                  <a:pt x="44387" y="2235"/>
                                </a:cubicBezTo>
                                <a:cubicBezTo>
                                  <a:pt x="44399" y="2235"/>
                                  <a:pt x="44412" y="2235"/>
                                  <a:pt x="44437" y="2223"/>
                                </a:cubicBezTo>
                                <a:lnTo>
                                  <a:pt x="44463" y="2223"/>
                                </a:lnTo>
                                <a:cubicBezTo>
                                  <a:pt x="44475" y="2223"/>
                                  <a:pt x="44488" y="2223"/>
                                  <a:pt x="44501" y="2210"/>
                                </a:cubicBezTo>
                                <a:cubicBezTo>
                                  <a:pt x="44514" y="2210"/>
                                  <a:pt x="44514" y="2210"/>
                                  <a:pt x="44526" y="2210"/>
                                </a:cubicBezTo>
                                <a:cubicBezTo>
                                  <a:pt x="44539" y="2210"/>
                                  <a:pt x="44564" y="2197"/>
                                  <a:pt x="44577" y="2197"/>
                                </a:cubicBezTo>
                                <a:cubicBezTo>
                                  <a:pt x="44590" y="2197"/>
                                  <a:pt x="44590" y="2197"/>
                                  <a:pt x="44602" y="2197"/>
                                </a:cubicBezTo>
                                <a:lnTo>
                                  <a:pt x="44768" y="2159"/>
                                </a:lnTo>
                                <a:lnTo>
                                  <a:pt x="44793" y="2159"/>
                                </a:lnTo>
                                <a:cubicBezTo>
                                  <a:pt x="44806" y="2146"/>
                                  <a:pt x="44818" y="2146"/>
                                  <a:pt x="44844" y="2146"/>
                                </a:cubicBezTo>
                                <a:cubicBezTo>
                                  <a:pt x="44844" y="2146"/>
                                  <a:pt x="44856" y="2134"/>
                                  <a:pt x="44869" y="2134"/>
                                </a:cubicBezTo>
                                <a:cubicBezTo>
                                  <a:pt x="44882" y="2134"/>
                                  <a:pt x="44895" y="2134"/>
                                  <a:pt x="44907" y="2134"/>
                                </a:cubicBezTo>
                                <a:cubicBezTo>
                                  <a:pt x="44920" y="2121"/>
                                  <a:pt x="44933" y="2121"/>
                                  <a:pt x="44945" y="2121"/>
                                </a:cubicBezTo>
                                <a:cubicBezTo>
                                  <a:pt x="44958" y="2121"/>
                                  <a:pt x="44971" y="2121"/>
                                  <a:pt x="44983" y="2121"/>
                                </a:cubicBezTo>
                                <a:cubicBezTo>
                                  <a:pt x="44996" y="2121"/>
                                  <a:pt x="45009" y="2108"/>
                                  <a:pt x="45009" y="2108"/>
                                </a:cubicBezTo>
                                <a:cubicBezTo>
                                  <a:pt x="45022" y="2108"/>
                                  <a:pt x="45034" y="2108"/>
                                  <a:pt x="45060" y="2108"/>
                                </a:cubicBezTo>
                                <a:cubicBezTo>
                                  <a:pt x="45060" y="2108"/>
                                  <a:pt x="45072" y="2096"/>
                                  <a:pt x="45085" y="2096"/>
                                </a:cubicBezTo>
                                <a:cubicBezTo>
                                  <a:pt x="45098" y="2096"/>
                                  <a:pt x="45110" y="2096"/>
                                  <a:pt x="45136" y="2083"/>
                                </a:cubicBezTo>
                                <a:lnTo>
                                  <a:pt x="45149" y="2083"/>
                                </a:lnTo>
                                <a:cubicBezTo>
                                  <a:pt x="45174" y="2083"/>
                                  <a:pt x="45187" y="2083"/>
                                  <a:pt x="45199" y="2070"/>
                                </a:cubicBezTo>
                                <a:lnTo>
                                  <a:pt x="45212" y="2070"/>
                                </a:lnTo>
                                <a:cubicBezTo>
                                  <a:pt x="45250" y="2070"/>
                                  <a:pt x="45276" y="2057"/>
                                  <a:pt x="45314" y="2045"/>
                                </a:cubicBezTo>
                                <a:cubicBezTo>
                                  <a:pt x="45326" y="2045"/>
                                  <a:pt x="45339" y="2045"/>
                                  <a:pt x="45339" y="2045"/>
                                </a:cubicBezTo>
                                <a:cubicBezTo>
                                  <a:pt x="45364" y="2045"/>
                                  <a:pt x="45377" y="2032"/>
                                  <a:pt x="45390" y="2032"/>
                                </a:cubicBezTo>
                                <a:cubicBezTo>
                                  <a:pt x="45403" y="2032"/>
                                  <a:pt x="45403" y="2032"/>
                                  <a:pt x="45415" y="2032"/>
                                </a:cubicBezTo>
                                <a:cubicBezTo>
                                  <a:pt x="45428" y="2019"/>
                                  <a:pt x="45453" y="2019"/>
                                  <a:pt x="45466" y="2019"/>
                                </a:cubicBezTo>
                                <a:lnTo>
                                  <a:pt x="45491" y="2019"/>
                                </a:lnTo>
                                <a:cubicBezTo>
                                  <a:pt x="45517" y="2007"/>
                                  <a:pt x="45529" y="2007"/>
                                  <a:pt x="45542" y="2007"/>
                                </a:cubicBezTo>
                                <a:cubicBezTo>
                                  <a:pt x="45542" y="2007"/>
                                  <a:pt x="45555" y="1994"/>
                                  <a:pt x="45568" y="1994"/>
                                </a:cubicBezTo>
                                <a:cubicBezTo>
                                  <a:pt x="45580" y="1994"/>
                                  <a:pt x="45593" y="1994"/>
                                  <a:pt x="45606" y="1994"/>
                                </a:cubicBezTo>
                                <a:cubicBezTo>
                                  <a:pt x="45618" y="1994"/>
                                  <a:pt x="45631" y="1981"/>
                                  <a:pt x="45644" y="1981"/>
                                </a:cubicBezTo>
                                <a:cubicBezTo>
                                  <a:pt x="45657" y="1981"/>
                                  <a:pt x="45669" y="1981"/>
                                  <a:pt x="45682" y="1968"/>
                                </a:cubicBezTo>
                                <a:lnTo>
                                  <a:pt x="45707" y="1968"/>
                                </a:lnTo>
                                <a:cubicBezTo>
                                  <a:pt x="45720" y="1968"/>
                                  <a:pt x="45745" y="1968"/>
                                  <a:pt x="45758" y="1956"/>
                                </a:cubicBezTo>
                                <a:cubicBezTo>
                                  <a:pt x="45771" y="1956"/>
                                  <a:pt x="45771" y="1956"/>
                                  <a:pt x="45784" y="1956"/>
                                </a:cubicBezTo>
                                <a:cubicBezTo>
                                  <a:pt x="45809" y="1956"/>
                                  <a:pt x="45834" y="1943"/>
                                  <a:pt x="45860" y="1943"/>
                                </a:cubicBezTo>
                                <a:cubicBezTo>
                                  <a:pt x="45872" y="1930"/>
                                  <a:pt x="45885" y="1930"/>
                                  <a:pt x="45898" y="1930"/>
                                </a:cubicBezTo>
                                <a:cubicBezTo>
                                  <a:pt x="45911" y="1930"/>
                                  <a:pt x="45923" y="1930"/>
                                  <a:pt x="45936" y="1918"/>
                                </a:cubicBezTo>
                                <a:cubicBezTo>
                                  <a:pt x="45949" y="1918"/>
                                  <a:pt x="45961" y="1918"/>
                                  <a:pt x="45974" y="1918"/>
                                </a:cubicBezTo>
                                <a:cubicBezTo>
                                  <a:pt x="45987" y="1918"/>
                                  <a:pt x="45999" y="1905"/>
                                  <a:pt x="46012" y="1905"/>
                                </a:cubicBezTo>
                                <a:cubicBezTo>
                                  <a:pt x="46025" y="1905"/>
                                  <a:pt x="46038" y="1905"/>
                                  <a:pt x="46050" y="1905"/>
                                </a:cubicBezTo>
                                <a:cubicBezTo>
                                  <a:pt x="46063" y="1892"/>
                                  <a:pt x="46076" y="1892"/>
                                  <a:pt x="46088" y="1892"/>
                                </a:cubicBezTo>
                                <a:cubicBezTo>
                                  <a:pt x="46101" y="1892"/>
                                  <a:pt x="46114" y="1892"/>
                                  <a:pt x="46126" y="1892"/>
                                </a:cubicBezTo>
                                <a:cubicBezTo>
                                  <a:pt x="46139" y="1880"/>
                                  <a:pt x="46152" y="1880"/>
                                  <a:pt x="46165" y="1880"/>
                                </a:cubicBezTo>
                                <a:cubicBezTo>
                                  <a:pt x="46177" y="1880"/>
                                  <a:pt x="46190" y="1880"/>
                                  <a:pt x="46203" y="1867"/>
                                </a:cubicBezTo>
                                <a:cubicBezTo>
                                  <a:pt x="46215" y="1867"/>
                                  <a:pt x="46228" y="1867"/>
                                  <a:pt x="46241" y="1867"/>
                                </a:cubicBezTo>
                                <a:cubicBezTo>
                                  <a:pt x="46253" y="1867"/>
                                  <a:pt x="46253" y="1854"/>
                                  <a:pt x="46279" y="1854"/>
                                </a:cubicBezTo>
                                <a:cubicBezTo>
                                  <a:pt x="46292" y="1854"/>
                                  <a:pt x="46304" y="1854"/>
                                  <a:pt x="46317" y="1854"/>
                                </a:cubicBezTo>
                                <a:lnTo>
                                  <a:pt x="46330" y="1854"/>
                                </a:lnTo>
                                <a:cubicBezTo>
                                  <a:pt x="46355" y="1841"/>
                                  <a:pt x="46393" y="1841"/>
                                  <a:pt x="46418" y="1829"/>
                                </a:cubicBezTo>
                                <a:cubicBezTo>
                                  <a:pt x="46431" y="1829"/>
                                  <a:pt x="46444" y="1829"/>
                                  <a:pt x="46457" y="1829"/>
                                </a:cubicBezTo>
                                <a:cubicBezTo>
                                  <a:pt x="46469" y="1829"/>
                                  <a:pt x="46482" y="1829"/>
                                  <a:pt x="46495" y="1816"/>
                                </a:cubicBezTo>
                                <a:cubicBezTo>
                                  <a:pt x="46507" y="1816"/>
                                  <a:pt x="46520" y="1816"/>
                                  <a:pt x="46533" y="1816"/>
                                </a:cubicBezTo>
                                <a:cubicBezTo>
                                  <a:pt x="46546" y="1816"/>
                                  <a:pt x="46558" y="1803"/>
                                  <a:pt x="46571" y="1803"/>
                                </a:cubicBezTo>
                                <a:cubicBezTo>
                                  <a:pt x="46584" y="1803"/>
                                  <a:pt x="46596" y="1803"/>
                                  <a:pt x="46596" y="1803"/>
                                </a:cubicBezTo>
                                <a:cubicBezTo>
                                  <a:pt x="46609" y="1791"/>
                                  <a:pt x="46622" y="1791"/>
                                  <a:pt x="46647" y="1791"/>
                                </a:cubicBezTo>
                                <a:cubicBezTo>
                                  <a:pt x="46660" y="1791"/>
                                  <a:pt x="46673" y="1791"/>
                                  <a:pt x="46685" y="1778"/>
                                </a:cubicBezTo>
                                <a:cubicBezTo>
                                  <a:pt x="46698" y="1778"/>
                                  <a:pt x="46711" y="1778"/>
                                  <a:pt x="46711" y="1778"/>
                                </a:cubicBezTo>
                                <a:cubicBezTo>
                                  <a:pt x="46736" y="1778"/>
                                  <a:pt x="46736" y="1778"/>
                                  <a:pt x="46761" y="1765"/>
                                </a:cubicBezTo>
                                <a:cubicBezTo>
                                  <a:pt x="46774" y="1765"/>
                                  <a:pt x="46787" y="1765"/>
                                  <a:pt x="46800" y="1765"/>
                                </a:cubicBezTo>
                                <a:cubicBezTo>
                                  <a:pt x="46812" y="1765"/>
                                  <a:pt x="46825" y="1753"/>
                                  <a:pt x="46838" y="1753"/>
                                </a:cubicBezTo>
                                <a:cubicBezTo>
                                  <a:pt x="46850" y="1753"/>
                                  <a:pt x="46863" y="1753"/>
                                  <a:pt x="46863" y="1753"/>
                                </a:cubicBezTo>
                                <a:cubicBezTo>
                                  <a:pt x="46876" y="1740"/>
                                  <a:pt x="46901" y="1740"/>
                                  <a:pt x="46914" y="1740"/>
                                </a:cubicBezTo>
                                <a:cubicBezTo>
                                  <a:pt x="46926" y="1740"/>
                                  <a:pt x="46952" y="1727"/>
                                  <a:pt x="46965" y="1727"/>
                                </a:cubicBezTo>
                                <a:cubicBezTo>
                                  <a:pt x="46977" y="1727"/>
                                  <a:pt x="47003" y="1727"/>
                                  <a:pt x="47015" y="1715"/>
                                </a:cubicBezTo>
                                <a:lnTo>
                                  <a:pt x="47041" y="1715"/>
                                </a:lnTo>
                                <a:cubicBezTo>
                                  <a:pt x="47066" y="1715"/>
                                  <a:pt x="47079" y="1715"/>
                                  <a:pt x="47092" y="1702"/>
                                </a:cubicBezTo>
                                <a:cubicBezTo>
                                  <a:pt x="47104" y="1702"/>
                                  <a:pt x="47117" y="1702"/>
                                  <a:pt x="47130" y="1702"/>
                                </a:cubicBezTo>
                                <a:cubicBezTo>
                                  <a:pt x="47130" y="1702"/>
                                  <a:pt x="47142" y="1689"/>
                                  <a:pt x="47155" y="1689"/>
                                </a:cubicBezTo>
                                <a:cubicBezTo>
                                  <a:pt x="47168" y="1689"/>
                                  <a:pt x="47181" y="1689"/>
                                  <a:pt x="47193" y="1689"/>
                                </a:cubicBezTo>
                                <a:cubicBezTo>
                                  <a:pt x="47206" y="1689"/>
                                  <a:pt x="47219" y="1676"/>
                                  <a:pt x="47231" y="1676"/>
                                </a:cubicBezTo>
                                <a:cubicBezTo>
                                  <a:pt x="47244" y="1676"/>
                                  <a:pt x="47269" y="1676"/>
                                  <a:pt x="47269" y="1676"/>
                                </a:cubicBezTo>
                                <a:cubicBezTo>
                                  <a:pt x="47282" y="1664"/>
                                  <a:pt x="47308" y="1664"/>
                                  <a:pt x="47320" y="1664"/>
                                </a:cubicBezTo>
                                <a:cubicBezTo>
                                  <a:pt x="47333" y="1664"/>
                                  <a:pt x="47346" y="1664"/>
                                  <a:pt x="47346" y="1664"/>
                                </a:cubicBezTo>
                                <a:cubicBezTo>
                                  <a:pt x="47371" y="1651"/>
                                  <a:pt x="47384" y="1651"/>
                                  <a:pt x="47396" y="1651"/>
                                </a:cubicBezTo>
                                <a:cubicBezTo>
                                  <a:pt x="47396" y="1651"/>
                                  <a:pt x="47409" y="1651"/>
                                  <a:pt x="47422" y="1638"/>
                                </a:cubicBezTo>
                                <a:cubicBezTo>
                                  <a:pt x="47447" y="1638"/>
                                  <a:pt x="47473" y="1638"/>
                                  <a:pt x="47498" y="1626"/>
                                </a:cubicBezTo>
                                <a:lnTo>
                                  <a:pt x="47511" y="1626"/>
                                </a:lnTo>
                                <a:cubicBezTo>
                                  <a:pt x="47536" y="1626"/>
                                  <a:pt x="47549" y="1626"/>
                                  <a:pt x="47574" y="1613"/>
                                </a:cubicBezTo>
                                <a:cubicBezTo>
                                  <a:pt x="47587" y="1613"/>
                                  <a:pt x="47600" y="1613"/>
                                  <a:pt x="47600" y="1613"/>
                                </a:cubicBezTo>
                                <a:cubicBezTo>
                                  <a:pt x="47612" y="1613"/>
                                  <a:pt x="47638" y="1600"/>
                                  <a:pt x="47650" y="1600"/>
                                </a:cubicBezTo>
                                <a:cubicBezTo>
                                  <a:pt x="47663" y="1600"/>
                                  <a:pt x="47663" y="1600"/>
                                  <a:pt x="47676" y="1600"/>
                                </a:cubicBezTo>
                                <a:cubicBezTo>
                                  <a:pt x="47689" y="1600"/>
                                  <a:pt x="47701" y="1588"/>
                                  <a:pt x="47714" y="1588"/>
                                </a:cubicBezTo>
                                <a:cubicBezTo>
                                  <a:pt x="47727" y="1588"/>
                                  <a:pt x="47752" y="1588"/>
                                  <a:pt x="47752" y="1588"/>
                                </a:cubicBezTo>
                                <a:cubicBezTo>
                                  <a:pt x="47765" y="1588"/>
                                  <a:pt x="47777" y="1588"/>
                                  <a:pt x="47803" y="1588"/>
                                </a:cubicBezTo>
                                <a:cubicBezTo>
                                  <a:pt x="47803" y="1575"/>
                                  <a:pt x="47815" y="1575"/>
                                  <a:pt x="47828" y="1575"/>
                                </a:cubicBezTo>
                                <a:cubicBezTo>
                                  <a:pt x="47854" y="1575"/>
                                  <a:pt x="47854" y="1575"/>
                                  <a:pt x="47879" y="1575"/>
                                </a:cubicBezTo>
                                <a:cubicBezTo>
                                  <a:pt x="47892" y="1562"/>
                                  <a:pt x="47904" y="1562"/>
                                  <a:pt x="47904" y="1562"/>
                                </a:cubicBezTo>
                                <a:cubicBezTo>
                                  <a:pt x="47917" y="1562"/>
                                  <a:pt x="47930" y="1562"/>
                                  <a:pt x="47943" y="1549"/>
                                </a:cubicBezTo>
                                <a:cubicBezTo>
                                  <a:pt x="47955" y="1549"/>
                                  <a:pt x="47968" y="1549"/>
                                  <a:pt x="47981" y="1549"/>
                                </a:cubicBezTo>
                                <a:cubicBezTo>
                                  <a:pt x="47993" y="1549"/>
                                  <a:pt x="48019" y="1537"/>
                                  <a:pt x="48031" y="1537"/>
                                </a:cubicBezTo>
                                <a:cubicBezTo>
                                  <a:pt x="48044" y="1537"/>
                                  <a:pt x="48070" y="1537"/>
                                  <a:pt x="48082" y="1537"/>
                                </a:cubicBezTo>
                                <a:cubicBezTo>
                                  <a:pt x="48095" y="1524"/>
                                  <a:pt x="48120" y="1524"/>
                                  <a:pt x="48133" y="1524"/>
                                </a:cubicBezTo>
                                <a:cubicBezTo>
                                  <a:pt x="48146" y="1524"/>
                                  <a:pt x="48171" y="1511"/>
                                  <a:pt x="48171" y="1511"/>
                                </a:cubicBezTo>
                                <a:cubicBezTo>
                                  <a:pt x="48184" y="1511"/>
                                  <a:pt x="48184" y="1511"/>
                                  <a:pt x="48197" y="1511"/>
                                </a:cubicBezTo>
                                <a:cubicBezTo>
                                  <a:pt x="48209" y="1511"/>
                                  <a:pt x="48222" y="1511"/>
                                  <a:pt x="48235" y="1499"/>
                                </a:cubicBezTo>
                                <a:cubicBezTo>
                                  <a:pt x="48247" y="1499"/>
                                  <a:pt x="48273" y="1499"/>
                                  <a:pt x="48273" y="1499"/>
                                </a:cubicBezTo>
                                <a:cubicBezTo>
                                  <a:pt x="48285" y="1499"/>
                                  <a:pt x="48298" y="1486"/>
                                  <a:pt x="48311" y="1486"/>
                                </a:cubicBezTo>
                                <a:cubicBezTo>
                                  <a:pt x="48324" y="1486"/>
                                  <a:pt x="48336" y="1486"/>
                                  <a:pt x="48349" y="1486"/>
                                </a:cubicBezTo>
                                <a:cubicBezTo>
                                  <a:pt x="48374" y="1486"/>
                                  <a:pt x="48374" y="1473"/>
                                  <a:pt x="48387" y="1473"/>
                                </a:cubicBezTo>
                                <a:cubicBezTo>
                                  <a:pt x="48412" y="1473"/>
                                  <a:pt x="48425" y="1473"/>
                                  <a:pt x="48438" y="1473"/>
                                </a:cubicBezTo>
                                <a:cubicBezTo>
                                  <a:pt x="48451" y="1473"/>
                                  <a:pt x="48451" y="1460"/>
                                  <a:pt x="48463" y="1460"/>
                                </a:cubicBezTo>
                                <a:cubicBezTo>
                                  <a:pt x="48476" y="1460"/>
                                  <a:pt x="48489" y="1460"/>
                                  <a:pt x="48514" y="1460"/>
                                </a:cubicBezTo>
                                <a:cubicBezTo>
                                  <a:pt x="48527" y="1448"/>
                                  <a:pt x="48527" y="1448"/>
                                  <a:pt x="48539" y="1448"/>
                                </a:cubicBezTo>
                                <a:cubicBezTo>
                                  <a:pt x="48590" y="1448"/>
                                  <a:pt x="48641" y="1435"/>
                                  <a:pt x="48692" y="1422"/>
                                </a:cubicBezTo>
                                <a:cubicBezTo>
                                  <a:pt x="48704" y="1422"/>
                                  <a:pt x="48704" y="1422"/>
                                  <a:pt x="48717" y="1422"/>
                                </a:cubicBezTo>
                                <a:cubicBezTo>
                                  <a:pt x="48730" y="1422"/>
                                  <a:pt x="48743" y="1410"/>
                                  <a:pt x="48768" y="1410"/>
                                </a:cubicBezTo>
                                <a:cubicBezTo>
                                  <a:pt x="48781" y="1410"/>
                                  <a:pt x="48781" y="1410"/>
                                  <a:pt x="48793" y="1410"/>
                                </a:cubicBezTo>
                                <a:cubicBezTo>
                                  <a:pt x="48806" y="1410"/>
                                  <a:pt x="48819" y="1397"/>
                                  <a:pt x="48844" y="1397"/>
                                </a:cubicBezTo>
                                <a:cubicBezTo>
                                  <a:pt x="48857" y="1397"/>
                                  <a:pt x="48857" y="1397"/>
                                  <a:pt x="48882" y="1397"/>
                                </a:cubicBezTo>
                                <a:cubicBezTo>
                                  <a:pt x="48895" y="1397"/>
                                  <a:pt x="48908" y="1384"/>
                                  <a:pt x="48920" y="1384"/>
                                </a:cubicBezTo>
                                <a:cubicBezTo>
                                  <a:pt x="48933" y="1384"/>
                                  <a:pt x="48946" y="1384"/>
                                  <a:pt x="48946" y="1384"/>
                                </a:cubicBezTo>
                                <a:cubicBezTo>
                                  <a:pt x="48971" y="1384"/>
                                  <a:pt x="48984" y="1372"/>
                                  <a:pt x="48997" y="1372"/>
                                </a:cubicBezTo>
                                <a:cubicBezTo>
                                  <a:pt x="48997" y="1372"/>
                                  <a:pt x="49022" y="1372"/>
                                  <a:pt x="49022" y="1372"/>
                                </a:cubicBezTo>
                                <a:cubicBezTo>
                                  <a:pt x="49035" y="1372"/>
                                  <a:pt x="49060" y="1359"/>
                                  <a:pt x="49073" y="1359"/>
                                </a:cubicBezTo>
                                <a:cubicBezTo>
                                  <a:pt x="49086" y="1359"/>
                                  <a:pt x="49098" y="1359"/>
                                  <a:pt x="49098" y="1359"/>
                                </a:cubicBezTo>
                                <a:cubicBezTo>
                                  <a:pt x="49124" y="1359"/>
                                  <a:pt x="49149" y="1346"/>
                                  <a:pt x="49162" y="1346"/>
                                </a:cubicBezTo>
                                <a:lnTo>
                                  <a:pt x="49187" y="1346"/>
                                </a:lnTo>
                                <a:cubicBezTo>
                                  <a:pt x="49213" y="1334"/>
                                  <a:pt x="49225" y="1334"/>
                                  <a:pt x="49251" y="1334"/>
                                </a:cubicBezTo>
                                <a:cubicBezTo>
                                  <a:pt x="49251" y="1334"/>
                                  <a:pt x="49276" y="1321"/>
                                  <a:pt x="49276" y="1321"/>
                                </a:cubicBezTo>
                                <a:cubicBezTo>
                                  <a:pt x="49289" y="1321"/>
                                  <a:pt x="49301" y="1321"/>
                                  <a:pt x="49327" y="1321"/>
                                </a:cubicBezTo>
                                <a:cubicBezTo>
                                  <a:pt x="49340" y="1321"/>
                                  <a:pt x="49352" y="1321"/>
                                  <a:pt x="49352" y="1321"/>
                                </a:cubicBezTo>
                                <a:cubicBezTo>
                                  <a:pt x="49378" y="1321"/>
                                  <a:pt x="49390" y="1308"/>
                                  <a:pt x="49403" y="1308"/>
                                </a:cubicBezTo>
                                <a:cubicBezTo>
                                  <a:pt x="49416" y="1308"/>
                                  <a:pt x="49428" y="1308"/>
                                  <a:pt x="49441" y="1308"/>
                                </a:cubicBezTo>
                                <a:cubicBezTo>
                                  <a:pt x="49454" y="1308"/>
                                  <a:pt x="49467" y="1308"/>
                                  <a:pt x="49479" y="1295"/>
                                </a:cubicBezTo>
                                <a:cubicBezTo>
                                  <a:pt x="49492" y="1295"/>
                                  <a:pt x="49505" y="1295"/>
                                  <a:pt x="49505" y="1295"/>
                                </a:cubicBezTo>
                                <a:cubicBezTo>
                                  <a:pt x="49530" y="1295"/>
                                  <a:pt x="49543" y="1295"/>
                                  <a:pt x="49555" y="1283"/>
                                </a:cubicBezTo>
                                <a:cubicBezTo>
                                  <a:pt x="49568" y="1283"/>
                                  <a:pt x="49581" y="1283"/>
                                  <a:pt x="49581" y="1283"/>
                                </a:cubicBezTo>
                                <a:cubicBezTo>
                                  <a:pt x="49606" y="1283"/>
                                  <a:pt x="49619" y="1283"/>
                                  <a:pt x="49632" y="1270"/>
                                </a:cubicBezTo>
                                <a:cubicBezTo>
                                  <a:pt x="49644" y="1270"/>
                                  <a:pt x="49657" y="1270"/>
                                  <a:pt x="49670" y="1270"/>
                                </a:cubicBezTo>
                                <a:cubicBezTo>
                                  <a:pt x="49682" y="1270"/>
                                  <a:pt x="49708" y="1257"/>
                                  <a:pt x="49721" y="1257"/>
                                </a:cubicBezTo>
                                <a:cubicBezTo>
                                  <a:pt x="49733" y="1257"/>
                                  <a:pt x="49746" y="1257"/>
                                  <a:pt x="49746" y="1257"/>
                                </a:cubicBezTo>
                                <a:cubicBezTo>
                                  <a:pt x="49771" y="1257"/>
                                  <a:pt x="49784" y="1245"/>
                                  <a:pt x="49809" y="1245"/>
                                </a:cubicBezTo>
                                <a:cubicBezTo>
                                  <a:pt x="49822" y="1245"/>
                                  <a:pt x="49835" y="1245"/>
                                  <a:pt x="49835" y="1245"/>
                                </a:cubicBezTo>
                                <a:cubicBezTo>
                                  <a:pt x="49860" y="1245"/>
                                  <a:pt x="49873" y="1232"/>
                                  <a:pt x="49886" y="1232"/>
                                </a:cubicBezTo>
                                <a:cubicBezTo>
                                  <a:pt x="49898" y="1232"/>
                                  <a:pt x="49911" y="1232"/>
                                  <a:pt x="49924" y="1232"/>
                                </a:cubicBezTo>
                                <a:cubicBezTo>
                                  <a:pt x="49936" y="1232"/>
                                  <a:pt x="49949" y="1219"/>
                                  <a:pt x="49962" y="1219"/>
                                </a:cubicBezTo>
                                <a:cubicBezTo>
                                  <a:pt x="49975" y="1219"/>
                                  <a:pt x="49987" y="1219"/>
                                  <a:pt x="50000" y="1219"/>
                                </a:cubicBezTo>
                                <a:cubicBezTo>
                                  <a:pt x="50013" y="1219"/>
                                  <a:pt x="50025" y="1207"/>
                                  <a:pt x="50038" y="1207"/>
                                </a:cubicBezTo>
                                <a:cubicBezTo>
                                  <a:pt x="50051" y="1207"/>
                                  <a:pt x="50063" y="1207"/>
                                  <a:pt x="50076" y="1207"/>
                                </a:cubicBezTo>
                                <a:cubicBezTo>
                                  <a:pt x="50089" y="1207"/>
                                  <a:pt x="50101" y="1194"/>
                                  <a:pt x="50114" y="1194"/>
                                </a:cubicBezTo>
                                <a:cubicBezTo>
                                  <a:pt x="50127" y="1194"/>
                                  <a:pt x="50140" y="1194"/>
                                  <a:pt x="50152" y="1194"/>
                                </a:cubicBezTo>
                                <a:cubicBezTo>
                                  <a:pt x="50165" y="1194"/>
                                  <a:pt x="50178" y="1194"/>
                                  <a:pt x="50190" y="1181"/>
                                </a:cubicBezTo>
                                <a:cubicBezTo>
                                  <a:pt x="50203" y="1181"/>
                                  <a:pt x="50216" y="1181"/>
                                  <a:pt x="50229" y="1181"/>
                                </a:cubicBezTo>
                                <a:cubicBezTo>
                                  <a:pt x="50241" y="1181"/>
                                  <a:pt x="50254" y="1181"/>
                                  <a:pt x="50267" y="1168"/>
                                </a:cubicBezTo>
                                <a:cubicBezTo>
                                  <a:pt x="50292" y="1168"/>
                                  <a:pt x="50305" y="1168"/>
                                  <a:pt x="50317" y="1168"/>
                                </a:cubicBezTo>
                                <a:cubicBezTo>
                                  <a:pt x="50330" y="1168"/>
                                  <a:pt x="50356" y="1156"/>
                                  <a:pt x="50381" y="1156"/>
                                </a:cubicBezTo>
                                <a:cubicBezTo>
                                  <a:pt x="50381" y="1156"/>
                                  <a:pt x="50394" y="1156"/>
                                  <a:pt x="50406" y="1156"/>
                                </a:cubicBezTo>
                                <a:cubicBezTo>
                                  <a:pt x="50419" y="1156"/>
                                  <a:pt x="50432" y="1143"/>
                                  <a:pt x="50444" y="1143"/>
                                </a:cubicBezTo>
                                <a:cubicBezTo>
                                  <a:pt x="50457" y="1143"/>
                                  <a:pt x="50470" y="1143"/>
                                  <a:pt x="50483" y="1143"/>
                                </a:cubicBezTo>
                                <a:cubicBezTo>
                                  <a:pt x="50495" y="1143"/>
                                  <a:pt x="50508" y="1130"/>
                                  <a:pt x="50521" y="1130"/>
                                </a:cubicBezTo>
                                <a:cubicBezTo>
                                  <a:pt x="50533" y="1130"/>
                                  <a:pt x="50559" y="1130"/>
                                  <a:pt x="50559" y="1130"/>
                                </a:cubicBezTo>
                                <a:cubicBezTo>
                                  <a:pt x="50571" y="1130"/>
                                  <a:pt x="50584" y="1130"/>
                                  <a:pt x="50597" y="1118"/>
                                </a:cubicBezTo>
                                <a:cubicBezTo>
                                  <a:pt x="50610" y="1118"/>
                                  <a:pt x="50622" y="1118"/>
                                  <a:pt x="50635" y="1118"/>
                                </a:cubicBezTo>
                                <a:cubicBezTo>
                                  <a:pt x="50648" y="1118"/>
                                  <a:pt x="50660" y="1118"/>
                                  <a:pt x="50686" y="1105"/>
                                </a:cubicBezTo>
                                <a:lnTo>
                                  <a:pt x="50711" y="1105"/>
                                </a:lnTo>
                                <a:cubicBezTo>
                                  <a:pt x="50724" y="1105"/>
                                  <a:pt x="50749" y="1105"/>
                                  <a:pt x="50775" y="1092"/>
                                </a:cubicBezTo>
                                <a:lnTo>
                                  <a:pt x="50787" y="1092"/>
                                </a:lnTo>
                                <a:cubicBezTo>
                                  <a:pt x="50813" y="1092"/>
                                  <a:pt x="50825" y="1092"/>
                                  <a:pt x="50838" y="1092"/>
                                </a:cubicBezTo>
                                <a:cubicBezTo>
                                  <a:pt x="50851" y="1079"/>
                                  <a:pt x="50864" y="1079"/>
                                  <a:pt x="50876" y="1079"/>
                                </a:cubicBezTo>
                                <a:cubicBezTo>
                                  <a:pt x="50889" y="1079"/>
                                  <a:pt x="50914" y="1079"/>
                                  <a:pt x="50940" y="1067"/>
                                </a:cubicBezTo>
                                <a:lnTo>
                                  <a:pt x="50965" y="1067"/>
                                </a:lnTo>
                                <a:cubicBezTo>
                                  <a:pt x="50978" y="1067"/>
                                  <a:pt x="51003" y="1067"/>
                                  <a:pt x="51016" y="1067"/>
                                </a:cubicBezTo>
                                <a:cubicBezTo>
                                  <a:pt x="51029" y="1054"/>
                                  <a:pt x="51054" y="1054"/>
                                  <a:pt x="51054" y="1054"/>
                                </a:cubicBezTo>
                                <a:cubicBezTo>
                                  <a:pt x="51067" y="1054"/>
                                  <a:pt x="51079" y="1054"/>
                                  <a:pt x="51092" y="1054"/>
                                </a:cubicBezTo>
                                <a:cubicBezTo>
                                  <a:pt x="51105" y="1054"/>
                                  <a:pt x="51105" y="1054"/>
                                  <a:pt x="51118" y="1054"/>
                                </a:cubicBezTo>
                                <a:cubicBezTo>
                                  <a:pt x="51143" y="1054"/>
                                  <a:pt x="51156" y="1041"/>
                                  <a:pt x="51168" y="1041"/>
                                </a:cubicBezTo>
                                <a:cubicBezTo>
                                  <a:pt x="51181" y="1041"/>
                                  <a:pt x="51194" y="1041"/>
                                  <a:pt x="51206" y="1041"/>
                                </a:cubicBezTo>
                                <a:cubicBezTo>
                                  <a:pt x="51219" y="1041"/>
                                  <a:pt x="51232" y="1041"/>
                                  <a:pt x="51245" y="1029"/>
                                </a:cubicBezTo>
                                <a:lnTo>
                                  <a:pt x="51283" y="1029"/>
                                </a:lnTo>
                                <a:cubicBezTo>
                                  <a:pt x="51295" y="1029"/>
                                  <a:pt x="51308" y="1029"/>
                                  <a:pt x="51321" y="1016"/>
                                </a:cubicBezTo>
                                <a:lnTo>
                                  <a:pt x="51359" y="1016"/>
                                </a:lnTo>
                                <a:cubicBezTo>
                                  <a:pt x="51359" y="1016"/>
                                  <a:pt x="51384" y="1016"/>
                                  <a:pt x="51397" y="1016"/>
                                </a:cubicBezTo>
                                <a:cubicBezTo>
                                  <a:pt x="51410" y="1003"/>
                                  <a:pt x="51435" y="1003"/>
                                  <a:pt x="51448" y="1003"/>
                                </a:cubicBezTo>
                                <a:cubicBezTo>
                                  <a:pt x="51473" y="1003"/>
                                  <a:pt x="51486" y="1003"/>
                                  <a:pt x="51499" y="991"/>
                                </a:cubicBezTo>
                                <a:lnTo>
                                  <a:pt x="51537" y="991"/>
                                </a:lnTo>
                                <a:cubicBezTo>
                                  <a:pt x="51549" y="991"/>
                                  <a:pt x="51562" y="991"/>
                                  <a:pt x="51575" y="991"/>
                                </a:cubicBezTo>
                                <a:cubicBezTo>
                                  <a:pt x="51587" y="978"/>
                                  <a:pt x="51600" y="978"/>
                                  <a:pt x="51613" y="978"/>
                                </a:cubicBezTo>
                                <a:cubicBezTo>
                                  <a:pt x="51626" y="978"/>
                                  <a:pt x="51638" y="978"/>
                                  <a:pt x="51651" y="978"/>
                                </a:cubicBezTo>
                                <a:cubicBezTo>
                                  <a:pt x="51664" y="978"/>
                                  <a:pt x="51676" y="978"/>
                                  <a:pt x="51689" y="965"/>
                                </a:cubicBezTo>
                                <a:cubicBezTo>
                                  <a:pt x="51702" y="965"/>
                                  <a:pt x="51714" y="965"/>
                                  <a:pt x="51727" y="965"/>
                                </a:cubicBezTo>
                                <a:lnTo>
                                  <a:pt x="51765" y="965"/>
                                </a:lnTo>
                                <a:cubicBezTo>
                                  <a:pt x="51778" y="952"/>
                                  <a:pt x="51791" y="952"/>
                                  <a:pt x="51816" y="952"/>
                                </a:cubicBezTo>
                                <a:cubicBezTo>
                                  <a:pt x="51816" y="952"/>
                                  <a:pt x="51829" y="952"/>
                                  <a:pt x="51841" y="952"/>
                                </a:cubicBezTo>
                                <a:cubicBezTo>
                                  <a:pt x="51854" y="952"/>
                                  <a:pt x="51879" y="940"/>
                                  <a:pt x="51892" y="940"/>
                                </a:cubicBezTo>
                                <a:cubicBezTo>
                                  <a:pt x="51892" y="940"/>
                                  <a:pt x="51905" y="940"/>
                                  <a:pt x="51918" y="940"/>
                                </a:cubicBezTo>
                                <a:cubicBezTo>
                                  <a:pt x="51930" y="940"/>
                                  <a:pt x="51956" y="927"/>
                                  <a:pt x="51981" y="927"/>
                                </a:cubicBezTo>
                                <a:lnTo>
                                  <a:pt x="51994" y="927"/>
                                </a:lnTo>
                                <a:cubicBezTo>
                                  <a:pt x="52019" y="927"/>
                                  <a:pt x="52045" y="927"/>
                                  <a:pt x="52070" y="914"/>
                                </a:cubicBezTo>
                                <a:cubicBezTo>
                                  <a:pt x="52083" y="914"/>
                                  <a:pt x="52083" y="914"/>
                                  <a:pt x="52095" y="914"/>
                                </a:cubicBezTo>
                                <a:cubicBezTo>
                                  <a:pt x="52108" y="914"/>
                                  <a:pt x="52134" y="914"/>
                                  <a:pt x="52146" y="902"/>
                                </a:cubicBezTo>
                                <a:lnTo>
                                  <a:pt x="52172" y="902"/>
                                </a:lnTo>
                                <a:cubicBezTo>
                                  <a:pt x="52197" y="902"/>
                                  <a:pt x="52197" y="902"/>
                                  <a:pt x="52222" y="902"/>
                                </a:cubicBezTo>
                                <a:cubicBezTo>
                                  <a:pt x="52235" y="889"/>
                                  <a:pt x="52248" y="889"/>
                                  <a:pt x="52261" y="889"/>
                                </a:cubicBezTo>
                                <a:cubicBezTo>
                                  <a:pt x="52273" y="889"/>
                                  <a:pt x="52286" y="889"/>
                                  <a:pt x="52299" y="889"/>
                                </a:cubicBezTo>
                                <a:cubicBezTo>
                                  <a:pt x="52311" y="889"/>
                                  <a:pt x="52324" y="889"/>
                                  <a:pt x="52337" y="876"/>
                                </a:cubicBezTo>
                                <a:cubicBezTo>
                                  <a:pt x="52349" y="876"/>
                                  <a:pt x="52362" y="876"/>
                                  <a:pt x="52375" y="876"/>
                                </a:cubicBezTo>
                                <a:lnTo>
                                  <a:pt x="52413" y="876"/>
                                </a:lnTo>
                                <a:cubicBezTo>
                                  <a:pt x="52426" y="864"/>
                                  <a:pt x="52438" y="864"/>
                                  <a:pt x="52451" y="864"/>
                                </a:cubicBezTo>
                                <a:cubicBezTo>
                                  <a:pt x="52464" y="864"/>
                                  <a:pt x="52476" y="864"/>
                                  <a:pt x="52476" y="864"/>
                                </a:cubicBezTo>
                                <a:cubicBezTo>
                                  <a:pt x="52502" y="864"/>
                                  <a:pt x="52515" y="851"/>
                                  <a:pt x="52540" y="851"/>
                                </a:cubicBezTo>
                                <a:cubicBezTo>
                                  <a:pt x="52540" y="851"/>
                                  <a:pt x="52553" y="851"/>
                                  <a:pt x="52565" y="851"/>
                                </a:cubicBezTo>
                                <a:cubicBezTo>
                                  <a:pt x="52591" y="851"/>
                                  <a:pt x="52616" y="851"/>
                                  <a:pt x="52642" y="838"/>
                                </a:cubicBezTo>
                                <a:cubicBezTo>
                                  <a:pt x="52642" y="838"/>
                                  <a:pt x="52654" y="838"/>
                                  <a:pt x="52667" y="838"/>
                                </a:cubicBezTo>
                                <a:cubicBezTo>
                                  <a:pt x="52680" y="838"/>
                                  <a:pt x="52692" y="838"/>
                                  <a:pt x="52705" y="826"/>
                                </a:cubicBezTo>
                                <a:lnTo>
                                  <a:pt x="52743" y="826"/>
                                </a:lnTo>
                                <a:cubicBezTo>
                                  <a:pt x="52756" y="826"/>
                                  <a:pt x="52781" y="826"/>
                                  <a:pt x="52781" y="826"/>
                                </a:cubicBezTo>
                                <a:cubicBezTo>
                                  <a:pt x="52794" y="826"/>
                                  <a:pt x="52807" y="813"/>
                                  <a:pt x="52819" y="813"/>
                                </a:cubicBezTo>
                                <a:cubicBezTo>
                                  <a:pt x="52832" y="813"/>
                                  <a:pt x="52845" y="813"/>
                                  <a:pt x="52857" y="813"/>
                                </a:cubicBezTo>
                                <a:lnTo>
                                  <a:pt x="52896" y="813"/>
                                </a:lnTo>
                                <a:cubicBezTo>
                                  <a:pt x="52921" y="800"/>
                                  <a:pt x="52934" y="800"/>
                                  <a:pt x="52946" y="800"/>
                                </a:cubicBezTo>
                                <a:cubicBezTo>
                                  <a:pt x="52946" y="800"/>
                                  <a:pt x="52959" y="800"/>
                                  <a:pt x="52972" y="800"/>
                                </a:cubicBezTo>
                                <a:cubicBezTo>
                                  <a:pt x="52984" y="800"/>
                                  <a:pt x="52997" y="800"/>
                                  <a:pt x="53023" y="787"/>
                                </a:cubicBezTo>
                                <a:lnTo>
                                  <a:pt x="53048" y="787"/>
                                </a:lnTo>
                                <a:cubicBezTo>
                                  <a:pt x="53061" y="787"/>
                                  <a:pt x="53086" y="787"/>
                                  <a:pt x="53099" y="787"/>
                                </a:cubicBezTo>
                                <a:cubicBezTo>
                                  <a:pt x="53111" y="787"/>
                                  <a:pt x="53124" y="787"/>
                                  <a:pt x="53137" y="787"/>
                                </a:cubicBezTo>
                                <a:cubicBezTo>
                                  <a:pt x="53162" y="775"/>
                                  <a:pt x="53175" y="775"/>
                                  <a:pt x="53200" y="775"/>
                                </a:cubicBezTo>
                                <a:cubicBezTo>
                                  <a:pt x="53213" y="775"/>
                                  <a:pt x="53226" y="775"/>
                                  <a:pt x="53226" y="775"/>
                                </a:cubicBezTo>
                                <a:cubicBezTo>
                                  <a:pt x="53238" y="775"/>
                                  <a:pt x="53264" y="762"/>
                                  <a:pt x="53276" y="762"/>
                                </a:cubicBezTo>
                                <a:cubicBezTo>
                                  <a:pt x="53289" y="762"/>
                                  <a:pt x="53302" y="762"/>
                                  <a:pt x="53315" y="762"/>
                                </a:cubicBezTo>
                                <a:lnTo>
                                  <a:pt x="53353" y="762"/>
                                </a:lnTo>
                                <a:cubicBezTo>
                                  <a:pt x="53365" y="749"/>
                                  <a:pt x="53378" y="749"/>
                                  <a:pt x="53391" y="749"/>
                                </a:cubicBezTo>
                                <a:cubicBezTo>
                                  <a:pt x="53404" y="749"/>
                                  <a:pt x="53416" y="749"/>
                                  <a:pt x="53429" y="749"/>
                                </a:cubicBezTo>
                                <a:cubicBezTo>
                                  <a:pt x="53442" y="749"/>
                                  <a:pt x="53454" y="749"/>
                                  <a:pt x="53467" y="737"/>
                                </a:cubicBezTo>
                                <a:lnTo>
                                  <a:pt x="53505" y="737"/>
                                </a:lnTo>
                                <a:cubicBezTo>
                                  <a:pt x="53518" y="737"/>
                                  <a:pt x="53531" y="737"/>
                                  <a:pt x="53543" y="737"/>
                                </a:cubicBezTo>
                                <a:cubicBezTo>
                                  <a:pt x="53556" y="737"/>
                                  <a:pt x="53569" y="724"/>
                                  <a:pt x="53581" y="724"/>
                                </a:cubicBezTo>
                                <a:cubicBezTo>
                                  <a:pt x="53594" y="724"/>
                                  <a:pt x="53607" y="724"/>
                                  <a:pt x="53619" y="724"/>
                                </a:cubicBezTo>
                                <a:lnTo>
                                  <a:pt x="53670" y="724"/>
                                </a:lnTo>
                                <a:cubicBezTo>
                                  <a:pt x="53683" y="711"/>
                                  <a:pt x="53696" y="711"/>
                                  <a:pt x="53696" y="711"/>
                                </a:cubicBezTo>
                                <a:cubicBezTo>
                                  <a:pt x="53734" y="711"/>
                                  <a:pt x="53746" y="711"/>
                                  <a:pt x="53772" y="711"/>
                                </a:cubicBezTo>
                                <a:cubicBezTo>
                                  <a:pt x="53772" y="699"/>
                                  <a:pt x="53785" y="699"/>
                                  <a:pt x="53797" y="699"/>
                                </a:cubicBezTo>
                                <a:cubicBezTo>
                                  <a:pt x="53810" y="699"/>
                                  <a:pt x="53835" y="699"/>
                                  <a:pt x="53848" y="699"/>
                                </a:cubicBezTo>
                                <a:lnTo>
                                  <a:pt x="53886" y="699"/>
                                </a:lnTo>
                                <a:cubicBezTo>
                                  <a:pt x="53899" y="686"/>
                                  <a:pt x="53912" y="686"/>
                                  <a:pt x="53924" y="686"/>
                                </a:cubicBezTo>
                                <a:cubicBezTo>
                                  <a:pt x="53937" y="686"/>
                                  <a:pt x="53950" y="686"/>
                                  <a:pt x="53962" y="686"/>
                                </a:cubicBezTo>
                                <a:cubicBezTo>
                                  <a:pt x="53975" y="686"/>
                                  <a:pt x="53988" y="686"/>
                                  <a:pt x="54000" y="673"/>
                                </a:cubicBezTo>
                                <a:lnTo>
                                  <a:pt x="54039" y="673"/>
                                </a:lnTo>
                                <a:cubicBezTo>
                                  <a:pt x="54051" y="673"/>
                                  <a:pt x="54064" y="673"/>
                                  <a:pt x="54077" y="673"/>
                                </a:cubicBezTo>
                                <a:cubicBezTo>
                                  <a:pt x="54089" y="673"/>
                                  <a:pt x="54102" y="660"/>
                                  <a:pt x="54115" y="660"/>
                                </a:cubicBezTo>
                                <a:cubicBezTo>
                                  <a:pt x="54127" y="660"/>
                                  <a:pt x="54140" y="660"/>
                                  <a:pt x="54153" y="660"/>
                                </a:cubicBezTo>
                                <a:lnTo>
                                  <a:pt x="54191" y="660"/>
                                </a:lnTo>
                                <a:cubicBezTo>
                                  <a:pt x="54204" y="660"/>
                                  <a:pt x="54229" y="648"/>
                                  <a:pt x="54242" y="648"/>
                                </a:cubicBezTo>
                                <a:cubicBezTo>
                                  <a:pt x="54254" y="648"/>
                                  <a:pt x="54254" y="648"/>
                                  <a:pt x="54267" y="648"/>
                                </a:cubicBezTo>
                                <a:cubicBezTo>
                                  <a:pt x="54293" y="648"/>
                                  <a:pt x="54305" y="648"/>
                                  <a:pt x="54343" y="635"/>
                                </a:cubicBezTo>
                                <a:lnTo>
                                  <a:pt x="54369" y="635"/>
                                </a:lnTo>
                                <a:cubicBezTo>
                                  <a:pt x="54381" y="635"/>
                                  <a:pt x="54394" y="635"/>
                                  <a:pt x="54420" y="635"/>
                                </a:cubicBezTo>
                                <a:cubicBezTo>
                                  <a:pt x="54432" y="635"/>
                                  <a:pt x="54445" y="622"/>
                                  <a:pt x="54445" y="622"/>
                                </a:cubicBezTo>
                                <a:cubicBezTo>
                                  <a:pt x="54470" y="622"/>
                                  <a:pt x="54483" y="622"/>
                                  <a:pt x="54496" y="622"/>
                                </a:cubicBezTo>
                                <a:lnTo>
                                  <a:pt x="54534" y="622"/>
                                </a:lnTo>
                                <a:cubicBezTo>
                                  <a:pt x="54534" y="622"/>
                                  <a:pt x="54559" y="610"/>
                                  <a:pt x="54572" y="610"/>
                                </a:cubicBezTo>
                                <a:cubicBezTo>
                                  <a:pt x="54585" y="610"/>
                                  <a:pt x="54585" y="610"/>
                                  <a:pt x="54597" y="610"/>
                                </a:cubicBezTo>
                                <a:lnTo>
                                  <a:pt x="54648" y="610"/>
                                </a:lnTo>
                                <a:cubicBezTo>
                                  <a:pt x="54661" y="610"/>
                                  <a:pt x="54674" y="597"/>
                                  <a:pt x="54686" y="597"/>
                                </a:cubicBezTo>
                                <a:cubicBezTo>
                                  <a:pt x="54699" y="597"/>
                                  <a:pt x="54712" y="597"/>
                                  <a:pt x="54724" y="597"/>
                                </a:cubicBezTo>
                                <a:lnTo>
                                  <a:pt x="54762" y="597"/>
                                </a:lnTo>
                                <a:cubicBezTo>
                                  <a:pt x="54775" y="584"/>
                                  <a:pt x="54788" y="584"/>
                                  <a:pt x="54813" y="584"/>
                                </a:cubicBezTo>
                                <a:cubicBezTo>
                                  <a:pt x="54813" y="584"/>
                                  <a:pt x="54826" y="584"/>
                                  <a:pt x="54839" y="584"/>
                                </a:cubicBezTo>
                                <a:cubicBezTo>
                                  <a:pt x="54864" y="584"/>
                                  <a:pt x="54877" y="584"/>
                                  <a:pt x="54915" y="571"/>
                                </a:cubicBezTo>
                                <a:lnTo>
                                  <a:pt x="54940" y="571"/>
                                </a:lnTo>
                                <a:cubicBezTo>
                                  <a:pt x="54953" y="571"/>
                                  <a:pt x="54966" y="571"/>
                                  <a:pt x="54991" y="571"/>
                                </a:cubicBezTo>
                                <a:cubicBezTo>
                                  <a:pt x="55004" y="571"/>
                                  <a:pt x="55016" y="571"/>
                                  <a:pt x="55029" y="559"/>
                                </a:cubicBezTo>
                                <a:lnTo>
                                  <a:pt x="55067" y="559"/>
                                </a:lnTo>
                                <a:cubicBezTo>
                                  <a:pt x="55067" y="559"/>
                                  <a:pt x="55080" y="559"/>
                                  <a:pt x="55093" y="559"/>
                                </a:cubicBezTo>
                                <a:cubicBezTo>
                                  <a:pt x="55105" y="559"/>
                                  <a:pt x="55118" y="559"/>
                                  <a:pt x="55131" y="546"/>
                                </a:cubicBezTo>
                                <a:lnTo>
                                  <a:pt x="55182" y="546"/>
                                </a:lnTo>
                                <a:cubicBezTo>
                                  <a:pt x="55194" y="546"/>
                                  <a:pt x="55207" y="546"/>
                                  <a:pt x="55220" y="546"/>
                                </a:cubicBezTo>
                                <a:cubicBezTo>
                                  <a:pt x="55232" y="546"/>
                                  <a:pt x="55245" y="546"/>
                                  <a:pt x="55258" y="533"/>
                                </a:cubicBezTo>
                                <a:lnTo>
                                  <a:pt x="55296" y="533"/>
                                </a:lnTo>
                                <a:cubicBezTo>
                                  <a:pt x="55309" y="533"/>
                                  <a:pt x="55321" y="533"/>
                                  <a:pt x="55334" y="533"/>
                                </a:cubicBezTo>
                                <a:cubicBezTo>
                                  <a:pt x="55347" y="533"/>
                                  <a:pt x="55359" y="533"/>
                                  <a:pt x="55372" y="533"/>
                                </a:cubicBezTo>
                                <a:lnTo>
                                  <a:pt x="55410" y="533"/>
                                </a:lnTo>
                                <a:cubicBezTo>
                                  <a:pt x="55436" y="521"/>
                                  <a:pt x="55448" y="521"/>
                                  <a:pt x="55486" y="521"/>
                                </a:cubicBezTo>
                                <a:cubicBezTo>
                                  <a:pt x="55499" y="521"/>
                                  <a:pt x="55499" y="521"/>
                                  <a:pt x="55512" y="521"/>
                                </a:cubicBezTo>
                                <a:cubicBezTo>
                                  <a:pt x="55524" y="521"/>
                                  <a:pt x="55550" y="521"/>
                                  <a:pt x="55563" y="508"/>
                                </a:cubicBezTo>
                                <a:lnTo>
                                  <a:pt x="55601" y="508"/>
                                </a:lnTo>
                                <a:cubicBezTo>
                                  <a:pt x="55601" y="508"/>
                                  <a:pt x="55626" y="508"/>
                                  <a:pt x="55626" y="508"/>
                                </a:cubicBezTo>
                                <a:lnTo>
                                  <a:pt x="55677" y="508"/>
                                </a:lnTo>
                                <a:cubicBezTo>
                                  <a:pt x="55690" y="495"/>
                                  <a:pt x="55702" y="495"/>
                                  <a:pt x="55715" y="495"/>
                                </a:cubicBezTo>
                                <a:cubicBezTo>
                                  <a:pt x="55728" y="495"/>
                                  <a:pt x="55740" y="495"/>
                                  <a:pt x="55753" y="495"/>
                                </a:cubicBezTo>
                                <a:lnTo>
                                  <a:pt x="55791" y="495"/>
                                </a:lnTo>
                                <a:cubicBezTo>
                                  <a:pt x="55804" y="495"/>
                                  <a:pt x="55817" y="483"/>
                                  <a:pt x="55829" y="483"/>
                                </a:cubicBezTo>
                                <a:lnTo>
                                  <a:pt x="55867" y="483"/>
                                </a:lnTo>
                                <a:cubicBezTo>
                                  <a:pt x="55880" y="483"/>
                                  <a:pt x="55893" y="483"/>
                                  <a:pt x="55905" y="483"/>
                                </a:cubicBezTo>
                                <a:cubicBezTo>
                                  <a:pt x="55918" y="483"/>
                                  <a:pt x="55931" y="483"/>
                                  <a:pt x="55943" y="470"/>
                                </a:cubicBezTo>
                                <a:lnTo>
                                  <a:pt x="55982" y="470"/>
                                </a:lnTo>
                                <a:cubicBezTo>
                                  <a:pt x="56007" y="470"/>
                                  <a:pt x="56032" y="470"/>
                                  <a:pt x="56058" y="470"/>
                                </a:cubicBezTo>
                                <a:lnTo>
                                  <a:pt x="56071" y="457"/>
                                </a:lnTo>
                                <a:lnTo>
                                  <a:pt x="56121" y="457"/>
                                </a:lnTo>
                                <a:cubicBezTo>
                                  <a:pt x="56134" y="457"/>
                                  <a:pt x="56159" y="457"/>
                                  <a:pt x="56159" y="457"/>
                                </a:cubicBezTo>
                                <a:cubicBezTo>
                                  <a:pt x="56172" y="457"/>
                                  <a:pt x="56185" y="457"/>
                                  <a:pt x="56210" y="445"/>
                                </a:cubicBezTo>
                                <a:lnTo>
                                  <a:pt x="56236" y="445"/>
                                </a:lnTo>
                                <a:cubicBezTo>
                                  <a:pt x="56261" y="445"/>
                                  <a:pt x="56274" y="445"/>
                                  <a:pt x="56286" y="445"/>
                                </a:cubicBezTo>
                                <a:lnTo>
                                  <a:pt x="56325" y="445"/>
                                </a:lnTo>
                                <a:cubicBezTo>
                                  <a:pt x="56337" y="445"/>
                                  <a:pt x="56350" y="432"/>
                                  <a:pt x="56363" y="432"/>
                                </a:cubicBezTo>
                                <a:lnTo>
                                  <a:pt x="56388" y="432"/>
                                </a:lnTo>
                                <a:cubicBezTo>
                                  <a:pt x="56413" y="432"/>
                                  <a:pt x="56426" y="432"/>
                                  <a:pt x="56439" y="432"/>
                                </a:cubicBezTo>
                                <a:cubicBezTo>
                                  <a:pt x="56451" y="432"/>
                                  <a:pt x="56464" y="432"/>
                                  <a:pt x="56477" y="419"/>
                                </a:cubicBezTo>
                                <a:lnTo>
                                  <a:pt x="56528" y="419"/>
                                </a:lnTo>
                                <a:cubicBezTo>
                                  <a:pt x="56540" y="419"/>
                                  <a:pt x="56540" y="419"/>
                                  <a:pt x="56553" y="419"/>
                                </a:cubicBezTo>
                                <a:cubicBezTo>
                                  <a:pt x="56579" y="419"/>
                                  <a:pt x="56604" y="419"/>
                                  <a:pt x="56642" y="406"/>
                                </a:cubicBezTo>
                                <a:lnTo>
                                  <a:pt x="56655" y="406"/>
                                </a:lnTo>
                                <a:cubicBezTo>
                                  <a:pt x="56667" y="406"/>
                                  <a:pt x="56680" y="406"/>
                                  <a:pt x="56706" y="406"/>
                                </a:cubicBezTo>
                                <a:lnTo>
                                  <a:pt x="56731" y="406"/>
                                </a:lnTo>
                                <a:cubicBezTo>
                                  <a:pt x="56744" y="406"/>
                                  <a:pt x="56769" y="394"/>
                                  <a:pt x="56782" y="394"/>
                                </a:cubicBezTo>
                                <a:lnTo>
                                  <a:pt x="56807" y="394"/>
                                </a:lnTo>
                                <a:cubicBezTo>
                                  <a:pt x="56833" y="394"/>
                                  <a:pt x="56845" y="394"/>
                                  <a:pt x="56858" y="394"/>
                                </a:cubicBezTo>
                                <a:lnTo>
                                  <a:pt x="56896" y="394"/>
                                </a:lnTo>
                                <a:cubicBezTo>
                                  <a:pt x="56909" y="381"/>
                                  <a:pt x="56921" y="381"/>
                                  <a:pt x="56934" y="381"/>
                                </a:cubicBezTo>
                                <a:cubicBezTo>
                                  <a:pt x="56947" y="381"/>
                                  <a:pt x="56960" y="381"/>
                                  <a:pt x="56972" y="381"/>
                                </a:cubicBezTo>
                                <a:lnTo>
                                  <a:pt x="57023" y="381"/>
                                </a:lnTo>
                                <a:cubicBezTo>
                                  <a:pt x="57023" y="381"/>
                                  <a:pt x="57036" y="381"/>
                                  <a:pt x="57048" y="368"/>
                                </a:cubicBezTo>
                                <a:lnTo>
                                  <a:pt x="57099" y="368"/>
                                </a:lnTo>
                                <a:cubicBezTo>
                                  <a:pt x="57112" y="368"/>
                                  <a:pt x="57112" y="368"/>
                                  <a:pt x="57125" y="368"/>
                                </a:cubicBezTo>
                                <a:cubicBezTo>
                                  <a:pt x="57150" y="368"/>
                                  <a:pt x="57175" y="368"/>
                                  <a:pt x="57201" y="356"/>
                                </a:cubicBezTo>
                                <a:lnTo>
                                  <a:pt x="57226" y="356"/>
                                </a:lnTo>
                                <a:cubicBezTo>
                                  <a:pt x="57239" y="356"/>
                                  <a:pt x="57252" y="356"/>
                                  <a:pt x="57277" y="356"/>
                                </a:cubicBezTo>
                                <a:lnTo>
                                  <a:pt x="57315" y="356"/>
                                </a:lnTo>
                                <a:cubicBezTo>
                                  <a:pt x="57328" y="356"/>
                                  <a:pt x="57340" y="343"/>
                                  <a:pt x="57353" y="343"/>
                                </a:cubicBezTo>
                                <a:lnTo>
                                  <a:pt x="57391" y="343"/>
                                </a:lnTo>
                                <a:cubicBezTo>
                                  <a:pt x="57404" y="343"/>
                                  <a:pt x="57417" y="343"/>
                                  <a:pt x="57429" y="343"/>
                                </a:cubicBezTo>
                                <a:lnTo>
                                  <a:pt x="57468" y="343"/>
                                </a:lnTo>
                                <a:cubicBezTo>
                                  <a:pt x="57480" y="343"/>
                                  <a:pt x="57493" y="330"/>
                                  <a:pt x="57518" y="330"/>
                                </a:cubicBezTo>
                                <a:lnTo>
                                  <a:pt x="57544" y="330"/>
                                </a:lnTo>
                                <a:cubicBezTo>
                                  <a:pt x="57556" y="330"/>
                                  <a:pt x="57569" y="330"/>
                                  <a:pt x="57595" y="330"/>
                                </a:cubicBezTo>
                                <a:lnTo>
                                  <a:pt x="57620" y="330"/>
                                </a:lnTo>
                                <a:cubicBezTo>
                                  <a:pt x="57645" y="330"/>
                                  <a:pt x="57658" y="318"/>
                                  <a:pt x="57683" y="318"/>
                                </a:cubicBezTo>
                                <a:lnTo>
                                  <a:pt x="57696" y="318"/>
                                </a:lnTo>
                                <a:cubicBezTo>
                                  <a:pt x="57722" y="318"/>
                                  <a:pt x="57747" y="318"/>
                                  <a:pt x="57772" y="318"/>
                                </a:cubicBezTo>
                                <a:lnTo>
                                  <a:pt x="57798" y="318"/>
                                </a:lnTo>
                                <a:cubicBezTo>
                                  <a:pt x="57810" y="305"/>
                                  <a:pt x="57836" y="305"/>
                                  <a:pt x="57849" y="305"/>
                                </a:cubicBezTo>
                                <a:cubicBezTo>
                                  <a:pt x="57861" y="305"/>
                                  <a:pt x="57874" y="305"/>
                                  <a:pt x="57887" y="305"/>
                                </a:cubicBezTo>
                                <a:lnTo>
                                  <a:pt x="57925" y="305"/>
                                </a:lnTo>
                                <a:cubicBezTo>
                                  <a:pt x="57937" y="305"/>
                                  <a:pt x="57950" y="305"/>
                                  <a:pt x="57963" y="292"/>
                                </a:cubicBezTo>
                                <a:lnTo>
                                  <a:pt x="58039" y="292"/>
                                </a:lnTo>
                                <a:cubicBezTo>
                                  <a:pt x="58052" y="292"/>
                                  <a:pt x="58077" y="292"/>
                                  <a:pt x="58090" y="292"/>
                                </a:cubicBezTo>
                                <a:lnTo>
                                  <a:pt x="58115" y="292"/>
                                </a:lnTo>
                                <a:cubicBezTo>
                                  <a:pt x="58141" y="279"/>
                                  <a:pt x="58153" y="279"/>
                                  <a:pt x="58166" y="279"/>
                                </a:cubicBezTo>
                                <a:lnTo>
                                  <a:pt x="58204" y="279"/>
                                </a:lnTo>
                                <a:cubicBezTo>
                                  <a:pt x="58217" y="279"/>
                                  <a:pt x="58229" y="279"/>
                                  <a:pt x="58242" y="279"/>
                                </a:cubicBezTo>
                                <a:lnTo>
                                  <a:pt x="58268" y="279"/>
                                </a:lnTo>
                                <a:cubicBezTo>
                                  <a:pt x="58306" y="267"/>
                                  <a:pt x="58318" y="267"/>
                                  <a:pt x="58357" y="267"/>
                                </a:cubicBezTo>
                                <a:lnTo>
                                  <a:pt x="58369" y="267"/>
                                </a:lnTo>
                                <a:cubicBezTo>
                                  <a:pt x="58382" y="267"/>
                                  <a:pt x="58407" y="267"/>
                                  <a:pt x="58433" y="267"/>
                                </a:cubicBezTo>
                                <a:lnTo>
                                  <a:pt x="58458" y="267"/>
                                </a:lnTo>
                                <a:cubicBezTo>
                                  <a:pt x="58484" y="267"/>
                                  <a:pt x="58496" y="267"/>
                                  <a:pt x="58509" y="267"/>
                                </a:cubicBezTo>
                                <a:lnTo>
                                  <a:pt x="58534" y="267"/>
                                </a:lnTo>
                                <a:cubicBezTo>
                                  <a:pt x="58547" y="267"/>
                                  <a:pt x="58572" y="254"/>
                                  <a:pt x="58585" y="254"/>
                                </a:cubicBezTo>
                                <a:lnTo>
                                  <a:pt x="58623" y="254"/>
                                </a:lnTo>
                                <a:cubicBezTo>
                                  <a:pt x="58636" y="254"/>
                                  <a:pt x="58649" y="254"/>
                                  <a:pt x="58661" y="254"/>
                                </a:cubicBezTo>
                                <a:lnTo>
                                  <a:pt x="58699" y="254"/>
                                </a:lnTo>
                                <a:cubicBezTo>
                                  <a:pt x="58712" y="254"/>
                                  <a:pt x="58725" y="254"/>
                                  <a:pt x="58750" y="241"/>
                                </a:cubicBezTo>
                                <a:lnTo>
                                  <a:pt x="58826" y="241"/>
                                </a:lnTo>
                                <a:cubicBezTo>
                                  <a:pt x="58839" y="241"/>
                                  <a:pt x="58839" y="241"/>
                                  <a:pt x="58852" y="241"/>
                                </a:cubicBezTo>
                                <a:cubicBezTo>
                                  <a:pt x="58877" y="241"/>
                                  <a:pt x="58903" y="241"/>
                                  <a:pt x="58928" y="229"/>
                                </a:cubicBezTo>
                                <a:lnTo>
                                  <a:pt x="59004" y="229"/>
                                </a:lnTo>
                                <a:cubicBezTo>
                                  <a:pt x="59017" y="229"/>
                                  <a:pt x="59030" y="229"/>
                                  <a:pt x="59030" y="229"/>
                                </a:cubicBezTo>
                                <a:lnTo>
                                  <a:pt x="59080" y="229"/>
                                </a:lnTo>
                                <a:cubicBezTo>
                                  <a:pt x="59093" y="229"/>
                                  <a:pt x="59106" y="229"/>
                                  <a:pt x="59118" y="216"/>
                                </a:cubicBezTo>
                                <a:lnTo>
                                  <a:pt x="59195" y="216"/>
                                </a:lnTo>
                                <a:cubicBezTo>
                                  <a:pt x="59207" y="216"/>
                                  <a:pt x="59220" y="216"/>
                                  <a:pt x="59246" y="216"/>
                                </a:cubicBezTo>
                                <a:lnTo>
                                  <a:pt x="59284" y="216"/>
                                </a:lnTo>
                                <a:cubicBezTo>
                                  <a:pt x="59296" y="216"/>
                                  <a:pt x="59296" y="216"/>
                                  <a:pt x="59322" y="203"/>
                                </a:cubicBezTo>
                                <a:lnTo>
                                  <a:pt x="59398" y="203"/>
                                </a:lnTo>
                                <a:cubicBezTo>
                                  <a:pt x="59411" y="203"/>
                                  <a:pt x="59423" y="203"/>
                                  <a:pt x="59423" y="203"/>
                                </a:cubicBezTo>
                                <a:cubicBezTo>
                                  <a:pt x="59461" y="203"/>
                                  <a:pt x="59474" y="203"/>
                                  <a:pt x="59512" y="190"/>
                                </a:cubicBezTo>
                                <a:lnTo>
                                  <a:pt x="59588" y="190"/>
                                </a:lnTo>
                                <a:cubicBezTo>
                                  <a:pt x="59588" y="190"/>
                                  <a:pt x="59601" y="190"/>
                                  <a:pt x="59614" y="190"/>
                                </a:cubicBezTo>
                                <a:lnTo>
                                  <a:pt x="59690" y="190"/>
                                </a:lnTo>
                                <a:cubicBezTo>
                                  <a:pt x="59703" y="190"/>
                                  <a:pt x="59728" y="178"/>
                                  <a:pt x="59741" y="178"/>
                                </a:cubicBezTo>
                                <a:lnTo>
                                  <a:pt x="59779" y="178"/>
                                </a:lnTo>
                                <a:cubicBezTo>
                                  <a:pt x="59792" y="178"/>
                                  <a:pt x="59804" y="178"/>
                                  <a:pt x="59817" y="178"/>
                                </a:cubicBezTo>
                                <a:lnTo>
                                  <a:pt x="59893" y="178"/>
                                </a:lnTo>
                                <a:cubicBezTo>
                                  <a:pt x="59906" y="178"/>
                                  <a:pt x="59919" y="178"/>
                                  <a:pt x="59931" y="165"/>
                                </a:cubicBezTo>
                                <a:lnTo>
                                  <a:pt x="60008" y="165"/>
                                </a:lnTo>
                                <a:cubicBezTo>
                                  <a:pt x="60033" y="165"/>
                                  <a:pt x="60058" y="165"/>
                                  <a:pt x="60084" y="165"/>
                                </a:cubicBezTo>
                                <a:lnTo>
                                  <a:pt x="60096" y="165"/>
                                </a:lnTo>
                                <a:cubicBezTo>
                                  <a:pt x="60122" y="165"/>
                                  <a:pt x="60135" y="165"/>
                                  <a:pt x="60160" y="152"/>
                                </a:cubicBezTo>
                                <a:lnTo>
                                  <a:pt x="60236" y="152"/>
                                </a:lnTo>
                                <a:cubicBezTo>
                                  <a:pt x="60249" y="152"/>
                                  <a:pt x="60262" y="152"/>
                                  <a:pt x="60274" y="152"/>
                                </a:cubicBezTo>
                                <a:lnTo>
                                  <a:pt x="60350" y="152"/>
                                </a:lnTo>
                                <a:cubicBezTo>
                                  <a:pt x="60363" y="152"/>
                                  <a:pt x="60376" y="140"/>
                                  <a:pt x="60389" y="140"/>
                                </a:cubicBezTo>
                                <a:lnTo>
                                  <a:pt x="60465" y="140"/>
                                </a:lnTo>
                                <a:cubicBezTo>
                                  <a:pt x="60477" y="140"/>
                                  <a:pt x="60503" y="140"/>
                                  <a:pt x="60515" y="140"/>
                                </a:cubicBezTo>
                                <a:lnTo>
                                  <a:pt x="60592" y="140"/>
                                </a:lnTo>
                                <a:cubicBezTo>
                                  <a:pt x="60617" y="140"/>
                                  <a:pt x="60630" y="127"/>
                                  <a:pt x="60655" y="127"/>
                                </a:cubicBezTo>
                                <a:lnTo>
                                  <a:pt x="60744" y="127"/>
                                </a:lnTo>
                                <a:cubicBezTo>
                                  <a:pt x="60757" y="127"/>
                                  <a:pt x="60757" y="127"/>
                                  <a:pt x="60770" y="127"/>
                                </a:cubicBezTo>
                                <a:lnTo>
                                  <a:pt x="60858" y="127"/>
                                </a:lnTo>
                                <a:cubicBezTo>
                                  <a:pt x="60871" y="127"/>
                                  <a:pt x="60884" y="114"/>
                                  <a:pt x="60897" y="114"/>
                                </a:cubicBezTo>
                                <a:lnTo>
                                  <a:pt x="60973" y="114"/>
                                </a:lnTo>
                                <a:cubicBezTo>
                                  <a:pt x="60985" y="114"/>
                                  <a:pt x="60998" y="114"/>
                                  <a:pt x="61011" y="114"/>
                                </a:cubicBezTo>
                                <a:lnTo>
                                  <a:pt x="61087" y="114"/>
                                </a:lnTo>
                                <a:cubicBezTo>
                                  <a:pt x="61100" y="114"/>
                                  <a:pt x="61125" y="114"/>
                                  <a:pt x="61151" y="102"/>
                                </a:cubicBezTo>
                                <a:lnTo>
                                  <a:pt x="61252" y="102"/>
                                </a:lnTo>
                                <a:cubicBezTo>
                                  <a:pt x="61265" y="102"/>
                                  <a:pt x="61303" y="102"/>
                                  <a:pt x="61328" y="102"/>
                                </a:cubicBezTo>
                                <a:lnTo>
                                  <a:pt x="61404" y="102"/>
                                </a:lnTo>
                                <a:cubicBezTo>
                                  <a:pt x="61417" y="102"/>
                                  <a:pt x="61417" y="89"/>
                                  <a:pt x="61430" y="89"/>
                                </a:cubicBezTo>
                                <a:lnTo>
                                  <a:pt x="61557" y="89"/>
                                </a:lnTo>
                                <a:cubicBezTo>
                                  <a:pt x="61570" y="89"/>
                                  <a:pt x="61582" y="89"/>
                                  <a:pt x="61595" y="89"/>
                                </a:cubicBezTo>
                                <a:lnTo>
                                  <a:pt x="61671" y="89"/>
                                </a:lnTo>
                                <a:cubicBezTo>
                                  <a:pt x="61684" y="89"/>
                                  <a:pt x="61697" y="89"/>
                                  <a:pt x="61722" y="76"/>
                                </a:cubicBezTo>
                                <a:lnTo>
                                  <a:pt x="61849" y="76"/>
                                </a:lnTo>
                                <a:cubicBezTo>
                                  <a:pt x="61862" y="76"/>
                                  <a:pt x="61887" y="76"/>
                                  <a:pt x="61900" y="76"/>
                                </a:cubicBezTo>
                                <a:lnTo>
                                  <a:pt x="62014" y="76"/>
                                </a:lnTo>
                                <a:cubicBezTo>
                                  <a:pt x="62027" y="76"/>
                                  <a:pt x="62040" y="63"/>
                                  <a:pt x="62065" y="63"/>
                                </a:cubicBezTo>
                                <a:lnTo>
                                  <a:pt x="62217" y="63"/>
                                </a:lnTo>
                                <a:cubicBezTo>
                                  <a:pt x="62230" y="63"/>
                                  <a:pt x="62243" y="63"/>
                                  <a:pt x="62243" y="63"/>
                                </a:cubicBezTo>
                                <a:lnTo>
                                  <a:pt x="62332" y="63"/>
                                </a:lnTo>
                                <a:cubicBezTo>
                                  <a:pt x="62357" y="63"/>
                                  <a:pt x="62382" y="63"/>
                                  <a:pt x="62408" y="51"/>
                                </a:cubicBezTo>
                                <a:lnTo>
                                  <a:pt x="62560" y="51"/>
                                </a:lnTo>
                                <a:cubicBezTo>
                                  <a:pt x="62573" y="51"/>
                                  <a:pt x="62586" y="51"/>
                                  <a:pt x="62598" y="51"/>
                                </a:cubicBezTo>
                                <a:lnTo>
                                  <a:pt x="62751" y="51"/>
                                </a:lnTo>
                                <a:cubicBezTo>
                                  <a:pt x="62763" y="51"/>
                                  <a:pt x="62776" y="51"/>
                                  <a:pt x="62801" y="38"/>
                                </a:cubicBezTo>
                                <a:lnTo>
                                  <a:pt x="62992" y="38"/>
                                </a:lnTo>
                                <a:cubicBezTo>
                                  <a:pt x="63017" y="38"/>
                                  <a:pt x="63043" y="38"/>
                                  <a:pt x="63068" y="38"/>
                                </a:cubicBezTo>
                                <a:lnTo>
                                  <a:pt x="63221" y="38"/>
                                </a:lnTo>
                                <a:cubicBezTo>
                                  <a:pt x="63233" y="38"/>
                                  <a:pt x="63246" y="25"/>
                                  <a:pt x="63259" y="25"/>
                                </a:cubicBezTo>
                                <a:lnTo>
                                  <a:pt x="63487" y="25"/>
                                </a:lnTo>
                                <a:cubicBezTo>
                                  <a:pt x="63538" y="25"/>
                                  <a:pt x="63589" y="25"/>
                                  <a:pt x="63652" y="25"/>
                                </a:cubicBezTo>
                                <a:lnTo>
                                  <a:pt x="63754" y="25"/>
                                </a:lnTo>
                                <a:cubicBezTo>
                                  <a:pt x="63779" y="25"/>
                                  <a:pt x="63792" y="13"/>
                                  <a:pt x="63805" y="13"/>
                                </a:cubicBezTo>
                                <a:lnTo>
                                  <a:pt x="64072" y="13"/>
                                </a:lnTo>
                                <a:cubicBezTo>
                                  <a:pt x="64122" y="13"/>
                                  <a:pt x="64186" y="13"/>
                                  <a:pt x="64237" y="13"/>
                                </a:cubicBezTo>
                                <a:lnTo>
                                  <a:pt x="64503" y="13"/>
                                </a:lnTo>
                                <a:cubicBezTo>
                                  <a:pt x="64516" y="13"/>
                                  <a:pt x="64529" y="13"/>
                                  <a:pt x="6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827447" y="18584"/>
                            <a:ext cx="5207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14288">
                                <a:moveTo>
                                  <a:pt x="2870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3493" y="2883"/>
                                  <a:pt x="2667" y="5436"/>
                                  <a:pt x="2667" y="7684"/>
                                </a:cubicBezTo>
                                <a:cubicBezTo>
                                  <a:pt x="2718" y="8407"/>
                                  <a:pt x="3137" y="8788"/>
                                  <a:pt x="3950" y="8826"/>
                                </a:cubicBezTo>
                                <a:lnTo>
                                  <a:pt x="5207" y="8826"/>
                                </a:lnTo>
                                <a:lnTo>
                                  <a:pt x="5207" y="14288"/>
                                </a:lnTo>
                                <a:lnTo>
                                  <a:pt x="2413" y="14288"/>
                                </a:lnTo>
                                <a:cubicBezTo>
                                  <a:pt x="889" y="14199"/>
                                  <a:pt x="89" y="13526"/>
                                  <a:pt x="0" y="1225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51" y="6312"/>
                                  <a:pt x="991" y="3137"/>
                                  <a:pt x="28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817287" y="18584"/>
                            <a:ext cx="5207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14288">
                                <a:moveTo>
                                  <a:pt x="2858" y="0"/>
                                </a:moveTo>
                                <a:lnTo>
                                  <a:pt x="5144" y="0"/>
                                </a:lnTo>
                                <a:cubicBezTo>
                                  <a:pt x="3505" y="2883"/>
                                  <a:pt x="2667" y="5436"/>
                                  <a:pt x="2667" y="7684"/>
                                </a:cubicBezTo>
                                <a:cubicBezTo>
                                  <a:pt x="2705" y="8407"/>
                                  <a:pt x="3137" y="8788"/>
                                  <a:pt x="3937" y="8826"/>
                                </a:cubicBezTo>
                                <a:lnTo>
                                  <a:pt x="5207" y="8826"/>
                                </a:lnTo>
                                <a:lnTo>
                                  <a:pt x="5207" y="14288"/>
                                </a:lnTo>
                                <a:lnTo>
                                  <a:pt x="2426" y="14288"/>
                                </a:lnTo>
                                <a:cubicBezTo>
                                  <a:pt x="902" y="14199"/>
                                  <a:pt x="89" y="13526"/>
                                  <a:pt x="0" y="1225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38" y="6312"/>
                                  <a:pt x="991" y="3137"/>
                                  <a:pt x="28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72706" y="18583"/>
                            <a:ext cx="5207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14288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4318" y="89"/>
                                  <a:pt x="5118" y="762"/>
                                  <a:pt x="5207" y="2032"/>
                                </a:cubicBezTo>
                                <a:lnTo>
                                  <a:pt x="5207" y="4763"/>
                                </a:lnTo>
                                <a:cubicBezTo>
                                  <a:pt x="5169" y="7988"/>
                                  <a:pt x="4216" y="11163"/>
                                  <a:pt x="2350" y="14288"/>
                                </a:cubicBezTo>
                                <a:lnTo>
                                  <a:pt x="64" y="14288"/>
                                </a:lnTo>
                                <a:cubicBezTo>
                                  <a:pt x="1715" y="11417"/>
                                  <a:pt x="2540" y="8852"/>
                                  <a:pt x="2540" y="6604"/>
                                </a:cubicBezTo>
                                <a:cubicBezTo>
                                  <a:pt x="2502" y="5893"/>
                                  <a:pt x="2070" y="5499"/>
                                  <a:pt x="12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62546" y="18583"/>
                            <a:ext cx="5207" cy="1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14288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4318" y="89"/>
                                  <a:pt x="5118" y="762"/>
                                  <a:pt x="5207" y="2032"/>
                                </a:cubicBezTo>
                                <a:lnTo>
                                  <a:pt x="5207" y="4763"/>
                                </a:lnTo>
                                <a:cubicBezTo>
                                  <a:pt x="5156" y="7988"/>
                                  <a:pt x="4216" y="11163"/>
                                  <a:pt x="2349" y="14288"/>
                                </a:cubicBezTo>
                                <a:lnTo>
                                  <a:pt x="63" y="14288"/>
                                </a:lnTo>
                                <a:cubicBezTo>
                                  <a:pt x="1715" y="11417"/>
                                  <a:pt x="2540" y="8852"/>
                                  <a:pt x="2540" y="6604"/>
                                </a:cubicBezTo>
                                <a:cubicBezTo>
                                  <a:pt x="2489" y="5893"/>
                                  <a:pt x="2070" y="5499"/>
                                  <a:pt x="12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857800" y="31988"/>
                            <a:ext cx="7939" cy="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" h="8334">
                                <a:moveTo>
                                  <a:pt x="6274" y="0"/>
                                </a:moveTo>
                                <a:lnTo>
                                  <a:pt x="7939" y="0"/>
                                </a:lnTo>
                                <a:lnTo>
                                  <a:pt x="2064" y="8334"/>
                                </a:lnTo>
                                <a:lnTo>
                                  <a:pt x="0" y="6274"/>
                                </a:lnTo>
                                <a:lnTo>
                                  <a:pt x="6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862827" y="31988"/>
                            <a:ext cx="16139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" h="12522">
                                <a:moveTo>
                                  <a:pt x="7947" y="0"/>
                                </a:moveTo>
                                <a:lnTo>
                                  <a:pt x="16139" y="0"/>
                                </a:lnTo>
                                <a:lnTo>
                                  <a:pt x="7312" y="12522"/>
                                </a:lnTo>
                                <a:lnTo>
                                  <a:pt x="1233" y="12522"/>
                                </a:lnTo>
                                <a:lnTo>
                                  <a:pt x="0" y="11291"/>
                                </a:lnTo>
                                <a:lnTo>
                                  <a:pt x="7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875188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888415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901642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914869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928096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941323" y="31988"/>
                            <a:ext cx="16993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" h="12522">
                                <a:moveTo>
                                  <a:pt x="8814" y="0"/>
                                </a:moveTo>
                                <a:lnTo>
                                  <a:pt x="16993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954551" y="31988"/>
                            <a:ext cx="16993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" h="12522">
                                <a:moveTo>
                                  <a:pt x="8814" y="0"/>
                                </a:moveTo>
                                <a:lnTo>
                                  <a:pt x="16993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967778" y="31988"/>
                            <a:ext cx="16993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" h="12522">
                                <a:moveTo>
                                  <a:pt x="8814" y="0"/>
                                </a:moveTo>
                                <a:lnTo>
                                  <a:pt x="16993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980999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91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994226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91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07453" y="31988"/>
                            <a:ext cx="17005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2522">
                                <a:moveTo>
                                  <a:pt x="8814" y="0"/>
                                </a:moveTo>
                                <a:lnTo>
                                  <a:pt x="17005" y="0"/>
                                </a:lnTo>
                                <a:lnTo>
                                  <a:pt x="8179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8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20680" y="34180"/>
                            <a:ext cx="11351" cy="1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" h="10329">
                                <a:moveTo>
                                  <a:pt x="7270" y="0"/>
                                </a:moveTo>
                                <a:lnTo>
                                  <a:pt x="11351" y="4081"/>
                                </a:lnTo>
                                <a:lnTo>
                                  <a:pt x="5091" y="10329"/>
                                </a:lnTo>
                                <a:lnTo>
                                  <a:pt x="0" y="10329"/>
                                </a:lnTo>
                                <a:lnTo>
                                  <a:pt x="7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33912" y="252675"/>
                            <a:ext cx="453174" cy="3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4" h="366344">
                                <a:moveTo>
                                  <a:pt x="0" y="0"/>
                                </a:moveTo>
                                <a:lnTo>
                                  <a:pt x="453174" y="0"/>
                                </a:lnTo>
                                <a:lnTo>
                                  <a:pt x="453174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359994"/>
                                </a:lnTo>
                                <a:lnTo>
                                  <a:pt x="453174" y="359994"/>
                                </a:lnTo>
                                <a:lnTo>
                                  <a:pt x="453174" y="366344"/>
                                </a:lnTo>
                                <a:lnTo>
                                  <a:pt x="0" y="366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87086" y="252675"/>
                            <a:ext cx="453174" cy="3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4" h="366344">
                                <a:moveTo>
                                  <a:pt x="0" y="0"/>
                                </a:moveTo>
                                <a:lnTo>
                                  <a:pt x="453174" y="0"/>
                                </a:lnTo>
                                <a:lnTo>
                                  <a:pt x="453174" y="366344"/>
                                </a:lnTo>
                                <a:lnTo>
                                  <a:pt x="0" y="366344"/>
                                </a:lnTo>
                                <a:lnTo>
                                  <a:pt x="0" y="359994"/>
                                </a:lnTo>
                                <a:lnTo>
                                  <a:pt x="446824" y="359994"/>
                                </a:lnTo>
                                <a:lnTo>
                                  <a:pt x="446824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39211" y="417907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5"/>
                                </a:lnTo>
                                <a:lnTo>
                                  <a:pt x="29108" y="86690"/>
                                </a:lnTo>
                                <a:cubicBezTo>
                                  <a:pt x="29108" y="87249"/>
                                  <a:pt x="29350" y="87744"/>
                                  <a:pt x="29426" y="88278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78"/>
                                  <a:pt x="0" y="96279"/>
                                  <a:pt x="0" y="86690"/>
                                </a:cubicBezTo>
                                <a:lnTo>
                                  <a:pt x="0" y="11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041921" y="294675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18" y="93713"/>
                                </a:lnTo>
                                <a:lnTo>
                                  <a:pt x="318" y="25133"/>
                                </a:lnTo>
                                <a:cubicBezTo>
                                  <a:pt x="318" y="24587"/>
                                  <a:pt x="76" y="24092"/>
                                  <a:pt x="0" y="23558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939211" y="294680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8"/>
                                </a:lnTo>
                                <a:cubicBezTo>
                                  <a:pt x="29350" y="24092"/>
                                  <a:pt x="29108" y="24575"/>
                                  <a:pt x="29108" y="25133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33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954467" y="280320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0" y="0"/>
                                  <a:pt x="94894" y="3277"/>
                                  <a:pt x="101613" y="8547"/>
                                </a:cubicBezTo>
                                <a:lnTo>
                                  <a:pt x="82639" y="30747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76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54475" y="513345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53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39" y="0"/>
                                </a:cubicBezTo>
                                <a:lnTo>
                                  <a:pt x="101600" y="22200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041919" y="417911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29261" y="0"/>
                                </a:moveTo>
                                <a:lnTo>
                                  <a:pt x="29426" y="114"/>
                                </a:lnTo>
                                <a:lnTo>
                                  <a:pt x="29426" y="86690"/>
                                </a:lnTo>
                                <a:cubicBezTo>
                                  <a:pt x="29426" y="96279"/>
                                  <a:pt x="25845" y="104978"/>
                                  <a:pt x="20129" y="111824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2"/>
                                  <a:pt x="318" y="87249"/>
                                  <a:pt x="318" y="86690"/>
                                </a:cubicBezTo>
                                <a:lnTo>
                                  <a:pt x="318" y="1822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095479" y="280319"/>
                            <a:ext cx="23597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47206">
                                <a:moveTo>
                                  <a:pt x="23597" y="0"/>
                                </a:moveTo>
                                <a:lnTo>
                                  <a:pt x="23597" y="11113"/>
                                </a:lnTo>
                                <a:cubicBezTo>
                                  <a:pt x="16713" y="11113"/>
                                  <a:pt x="11100" y="16713"/>
                                  <a:pt x="11100" y="23609"/>
                                </a:cubicBezTo>
                                <a:cubicBezTo>
                                  <a:pt x="11100" y="30493"/>
                                  <a:pt x="16713" y="36106"/>
                                  <a:pt x="23597" y="36106"/>
                                </a:cubicBezTo>
                                <a:lnTo>
                                  <a:pt x="23597" y="47206"/>
                                </a:lnTo>
                                <a:cubicBezTo>
                                  <a:pt x="10566" y="47206"/>
                                  <a:pt x="0" y="36639"/>
                                  <a:pt x="0" y="23609"/>
                                </a:cubicBezTo>
                                <a:cubicBezTo>
                                  <a:pt x="0" y="10566"/>
                                  <a:pt x="10566" y="0"/>
                                  <a:pt x="23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119076" y="280319"/>
                            <a:ext cx="23597" cy="4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" h="47206">
                                <a:moveTo>
                                  <a:pt x="0" y="0"/>
                                </a:moveTo>
                                <a:cubicBezTo>
                                  <a:pt x="13030" y="0"/>
                                  <a:pt x="23597" y="10566"/>
                                  <a:pt x="23597" y="23609"/>
                                </a:cubicBezTo>
                                <a:cubicBezTo>
                                  <a:pt x="23597" y="36639"/>
                                  <a:pt x="13030" y="47206"/>
                                  <a:pt x="0" y="47206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6883" y="36106"/>
                                  <a:pt x="12497" y="30493"/>
                                  <a:pt x="12497" y="23609"/>
                                </a:cubicBezTo>
                                <a:cubicBezTo>
                                  <a:pt x="12497" y="16713"/>
                                  <a:pt x="6883" y="11113"/>
                                  <a:pt x="0" y="111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163718" y="336564"/>
                            <a:ext cx="12040" cy="4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45707">
                                <a:moveTo>
                                  <a:pt x="76" y="0"/>
                                </a:moveTo>
                                <a:lnTo>
                                  <a:pt x="11900" y="7442"/>
                                </a:lnTo>
                                <a:lnTo>
                                  <a:pt x="11900" y="35433"/>
                                </a:lnTo>
                                <a:cubicBezTo>
                                  <a:pt x="11900" y="35662"/>
                                  <a:pt x="12001" y="35865"/>
                                  <a:pt x="12040" y="36081"/>
                                </a:cubicBezTo>
                                <a:lnTo>
                                  <a:pt x="3810" y="45707"/>
                                </a:lnTo>
                                <a:cubicBezTo>
                                  <a:pt x="1473" y="42901"/>
                                  <a:pt x="0" y="39357"/>
                                  <a:pt x="0" y="35433"/>
                                </a:cubicBezTo>
                                <a:lnTo>
                                  <a:pt x="0" y="3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163718" y="286181"/>
                            <a:ext cx="12040" cy="4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46330">
                                <a:moveTo>
                                  <a:pt x="3797" y="0"/>
                                </a:moveTo>
                                <a:lnTo>
                                  <a:pt x="12040" y="9639"/>
                                </a:lnTo>
                                <a:cubicBezTo>
                                  <a:pt x="12001" y="9855"/>
                                  <a:pt x="11900" y="10058"/>
                                  <a:pt x="11900" y="10287"/>
                                </a:cubicBezTo>
                                <a:lnTo>
                                  <a:pt x="11900" y="38316"/>
                                </a:lnTo>
                                <a:lnTo>
                                  <a:pt x="0" y="46330"/>
                                </a:lnTo>
                                <a:lnTo>
                                  <a:pt x="0" y="10287"/>
                                </a:lnTo>
                                <a:cubicBezTo>
                                  <a:pt x="0" y="6363"/>
                                  <a:pt x="1473" y="2807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169960" y="280319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9906" y="0"/>
                                </a:moveTo>
                                <a:lnTo>
                                  <a:pt x="31623" y="0"/>
                                </a:lnTo>
                                <a:cubicBezTo>
                                  <a:pt x="35382" y="0"/>
                                  <a:pt x="38786" y="1333"/>
                                  <a:pt x="41529" y="3493"/>
                                </a:cubicBezTo>
                                <a:lnTo>
                                  <a:pt x="33782" y="12573"/>
                                </a:lnTo>
                                <a:cubicBezTo>
                                  <a:pt x="33147" y="12179"/>
                                  <a:pt x="32423" y="11900"/>
                                  <a:pt x="31623" y="11900"/>
                                </a:cubicBezTo>
                                <a:lnTo>
                                  <a:pt x="9906" y="11900"/>
                                </a:lnTo>
                                <a:cubicBezTo>
                                  <a:pt x="9106" y="11900"/>
                                  <a:pt x="8395" y="12179"/>
                                  <a:pt x="7760" y="12573"/>
                                </a:cubicBezTo>
                                <a:lnTo>
                                  <a:pt x="0" y="3493"/>
                                </a:lnTo>
                                <a:cubicBezTo>
                                  <a:pt x="2743" y="1333"/>
                                  <a:pt x="6160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169966" y="375572"/>
                            <a:ext cx="41529" cy="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2573">
                                <a:moveTo>
                                  <a:pt x="7760" y="0"/>
                                </a:moveTo>
                                <a:cubicBezTo>
                                  <a:pt x="8395" y="394"/>
                                  <a:pt x="9106" y="673"/>
                                  <a:pt x="9906" y="673"/>
                                </a:cubicBezTo>
                                <a:lnTo>
                                  <a:pt x="31623" y="673"/>
                                </a:lnTo>
                                <a:cubicBezTo>
                                  <a:pt x="32423" y="673"/>
                                  <a:pt x="33134" y="394"/>
                                  <a:pt x="33769" y="0"/>
                                </a:cubicBezTo>
                                <a:lnTo>
                                  <a:pt x="41529" y="9081"/>
                                </a:lnTo>
                                <a:cubicBezTo>
                                  <a:pt x="38786" y="11227"/>
                                  <a:pt x="35369" y="12573"/>
                                  <a:pt x="31623" y="12573"/>
                                </a:cubicBezTo>
                                <a:lnTo>
                                  <a:pt x="9906" y="12573"/>
                                </a:lnTo>
                                <a:cubicBezTo>
                                  <a:pt x="6160" y="12573"/>
                                  <a:pt x="2743" y="11227"/>
                                  <a:pt x="0" y="9081"/>
                                </a:cubicBezTo>
                                <a:lnTo>
                                  <a:pt x="7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782141" y="294680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8"/>
                                </a:lnTo>
                                <a:cubicBezTo>
                                  <a:pt x="29350" y="24092"/>
                                  <a:pt x="29108" y="24575"/>
                                  <a:pt x="29108" y="25133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33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789843" y="398424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4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4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797399" y="280320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0" y="0"/>
                                  <a:pt x="94894" y="3277"/>
                                  <a:pt x="101613" y="8547"/>
                                </a:cubicBezTo>
                                <a:lnTo>
                                  <a:pt x="82639" y="30747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76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797406" y="513345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53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39" y="0"/>
                                </a:cubicBezTo>
                                <a:lnTo>
                                  <a:pt x="101600" y="22200"/>
                                </a:lnTo>
                                <a:cubicBezTo>
                                  <a:pt x="94894" y="27470"/>
                                  <a:pt x="86551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884850" y="417911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29261" y="0"/>
                                </a:moveTo>
                                <a:lnTo>
                                  <a:pt x="29426" y="114"/>
                                </a:lnTo>
                                <a:lnTo>
                                  <a:pt x="29426" y="86690"/>
                                </a:lnTo>
                                <a:cubicBezTo>
                                  <a:pt x="29426" y="96279"/>
                                  <a:pt x="25845" y="104978"/>
                                  <a:pt x="20129" y="111824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2"/>
                                  <a:pt x="318" y="87249"/>
                                  <a:pt x="318" y="86690"/>
                                </a:cubicBezTo>
                                <a:lnTo>
                                  <a:pt x="318" y="1822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571023" y="417907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165" y="0"/>
                                </a:moveTo>
                                <a:lnTo>
                                  <a:pt x="29108" y="18225"/>
                                </a:lnTo>
                                <a:lnTo>
                                  <a:pt x="29108" y="86690"/>
                                </a:lnTo>
                                <a:cubicBezTo>
                                  <a:pt x="29108" y="87249"/>
                                  <a:pt x="29350" y="87744"/>
                                  <a:pt x="29426" y="88278"/>
                                </a:cubicBezTo>
                                <a:lnTo>
                                  <a:pt x="9296" y="111824"/>
                                </a:lnTo>
                                <a:cubicBezTo>
                                  <a:pt x="3581" y="104978"/>
                                  <a:pt x="0" y="96279"/>
                                  <a:pt x="0" y="86690"/>
                                </a:cubicBezTo>
                                <a:lnTo>
                                  <a:pt x="0" y="11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571023" y="294680"/>
                            <a:ext cx="29426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3309">
                                <a:moveTo>
                                  <a:pt x="9296" y="0"/>
                                </a:moveTo>
                                <a:lnTo>
                                  <a:pt x="29426" y="23558"/>
                                </a:lnTo>
                                <a:cubicBezTo>
                                  <a:pt x="29350" y="24092"/>
                                  <a:pt x="29108" y="24575"/>
                                  <a:pt x="29108" y="25133"/>
                                </a:cubicBezTo>
                                <a:lnTo>
                                  <a:pt x="29108" y="93713"/>
                                </a:lnTo>
                                <a:lnTo>
                                  <a:pt x="0" y="113309"/>
                                </a:lnTo>
                                <a:lnTo>
                                  <a:pt x="0" y="25133"/>
                                </a:lnTo>
                                <a:cubicBezTo>
                                  <a:pt x="0" y="15545"/>
                                  <a:pt x="3581" y="6845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78724" y="398424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26" y="0"/>
                                </a:lnTo>
                                <a:lnTo>
                                  <a:pt x="116726" y="14414"/>
                                </a:lnTo>
                                <a:lnTo>
                                  <a:pt x="95326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4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586279" y="280320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0" y="0"/>
                                  <a:pt x="94894" y="3277"/>
                                  <a:pt x="101613" y="8547"/>
                                </a:cubicBezTo>
                                <a:lnTo>
                                  <a:pt x="82639" y="30747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76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86287" y="513345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53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39" y="0"/>
                                </a:cubicBezTo>
                                <a:lnTo>
                                  <a:pt x="101600" y="22200"/>
                                </a:lnTo>
                                <a:cubicBezTo>
                                  <a:pt x="94894" y="27470"/>
                                  <a:pt x="86550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73731" y="417911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29261" y="0"/>
                                </a:moveTo>
                                <a:lnTo>
                                  <a:pt x="29426" y="114"/>
                                </a:lnTo>
                                <a:lnTo>
                                  <a:pt x="29426" y="86690"/>
                                </a:lnTo>
                                <a:cubicBezTo>
                                  <a:pt x="29426" y="96279"/>
                                  <a:pt x="25845" y="104978"/>
                                  <a:pt x="20129" y="111824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76" y="87732"/>
                                  <a:pt x="318" y="87249"/>
                                  <a:pt x="318" y="86690"/>
                                </a:cubicBezTo>
                                <a:lnTo>
                                  <a:pt x="318" y="1822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16663" y="294675"/>
                            <a:ext cx="29413" cy="1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113309">
                                <a:moveTo>
                                  <a:pt x="20129" y="0"/>
                                </a:moveTo>
                                <a:cubicBezTo>
                                  <a:pt x="25844" y="6858"/>
                                  <a:pt x="29413" y="15545"/>
                                  <a:pt x="29413" y="25133"/>
                                </a:cubicBezTo>
                                <a:lnTo>
                                  <a:pt x="29413" y="113309"/>
                                </a:lnTo>
                                <a:lnTo>
                                  <a:pt x="305" y="93713"/>
                                </a:lnTo>
                                <a:lnTo>
                                  <a:pt x="305" y="25133"/>
                                </a:lnTo>
                                <a:cubicBezTo>
                                  <a:pt x="305" y="24587"/>
                                  <a:pt x="76" y="24092"/>
                                  <a:pt x="0" y="23558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421655" y="398424"/>
                            <a:ext cx="116726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27902">
                                <a:moveTo>
                                  <a:pt x="21412" y="0"/>
                                </a:moveTo>
                                <a:lnTo>
                                  <a:pt x="95314" y="0"/>
                                </a:lnTo>
                                <a:lnTo>
                                  <a:pt x="116726" y="14414"/>
                                </a:lnTo>
                                <a:lnTo>
                                  <a:pt x="95314" y="27902"/>
                                </a:lnTo>
                                <a:lnTo>
                                  <a:pt x="21412" y="27902"/>
                                </a:lnTo>
                                <a:lnTo>
                                  <a:pt x="0" y="14414"/>
                                </a:lnTo>
                                <a:lnTo>
                                  <a:pt x="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29210" y="280320"/>
                            <a:ext cx="101613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30747">
                                <a:moveTo>
                                  <a:pt x="24244" y="0"/>
                                </a:moveTo>
                                <a:lnTo>
                                  <a:pt x="77381" y="0"/>
                                </a:lnTo>
                                <a:cubicBezTo>
                                  <a:pt x="86550" y="0"/>
                                  <a:pt x="94894" y="3277"/>
                                  <a:pt x="101613" y="8547"/>
                                </a:cubicBezTo>
                                <a:lnTo>
                                  <a:pt x="82639" y="30747"/>
                                </a:lnTo>
                                <a:cubicBezTo>
                                  <a:pt x="81077" y="29807"/>
                                  <a:pt x="79337" y="29108"/>
                                  <a:pt x="77381" y="29108"/>
                                </a:cubicBezTo>
                                <a:lnTo>
                                  <a:pt x="24244" y="29108"/>
                                </a:lnTo>
                                <a:cubicBezTo>
                                  <a:pt x="22276" y="29108"/>
                                  <a:pt x="20549" y="29807"/>
                                  <a:pt x="18974" y="30747"/>
                                </a:cubicBezTo>
                                <a:lnTo>
                                  <a:pt x="0" y="8547"/>
                                </a:lnTo>
                                <a:cubicBezTo>
                                  <a:pt x="6718" y="3277"/>
                                  <a:pt x="15062" y="0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29218" y="513345"/>
                            <a:ext cx="10160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30747">
                                <a:moveTo>
                                  <a:pt x="18974" y="0"/>
                                </a:moveTo>
                                <a:cubicBezTo>
                                  <a:pt x="20536" y="953"/>
                                  <a:pt x="22276" y="1638"/>
                                  <a:pt x="24232" y="1638"/>
                                </a:cubicBezTo>
                                <a:lnTo>
                                  <a:pt x="77368" y="1638"/>
                                </a:lnTo>
                                <a:cubicBezTo>
                                  <a:pt x="79324" y="1638"/>
                                  <a:pt x="81064" y="940"/>
                                  <a:pt x="82639" y="0"/>
                                </a:cubicBezTo>
                                <a:lnTo>
                                  <a:pt x="101600" y="22200"/>
                                </a:lnTo>
                                <a:cubicBezTo>
                                  <a:pt x="94882" y="27470"/>
                                  <a:pt x="86550" y="30747"/>
                                  <a:pt x="77368" y="30747"/>
                                </a:cubicBezTo>
                                <a:lnTo>
                                  <a:pt x="24232" y="30747"/>
                                </a:lnTo>
                                <a:cubicBezTo>
                                  <a:pt x="15062" y="30747"/>
                                  <a:pt x="6718" y="27470"/>
                                  <a:pt x="0" y="22200"/>
                                </a:cubicBezTo>
                                <a:lnTo>
                                  <a:pt x="18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516655" y="417911"/>
                            <a:ext cx="29426" cy="1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111824">
                                <a:moveTo>
                                  <a:pt x="29261" y="0"/>
                                </a:moveTo>
                                <a:lnTo>
                                  <a:pt x="29426" y="114"/>
                                </a:lnTo>
                                <a:lnTo>
                                  <a:pt x="29426" y="86690"/>
                                </a:lnTo>
                                <a:cubicBezTo>
                                  <a:pt x="29426" y="96279"/>
                                  <a:pt x="25844" y="104978"/>
                                  <a:pt x="20130" y="111824"/>
                                </a:cubicBezTo>
                                <a:lnTo>
                                  <a:pt x="0" y="88265"/>
                                </a:lnTo>
                                <a:cubicBezTo>
                                  <a:pt x="89" y="87732"/>
                                  <a:pt x="318" y="87249"/>
                                  <a:pt x="318" y="86690"/>
                                </a:cubicBezTo>
                                <a:lnTo>
                                  <a:pt x="318" y="18225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728092" y="514984"/>
                            <a:ext cx="2910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29108">
                                <a:moveTo>
                                  <a:pt x="14554" y="0"/>
                                </a:moveTo>
                                <a:cubicBezTo>
                                  <a:pt x="22593" y="0"/>
                                  <a:pt x="29108" y="6515"/>
                                  <a:pt x="29108" y="14554"/>
                                </a:cubicBezTo>
                                <a:cubicBezTo>
                                  <a:pt x="29108" y="22593"/>
                                  <a:pt x="22593" y="29108"/>
                                  <a:pt x="14554" y="29108"/>
                                </a:cubicBezTo>
                                <a:cubicBezTo>
                                  <a:pt x="6515" y="29108"/>
                                  <a:pt x="0" y="22593"/>
                                  <a:pt x="0" y="14554"/>
                                </a:cubicBezTo>
                                <a:cubicBezTo>
                                  <a:pt x="0" y="6515"/>
                                  <a:pt x="6515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60368" y="573288"/>
                            <a:ext cx="19837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" h="17361">
                                <a:moveTo>
                                  <a:pt x="8483" y="0"/>
                                </a:moveTo>
                                <a:lnTo>
                                  <a:pt x="19837" y="0"/>
                                </a:lnTo>
                                <a:lnTo>
                                  <a:pt x="7606" y="17361"/>
                                </a:lnTo>
                                <a:lnTo>
                                  <a:pt x="5401" y="17361"/>
                                </a:lnTo>
                                <a:lnTo>
                                  <a:pt x="1538" y="15756"/>
                                </a:lnTo>
                                <a:lnTo>
                                  <a:pt x="0" y="12054"/>
                                </a:lnTo>
                                <a:lnTo>
                                  <a:pt x="8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74971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3314" y="573288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1651" y="573288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29988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32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66662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48499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50333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21673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4000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558352" y="573288"/>
                            <a:ext cx="23559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17361">
                                <a:moveTo>
                                  <a:pt x="12217" y="0"/>
                                </a:moveTo>
                                <a:lnTo>
                                  <a:pt x="23559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7668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59502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613363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169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686717" y="573288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23391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650037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68373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705053" y="573288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741727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76006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778401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81507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51755" y="573288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870091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796737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833411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88842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906765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925102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94343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961776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980119" y="573288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016793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998456" y="573288"/>
                            <a:ext cx="23558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17361">
                                <a:moveTo>
                                  <a:pt x="12217" y="0"/>
                                </a:moveTo>
                                <a:lnTo>
                                  <a:pt x="23558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035129" y="573288"/>
                            <a:ext cx="23571" cy="1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17361">
                                <a:moveTo>
                                  <a:pt x="122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1341" y="17361"/>
                                </a:lnTo>
                                <a:lnTo>
                                  <a:pt x="0" y="17361"/>
                                </a:lnTo>
                                <a:lnTo>
                                  <a:pt x="12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053466" y="574101"/>
                            <a:ext cx="15878" cy="1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8" h="16548">
                                <a:moveTo>
                                  <a:pt x="11645" y="0"/>
                                </a:moveTo>
                                <a:lnTo>
                                  <a:pt x="13557" y="795"/>
                                </a:lnTo>
                                <a:cubicBezTo>
                                  <a:pt x="14989" y="2227"/>
                                  <a:pt x="15878" y="4202"/>
                                  <a:pt x="15878" y="6374"/>
                                </a:cubicBezTo>
                                <a:lnTo>
                                  <a:pt x="15878" y="9371"/>
                                </a:lnTo>
                                <a:lnTo>
                                  <a:pt x="15126" y="11175"/>
                                </a:lnTo>
                                <a:lnTo>
                                  <a:pt x="12023" y="15579"/>
                                </a:lnTo>
                                <a:lnTo>
                                  <a:pt x="9689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11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67301" y="0"/>
                            <a:ext cx="2017022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D74511" w:rsidRDefault="00D84DEB" w:rsidP="00D74511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74511">
                                <w:rPr>
                                  <w:w w:val="103"/>
                                </w:rPr>
                                <w:t>Запись истории. Дата отображается</w:t>
                              </w:r>
                              <w:r>
                                <w:rPr>
                                  <w:w w:val="103"/>
                                </w:rPr>
                                <w:t xml:space="preserve"> </w:t>
                              </w:r>
                              <w:r w:rsidR="00951A40">
                                <w:rPr>
                                  <w:w w:val="103"/>
                                </w:rPr>
                                <w:t xml:space="preserve">   </w:t>
                              </w:r>
                              <w:r>
                                <w:rPr>
                                  <w:w w:val="103"/>
                                </w:rPr>
                                <w:t xml:space="preserve">  </w:t>
                              </w:r>
                              <w:r w:rsidRPr="00D74511">
                                <w:rPr>
                                  <w:w w:val="103"/>
                                </w:rPr>
                                <w:t xml:space="preserve"> </w:t>
                              </w:r>
                              <w:r w:rsidR="00951A40">
                                <w:rPr>
                                  <w:w w:val="103"/>
                                </w:rPr>
                                <w:t xml:space="preserve">      </w:t>
                              </w:r>
                              <w:r>
                                <w:rPr>
                                  <w:w w:val="103"/>
                                </w:rPr>
                                <w:t xml:space="preserve"> на экране, указывая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7301" y="60960"/>
                            <a:ext cx="1666757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D74511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74511">
                                <w:rPr>
                                  <w:w w:val="104"/>
                                </w:rPr>
                                <w:t>что это последняя измеренная температура.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-2842" y="661259"/>
                            <a:ext cx="2087174" cy="103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Pr="00D74511" w:rsidRDefault="00951A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Начало работы</w:t>
                              </w:r>
                              <w:r w:rsidR="00D84DEB" w:rsidRPr="00D74511">
                                <w:rPr>
                                  <w:w w:val="106"/>
                                </w:rPr>
                                <w:t xml:space="preserve">. Когда на экране появляется ниже, символ «° </w:t>
                              </w:r>
                              <w:r w:rsidR="00D84DEB" w:rsidRPr="00D74511">
                                <w:rPr>
                                  <w:w w:val="106"/>
                                  <w:lang w:val="en-US"/>
                                </w:rPr>
                                <w:t>C</w:t>
                              </w:r>
                              <w:r w:rsidR="00D84DEB" w:rsidRPr="00D74511">
                                <w:rPr>
                                  <w:w w:val="106"/>
                                </w:rPr>
                                <w:t xml:space="preserve">» начинает мигать,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-2823" y="711173"/>
                            <a:ext cx="1787021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951A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указывает</w:t>
                              </w:r>
                              <w:r w:rsidR="00D84DEB" w:rsidRPr="00D74511">
                                <w:rPr>
                                  <w:w w:val="104"/>
                                </w:rPr>
                                <w:t xml:space="preserve">, что термометр готов начать измерение.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737" y="784615"/>
                            <a:ext cx="1078994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П</w:t>
                              </w:r>
                              <w:r w:rsidR="00951A40">
                                <w:rPr>
                                  <w:w w:val="104"/>
                                </w:rPr>
                                <w:t>ожалуйста п</w:t>
                              </w:r>
                              <w:r>
                                <w:rPr>
                                  <w:w w:val="104"/>
                                </w:rPr>
                                <w:t>оместите термометр полость рта.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15" o:spid="_x0000_s1276" style="width:164.35pt;height:109.4pt;mso-position-horizontal-relative:char;mso-position-vertical-relative:line" coordorigin="-28" coordsize="20871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">
                <v:shape id="Shape 368" o:spid="_x0000_s1277" style="position:absolute;left:3366;top:10228;width:4532;height:3664;visibility:visible;mso-wrap-style:square;v-text-anchor:top" coordsize="453161,3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" path="m,l453161,r,6350l6337,6350r,353644l453161,359994r,6350l,366344,,xe" fillcolor="black" stroked="f" strokeweight="0">
                  <v:stroke miterlimit="83231f" joinstyle="miter"/>
                  <v:path arrowok="t" textboxrect="0,0,453161,366344"/>
                </v:shape>
                <v:shape id="Shape 369" o:spid="_x0000_s1278" style="position:absolute;left:7898;top:10228;width:4532;height:3664;visibility:visible;mso-wrap-style:square;v-text-anchor:top" coordsize="453187,3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" path="m,l453187,r,366344l,366344r,-6350l446824,359994r,-353644l,6350,,xe" fillcolor="black" stroked="f" strokeweight="0">
                  <v:stroke miterlimit="83231f" joinstyle="miter"/>
                  <v:path arrowok="t" textboxrect="0,0,453187,366344"/>
                </v:shape>
                <v:shape id="Shape 370" o:spid="_x0000_s1279" style="position:absolute;left:9419;top:11881;width:295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" path="m165,l29108,18224r,68453c29108,87236,29350,87732,29426,88265l9296,111824c3581,104965,,96279,,86677l,114,165,xe" fillcolor="black" stroked="f" strokeweight="0">
                  <v:stroke miterlimit="83231f" joinstyle="miter"/>
                  <v:path arrowok="t" textboxrect="0,0,29426,111824"/>
                </v:shape>
                <v:shape id="Shape 371" o:spid="_x0000_s1280" style="position:absolute;left:10446;top:10648;width:294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" path="m20129,v5715,6858,9284,15545,9284,25133l29413,113309,305,93713r,-68580c305,24587,76,24092,,23559l20129,xe" fillcolor="black" stroked="f" strokeweight="0">
                  <v:stroke miterlimit="83231f" joinstyle="miter"/>
                  <v:path arrowok="t" textboxrect="0,0,29413,113309"/>
                </v:shape>
                <v:shape id="Shape 372" o:spid="_x0000_s1281" style="position:absolute;left:9419;top:10648;width:295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" path="m9296,l29426,23558v-76,547,-318,1029,-318,1588l29108,93713,,113309,,25146c,15545,3581,6858,9296,xe" fillcolor="black" stroked="f" strokeweight="0">
                  <v:stroke miterlimit="83231f" joinstyle="miter"/>
                  <v:path arrowok="t" textboxrect="0,0,29426,113309"/>
                </v:shape>
                <v:shape id="Shape 373" o:spid="_x0000_s1282" style="position:absolute;left:9572;top:10505;width:1016;height:307;visibility:visible;mso-wrap-style:square;v-text-anchor:top" coordsize="101600,3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" path="m24232,l77368,v9182,,17526,3277,24232,8547l82639,30759v-1575,-952,-3315,-1651,-5271,-1651l24232,29108v-1956,,-3696,699,-5258,1639l,8547c6706,3277,15049,,24232,xe" fillcolor="black" stroked="f" strokeweight="0">
                  <v:stroke miterlimit="83231f" joinstyle="miter"/>
                  <v:path arrowok="t" textboxrect="0,0,101600,30759"/>
                </v:shape>
                <v:shape id="Shape 374" o:spid="_x0000_s1283" style="position:absolute;left:9572;top:12835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" path="m18974,v1562,940,3302,1638,5258,1638l77368,1638v1956,,3696,-698,5258,-1638l101600,22200v-6718,5270,-15062,8547,-24232,8547l24232,30747c15062,30747,6718,27470,,22200l18974,xe" fillcolor="black" stroked="f" strokeweight="0">
                  <v:stroke miterlimit="83231f" joinstyle="miter"/>
                  <v:path arrowok="t" textboxrect="0,0,101600,30747"/>
                </v:shape>
                <v:shape id="Shape 375" o:spid="_x0000_s1284" style="position:absolute;left:10446;top:11881;width:295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" path="m29261,r165,114l29426,86677v,9602,-3581,18301,-9297,25147l,88265v76,-533,318,-1016,318,-1588l318,18224,29261,xe" fillcolor="black" stroked="f" strokeweight="0">
                  <v:stroke miterlimit="83231f" joinstyle="miter"/>
                  <v:path arrowok="t" textboxrect="0,0,29426,111824"/>
                </v:shape>
                <v:shape id="Shape 376" o:spid="_x0000_s1285" style="position:absolute;left:10982;top:10505;width:236;height:472;visibility:visible;mso-wrap-style:square;v-text-anchor:top" coordsize="23597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" path="m23597,r,11113c16713,11113,11100,16713,11100,23597v,6896,5613,12509,12497,12509l23597,47206c10566,47206,,36640,,23597,,10566,10566,,23597,xe" fillcolor="black" stroked="f" strokeweight="0">
                  <v:stroke miterlimit="83231f" joinstyle="miter"/>
                  <v:path arrowok="t" textboxrect="0,0,23597,47206"/>
                </v:shape>
                <v:shape id="Shape 377" o:spid="_x0000_s1286" style="position:absolute;left:11218;top:10505;width:236;height:472;visibility:visible;mso-wrap-style:square;v-text-anchor:top" coordsize="23609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" path="m,c13043,,23609,10566,23609,23597,23609,36640,13043,47206,,47206l,36106v6896,,12497,-5613,12497,-12509c12497,16713,6896,11113,,11113l,xe" fillcolor="black" stroked="f" strokeweight="0">
                  <v:stroke miterlimit="83231f" joinstyle="miter"/>
                  <v:path arrowok="t" textboxrect="0,0,23609,47206"/>
                </v:shape>
                <v:shape id="Shape 378" o:spid="_x0000_s1287" style="position:absolute;left:11664;top:11067;width:121;height:457;visibility:visible;mso-wrap-style:square;v-text-anchor:top" coordsize="12027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" path="m63,l11900,7455r,27978c11900,35674,11989,35865,12027,36081l3797,45720c1460,42913,,39357,,35433l,51,63,xe" fillcolor="black" stroked="f" strokeweight="0">
                  <v:stroke miterlimit="83231f" joinstyle="miter"/>
                  <v:path arrowok="t" textboxrect="0,0,12027,45720"/>
                </v:shape>
                <v:shape id="Shape 379" o:spid="_x0000_s1288" style="position:absolute;left:11664;top:10563;width:121;height:464;visibility:visible;mso-wrap-style:square;v-text-anchor:top" coordsize="12027,4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" path="m3797,r8230,9639c11989,9855,11900,10046,11900,10274r,28042l,46330,,10274c,6363,1460,2807,3797,xe" fillcolor="black" stroked="f" strokeweight="0">
                  <v:stroke miterlimit="83231f" joinstyle="miter"/>
                  <v:path arrowok="t" textboxrect="0,0,12027,46330"/>
                </v:shape>
                <v:shape id="Shape 380" o:spid="_x0000_s1289" style="position:absolute;left:11727;top:10505;width:415;height:125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" path="m9906,l31623,v3746,,7163,1333,9906,3492l33769,12573v-635,-394,-1346,-673,-2146,-673l9906,11900v-800,,-1511,279,-2146,673l,3492c2743,1333,6160,,9906,xe" fillcolor="black" stroked="f" strokeweight="0">
                  <v:stroke miterlimit="83231f" joinstyle="miter"/>
                  <v:path arrowok="t" textboxrect="0,0,41529,12573"/>
                </v:shape>
                <v:shape id="Shape 381" o:spid="_x0000_s1290" style="position:absolute;left:11727;top:11457;width:415;height:126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" path="m7760,v635,394,1346,673,2146,673l31623,673v800,,1511,-279,2146,-673l41529,9081v-2743,2159,-6160,3492,-9906,3492l9906,12573c6160,12573,2743,11240,,9081l7760,xe" fillcolor="black" stroked="f" strokeweight="0">
                  <v:stroke miterlimit="83231f" joinstyle="miter"/>
                  <v:path arrowok="t" textboxrect="0,0,41529,12573"/>
                </v:shape>
                <v:shape id="Shape 382" o:spid="_x0000_s1291" style="position:absolute;left:7849;top:11881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" path="m165,l29108,18224r,68453c29108,87236,29337,87732,29426,88265l9296,111824c3581,104965,,96279,,86677l,114,165,xe" fillcolor="black" stroked="f" strokeweight="0">
                  <v:stroke miterlimit="83231f" joinstyle="miter"/>
                  <v:path arrowok="t" textboxrect="0,0,29426,111824"/>
                </v:shape>
                <v:shape id="Shape 383" o:spid="_x0000_s1292" style="position:absolute;left:7849;top:10648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" path="m9284,l29426,23558v-89,547,-318,1029,-318,1588l29108,93713,,113309,,25146c,15545,3581,6858,9284,xe" fillcolor="black" stroked="f" strokeweight="0">
                  <v:stroke miterlimit="83231f" joinstyle="miter"/>
                  <v:path arrowok="t" textboxrect="0,0,29426,113309"/>
                </v:shape>
                <v:shape id="Shape 384" o:spid="_x0000_s1293" style="position:absolute;left:8001;top:12835;width:1016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" path="m18974,v1575,940,3302,1638,5258,1638l77368,1638v1969,,3696,-698,5271,-1638l101613,22200v-6719,5270,-15062,8547,-24245,8547l24232,30747c15062,30747,6718,27470,,22200l18974,xe" fillcolor="black" stroked="f" strokeweight="0">
                  <v:stroke miterlimit="83231f" joinstyle="miter"/>
                  <v:path arrowok="t" textboxrect="0,0,101613,30747"/>
                </v:shape>
                <v:shape id="Shape 385" o:spid="_x0000_s1294" style="position:absolute;left:11689;top:11653;width:681;height:322;visibility:visible;mso-wrap-style:square;v-text-anchor:top" coordsize="68085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" path="m58052,l68085,15202v-572,381,-1143,749,-1715,1118c66319,16345,66281,16370,66230,16396v-12,12,-38,25,-63,38c66129,16459,66091,16497,66040,16523r-13,l65977,16561r-13,c65951,16574,65926,16586,65900,16599v,13,,13,,13l65849,16650r-12,c65824,16662,65799,16675,65773,16675r,13c65748,16701,65735,16713,65710,16726r-13,c65684,16739,65672,16751,65646,16764v,,,,-12,13c65621,16789,65596,16789,65583,16802r-13,13l65519,16853v-12,,-12,,-25,13c65481,16866,65468,16878,65456,16891v-13,,-13,,-26,13c65418,16904,65392,16916,65380,16929v-26,13,-39,26,-64,38c65316,16967,65303,16980,65303,16980v-12,13,-38,13,-50,25l65240,17018v-25,13,-51,25,-64,38c65151,17069,65138,17082,65113,17094v,,-13,13,-13,13c65088,17107,65075,17120,65062,17132v-13,,-13,,-25,13c65011,17158,64999,17170,64973,17183r-13,c64948,17196,64935,17196,64922,17209v-12,,-25,12,-25,12c64884,17234,64859,17247,64859,17247v-13,,-13,12,-38,25c64808,17272,64795,17285,64783,17297v-13,,-13,13,-26,13c64745,17323,64732,17323,64732,17336r-38,12c64681,17348,64681,17361,64668,17361v-12,13,-38,25,-50,38c64605,17399,64579,17412,64579,17412v,12,-12,12,-25,25c64541,17437,64541,17450,64529,17450r-38,13l64478,17475v-26,13,-51,26,-76,38c64402,17526,64389,17526,64389,17526v-13,13,-25,25,-51,25l64326,17564r-26,26c64300,17590,64287,17602,64287,17602v-25,13,-50,26,-76,38c64211,17640,64199,17653,64186,17653r-38,25c64148,17678,64135,17691,64135,17691r-127,64l63995,17767r-38,26l63944,17806v-50,25,-101,50,-139,76l63792,17882v-63,38,-127,76,-190,114c63602,17996,63589,17996,63589,17996v-13,13,-26,25,-38,38l63462,18085r-13,c63436,18098,63424,18110,63411,18110v-13,13,-13,13,-13,13c63348,18148,63297,18174,63259,18212v-13,,-38,13,-51,25c63132,18275,63068,18313,63005,18352,53238,24016,42469,28118,31013,30353v-76,13,-152,25,-228,38c30709,30404,30632,30429,30543,30429v-50,13,-101,26,-152,38c30378,30467,30378,30467,30366,30467v-13,,-26,13,-51,13c30251,30493,30201,30506,30150,30506r-13,12l29921,30556v-13,,-13,,-13,l29680,30594r-13,13c29616,30607,29553,30620,29502,30632r-13,c29477,30632,29464,30645,29439,30645r-13,c29375,30658,29324,30658,29274,30671r-13,c29235,30683,29223,30683,29210,30683r-13,c29134,30696,29083,30696,29032,30709r-13,c29007,30709,28994,30721,28969,30721v,,-13,,-13,c28905,30734,28854,30747,28804,30747v-13,,-13,12,-13,12c28765,30759,28753,30759,28740,30759r-13,c28689,30772,28664,30772,28613,30785v-13,,-25,,-51,13l28550,30798v-26,,-39,,-51,12l28486,30810v-25,,-63,,-89,13c28385,30823,28385,30823,28372,30823v-13,,-38,13,-38,13c28321,30836,28321,30836,28308,30836v-51,12,-101,12,-152,25l28130,30861v-12,13,-25,13,-38,13c28080,30874,28080,30874,28067,30874v-25,12,-51,12,-89,12l27965,30899v-12,,-25,,-38,l27902,30899v-13,13,-38,13,-51,13l27838,30912v-38,13,-63,13,-89,13l27737,30937v-26,,-38,,-51,c27673,30937,27673,30950,27661,30950v-13,,-26,,-51,l27597,30950v-25,,-51,13,-89,13l27496,30963v-13,,-39,12,-64,12c27432,30975,27432,30975,27419,30975v-51,13,-101,13,-139,26l27254,31001v-13,,-25,12,-38,12c27203,31013,27191,31013,27191,31013v-38,13,-64,13,-102,13l27076,31026v-12,13,-25,13,-50,13l27013,31039v-13,,-25,13,-38,13c26962,31052,26962,31052,26949,31052v-25,,-50,12,-89,12l26848,31064v-13,13,-38,13,-51,13c26797,31077,26784,31077,26772,31077v-13,,-26,13,-39,13c26721,31090,26721,31090,26708,31090v-25,,-51,12,-63,12c26632,31102,26619,31102,26607,31102v-13,,-26,13,-39,13c26556,31115,26543,31115,26530,31115v-12,,-25,,-38,13c26479,31128,26479,31128,26454,31128v-13,,-38,12,-51,12c26391,31140,26378,31140,26365,31140v-13,,-25,13,-38,13l26302,31153r-89,13l26200,31166v-13,,-25,,-38,13c26149,31179,26137,31179,26124,31179r-38,c26073,31191,26048,31191,26048,31191v-13,,-38,,-51,c25984,31204,25971,31204,25959,31204v-13,,-26,,-38,c25908,31217,25895,31217,25883,31217v-13,,-26,,-39,c25832,31217,25806,31217,25806,31217v-12,,-38,12,-50,12c25743,31229,25730,31229,25718,31229v-13,,-26,,-39,13l25654,31242v-25,,-38,,-51,l25590,31255v-25,,-63,,-88,12l25476,31267v-13,,-25,,-38,c25425,31267,25413,31280,25413,31280v-13,,-26,,-51,l25349,31280v-25,13,-51,13,-89,13c25260,31293,25248,31293,25235,31306r-38,c25184,31306,25159,31306,25159,31306v-13,12,-38,12,-64,12l25070,31318v-13,13,-26,13,-38,13c25019,31331,25006,31331,24994,31331v-13,,-26,,-39,13l24930,31344v-25,,-51,,-76,12l24829,31356v-13,,-26,,-39,c24778,31369,24765,31369,24752,31369v-12,,-25,,-38,c24701,31369,24689,31369,24676,31382v-13,,-38,,-51,c24613,31382,24600,31382,24587,31394r-38,c24536,31394,24524,31394,24511,31394v-13,,-25,13,-38,13c24460,31407,24460,31407,24447,31407v-25,,-50,,-76,13c24371,31420,24359,31420,24346,31420r-38,c24295,31433,24282,31433,24282,31433v-12,,-25,,-50,c24219,31433,24193,31445,24181,31445v-13,,-38,,-51,l24105,31445v-13,13,-26,13,-39,13c24054,31458,24041,31458,24041,31458v-25,,-51,13,-76,13c23952,31471,23952,31471,23940,31471v-13,,-26,,-39,12l23863,31483v-12,,-25,,-38,c23813,31483,23800,31483,23787,31483v-13,,-38,,-51,13c23724,31496,23711,31496,23698,31496r-38,c23647,31509,23635,31509,23622,31509v-13,,-25,,-38,c23571,31509,23558,31509,23533,31521v-13,,-25,,-38,l23457,31521v-13,13,-25,13,-38,13c23406,31534,23393,31534,23381,31534r-38,c23317,31547,23304,31547,23279,31547r-25,c23241,31547,23228,31560,23216,31560v-13,,-26,,-39,l23139,31560v-12,,-25,12,-38,12c23076,31572,23063,31572,23038,31572v,,-26,,-38,13l22974,31585v-12,,-25,,-38,c22911,31585,22911,31585,22885,31598r-25,c22835,31598,22809,31598,22796,31598v-12,12,-25,12,-25,12c22758,31610,22746,31610,22720,31610r-25,c22669,31623,22657,31623,22644,31623v-13,,-25,,-51,c22581,31623,22568,31623,22555,31636r-38,c22504,31636,22504,31636,22479,31636v,,-13,,-25,12c22428,31648,22415,31648,22403,31648r-51,c22339,31661,22327,31661,22314,31661v-13,,-26,,-38,l22238,31661v-13,,-26,13,-26,13c22187,31674,22161,31674,22149,31674r-38,c22098,31687,22085,31687,22073,31687v-13,,-26,,-38,l21996,31687v-12,12,-25,12,-25,12c21946,31699,21920,31699,21907,31699v-12,,-25,,-38,13l21831,31712v-12,,-25,,-38,l21755,31712v-25,13,-38,13,-63,13c21679,31725,21666,31725,21666,31725v-25,,-25,,-51,12l21590,31737v-13,,-25,,-38,l21501,31737v-13,13,-38,13,-51,13c21450,31750,21425,31750,21412,31750r-25,c21361,31750,21361,31750,21336,31750v,,-13,,-25,13c21285,31763,21272,31763,21247,31763r-38,c21196,31763,21184,31775,21171,31775r-38,c21120,31775,21107,31775,21095,31775r-26,c21044,31788,21018,31788,20993,31788v,,-13,,-25,c20955,31788,20930,31788,20930,31801r-26,c20879,31801,20866,31801,20841,31801r-26,c20803,31801,20777,31814,20752,31814v,,-13,,-26,l20676,31814v,,-13,,-26,12l20599,31826v-12,,-25,,-38,c20549,31826,20523,31826,20510,31839r-25,c20460,31839,20447,31839,20434,31839r-25,c20383,31839,20371,31852,20345,31852r-25,c20307,31852,20282,31852,20269,31852v-12,,-25,12,-25,12l20193,31864v-13,,-25,,-25,l20104,31864v-13,13,-25,13,-38,13l20028,31877v-13,,-26,,-38,c19977,31877,19964,31877,19939,31890r-25,c19901,31890,19876,31890,19850,31890r-25,c19812,31890,19799,31903,19787,31903r-38,c19723,31903,19710,31903,19698,31903r-26,c19647,31903,19634,31915,19609,31915r-26,c19571,31915,19545,31915,19533,31915r-26,c19482,31928,19456,31928,19431,31928r-13,c19393,31928,19380,31928,19355,31928v,,-13,12,-13,12l19266,31940v-26,,-51,,-76,c19190,31940,19177,31953,19164,31953r-51,c19113,31953,19101,31953,19088,31953r-63,c18999,31966,18974,31966,18948,31966v-12,,-12,,-25,l18872,31966v-12,,-12,,-25,13l18771,31979v-26,,-39,,-64,l18682,31979v-26,12,-38,12,-51,12l18605,31991v-25,,-50,,-76,c18504,31991,18479,32004,18453,32004r-25,c18415,32004,18402,32004,18377,32004r-26,c18326,32004,18313,32017,18288,32017r-13,c18250,32017,18237,32017,18212,32017r-26,c18174,32017,18148,32017,18136,32017r-26,c18085,32017,18059,32017,18034,32029r-63,c17958,32029,17945,32029,17945,32029r-76,c17843,32042,17818,32042,17780,32042r-13,c17755,32042,17742,32042,17729,32042r-38,c17678,32042,17666,32055,17640,32055r-25,c17602,32055,17577,32055,17551,32055r-76,c17463,32055,17463,32068,17450,32068r-89,c17348,32068,17323,32068,17297,32068r-25,c17259,32068,17247,32080,17221,32080r-13,c17183,32080,17158,32080,17132,32080r-76,c17043,32080,17043,32080,17031,32093r-77,c16942,32093,16904,32093,16891,32093r-76,c16802,32106,16777,32106,16777,32106r-76,c16688,32106,16662,32106,16637,32106r-25,c16599,32106,16586,32106,16574,32118r-89,c16472,32118,16459,32118,16446,32118r-76,c16358,32118,16332,32118,16319,32131r-114,c16180,32131,16167,32131,16154,32131r-38,c16104,32131,16078,32131,16065,32144r-114,c15926,32144,15913,32144,15900,32144r-101,c15773,32156,15748,32156,15723,32156r-26,c15685,32156,15672,32156,15646,32156r-89,c15532,32156,15507,32169,15481,32169r-101,c15354,32169,15329,32169,15304,32169r-102,c15189,32182,15176,32182,15151,32182r-102,c15024,32182,15011,32182,14986,32182r-102,c14859,32195,14834,32195,14808,32195r-89,c14694,32195,14668,32195,14656,32195r-102,c14529,32195,14516,32195,14491,32207r-356,c14110,32207,14084,32207,14072,32220r-204,c13856,32220,13843,32220,13818,32220r-191,c13602,32220,13589,32233,13564,32233r-242,c13310,32233,13297,32233,13297,32233r-241,c13030,32233,13005,32233,12979,32245r-343,c12611,32245,12586,32245,12573,32245r-521,c12027,32258,12001,32258,11976,32258r-584,l10236,32258v-12,-13,-25,-13,-63,-13l9728,32245v-25,,-51,,-76,l9639,32245v-139,,-292,,-432,-12l9004,32233v-12,,-38,,-63,l8687,32233v-13,-13,-13,-13,-26,-13l8496,32220v-25,,-50,,-76,l8230,32220v-1956,-64,-3899,-165,-5817,-330l2400,31890v-25,,-51,,-76,-13l2311,31877v-25,,-50,,-76,l2222,31877v-25,,-50,,-76,-13l2134,31864v-13,,-38,,-64,l2045,31864v-13,-12,-38,-12,-64,-12c1981,31852,1956,31852,1956,31852r-51,c1892,31852,1880,31839,1880,31839v-13,,-39,,-51,l1791,31839v-13,,-26,,-51,-13l1702,31826v-13,,-26,,-38,c1651,31826,1626,31826,1613,31814r-25,c1575,31814,1549,31814,1537,31814r-38,c1486,31814,1460,31801,1448,31801r-13,c952,31763,470,31712,,31661l1930,13551v3036,317,6135,483,9208,483c27902,14034,44132,9182,58052,xe" fillcolor="#fdb0b6" stroked="f" strokeweight="0">
                  <v:stroke miterlimit="83231f" joinstyle="miter"/>
                  <v:path arrowok="t" textboxrect="0,0,68085,32258"/>
                </v:shape>
                <v:shape id="Shape 386" o:spid="_x0000_s1295" style="position:absolute;left:11011;top:11492;width:639;height:467;visibility:visible;mso-wrap-style:square;v-text-anchor:top" coordsize="63894,4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" path="m13868,c26733,15113,44501,25324,63894,28765l60719,46711c56413,45936,52210,44907,48108,43637r-13,c48082,43624,48057,43624,48031,43612v,,-12,,-12,c47993,43599,47981,43599,47955,43586v,,-13,,-13,c47930,43574,47904,43574,47879,43561v-127,-38,-254,-76,-381,-114c47447,43434,47396,43409,47346,43396v-26,-13,-51,-13,-77,-25c47142,43332,47015,43294,46888,43256v-25,-13,-50,-25,-63,-25l46812,43231v-25,-13,-51,-13,-63,-26l46736,43205v-25,-12,-51,-12,-64,-25l46660,43180v-26,-13,-38,-13,-64,-25c46507,43129,46431,43104,46355,43078v-13,-12,-38,-12,-64,-25l46279,43053v-26,-13,-38,-25,-64,-25l46203,43028v-13,,-39,-13,-64,-26l46126,43002v-12,,-38,-13,-50,-25l46063,42977v-25,,-51,-13,-76,-26c45910,42926,45834,42901,45771,42875v-13,,-13,,-26,l45695,42850v-13,,-13,,-26,c45657,42837,45631,42837,45618,42824v-12,,-25,,-25,c45580,42812,45568,42812,45542,42799r-13,l45466,42774r-13,c45441,42761,45415,42761,45390,42748r-13,c45301,42723,45237,42697,45161,42672r-12,l45085,42647v,,-13,,-13,c45047,42634,45034,42634,45021,42621v-12,,-12,,-25,c44983,42608,44971,42608,44945,42596v,,-12,,-25,-13c44907,42583,44894,42583,44869,42570v,,-13,-12,-13,-12c44831,42558,44818,42545,44793,42545v,,-13,,-13,-13c44755,42532,44742,42520,44717,42520r,-13c44691,42507,44666,42494,44640,42494v-12,,-12,,-25,-13c44602,42481,44577,42469,44552,42469v,,-13,-13,-13,-13c44526,42456,44513,42443,44501,42443v-13,,-26,-12,-38,-12l44425,42418v-13,,-26,-13,-26,-13c44386,42405,44361,42393,44336,42393v,,,-13,-13,-13c44310,42380,44298,42367,44272,42367v,,-12,-13,-25,-13c44247,42354,44221,42342,44209,42342v-13,-13,-13,-13,-26,-13l44120,42304v,,,,-13,c44082,42291,44069,42291,44044,42278v-13,,-26,-12,-26,-12c43993,42266,43980,42253,43967,42253v,,-12,-13,-25,-13c43929,42240,43917,42227,43904,42227v-13,,-26,,-38,-12c43853,42215,43840,42215,43828,42202v-13,,-26,,-38,-13c43777,42189,43764,42189,43739,42177v,,,,-13,-13c43713,42164,43701,42164,43688,42151v-13,,-25,,-38,-12c43637,42139,43637,42139,43624,42126v-12,,-25,-13,-38,-13c43561,42113,43548,42100,43536,42100v-13,,-13,-12,-26,-12c43485,42075,43472,42075,43447,42062v-13,,-26,-12,-26,-12c43409,42050,43383,42037,43371,42037v-13,,-13,-13,-26,-13c43332,42024,43320,42012,43307,42012v-13,,-25,-13,-38,-13c43256,41999,43243,41986,43231,41986v-13,,-26,-12,-38,-12c43180,41974,43180,41974,43167,41961v-12,,-25,,-38,-13c43116,41948,43104,41935,43091,41935v-13,,-25,-12,-51,-12c43040,41923,43040,41923,43028,41910v-13,,-26,-13,-39,-13l42951,41885v-12,,-25,-13,-25,-13c42901,41859,42875,41859,42850,41846v-13,,-26,-12,-38,-12c42799,41834,42786,41821,42786,41821v-25,-13,-38,-13,-51,-13c42735,41796,42723,41796,42710,41796v-13,-13,-25,-13,-38,-13c42659,41770,42659,41770,42647,41770r-39,-25c42596,41745,42583,41745,42583,41745v-25,-13,-38,-13,-51,-26c42520,41719,42520,41719,42507,41719v-13,-12,-25,-12,-51,-12c42456,41694,42443,41694,42443,41694v-25,,-38,-13,-50,-13l42380,41669v-64,-26,-114,-38,-165,-64c42202,41605,42202,41605,42189,41592v-12,,-25,,-38,-12c42139,41580,42126,41567,42126,41567v-13,,-26,-13,-51,-13c42075,41554,42062,41554,42050,41542v-13,,-26,-13,-38,-13c41999,41529,41999,41516,41986,41516v-12,,-38,-12,-51,-12l41910,41491v-13,,-25,-13,-38,-13c41859,41465,41859,41465,41859,41465v-89,-25,-165,-50,-241,-88c41605,41377,41592,41377,41592,41377v,-13,-25,-13,-38,-26l41542,41351v-26,-13,-38,-13,-51,-25l41465,41313v-12,,-38,,-50,-13l41389,41288v-12,,-25,-13,-38,-13c41338,41275,41338,41262,41326,41262v-13,,-26,-12,-51,-12l41275,41237v-89,-26,-165,-64,-254,-89c40996,41135,40983,41135,40957,41123r-12,c40932,41110,40907,41110,40894,41097r-13,c40856,41084,40843,41072,40830,41072v-12,,-12,,-25,-13c40792,41059,40780,41046,40754,41034r-63,-13l40678,41008v-102,-38,-203,-76,-305,-114c40361,40894,40361,40881,40361,40881v-26,,-39,-12,-51,-12l40284,40856v-12,,-25,-13,-38,-26l40234,40830v-26,,-38,-12,-64,-25c40170,40805,40170,40805,40157,40805r-50,-25c39992,40729,39891,40691,39776,40640v-25,,-38,,-63,-13c39688,40615,39675,40602,39649,40602v-25,-13,-50,-26,-63,-38c39560,40564,39535,40551,39522,40538r-12,c39408,40500,39307,40449,39192,40411v-13,-12,-38,-25,-51,-25c39129,40386,39129,40386,39129,40386v-26,-13,-38,-25,-64,-25c39040,40348,39027,40335,39002,40335r-13,-13c38659,40183,38316,40043,37973,39891,23228,33541,10249,23863,,11811l13868,xe" fillcolor="#fdb0b6" stroked="f" strokeweight="0">
                  <v:stroke miterlimit="83231f" joinstyle="miter"/>
                  <v:path arrowok="t" textboxrect="0,0,63894,46711"/>
                </v:shape>
                <v:shape id="Shape 387" o:spid="_x0000_s1296" style="position:absolute;left:12317;top:11134;width:492;height:630;visibility:visible;mso-wrap-style:square;v-text-anchor:top" coordsize="49174,6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" path="m31432,l49174,4140v-1473,6325,-3530,12421,-6108,18237c42990,22543,42913,22708,42837,22885v-13,26,-13,39,-25,64c42799,22974,42786,22987,42786,23012r-12,c42723,23165,42647,23304,42583,23457r-38,63c42532,23546,42532,23558,42520,23584v-13,25,-13,38,-26,63l42494,23660v-12,13,-25,38,-25,51c42469,23711,42469,23724,42456,23724v-38,101,-89,203,-140,304c42304,24041,42291,24066,42291,24092v,,-13,,-13,13c42278,24117,42266,24130,42253,24143r,25c42240,24181,42240,24193,42240,24219v-13,,-13,13,-13,13c42215,24257,42215,24270,42202,24282v,13,,13,-13,13c42189,24308,42177,24333,42177,24346v-13,,-13,13,-13,13c42139,24422,42113,24473,42075,24536v,26,-13,26,-25,51c42050,24587,42050,24600,42050,24600v-13,25,-13,38,-26,51c42024,24651,42012,24663,42012,24676v,13,-13,25,-13,38c41986,24727,41986,24740,41986,24740r-25,50c41961,24790,41961,24803,41961,24803v-13,25,-26,25,-26,51c41935,24854,41923,24867,41923,24867v-13,12,-13,25,-26,50c41897,24917,41897,24930,41885,24943v,12,-13,25,-13,38l41872,24994v-38,50,-64,101,-89,165c41783,25159,41783,25171,41770,25171r-25,51c41745,25222,41745,25235,41745,25248r-25,38c41720,25286,41707,25311,41707,25311r-13,38c41694,25362,41681,25375,41681,25375r-25,50c41656,25425,41656,25438,41656,25438v-13,13,-13,25,-25,51c41631,25489,41618,25502,41618,25514r-25,38c41593,25552,41593,25565,41580,25578v-13,25,-13,38,-26,63c41542,25654,41542,25667,41529,25679r-13,39c41516,25718,41504,25743,41504,25743v-13,13,-13,25,-26,38c41478,25794,41478,25806,41465,25819r-12,25c41440,25857,41440,25870,41440,25883r-13,25c41415,25921,41415,25933,41402,25946r-13,38c41389,25984,41377,26010,41377,26010v-13,12,-13,25,-26,38c41351,26060,41351,26060,41338,26086r-12,25c41313,26124,41313,26149,41300,26162v,,-12,,-12,13c41275,26200,41262,26225,41262,26238r-25,38c41237,26289,41224,26302,41224,26314v-12,,-12,26,-12,26l41186,26378v,13,-13,25,-13,25c41173,26416,41173,26429,41161,26441v,13,-13,26,-13,26l41123,26505v,13,,25,-13,38l41097,26581v-12,13,-12,13,-25,26l41059,26645v,12,-13,25,-13,38c41034,26683,41021,26708,41021,26733v,,-13,,-13,c40996,26759,40983,26784,40983,26810v-13,,-13,12,-13,12c40957,26848,40945,26860,40945,26873v,13,-13,26,-13,26c40919,26911,40919,26924,40907,26949v,,,,-13,13l40881,27000v-12,13,-12,26,-12,38l40843,27076v,13,-12,26,-12,26l40805,27140v,13,,25,-13,25c40792,27178,40780,27203,40767,27203v,13,,26,,26c40754,27254,40742,27280,40729,27292v-13,26,-25,51,-38,76l40691,27381v-13,13,-26,38,-38,64c40653,27470,40640,27483,40627,27508v,,,13,-12,13c40615,27534,40602,27546,40589,27572v,,,12,-13,25l40564,27635v-13,13,-13,26,-13,26c40538,27673,40526,27699,40526,27711r-13,13c40500,27737,40500,27749,40488,27762v,13,-13,26,-13,26c40462,27813,40449,27826,40449,27851r-12,13c40411,27902,40399,27953,40373,28003v-12,13,-25,39,-38,51l40335,28080v-12,12,-25,38,-25,50c40297,28130,40297,28143,40297,28143v-13,26,-13,38,-25,51c40272,28207,40259,28207,40259,28219v-13,13,-13,26,-25,51c40234,28270,40221,28270,40221,28283v-13,13,-13,38,-25,51c40196,28334,40183,28346,40183,28346v-38,77,-64,140,-102,204c40068,28575,40056,28600,40043,28626v,,,,,12c40030,28651,40018,28664,40018,28689v-13,,-13,13,-13,13c39992,28727,39992,28727,39980,28753v,,-13,12,-13,25c39954,28791,39954,28804,39941,28829r-12,c39916,28854,39916,28867,39903,28893r-12,12c39853,28994,39802,29083,39751,29172r,13c39738,29197,39726,29223,39713,29235v,13,,13,,13c39700,29274,39688,29286,39688,29312v-13,,-13,12,-13,12c39662,29337,39649,29362,39637,29375r,13c39624,29400,39611,29426,39599,29451v-39,102,-89,178,-140,280c39459,29731,39459,29731,39446,29731v,25,-12,51,-25,63c39421,29794,39421,29807,39408,29807v,25,-13,38,-25,51c39383,29858,39383,29870,39370,29870v,26,-13,38,-25,64c39332,29959,39319,29985,39307,29997r,13c39294,30035,39281,30048,39268,30074r-114,203c39141,30302,39129,30328,39116,30340r,13c39103,30378,39091,30391,39078,30404v,12,,12,,12c39065,30442,39065,30455,39052,30480r-12,13c39040,30505,39014,30531,39014,30543v,13,-12,13,-12,13c38938,30671,38875,30785,38811,30899v-12,13,-12,38,-25,51c38786,30963,38773,30963,38773,30963v-13,25,-25,50,-25,63c38735,31026,38735,31039,38735,31039v-13,12,-25,38,-38,63c38633,31217,38570,31331,38506,31445v-12,13,-12,38,-38,64c38456,31534,38443,31547,38430,31572r,13c38418,31598,38405,31623,38392,31636r,12c38316,31775,38240,31915,38163,32042r-12,13c38151,32080,38138,32093,38125,32118v,,,,-12,l38087,32182r-12,12c31179,44145,21971,54585,11049,62916l,48425c15786,36385,26949,19190,31432,xe" fillcolor="#fdb0b6" stroked="f" strokeweight="0">
                  <v:stroke miterlimit="83231f" joinstyle="miter"/>
                  <v:path arrowok="t" textboxrect="0,0,49174,62916"/>
                </v:shape>
                <v:shape id="Shape 388" o:spid="_x0000_s1297" style="position:absolute;left:10765;top:10884;width:349;height:671;visibility:visible;mso-wrap-style:square;v-text-anchor:top" coordsize="34887,6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" path="m140,l18339,965v-89,1537,-127,3074,-127,4610c18212,23990,23978,41516,34887,56261l20231,67107c12789,57023,7112,45542,3696,33134r,-12c3645,32918,3581,32715,3531,32499v-26,-101,-51,-203,-89,-305c3442,32182,3442,32156,3429,32131v-25,-76,-38,-165,-64,-241c3302,31674,3264,31471,3200,31255v,-13,,-38,-12,-64c3162,31115,3150,31026,3124,30950v,-26,-13,-51,-13,-64l3111,30874v-25,-77,-50,-153,-63,-242l3023,30582r,-13c3023,30543,3023,30531,3010,30505r13,c2997,30416,2972,30340,2959,30264r,-13c2934,30150,2908,30048,2870,29947v,-26,,-51,-13,-64l2857,29870v-12,-76,-38,-152,-63,-241l2794,29616v,-12,,-38,-13,-50l2781,29553v-12,-76,-25,-153,-51,-241c2730,29286,2718,29273,2718,29261r,-13c2692,29159,2680,29083,2654,29007r,-13c2654,28981,2642,28956,2642,28931v-13,-13,-13,-39,-13,-64c2616,28804,2591,28740,2578,28689r,-12c2578,28664,2578,28651,2565,28626r,-13c2565,28588,2553,28575,2553,28550v-13,-64,-26,-115,-51,-178c2502,28346,2502,28321,2502,28308r,-12c2489,28283,2489,28257,2489,28245r,-13l2426,27991r,-13c2426,27965,2413,27953,2413,27927r,-12c2400,27851,2388,27800,2375,27737v-13,-26,-13,-38,-13,-51c2362,27673,2349,27673,2349,27673v,-25,,-38,-12,-63l2337,27597v-13,-76,-38,-165,-51,-229c2286,27356,2286,27343,2286,27343v,-13,-13,-25,-13,-51l2273,27280v-25,-77,-38,-153,-51,-242c2222,27013,2210,27000,2210,26975v,,,-13,,-13c2197,26886,2172,26810,2159,26733r,-25c2146,26695,2146,26683,2146,26657r,-12c2134,26632,2134,26619,2134,26594r-13,-13c2108,26518,2096,26454,2083,26403v,-25,,-38,,-63c2070,26340,2070,26327,2070,26327v,-13,,-38,-13,-51c2045,26213,2032,26149,2019,26098r,-12c2019,26060,2019,26048,2007,26022r,-12c2007,25997,2007,25971,1994,25959r,-13c1981,25883,1968,25832,1968,25768v-12,-25,-12,-38,-12,-63c1956,25705,1956,25692,1943,25692v,-25,,-38,,-51c1943,25629,1930,25616,1930,25616v,-13,,-26,,-51l1918,25565v,-38,-13,-76,-13,-114c1905,25451,1905,25438,1892,25438v,-13,,-25,,-51c1892,25387,1880,25362,1880,25362v,-13,,-26,,-51c1880,25311,1867,25311,1867,25298v,-12,,-25,,-38c1854,25248,1867,25260,1867,25248v-13,-38,-26,-77,-26,-115l1841,25121v-12,-13,-12,-26,-12,-51c1829,25057,1829,25057,1816,25044v,,,-25,,-38c1816,24994,1816,24994,1803,24981v,-13,,-26,,-51c1803,24930,1791,24917,1791,24917v,-25,-13,-63,-13,-101c1778,24816,1778,24803,1778,24803v-13,-25,-13,-25,-13,-38c1765,24752,1765,24740,1765,24740v-12,-26,-12,-39,-12,-51c1753,24676,1753,24663,1740,24663v,-25,,-38,,-50c1740,24600,1740,24600,1727,24587v,-25,,-51,-13,-76c1714,24498,1714,24486,1714,24486v,-13,-12,-26,-12,-39c1702,24435,1702,24422,1702,24409v,-12,,-25,,-38c1702,24359,1689,24346,1689,24346v,-26,,-38,,-51l1676,24270r-12,-102c1651,24143,1651,24130,1651,24105r,-13c1638,24079,1638,24066,1638,24041r,-25c1626,24003,1626,23990,1626,23978r,-13c1613,23901,1600,23851,1588,23787v,,,-13,,-13c1588,23749,1588,23736,1575,23724v,,,-26,,-26c1575,23685,1575,23673,1562,23660v,-13,,-25,,-25c1562,23597,1549,23558,1549,23533r,-13c1537,23508,1537,23495,1537,23482r,-25c1524,23444,1524,23431,1524,23406r,-25c1511,23368,1511,23355,1511,23343r,-39c1499,23292,1499,23279,1499,23266r,-12l1473,23165v,-13,,-26,,-51l1473,23089r-13,-39l1460,23025v-12,-13,-12,-38,-12,-51l1448,22936v-13,-13,-13,-13,-13,-38c1435,22885,1435,22873,1435,22847v-13,-12,-13,-25,-13,-38c1422,22796,1422,22784,1422,22771v-12,-13,-12,-25,-12,-38c1410,22720,1410,22695,1410,22695v-13,-13,-13,-26,-13,-38c1397,22657,1397,22644,1397,22631v-13,-12,-13,-38,-13,-50c1384,22568,1384,22555,1372,22542v,-25,,-38,,-63c1372,22466,1359,22466,1359,22454v,-13,,-26,,-39c1359,22403,1359,22390,1346,22365v,,,-13,,-26c1346,22327,1346,22314,1333,22301r,-38c1333,22238,1321,22225,1321,22200v,-13,,-26,,-39c1308,22149,1308,22136,1308,22123v,,,-12,,-25c1295,22085,1295,22073,1295,22060v,-13,,-25,,-38c1295,22009,1283,21996,1283,21984v,-13,,-38,,-38c1270,21920,1270,21895,1270,21869v,,,-12,-13,-25l1257,21806v,-13,,-38,,-38c1245,21755,1245,21742,1245,21717r,-13c1232,21679,1232,21666,1232,21653v,-12,,-12,,-25c1219,21603,1219,21565,1219,21539r-12,-13c1207,21514,1207,21501,1207,21476r,-26c1194,21438,1194,21425,1194,21412v,-13,,-38,,-38c1181,21361,1181,21349,1181,21336v,,,-13,,-25c1168,21260,1168,21209,1156,21158r,-38c1156,21107,1156,21095,1156,21082v,-13,-13,-13,-13,-25c1143,21044,1143,21031,1143,21018v,-12,-13,-25,-13,-38c1130,20968,1130,20955,1130,20942v,-12,,-38,-12,-51c1118,20879,1118,20853,1118,20841v-13,-13,-13,-26,-13,-38c1105,20790,1105,20777,1105,20764v,-12,-13,-25,-13,-25c1092,20714,1092,20701,1092,20688r,-38c1079,20650,1079,20625,1079,20612r,-38c1067,20549,1067,20536,1067,20523v,-13,,-25,-13,-38c1054,20472,1054,20460,1054,20447r,-38c1041,20396,1041,20383,1041,20371v,-13,,-26,,-38c1041,20320,1029,20307,1029,20295v,-13,,-26,,-39c1029,20231,1016,20218,1016,20193v,-13,,-25,,-38c1016,20142,1003,20129,1003,20117v,-13,,-26,,-38c1003,20066,1003,20053,991,20041r,-26c991,20002,991,19990,991,19977v-13,-13,-13,-25,-13,-38c978,19914,978,19901,978,19875v-13,-12,-13,-25,-13,-38c965,19825,965,19799,965,19787v,,-13,-26,-13,-26c952,19748,952,19736,952,19723v,-13,,-25,-12,-51c940,19672,940,19660,940,19647r,-38c927,19583,927,19571,927,19545r,-38c914,19494,914,19482,914,19469r,-25c914,19418,914,19418,914,19393v,-13,,-26,-12,-38l902,19317v,-13,,-13,,-26c889,19266,889,19253,889,19228v,-13,,-26,-13,-38l876,19152v,-13,,-26,,-39c876,19101,864,19088,864,19075r,-38c864,19025,864,19012,864,18999v-13,-13,-13,-25,-13,-38c851,18948,851,18923,851,18923v,-13,-13,-38,-13,-63c838,18847,838,18834,838,18821v,-12,-12,-38,-12,-38l826,18745v,-13,,-25,,-38c813,18694,813,18694,813,18669v,,,-13,,-25c813,18631,813,18618,800,18605r,-50c800,18529,800,18517,787,18491r,-38c787,18440,787,18428,787,18428v,-13,-12,-26,-12,-38l775,18351v,-12,,-25,,-38c762,18301,762,18288,762,18275v,-25,,-38,,-63c762,18199,749,18186,749,18174v,-13,,-26,,-38c749,18123,749,18110,737,18097r,-38c737,18047,737,18034,737,18009v,,,-13,-13,-26l724,17945v,-13,,-25,,-38c711,17894,711,17869,711,17856v,-13,,-38,,-51c711,17793,699,17780,699,17767r,-38c699,17716,699,17704,699,17691v,,-13,-25,-13,-38l686,17628v,-13,,-26,,-39c673,17564,673,17539,673,17501r,-13c673,17475,660,17450,660,17437r,-25c660,17399,660,17386,660,17374v,-13,-12,-26,-12,-39l648,17297v,-12,,-25,,-50c648,17234,648,17234,648,17221v,-25,-13,-51,-13,-63c635,17145,635,17132,635,17120r,-39c622,17069,622,17056,622,17043v,-12,,-25,,-38l622,16967v-12,-13,-12,-25,-12,-38c610,16916,610,16904,610,16891v,-13,,-38,-13,-64c597,16815,597,16802,597,16789r,-38c597,16739,584,16726,584,16726v,-26,,-38,,-51l584,16650v,-26,,-38,-13,-64l571,16573v,-25,,-50,,-76c559,16485,559,16485,559,16472v,-13,,-26,,-38l559,16396v-13,-26,-13,-26,-13,-38c546,16345,546,16332,546,16307r,-26c546,16269,533,16256,533,16243v,-12,,-25,,-38l533,16129v-12,-13,-12,-13,-12,-25c521,16091,521,16078,521,16065r,-38c521,16015,508,16002,508,15989v,-12,,-25,,-38l508,15913v,-13,,-25,-13,-38c495,15850,495,15824,495,15811r,-38c495,15761,483,15748,483,15735v,-12,,-25,,-38l483,15659v,-13,,-25,-13,-38l470,15583v,-13,,-26,,-38c470,15519,470,15507,457,15494v,-13,,-38,,-64l457,15418v,-26,,-38,-13,-51l444,15329v,-13,,-26,,-38l444,15253v,-13,-12,-26,-12,-38c432,15202,432,15189,432,15176r,-76c432,15100,419,15100,419,15088v,-13,,-39,,-51l419,14999v,-13,,-13,-13,-26l406,14935v,-13,,-38,,-51l406,14846v-12,-25,-12,-38,-12,-63c394,14770,394,14770,394,14757r,-38c394,14707,394,14694,381,14681r,-51c381,14630,381,14618,381,14605r,-64c381,14541,381,14541,381,14529v,-26,,-51,-13,-76l368,14427v,-13,,-25,,-38l368,14351v,-13,-12,-25,-12,-51l356,14275v,-13,,-38,,-64l356,14199v-13,-26,-13,-39,-13,-77l343,14110v,-26,,-38,,-64c343,14046,330,14021,330,14021r,-76c330,13932,330,13919,330,13906v,-12,,-25,-12,-38l318,13805v,-13,,-26,,-38l318,13729v-13,-13,-13,-26,-13,-38l305,13652v,-12,,-25,,-38l305,13576v,-12,-13,-25,-13,-38l292,13462v,,,-13,,-13l292,13398v-13,-12,-13,-38,-13,-38l279,13322v,-12,,-38,,-38l279,13233v,,-12,-12,-12,-25l267,13132v,-26,,-38,,-64c267,13056,254,13043,254,13043r,-89c254,12941,254,12929,254,12903r,-25c241,12865,241,12840,241,12814v,-25,,-51,,-76l241,12700v-12,-13,-12,-25,-12,-38l229,12624v,-13,,-26,,-38l229,12548v,-13,,-38,-13,-51l216,12471v,-25,,-50,,-76l216,12332v-13,-13,-13,-38,-13,-38l203,12217v,-12,,-38,,-50l203,12141v-13,-25,-13,-51,-13,-63l190,12052v,-12,,-38,,-63l190,11963v,-12,,-25,-12,-50l178,11811v,-25,,-38,,-64l178,11722v-13,-25,-13,-38,-13,-51l165,11633v,-13,,-25,,-51l165,11506r-13,-25l152,11379v,-13,,-25,,-51l152,11303v,-13,,-25,-12,-38l140,11151v,-26,,-51,,-77l140,11049v-13,-13,-13,-38,-13,-38l127,10922v,,,-13,,-25l127,10820v,-25,-13,-50,-13,-63l114,10668v,-13,,-13,,-25l114,10566v,-25,,-38,,-63l114,10414v-12,-25,-12,-51,-12,-89l102,10312v,-25,,-38,,-50l102,10160v,-25,,-51,-13,-64l89,9982v,-25,,-38,,-51l89,9817c76,9804,76,9779,76,9754r,-13c76,9715,76,9690,76,9677r,-190c63,9474,63,9449,63,9436r,-25c63,9385,63,9373,63,9335r,-178c51,9144,51,9119,51,9106r,-114c51,8966,51,8953,51,8915r,-139c51,8763,51,8750,38,8750r,-178c38,8547,38,8534,38,8522r,-204c25,8293,25,8280,25,8268r,-165c25,8103,25,8090,25,8077r,-254c25,7810,25,7785,13,7772r,-254c13,7506,13,7493,13,7493r,-419c,7048,,7036,,7023l,6667v,-25,,-50,,-76l,4597v,-12,,-38,,-50l,4166v,-26,,-39,13,-64l13,4089c25,2718,76,1359,140,xe" fillcolor="#fdb0b6" stroked="f" strokeweight="0">
                  <v:stroke miterlimit="83231f" joinstyle="miter"/>
                  <v:path arrowok="t" textboxrect="0,0,34887,67107"/>
                </v:shape>
                <v:shape id="Shape 389" o:spid="_x0000_s1298" style="position:absolute;left:12538;top:10417;width:298;height:689;visibility:visible;mso-wrap-style:square;v-text-anchor:top" coordsize="29820,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" path="m15723,v114,203,215,394,330,584c16065,584,16065,597,16065,597v51,89,102,178,153,267l16370,1130v,,,13,,13c16383,1156,16396,1181,16408,1207v38,63,77,127,115,203c16574,1499,16624,1588,16675,1676v,,13,,13,13c16701,1715,16701,1727,16726,1753v,,,,,12c16739,1803,16764,1842,16789,1880v13,25,26,38,39,63c16828,1956,16828,1956,16840,1968v13,13,13,26,26,51l16878,2032v26,38,38,76,64,114l16942,2159v12,25,25,38,38,64c16980,2223,16993,2235,16993,2235v12,26,12,38,25,64c17018,2299,17018,2311,17031,2311v12,39,38,64,51,102l17094,2438v13,13,26,38,38,51c17132,2502,17132,2502,17145,2515v,12,13,38,25,50c17170,2578,17183,2578,17183,2591v26,25,38,63,64,114c17259,2731,17272,2743,17272,2769v13,,13,12,13,25c17297,2807,17310,2819,17323,2845v,,,12,12,25c17348,2896,17374,2934,17386,2959r13,26c17412,2997,17412,3023,17424,3035v13,13,13,26,13,26c17450,3086,17463,3099,17475,3112v,12,,25,13,38c17501,3175,17526,3200,17526,3238v13,,13,13,13,26c17551,3277,17564,3289,17564,3315v13,12,26,25,26,25c17590,3353,17602,3378,17615,3391r13,25c17653,3454,17666,3480,17678,3505v,13,13,26,13,38c17704,3556,17717,3569,17717,3581v12,13,12,26,25,39c17742,3632,17755,3645,17767,3670v,,13,26,13,26c17793,3721,17805,3746,17818,3785v13,12,13,12,25,25c17843,3835,17856,3848,17869,3861v,13,13,25,13,38c17894,3912,17894,3924,17907,3937v13,13,13,25,25,38l17971,4051v,13,12,26,25,38c17996,4115,18009,4115,18009,4140r25,38c18047,4191,18047,4204,18059,4216r13,38c18085,4280,18098,4305,18110,4343v13,,13,13,26,26c18136,4382,18148,4394,18161,4420r13,38c18186,4470,18186,4483,18199,4496v,13,13,25,25,38l18263,4610v,13,12,25,12,38c18288,4661,18301,4674,18301,4699r25,38c18326,4737,18326,4750,18339,4775v12,13,12,26,25,38c18377,4839,18377,4851,18390,4864v12,26,25,51,38,64c18428,4940,18440,4966,18440,4966v13,25,13,25,26,38c18466,5017,18479,5029,18491,5042v,25,13,38,26,51c18517,5118,18529,5131,18542,5143v,26,13,51,25,64l18593,5245v,13,,26,13,38c18606,5296,18618,5309,18631,5321v,26,13,38,13,51c18656,5385,18669,5410,18669,5423v13,25,25,38,38,63l18732,5525v,12,13,25,13,38l18771,5601v12,25,12,38,25,50l18809,5690r38,76c18860,5779,18860,5791,18872,5804v,13,13,25,13,38c18898,5867,18898,5867,18910,5893v13,13,13,25,26,38l18948,5969r39,76l19012,6083v,13,13,26,25,51c19037,6147,19050,6160,19050,6160v13,25,25,38,25,63c19088,6236,19088,6236,19088,6248v13,26,25,51,38,77c19126,6337,19139,6350,19139,6363v13,12,25,38,25,50l19190,6452v,12,12,38,25,50c19215,6515,19228,6528,19228,6528v12,38,25,51,38,76c19279,6617,19279,6642,19279,6642v12,13,25,38,38,51c19317,6706,19317,6718,19329,6731v13,13,13,38,26,64c19368,6795,19368,6807,19368,6820v12,25,25,38,38,76c19406,6896,19418,6921,19418,6921v13,13,26,39,26,51c19456,6985,19456,6998,19456,7010v13,26,26,39,39,64c19495,7087,19507,7087,19507,7099v13,26,26,51,38,77c19545,7176,19558,7201,19558,7201v13,13,25,38,25,63c19596,7277,19596,7290,19596,7290v13,25,25,51,38,63c19634,7366,19634,7366,19647,7379v,25,13,50,38,89c19685,7468,19685,7480,19685,7480v13,26,25,38,38,64c19723,7557,19723,7569,19736,7569v13,26,25,51,25,76l19774,7658v13,26,25,51,38,89c19825,7747,19825,7760,19825,7760v12,25,25,50,38,76c19863,7836,19863,7849,19876,7861v12,26,12,38,25,64c19901,7925,19914,7938,19914,7938v12,25,25,63,38,88l19964,8052v,13,13,38,26,63c19990,8128,20003,8128,20003,8141v12,25,25,38,38,63l20041,8230v12,25,38,50,50,76c20091,8318,20091,8331,20091,8331v13,26,26,51,38,76c20129,8407,20142,8420,20142,8420v13,26,13,51,26,64l20180,8509v13,25,26,64,38,89c20218,8598,20218,8611,20218,8611v13,25,26,50,39,76c20257,8700,20269,8700,20269,8712v13,13,26,38,26,64c20307,8776,20307,8788,20307,8788v13,38,26,64,38,89c20358,8890,20358,8903,20358,8903v13,25,26,51,38,63l20396,8992r38,76c20434,9068,20447,9068,20447,9081v,25,13,63,38,88l20485,9182v13,25,25,51,38,76c20523,9258,20523,9271,20536,9271v13,25,13,64,38,89c20587,9398,20599,9423,20612,9462v13,25,26,50,38,76l20663,9563v13,25,25,51,38,76l20701,9652v13,25,25,63,38,89l20739,9754v13,12,26,50,38,76c20777,9830,20790,9843,20790,9843v13,38,25,63,38,88l20828,9944v13,26,25,51,38,76c20866,10033,20879,10033,20879,10033v13,25,25,51,38,89l20917,10135v13,25,25,50,38,89c20968,10262,20980,10287,20993,10312v13,39,25,64,38,89l21044,10427v13,25,25,51,38,76l21082,10516v25,50,64,114,89,177l21171,10706v13,26,25,64,38,89l21209,10808v25,51,51,114,76,177l21298,10998v13,26,25,51,38,89c21361,11151,21387,11214,21412,11278r13,12c21438,11316,21450,11341,21463,11367r,12c21488,11443,21514,11506,21539,11570v,,,,,12c21552,11608,21565,11633,21577,11659v38,63,64,127,89,203c21679,11887,21692,11913,21704,11951v38,63,64,127,77,190c21781,12141,21793,12154,21793,12154v13,25,26,63,38,89c21857,12306,21882,12370,21907,12433r39,102c21984,12598,22009,12662,22035,12725v,,,13,,13c22047,12763,22060,12789,22073,12827r76,191l22187,13119v25,64,51,127,89,191l22276,13322v12,26,12,51,25,89c22327,13475,22365,13538,22390,13602v13,38,25,76,38,101c22454,13767,22479,13830,22504,13894r,13l22543,13995v25,64,50,127,76,191l22619,14199v12,25,25,63,38,89c22682,14351,22708,14415,22733,14491v13,25,25,51,38,89c22796,14643,22822,14719,22847,14783r38,89c22911,14948,22936,15011,22962,15062r,13c22974,15113,22987,15138,23000,15164r,12c23025,15240,23051,15304,23076,15367v13,38,25,64,38,102c23139,15532,23165,15596,23190,15659v76,203,153,406,216,597c23457,16383,23508,16523,23559,16650v647,1790,1257,3594,1803,5410l25362,22073v63,190,127,393,190,609c25578,22771,25603,22885,25641,22987v26,102,64,203,89,292c25781,23495,25845,23698,25908,23901v25,102,51,204,89,305c26022,24308,26048,24409,26073,24511v64,203,114,406,178,622l26416,25743v127,521,267,1029,381,1549l26810,27292v25,115,50,204,76,318c26911,27711,26937,27813,26962,27915r,12c26988,28016,27013,28131,27038,28232v38,203,89,419,140,622c27254,29172,27318,29477,27394,29794v13,102,38,216,63,318c27534,30417,27584,30734,27661,31051v25,115,38,216,63,318c27762,31585,27813,31788,27851,32004v13,102,38,216,64,317c27915,32360,27927,32385,27927,32423v26,76,38,140,51,216c27991,32741,28016,32842,28042,32957v,38,12,63,12,101c28067,33134,28080,33198,28092,33274v26,140,51,279,77,419c28181,33769,28194,33833,28207,33909v12,38,12,64,25,102c28245,34087,28257,34150,28270,34226v,39,13,64,13,102l28283,34341v13,63,25,127,38,203c28334,34582,28334,34620,28346,34646v13,76,26,152,26,216l28385,34874v,26,,51,,89c28385,34963,28397,34976,28397,34976v,63,13,139,26,203c28435,35217,28435,35255,28448,35281r,12c28461,35357,28473,35433,28486,35496r,13c28486,35535,28486,35573,28499,35611v13,76,25,140,38,216c28537,35865,28550,35890,28550,35928v12,76,25,140,38,216c28588,36182,28600,36208,28600,36246v13,76,26,152,38,216l28638,36474v,26,13,51,13,89c28651,36563,28651,36576,28651,36576v,64,13,140,26,203l28677,36792v12,25,12,63,12,89l28689,36893v13,77,26,140,38,216c28727,37148,28740,37173,28740,37211r,13c28753,37287,28765,37351,28778,37427r,13c28778,37465,28778,37503,28791,37529r,12c28804,37605,28816,37681,28816,37744r,13c28829,37795,28829,37821,28829,37846v13,,13,13,13,13c28842,37935,28854,37998,28867,38075v,38,13,63,13,88l28880,38189v13,63,25,140,25,203c28905,38392,28905,38405,28905,38405v,25,13,63,13,89l28918,38506v13,77,25,140,25,216c28943,38722,28956,38722,28956,38722v,38,,64,,89l28969,38837v,63,12,139,25,203l28994,39053v,25,13,63,13,88l29007,39154v13,64,13,140,25,216c29032,39395,29045,39434,29045,39459r,25c29058,39510,29058,39548,29058,39586v12,38,12,63,12,102l29070,39700v13,26,13,51,13,89l29083,39802v13,38,13,63,13,101l29096,39916v12,26,12,64,12,102c29121,40056,29121,40081,29121,40107r,25c29134,40170,29134,40196,29134,40221r,13c29146,40259,29146,40297,29146,40335r,13c29159,40373,29159,40411,29159,40437r,13c29172,40488,29172,40513,29172,40551v,38,,76,13,114c29185,40704,29185,40729,29197,40754r,26c29197,40818,29197,40843,29210,40881v,38,,76,13,102l29223,40996v,25,,63,12,89l29235,41110v,25,,63,,89c29248,41199,29248,41212,29248,41212v,38,,63,,101l29261,41326v,25,,51,,89l29261,41427v13,38,13,77,13,102c29286,41567,29286,41605,29286,41643v,38,13,64,13,102l29299,41758v,25,13,63,13,88l29312,41859v,38,,76,12,102l29324,41974v,38,,63,13,88l29337,42088v,25,,63,,89l29350,42189v,26,,64,,102l29350,42304v12,25,12,50,12,89l29362,42418v,25,13,51,13,89l29375,42520v,25,13,63,13,89l29388,42621v,38,,64,13,102l29401,42735v,39,,64,,102c29413,42875,29413,42913,29413,42951v,39,13,64,13,89l29426,43066v,25,,51,13,89l29439,43167v,38,,64,,102l29439,43282v,38,,63,12,89l29451,43396v,25,,51,,76l29464,43498v,38,,63,,101l29464,43612v13,25,13,51,13,89l29477,43726v,25,,51,12,76l29489,43828v,38,,63,,101c29502,43967,29502,43993,29502,44031v,,,13,,25c29502,44082,29515,44107,29515,44145r,13c29515,44183,29515,44221,29515,44247r13,25c29528,44298,29528,44323,29528,44361r,26c29528,44412,29540,44437,29540,44463r,12c29540,44513,29540,44552,29540,44577r,25c29553,44628,29553,44653,29553,44679v,12,,25,,25c29553,44729,29553,44755,29566,44793r,13c29566,44844,29566,44882,29566,44907r,26c29578,44958,29578,44983,29578,45009r,25c29578,45060,29578,45085,29578,45123v,,13,13,13,13c29591,45174,29591,45212,29591,45237r,13c29591,45288,29591,45314,29604,45339r,25c29604,45390,29604,45428,29604,45453r,13c29604,45504,29616,45529,29616,45568r,12c29616,45606,29616,45644,29616,45669r,26c29629,45720,29629,45745,29629,45784r,12c29629,45834,29629,45860,29629,45898r13,12l29642,45999v,13,,13,,26l29642,46101r12,25l29654,46241v,25,,51,,89c29667,46342,29667,46342,29667,46355r,102c29667,46495,29667,46533,29667,46558r13,13l29680,46685v,26,,64,,89l29680,46787v13,38,13,63,13,101l29693,46901v,25,,64,,89l29693,47015v,26,12,51,12,89l29705,47117v,38,,64,,102l29705,47231v,26,,64,,89l29705,47447v13,38,13,76,13,102l29718,47562v,38,,50,,88l29718,47676v,25,,51,13,76l29731,47790v,25,,64,,89l29731,48006v,38,12,64,12,89l29743,48120v,26,,64,,89l29743,48349v,25,13,38,13,63l29756,48438v,38,,76,,114l29756,48679v,25,13,51,13,76l29769,48882v,38,,64,,102l29769,49111v13,38,13,63,13,102l29782,49314v,13,,13,,26l29782,49555v12,26,12,64,12,89l29794,49771v,38,,77,,102l29794,50114v13,26,13,64,13,102l29807,50406v,13,,38,,38l29807,50546r,330c29820,50914,29820,50940,29820,50978r,470c29820,51486,29820,51511,29820,51549r,1410c29820,52959,29820,52984,29820,52984r,483c29820,53492,29807,53518,29807,53556r,432c29807,54000,29807,54013,29807,54038r,255c29794,54293,29794,54318,29794,54318r,152l29794,54623v,12,,25,,25l29794,54826v,13,-12,38,-12,51l29782,55067v,13,,38,,64l29782,55270v,26,,39,-13,51l29769,55537v,13,,26,,51l29769,55677v-13,38,-13,76,-13,114l29756,55867v,13,,26,,38l29756,56007v-13,51,-13,114,-13,165l29743,56325v,38,-12,76,-12,114l29731,56528v,12,,38,,51l29731,56591v,64,-13,127,-13,191l29718,56921v-13,64,-13,127,-13,191c29705,57125,29705,57150,29705,57163r,12c29705,57201,29705,57213,29705,57239v,89,-12,165,-12,254l29693,57506v-204,3848,-597,7645,-1207,11379l10503,65977v724,-4522,1105,-9145,1105,-13767c11608,37059,7595,22200,,9207l15723,xe" fillcolor="#fdb0b6" stroked="f" strokeweight="0">
                  <v:stroke miterlimit="83231f" joinstyle="miter"/>
                  <v:path arrowok="t" textboxrect="0,0,29820,68885"/>
                </v:shape>
                <v:shape id="Shape 390" o:spid="_x0000_s1299" style="position:absolute;left:10772;top:10188;width:441;height:647;visibility:visible;mso-wrap-style:square;v-text-anchor:top" coordsize="44094,6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" path="m31572,l44094,13221c29705,26873,20472,45161,18085,64732l,62535c203,60858,445,59207,724,57569v,-25,13,-51,13,-76c762,57340,787,57175,826,57023r,-13c826,56985,838,56960,838,56934v,-25,13,-51,13,-76l851,56845v25,-101,38,-203,63,-305l914,56528v,-26,,-38,13,-64l927,56451v,-25,13,-50,13,-63l940,56363v,-13,,-39,12,-64l952,56286v,-12,,-38,13,-63l965,56210v13,-101,38,-203,64,-305l1029,55893v,-26,,-51,12,-64l1041,55804v,-13,13,-38,13,-51l1054,55740v13,-25,13,-50,13,-63l1067,55651v12,-12,12,-38,12,-50c1079,55588,1079,55588,1092,55575v13,-76,26,-152,38,-228l1130,55334v13,-26,13,-38,13,-64l1156,55245v,-13,,-25,12,-51l1168,55182v,-26,,-39,13,-77c1181,55105,1181,55105,1181,55093v,-13,13,-39,13,-51l1194,55016v13,-12,13,-38,13,-63c1207,54953,1207,54953,1207,54940v,-13,12,-38,12,-63l1219,54864r26,-76l1245,54762v,-12,,-38,12,-50c1257,54699,1257,54686,1257,54686v,-12,13,-25,13,-38c1270,54635,1270,54623,1270,54610v13,-13,13,-25,13,-51c1283,54559,1295,54546,1295,54534v,-13,,-26,,-38c1308,54483,1308,54470,1308,54445v,,,-13,13,-26c1321,54407,1321,54394,1321,54381v,-12,13,-25,13,-38c1334,54331,1334,54318,1334,54305v12,-12,12,-25,12,-38c1346,54242,1359,54229,1359,54216v,-12,13,-38,13,-51c1372,54153,1372,54140,1372,54127v12,-12,12,-25,12,-38c1384,54077,1384,54064,1397,54051v,-13,,-25,,-38c1410,54000,1410,53988,1410,53975v,-13,,-25,12,-38c1422,53924,1422,53912,1422,53899r13,-26c1435,53848,1435,53835,1435,53823v13,-13,13,-26,13,-26c1448,53785,1460,53759,1460,53746v,,,-12,,-25c1473,53708,1473,53683,1473,53670v,-38,13,-63,13,-101c1486,53556,1499,53543,1499,53530v,-12,,-25,12,-38c1511,53480,1511,53467,1511,53454v,-12,13,-25,13,-38c1524,53404,1524,53391,1524,53378v13,-13,13,-13,13,-38c1537,53340,1549,53327,1549,53315v,-13,,-26,,-51c1562,53264,1562,53251,1562,53238v,-12,13,-25,13,-50c1575,53188,1575,53162,1575,53162v13,-13,13,-25,13,-51c1600,53048,1613,52984,1626,52921v12,,12,-13,12,-13c1638,52883,1638,52870,1651,52845v,,,,,-13c1651,52819,1664,52807,1664,52781r,-25c1676,52743,1676,52730,1676,52718v,-13,13,-26,13,-26c1689,52667,1689,52654,1702,52629v,,,-13,,-13c1702,52591,1715,52578,1715,52565r,-12l1765,52286v13,,13,,13,c1778,52260,1778,52248,1791,52222r,-12c1791,52197,1803,52172,1803,52159r,-26c1816,52121,1816,52095,1816,52083r13,-26c1829,52045,1829,52032,1842,52007r,-13c1842,51981,1854,51956,1854,51943r,-13c1880,51816,1905,51714,1930,51587v13,-25,13,-38,26,-63c1956,51499,1968,51473,1968,51448v,-26,13,-38,13,-64l1981,51371v26,-127,64,-266,102,-393l2083,50965v,-25,13,-38,13,-63c2096,50876,2108,50851,2108,50825v13,-25,13,-50,26,-63c2159,50622,2197,50482,2235,50343v,-26,13,-38,13,-64c4915,39484,9271,29350,15024,20180v318,-508,648,-1003,978,-1498l16002,18669r25,-51c20485,11811,25692,5575,31572,xe" fillcolor="#fdb0b6" stroked="f" strokeweight="0">
                  <v:stroke miterlimit="83231f" joinstyle="miter"/>
                  <v:path arrowok="t" textboxrect="0,0,44094,64732"/>
                </v:shape>
                <v:shape id="Shape 391" o:spid="_x0000_s1300" style="position:absolute;left:12040;top:9945;width:617;height:515;visibility:visible;mso-wrap-style:square;v-text-anchor:top" coordsize="61735,5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" path="m5105,v4979,1448,9805,3264,14440,5410c19723,5499,19926,5588,20104,5677r13,c20142,5690,20155,5702,20180,5715v26,13,51,25,64,25l20244,5753v152,64,292,127,432,191l20688,5956v13,,38,13,64,26c20777,5994,20790,6007,20815,6020v153,63,280,140,432,203c21247,6223,21247,6223,21260,6223v12,13,38,25,51,25l21323,6261v13,13,38,13,51,26l21387,6287v25,12,38,25,63,38l21463,6325v25,12,38,25,63,38c21615,6414,21717,6452,21819,6502v12,13,38,13,50,26l21882,6528v13,12,38,25,64,38c21946,6566,21946,6566,21958,6566v13,13,38,25,51,38c22022,6604,22022,6604,22022,6604v25,13,38,25,63,38l22098,6642r203,102c22327,6756,22352,6769,22365,6769v,13,12,13,12,13c22403,6795,22415,6795,22441,6807r,13c22466,6820,22479,6833,22504,6845v,,13,13,13,13c22543,6858,22555,6871,22568,6883v13,,13,,25,c22606,6896,22619,6909,22631,6909r26,13c22669,6934,22695,6947,22720,6960v76,25,140,63,204,101l22936,7061v26,13,38,26,64,38c23000,7099,23012,7099,23012,7099v13,13,26,13,51,38c23063,7137,23076,7137,23089,7137v12,13,25,13,38,26c23139,7163,23139,7176,23152,7176v13,12,25,12,38,25c23203,7201,23216,7214,23216,7214v12,,38,12,50,25c23266,7239,23279,7239,23279,7239v25,13,38,13,64,25l23355,7277v38,26,89,38,127,64c23495,7353,23495,7353,23508,7353v12,13,25,13,38,26c23558,7379,23571,7391,23571,7391v13,13,38,13,51,26c23622,7417,23635,7417,23647,7430v13,,26,12,38,25l23711,7468v13,,25,12,38,12c23762,7493,23762,7493,23774,7493v13,13,39,25,51,25c23825,7518,23838,7531,23838,7531v25,,51,13,63,26l23914,7557v38,25,76,50,127,76c24054,7633,24054,7645,24066,7645v13,13,26,13,39,26l24130,7684v13,12,25,12,51,25c24181,7709,24193,7709,24206,7722v13,,26,12,26,12c24244,7747,24257,7747,24270,7760r38,12c24308,7772,24321,7785,24333,7785v13,,26,13,38,26c24384,7811,24397,7823,24397,7823v12,,38,13,38,13c24447,7849,24460,7849,24486,7861v,,,13,12,13c24524,7887,24562,7899,24587,7925r13,c24600,7938,24613,7938,24625,7950r38,13c24676,7963,24689,7976,24689,7976r38,25c24740,8001,24740,8014,24752,8014r38,25c24803,8039,24816,8039,24828,8052v13,,13,,26,13c24867,8065,24879,8077,24892,8077r38,26c24943,8103,24943,8115,24955,8115v13,13,26,13,39,13c25006,8141,25006,8141,25019,8153v13,,25,13,25,13c25095,8192,25146,8217,25197,8255v,,13,,13,c25222,8268,25248,8280,25260,8280v,,13,13,13,13c25286,8306,25298,8306,25324,8306r12,13c25349,8331,25362,8344,25387,8344v,,13,13,26,13c25425,8369,25438,8369,25451,8382v12,,12,13,25,13c25489,8407,25502,8407,25514,8420v,,13,13,26,13c25540,8433,25565,8446,25578,8458v,,12,,12,13c25616,8471,25629,8484,25641,8496r13,l25743,8547v13,,13,13,25,13l25806,8573v,12,13,12,26,12c25844,8598,25857,8598,25857,8611v13,,26,12,38,12l25933,8649v13,,13,12,26,12c25971,8674,25984,8674,25997,8687v13,,25,13,25,13c26035,8712,26048,8712,26060,8725v13,,13,,26,13c26099,8738,26111,8750,26124,8750v13,13,13,13,25,26l26187,8788v13,13,13,13,26,13c26238,8826,26276,8839,26314,8852v13,13,26,25,38,25c26365,8890,26365,8890,26378,8890v13,13,25,25,38,25c26429,8915,26441,8928,26441,8928v13,13,26,13,38,26c26492,8954,26492,8966,26505,8966v13,13,25,13,51,26c26556,8992,26568,9004,26568,9004v13,13,26,13,39,26c26619,9030,26632,9042,26632,9042v13,,25,13,38,26c26683,9068,26683,9068,26695,9081v13,,26,12,38,25l26746,9106r165,89l26924,9208v13,,25,12,51,25l26988,9233v12,13,38,25,50,38l27051,9271v13,13,25,25,51,25l27114,9309v13,13,26,26,39,26c27165,9335,27178,9347,27178,9347v13,13,25,13,51,26c27254,9385,27267,9398,27292,9411r292,165l27597,9589v13,12,38,12,51,25l27648,9627v25,,38,12,63,25c27737,9665,27749,9677,27775,9690v25,13,38,13,51,25c27838,9715,27838,9728,27838,9728v77,38,153,89,229,127c28080,9868,28067,9868,28080,9868v12,13,38,13,50,25l28143,9893v13,13,26,26,38,38c28181,9931,28194,9931,28194,9931v13,13,38,26,51,26c28257,9970,28257,9970,28257,9970v13,12,39,25,51,25c28321,10008,28321,10008,28321,10008v25,12,38,25,51,25c28499,10109,28613,10173,28727,10249v26,13,38,25,64,38l28804,10287v12,13,25,25,50,38l28918,10363v114,64,241,140,356,203l29337,10605r51,38l29400,10643v356,216,712,431,1067,647c42875,18974,53543,29197,61735,41224l46672,51473c35509,35077,18936,23012,,17488l5105,xe" fillcolor="#fdb0b6" stroked="f" strokeweight="0">
                  <v:stroke miterlimit="83231f" joinstyle="miter"/>
                  <v:path arrowok="t" textboxrect="0,0,61735,51473"/>
                </v:shape>
                <v:shape id="Shape 392" o:spid="_x0000_s1301" style="position:absolute;left:11141;top:9904;width:881;height:377;visibility:visible;mso-wrap-style:square;v-text-anchor:top" coordsize="88062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" path="m64554,r584,c65151,,65164,,65164,r749,l66650,v12,,25,,38,l67247,v25,,50,13,88,13l67678,13v13,,26,,38,l68021,13v13,12,26,12,38,12l68288,25v13,,25,,25,l68580,25v89,13,178,13,267,13l69012,38v13,,13,,25,13l69215,51v13,,38,,64,l69380,51v26,,51,12,64,12l69558,63v25,,51,,63,l69736,63v25,,38,,63,13l69901,76v152,,292,13,444,13l70358,89v25,,51,,76,13l70536,102v13,,38,,63,l70625,102v25,,38,,63,12l70790,114v25,,51,,76,l70942,114r26,13l71057,127v25,,50,,76,l71145,127v254,13,521,25,788,51c71958,178,71984,178,72009,178r102,c72136,190,72161,190,72187,190r13,c72225,190,72250,190,72276,190v38,,63,13,89,13c72403,203,72428,203,72454,203v2171,140,4305,330,6426,597l78892,800v26,13,51,13,77,13l78981,813v26,,51,13,77,13l79070,826v26,,51,12,76,12c79172,838,79197,838,79223,851r12,c79261,851,79286,851,79312,864r12,c79350,864,79375,864,79400,864r,12c79578,889,79743,914,79934,940v13,,38,12,76,12l80023,952v12,,38,13,63,13c80099,965,80099,965,80112,965v12,,38,13,76,13c80188,978,80188,978,80201,978v12,,38,13,50,13c80264,991,80277,991,80277,991v25,,51,,63,12l80366,1003v25,,38,,63,13l80454,1016v13,,26,,51,13l80531,1029v25,,38,,63,12l80620,1041v25,,38,,50,c80683,1054,80696,1054,80709,1054v12,,25,,50,c80772,1054,80785,1054,80785,1054v25,,38,13,51,13c80848,1067,80861,1067,80874,1067v12,,38,12,50,12c80937,1079,80950,1079,80963,1079v12,,25,13,50,13c81026,1092,81026,1092,81039,1092v12,,38,13,51,13c81115,1105,81153,1118,81178,1118v,,13,,26,c81229,1118,81242,1130,81255,1130v12,,25,,25,c81305,1130,81318,1143,81343,1143v,,13,,26,c81382,1143,81407,1156,81420,1156v12,,25,,38,c81471,1156,81483,1168,81521,1168v,,,,13,c81547,1168,81572,1181,81585,1181v13,,13,,25,c81636,1181,81648,1194,81674,1194v,,12,,25,c81725,1194,81737,1207,81750,1207v13,,25,,25,c81801,1207,81813,1219,81839,1219v,,13,,13,c81877,1219,81902,1232,81915,1232v13,,13,,25,c81966,1232,81979,1245,82004,1245r13,c82042,1245,82055,1257,82080,1257r13,c84099,1575,86093,1943,88062,2375l84176,20168c78232,18872,72073,18224,65913,18224v-19799,,-39091,6922,-54318,19495l,23673v381,-318,787,-635,1168,-953l1181,22720v13,-12,38,-25,51,-50l1245,22670v12,-13,38,-26,50,-51c1372,22555,1461,22492,1537,22428v25,-13,51,-25,63,-51c1600,22377,1613,22377,1613,22377v13,-12,25,-25,38,-38l1664,22327v25,-13,38,-26,51,-39l1727,22276v13,-13,38,-26,51,-38l1791,22238v51,-51,114,-102,177,-153l2032,22047r,-12c2057,22022,2070,22009,2083,21996r13,-12c2108,21971,2134,21958,2146,21958r,-12c2172,21933,2184,21920,2210,21907v,,,,,-12c2273,21844,2337,21806,2400,21755v13,-13,38,-38,51,-51c2451,21704,2464,21692,2464,21692v12,,38,-13,51,-26l2527,21654v13,-13,26,-26,51,-39c2578,21615,2578,21615,2591,21615v13,-12,25,-38,51,-50l2692,21526v,-12,13,-12,13,-12c2743,21488,2781,21450,2819,21425v13,,13,,13,c2845,21412,2870,21387,2883,21387r13,-13c2921,21361,2934,21349,2946,21336r13,-13c2972,21311,2985,21298,2997,21285v13,,13,-12,26,-12c3035,21260,3048,21247,3061,21234v,,12,,25,-12c3099,21209,3112,21196,3137,21184v38,-26,76,-51,114,-89l3264,21082v13,-13,38,-25,51,-38l3327,21031v26,-13,38,-13,51,-38c3378,20993,3391,20993,3391,20993v13,-13,25,-25,51,-38l3454,20942v13,-12,26,-25,39,-25l3505,20904v26,-13,38,-25,51,-38c3556,20866,3569,20866,3569,20853v38,-25,76,-50,127,-88c3696,20765,3708,20752,3721,20752v13,-13,13,-26,26,-26c3759,20714,3759,20714,3772,20701v13,-13,25,-13,38,-25c3810,20676,3823,20663,3835,20663v,-13,26,-25,39,-38c3874,20625,3886,20625,3899,20612v,,13,-13,25,-13c3937,20587,3950,20574,3950,20574v12,-13,25,-13,38,-38l4013,20523v13,-13,26,-13,38,-25c4064,20485,4077,20472,4089,20472v13,-12,26,-25,39,-38c4140,20434,4140,20422,4153,20422v13,-13,25,-13,25,-26c4191,20384,4204,20384,4216,20371v,,26,-13,26,-13c4254,20345,4267,20345,4267,20333v13,,26,-13,38,-26c4305,20307,4318,20295,4331,20295v12,-13,12,-26,25,-26c4369,20257,4382,20257,4394,20244v,,13,-13,26,-26c4432,20218,4445,20206,4445,20206v13,-13,25,-26,38,-26c4496,20168,4521,20142,4534,20129v13,,13,-12,25,-12c4572,20104,4585,20104,4597,20091v13,,13,-12,26,-12c4636,20066,4648,20053,4661,20053r13,-25c4686,20028,4699,20015,4712,20002v12,,12,-12,25,-12c4750,19977,4763,19977,4788,19952v,,,,13,c4801,19939,4813,19926,4826,19914v13,,13,,25,-13c4864,19888,4877,19888,4890,19876v38,-26,76,-51,101,-77l5004,19799v13,-12,25,-25,38,-25l5055,19749v12,,25,-13,38,-26c5105,19723,5105,19710,5118,19710v13,-12,25,-12,25,-25c5156,19685,5169,19672,5182,19660v12,,25,-13,25,-13c5220,19634,5232,19621,5232,19621v13,-12,26,-12,39,-25c5283,19596,5283,19583,5296,19583v13,,25,-12,38,-25c5334,19558,5334,19558,5334,19545v51,-25,102,-63,152,-101c5486,19444,5499,19431,5499,19431v13,-13,26,-13,38,-25c5550,19406,5550,19393,5563,19393v12,-13,25,-25,38,-38l5613,19342v13,,26,-13,38,-25c5664,19317,5664,19317,5677,19317v13,-13,25,-26,38,-38l5728,19266v76,-51,139,-89,203,-140l5944,19113v12,-12,25,-12,38,-25c5994,19075,5994,19075,6007,19075v13,-12,26,-25,38,-25l6058,19037v13,-12,38,-25,51,-25l6121,18999v,-12,26,-25,39,-38c6160,18961,6172,18961,6172,18961v64,-51,140,-101,203,-152c6375,18809,6388,18796,6388,18796v13,,26,-13,38,-25c6439,18771,6439,18771,6439,18771v25,-13,38,-26,51,-39c6490,18732,6502,18720,6502,18720v13,-13,38,-13,51,-38l6566,18682v13,-13,25,-26,38,-38l6617,18644v63,-51,139,-102,203,-140c6833,18504,6833,18491,6833,18491v12,-12,38,-12,50,-38c6883,18453,6896,18453,6896,18453v13,-13,26,-25,38,-38l6947,18402v13,,38,-12,51,-25c6998,18377,7010,18364,7010,18364v13,,26,-13,39,-25c7061,18339,7061,18326,7061,18326v76,-51,140,-89,216,-140c7303,18174,7315,18161,7328,18148r13,-12c7353,18136,7366,18123,7391,18110v,,,-12,13,-12c7417,18085,7429,18072,7442,18072v,-13,13,-13,13,-13c7468,18047,7480,18034,7506,18021v89,-50,190,-114,279,-190c7811,17818,7823,17805,7836,17793v,,13,,13,c7861,17780,7887,17767,7899,17755v127,-89,267,-178,394,-267c8318,17475,8331,17463,8357,17463r,-13c8471,17374,8585,17297,8687,17221r13,c8712,17209,8725,17196,8750,17196r13,-13c8776,17183,8788,17170,8801,17158r13,-13c8941,17069,9068,16980,9208,16891r63,-38c9398,16764,9525,16675,9665,16586v25,-12,38,-25,50,-38l9728,16548v127,-89,267,-165,394,-254l10592,16002r51,-38c10782,15875,10909,15799,11049,15710v152,-102,305,-191,457,-292l11519,15418c17107,11951,23063,9017,29299,6655r13,c29324,6642,29350,6642,29375,6629v165,-63,343,-127,521,-190c30036,6375,30188,6325,30340,6274v26,-13,51,-26,64,-26l30417,6248v126,-50,254,-101,381,-152c30823,6096,30848,6083,30861,6083v25,-12,51,-12,76,-25c31102,5994,31280,5931,31458,5867v152,-50,305,-101,457,-152c31940,5702,31953,5690,31979,5690v25,-13,50,-13,63,-26c32156,5626,32258,5588,32372,5550r64,-13l32436,5524v25,,51,-12,63,-12l32512,5512v165,-64,343,-127,521,-191c33058,5321,33084,5309,33096,5309v127,-38,267,-89,394,-127l33490,5169v25,,51,-13,63,-13l33566,5156v13,-13,38,-13,64,-25c33757,5080,33896,5042,34023,5004v26,,38,-13,64,-26l34100,4978r50,-12l34163,4966v13,-13,38,-26,51,-26l34226,4940v89,-25,178,-63,255,-89c34506,4851,34531,4839,34544,4826r13,c34569,4826,34595,4813,34620,4813v26,-12,51,-12,64,-25l34696,4788v13,-13,39,-13,51,-25c34887,4724,35014,4686,35154,4648v127,-51,266,-89,393,-127c35573,4509,35598,4509,35611,4496r13,c35636,4496,35662,4496,35687,4483v25,-13,51,-13,64,-25c35776,4458,35801,4445,35814,4445v102,-25,178,-63,267,-89c36106,4356,36132,4343,36144,4343r13,c36170,4331,36195,4331,36220,4318v26,-13,51,-13,64,-25c36309,4293,36335,4280,36347,4280v102,-26,178,-51,267,-76c36640,4191,36665,4191,36678,4178r12,l36754,4166r13,l36817,4140r13,c36843,4140,36868,4127,36881,4127v12,,12,-12,12,-12c36982,4089,37071,4064,37148,4039r12,l37211,4026r13,l37287,4001r13,c37325,4001,37338,3988,37351,3988v,,12,-13,12,-13c37389,3975,37401,3975,37427,3962v89,-25,178,-50,267,-63l37694,3886v25,,38,,63,-12l37770,3874v13,-13,38,-13,51,-13c37833,3848,37833,3848,37833,3848v26,,38,-13,51,-13l37910,3835v12,-12,25,-12,50,-25l37973,3810v89,-25,165,-51,254,-76l38240,3734v12,,25,-13,50,-13l38303,3721v26,-13,38,-13,51,-13c38367,3708,38379,3708,38379,3708v13,-12,26,-12,51,-25l38443,3683v25,,38,-13,63,-13l38519,3670r51,-25l38583,3645v63,-13,114,-25,177,-51c38760,3594,38773,3594,38773,3594v26,-13,38,-13,51,-13c38837,3581,38837,3569,38849,3569v13,,26,,51,-13c38900,3556,38913,3556,38926,3556v12,-13,25,-13,38,-13c38976,3531,38976,3531,38989,3531v13,,38,,51,-13c39040,3518,39053,3518,39065,3518v13,-13,26,-13,51,-13c39116,3505,39116,3493,39129,3493v50,-13,101,-26,165,-39c39307,3442,39307,3442,39319,3442r51,-13l39395,3429v13,,26,-13,51,-13c39446,3416,39459,3416,39459,3416v13,-12,25,-12,51,-12c39522,3391,39522,3391,39535,3391v13,,26,-13,51,-13l39599,3378v25,-13,38,-13,50,-13c39662,3353,39662,3365,39662,3353v51,-13,114,-26,178,-38c39853,3302,39853,3302,39865,3302v13,,38,-13,51,-13l39929,3289v25,-12,38,-12,51,-12l39992,3264v26,,38,,64,-13l40068,3251v26,-13,39,-13,51,-13c40132,3238,40132,3238,40145,3226v76,-13,165,-38,241,-51c40399,3175,40399,3162,40399,3162v25,,38,,63,-12l40475,3150v13,,38,-13,51,-13l40538,3137v26,-13,38,-13,64,-13l40615,3112v12,,38,-13,50,-13c40678,3099,40691,3099,40691,3099v76,-26,152,-51,241,-64c40932,3035,40945,3023,40945,3023v25,,38,,51,-13l41021,3010v13,,25,-13,51,-13c41072,2997,41085,2997,41085,2997v25,-12,38,-12,50,-12c41148,2985,41161,2972,41161,2972v12,,38,,51,-13c41224,2959,41224,2959,41237,2959r241,-51l41491,2896v25,,38,,51,-13c41554,2883,41554,2883,41567,2883v13,,26,-13,51,-13c41618,2870,41631,2870,41631,2857v25,,38,,50,-12l41707,2845v13,,38,-13,51,-13c41770,2832,41770,2832,41783,2832v13,-13,38,-13,51,-13c41897,2794,41961,2781,42024,2769r13,c42062,2756,42075,2756,42101,2756v,,,-13,12,-13c42126,2743,42139,2743,42164,2730v,,13,,25,c42202,2730,42215,2718,42240,2718r13,c42278,2705,42291,2705,42304,2705v12,,25,-13,25,-13c42354,2692,42367,2692,42380,2680r13,c42443,2667,42507,2654,42570,2642v13,,13,,26,c42609,2642,42621,2629,42634,2629r25,c42672,2616,42685,2616,42710,2616v13,-12,13,-12,26,-12c42748,2604,42761,2604,42786,2591v,,13,,26,c42824,2591,42837,2578,42850,2578v13,,38,,38,c42901,2565,42913,2565,42926,2565v,,13,-12,13,-12l43117,2515v,,12,,25,c43155,2515,43167,2502,43180,2502r25,c43231,2489,43243,2489,43256,2489v13,-13,13,-13,26,-13c43294,2476,43320,2476,43332,2464v,,13,,26,c43371,2464,43383,2451,43409,2451v,,12,,12,c43447,2438,43459,2438,43472,2438v13,,13,,26,-12l43663,2388v12,,12,,25,c43701,2388,43713,2375,43739,2375v,,12,,25,c43777,2375,43790,2375,43802,2362v13,,26,,26,c43853,2362,43866,2349,43879,2349v12,,25,,25,c43929,2337,43942,2337,43955,2337v,,12,,25,-13c43993,2324,44006,2324,44031,2311r13,c44094,2299,44158,2286,44209,2273v12,,25,,25,c44247,2273,44272,2261,44285,2261v,,25,,25,c44323,2248,44348,2248,44361,2248v13,,13,,26,-13c44399,2235,44412,2235,44437,2223r26,c44475,2223,44488,2223,44501,2210v13,,13,,25,c44539,2210,44564,2197,44577,2197v13,,13,,25,l44768,2159r25,c44806,2146,44818,2146,44844,2146v,,12,-12,25,-12c44882,2134,44895,2134,44907,2134v13,-13,26,-13,38,-13c44958,2121,44971,2121,44983,2121v13,,26,-13,26,-13c45022,2108,45034,2108,45060,2108v,,12,-12,25,-12c45098,2096,45110,2096,45136,2083r13,c45174,2083,45187,2083,45199,2070r13,c45250,2070,45276,2057,45314,2045v12,,25,,25,c45364,2045,45377,2032,45390,2032v13,,13,,25,c45428,2019,45453,2019,45466,2019r25,c45517,2007,45529,2007,45542,2007v,,13,-13,26,-13c45580,1994,45593,1994,45606,1994v12,,25,-13,38,-13c45657,1981,45669,1981,45682,1968r25,c45720,1968,45745,1968,45758,1956v13,,13,,26,c45809,1956,45834,1943,45860,1943v12,-13,25,-13,38,-13c45911,1930,45923,1930,45936,1918v13,,25,,38,c45987,1918,45999,1905,46012,1905v13,,26,,38,c46063,1892,46076,1892,46088,1892v13,,26,,38,c46139,1880,46152,1880,46165,1880v12,,25,,38,-13c46215,1867,46228,1867,46241,1867v12,,12,-13,38,-13c46292,1854,46304,1854,46317,1854r13,c46355,1841,46393,1841,46418,1829v13,,26,,39,c46469,1829,46482,1829,46495,1816v12,,25,,38,c46546,1816,46558,1803,46571,1803v13,,25,,25,c46609,1791,46622,1791,46647,1791v13,,26,,38,-13c46698,1778,46711,1778,46711,1778v25,,25,,50,-13c46774,1765,46787,1765,46800,1765v12,,25,-12,38,-12c46850,1753,46863,1753,46863,1753v13,-13,38,-13,51,-13c46926,1740,46952,1727,46965,1727v12,,38,,50,-12l47041,1715v25,,38,,51,-13c47104,1702,47117,1702,47130,1702v,,12,-13,25,-13c47168,1689,47181,1689,47193,1689v13,,26,-13,38,-13c47244,1676,47269,1676,47269,1676v13,-12,39,-12,51,-12c47333,1664,47346,1664,47346,1664v25,-13,38,-13,50,-13c47396,1651,47409,1651,47422,1638v25,,51,,76,-12l47511,1626v25,,38,,63,-13c47587,1613,47600,1613,47600,1613v12,,38,-13,50,-13c47663,1600,47663,1600,47676,1600v13,,25,-12,38,-12c47727,1588,47752,1588,47752,1588v13,,25,,51,c47803,1575,47815,1575,47828,1575v26,,26,,51,c47892,1562,47904,1562,47904,1562v13,,26,,39,-13c47955,1549,47968,1549,47981,1549v12,,38,-12,50,-12c48044,1537,48070,1537,48082,1537v13,-13,38,-13,51,-13c48146,1524,48171,1511,48171,1511v13,,13,,26,c48209,1511,48222,1511,48235,1499v12,,38,,38,c48285,1499,48298,1486,48311,1486v13,,25,,38,c48374,1486,48374,1473,48387,1473v25,,38,,51,c48451,1473,48451,1460,48463,1460v13,,26,,51,c48527,1448,48527,1448,48539,1448v51,,102,-13,153,-26c48704,1422,48704,1422,48717,1422v13,,26,-12,51,-12c48781,1410,48781,1410,48793,1410v13,,26,-13,51,-13c48857,1397,48857,1397,48882,1397v13,,26,-13,38,-13c48933,1384,48946,1384,48946,1384v25,,38,-12,51,-12c48997,1372,49022,1372,49022,1372v13,,38,-13,51,-13c49086,1359,49098,1359,49098,1359v26,,51,-13,64,-13l49187,1346v26,-12,38,-12,64,-12c49251,1334,49276,1321,49276,1321v13,,25,,51,c49340,1321,49352,1321,49352,1321v26,,38,-13,51,-13c49416,1308,49428,1308,49441,1308v13,,26,,38,-13c49492,1295,49505,1295,49505,1295v25,,38,,50,-12c49568,1283,49581,1283,49581,1283v25,,38,,51,-13c49644,1270,49657,1270,49670,1270v12,,38,-13,51,-13c49733,1257,49746,1257,49746,1257v25,,38,-12,63,-12c49822,1245,49835,1245,49835,1245v25,,38,-13,51,-13c49898,1232,49911,1232,49924,1232v12,,25,-13,38,-13c49975,1219,49987,1219,50000,1219v13,,25,-12,38,-12c50051,1207,50063,1207,50076,1207v13,,25,-13,38,-13c50127,1194,50140,1194,50152,1194v13,,26,,38,-13c50203,1181,50216,1181,50229,1181v12,,25,,38,-13c50292,1168,50305,1168,50317,1168v13,,39,-12,64,-12c50381,1156,50394,1156,50406,1156v13,,26,-13,38,-13c50457,1143,50470,1143,50483,1143v12,,25,-13,38,-13c50533,1130,50559,1130,50559,1130v12,,25,,38,-12c50610,1118,50622,1118,50635,1118v13,,25,,51,-13l50711,1105v13,,38,,64,-13l50787,1092v26,,38,,51,c50851,1079,50864,1079,50876,1079v13,,38,,64,-12l50965,1067v13,,38,,51,c51029,1054,51054,1054,51054,1054v13,,25,,38,c51105,1054,51105,1054,51118,1054v25,,38,-13,50,-13c51181,1041,51194,1041,51206,1041v13,,26,,39,-12l51283,1029v12,,25,,38,-13l51359,1016v,,25,,38,c51410,1003,51435,1003,51448,1003v25,,38,,51,-12l51537,991v12,,25,,38,c51587,978,51600,978,51613,978v13,,25,,38,c51664,978,51676,978,51689,965v13,,25,,38,l51765,965v13,-13,26,-13,51,-13c51816,952,51829,952,51841,952v13,,38,-12,51,-12c51892,940,51905,940,51918,940v12,,38,-13,63,-13l51994,927v25,,51,,76,-13c52083,914,52083,914,52095,914v13,,39,,51,-12l52172,902v25,,25,,50,c52235,889,52248,889,52261,889v12,,25,,38,c52311,889,52324,889,52337,876v12,,25,,38,l52413,876v13,-12,25,-12,38,-12c52464,864,52476,864,52476,864v26,,39,-13,64,-13c52540,851,52553,851,52565,851v26,,51,,77,-13c52642,838,52654,838,52667,838v13,,25,,38,-12l52743,826v13,,38,,38,c52794,826,52807,813,52819,813v13,,26,,38,l52896,813v25,-13,38,-13,50,-13c52946,800,52959,800,52972,800v12,,25,,51,-13l53048,787v13,,38,,51,c53111,787,53124,787,53137,787v25,-12,38,-12,63,-12c53213,775,53226,775,53226,775v12,,38,-13,50,-13c53289,762,53302,762,53315,762r38,c53365,749,53378,749,53391,749v13,,25,,38,c53442,749,53454,749,53467,737r38,c53518,737,53531,737,53543,737v13,,26,-13,38,-13c53594,724,53607,724,53619,724r51,c53683,711,53696,711,53696,711v38,,50,,76,c53772,699,53785,699,53797,699v13,,38,,51,l53886,699v13,-13,26,-13,38,-13c53937,686,53950,686,53962,686v13,,26,,38,-13l54039,673v12,,25,,38,c54089,673,54102,660,54115,660v12,,25,,38,l54191,660v13,,38,-12,51,-12c54254,648,54254,648,54267,648v26,,38,,76,-13l54369,635v12,,25,,51,c54432,635,54445,622,54445,622v25,,38,,51,l54534,622v,,25,-12,38,-12c54585,610,54585,610,54597,610r51,c54661,610,54674,597,54686,597v13,,26,,38,l54762,597v13,-13,26,-13,51,-13c54813,584,54826,584,54839,584v25,,38,,76,-13l54940,571v13,,26,,51,c55004,571,55016,571,55029,559r38,c55067,559,55080,559,55093,559v12,,25,,38,-13l55182,546v12,,25,,38,c55232,546,55245,546,55258,533r38,c55309,533,55321,533,55334,533v13,,25,,38,l55410,533v26,-12,38,-12,76,-12c55499,521,55499,521,55512,521v12,,38,,51,-13l55601,508v,,25,,25,l55677,508v13,-13,25,-13,38,-13c55728,495,55740,495,55753,495r38,c55804,495,55817,483,55829,483r38,c55880,483,55893,483,55905,483v13,,26,,38,-13l55982,470v25,,50,,76,l56071,457r50,c56134,457,56159,457,56159,457v13,,26,,51,-12l56236,445v25,,38,,50,l56325,445v12,,25,-13,38,-13l56388,432v25,,38,,51,c56451,432,56464,432,56477,419r51,c56540,419,56540,419,56553,419v26,,51,,89,-13l56655,406v12,,25,,51,l56731,406v13,,38,-12,51,-12l56807,394v26,,38,,51,l56896,394v13,-13,25,-13,38,-13c56947,381,56960,381,56972,381r51,c57023,381,57036,381,57048,368r51,c57112,368,57112,368,57125,368v25,,50,,76,-12l57226,356v13,,26,,51,l57315,356v13,,25,-13,38,-13l57391,343v13,,26,,38,l57468,343v12,,25,-13,50,-13l57544,330v12,,25,,51,l57620,330v25,,38,-12,63,-12l57696,318v26,,51,,76,l57798,318v12,-13,38,-13,51,-13c57861,305,57874,305,57887,305r38,c57937,305,57950,305,57963,292r76,c58052,292,58077,292,58090,292r25,c58141,279,58153,279,58166,279r38,c58217,279,58229,279,58242,279r26,c58306,267,58318,267,58357,267r12,c58382,267,58407,267,58433,267r25,c58484,267,58496,267,58509,267r25,c58547,267,58572,254,58585,254r38,c58636,254,58649,254,58661,254r38,c58712,254,58725,254,58750,241r76,c58839,241,58839,241,58852,241v25,,51,,76,-12l59004,229v13,,26,,26,l59080,229v13,,26,,38,-13l59195,216v12,,25,,51,l59284,216v12,,12,,38,-13l59398,203v13,,25,,25,c59461,203,59474,203,59512,190r76,c59588,190,59601,190,59614,190r76,c59703,190,59728,178,59741,178r38,c59792,178,59804,178,59817,178r76,c59906,178,59919,178,59931,165r77,c60033,165,60058,165,60084,165r12,c60122,165,60135,165,60160,152r76,c60249,152,60262,152,60274,152r76,c60363,152,60376,140,60389,140r76,c60477,140,60503,140,60515,140r77,c60617,140,60630,127,60655,127r89,c60757,127,60757,127,60770,127r88,c60871,127,60884,114,60897,114r76,c60985,114,60998,114,61011,114r76,c61100,114,61125,114,61151,102r101,c61265,102,61303,102,61328,102r76,c61417,102,61417,89,61430,89r127,c61570,89,61582,89,61595,89r76,c61684,89,61697,89,61722,76r127,c61862,76,61887,76,61900,76r114,c62027,76,62040,63,62065,63r152,c62230,63,62243,63,62243,63r89,c62357,63,62382,63,62408,51r152,c62573,51,62586,51,62598,51r153,c62763,51,62776,51,62801,38r191,c63017,38,63043,38,63068,38r153,c63233,38,63246,25,63259,25r228,c63538,25,63589,25,63652,25r102,c63779,25,63792,13,63805,13r267,c64122,13,64186,13,64237,13r266,c64516,13,64529,13,64554,xe" fillcolor="#fdb0b6" stroked="f" strokeweight="0">
                  <v:stroke miterlimit="83231f" joinstyle="miter"/>
                  <v:path arrowok="t" textboxrect="0,0,88062,37719"/>
                </v:shape>
                <v:shape id="Shape 459" o:spid="_x0000_s1302" style="position:absolute;left:8274;top:185;width:52;height:143;visibility:visible;mso-wrap-style:square;v-text-anchor:top" coordsize="5207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" path="m2870,l5143,c3493,2883,2667,5436,2667,7684v51,723,470,1104,1283,1142l5207,8826r,5462l2413,14288c889,14199,89,13526,,12256l,9525c51,6312,991,3137,2870,xe" fillcolor="black" stroked="f" strokeweight="0">
                  <v:stroke miterlimit="1" joinstyle="miter" endcap="round"/>
                  <v:path arrowok="t" textboxrect="0,0,5207,14288"/>
                </v:shape>
                <v:shape id="Shape 460" o:spid="_x0000_s1303" style="position:absolute;left:8172;top:185;width:52;height:143;visibility:visible;mso-wrap-style:square;v-text-anchor:top" coordsize="5207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" path="m2858,l5144,c3505,2883,2667,5436,2667,7684v38,723,470,1104,1270,1142l5207,8826r,5462l2426,14288c902,14199,89,13526,,12256l,9525c38,6312,991,3137,2858,xe" fillcolor="black" stroked="f" strokeweight="0">
                  <v:stroke miterlimit="1" joinstyle="miter" endcap="round"/>
                  <v:path arrowok="t" textboxrect="0,0,5207,14288"/>
                </v:shape>
                <v:shape id="Shape 461" o:spid="_x0000_s1304" style="position:absolute;left:10727;top:185;width:52;height:143;visibility:visible;mso-wrap-style:square;v-text-anchor:top" coordsize="5207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" path="m,l2794,c4318,89,5118,762,5207,2032r,2731c5169,7988,4216,11163,2350,14288r-2286,c1715,11417,2540,8852,2540,6604,2502,5893,2070,5499,1270,5461l,5461,,xe" fillcolor="black" stroked="f" strokeweight="0">
                  <v:stroke miterlimit="1" joinstyle="miter" endcap="round"/>
                  <v:path arrowok="t" textboxrect="0,0,5207,14288"/>
                </v:shape>
                <v:shape id="Shape 462" o:spid="_x0000_s1305" style="position:absolute;left:10625;top:185;width:52;height:143;visibility:visible;mso-wrap-style:square;v-text-anchor:top" coordsize="5207,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" path="m,l2794,c4318,89,5118,762,5207,2032r,2731c5156,7988,4216,11163,2349,14288r-2286,c1715,11417,2540,8852,2540,6604,2489,5893,2070,5499,1270,5461l,5461,,xe" fillcolor="black" stroked="f" strokeweight="0">
                  <v:stroke miterlimit="1" joinstyle="miter" endcap="round"/>
                  <v:path arrowok="t" textboxrect="0,0,5207,14288"/>
                </v:shape>
                <v:shape id="Shape 464" o:spid="_x0000_s1306" style="position:absolute;left:8578;top:319;width:79;height:84;visibility:visible;mso-wrap-style:square;v-text-anchor:top" coordsize="7939,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" path="m6274,l7939,,2064,8334,,6274,6274,xe" fillcolor="black" stroked="f" strokeweight="0">
                  <v:stroke miterlimit="83231f" joinstyle="miter"/>
                  <v:path arrowok="t" textboxrect="0,0,7939,8334"/>
                </v:shape>
                <v:shape id="Shape 465" o:spid="_x0000_s1307" style="position:absolute;left:8628;top:319;width:161;height:126;visibility:visible;mso-wrap-style:square;v-text-anchor:top" coordsize="16139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" path="m7947,r8192,l7312,12522r-6079,l,11291,7947,xe" fillcolor="black" stroked="f" strokeweight="0">
                  <v:stroke miterlimit="83231f" joinstyle="miter"/>
                  <v:path arrowok="t" textboxrect="0,0,16139,12522"/>
                </v:shape>
                <v:shape id="Shape 466" o:spid="_x0000_s1308" style="position:absolute;left:8751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67" o:spid="_x0000_s1309" style="position:absolute;left:8884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68" o:spid="_x0000_s1310" style="position:absolute;left:9016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69" o:spid="_x0000_s1311" style="position:absolute;left:9148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70" o:spid="_x0000_s1312" style="position:absolute;left:9280;top:319;width:171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71" o:spid="_x0000_s1313" style="position:absolute;left:9413;top:319;width:170;height:126;visibility:visible;mso-wrap-style:square;v-text-anchor:top" coordsize="16993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" path="m8814,r8179,l8179,12522,,12522,8814,xe" fillcolor="black" stroked="f" strokeweight="0">
                  <v:stroke miterlimit="83231f" joinstyle="miter"/>
                  <v:path arrowok="t" textboxrect="0,0,16993,12522"/>
                </v:shape>
                <v:shape id="Shape 472" o:spid="_x0000_s1314" style="position:absolute;left:9545;top:319;width:170;height:126;visibility:visible;mso-wrap-style:square;v-text-anchor:top" coordsize="16993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" path="m8814,r8179,l8179,12522,,12522,8814,xe" fillcolor="black" stroked="f" strokeweight="0">
                  <v:stroke miterlimit="83231f" joinstyle="miter"/>
                  <v:path arrowok="t" textboxrect="0,0,16993,12522"/>
                </v:shape>
                <v:shape id="Shape 473" o:spid="_x0000_s1315" style="position:absolute;left:9677;top:319;width:170;height:126;visibility:visible;mso-wrap-style:square;v-text-anchor:top" coordsize="16993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" path="m8814,r8179,l8179,12522,,12522,8814,xe" fillcolor="black" stroked="f" strokeweight="0">
                  <v:stroke miterlimit="83231f" joinstyle="miter"/>
                  <v:path arrowok="t" textboxrect="0,0,16993,12522"/>
                </v:shape>
                <v:shape id="Shape 474" o:spid="_x0000_s1316" style="position:absolute;left:9809;top:319;width:171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" path="m8814,r8191,l8191,12522,,12522,8814,xe" fillcolor="black" stroked="f" strokeweight="0">
                  <v:stroke miterlimit="83231f" joinstyle="miter"/>
                  <v:path arrowok="t" textboxrect="0,0,17005,12522"/>
                </v:shape>
                <v:shape id="Shape 475" o:spid="_x0000_s1317" style="position:absolute;left:9942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" path="m8814,r8191,l8191,12522,,12522,8814,xe" fillcolor="black" stroked="f" strokeweight="0">
                  <v:stroke miterlimit="83231f" joinstyle="miter"/>
                  <v:path arrowok="t" textboxrect="0,0,17005,12522"/>
                </v:shape>
                <v:shape id="Shape 476" o:spid="_x0000_s1318" style="position:absolute;left:10074;top:319;width:170;height:126;visibility:visible;mso-wrap-style:square;v-text-anchor:top" coordsize="17005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" path="m8814,r8191,l8179,12522,,12522,8814,xe" fillcolor="black" stroked="f" strokeweight="0">
                  <v:stroke miterlimit="83231f" joinstyle="miter"/>
                  <v:path arrowok="t" textboxrect="0,0,17005,12522"/>
                </v:shape>
                <v:shape id="Shape 477" o:spid="_x0000_s1319" style="position:absolute;left:10206;top:341;width:114;height:104;visibility:visible;mso-wrap-style:square;v-text-anchor:top" coordsize="11351,1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" path="m7270,r4081,4081l5091,10329,,10329,7270,xe" fillcolor="black" stroked="f" strokeweight="0">
                  <v:stroke miterlimit="83231f" joinstyle="miter"/>
                  <v:path arrowok="t" textboxrect="0,0,11351,10329"/>
                </v:shape>
                <v:shape id="Shape 478" o:spid="_x0000_s1320" style="position:absolute;left:3339;top:2526;width:4531;height:3664;visibility:visible;mso-wrap-style:square;v-text-anchor:top" coordsize="453174,3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" path="m,l453174,r,6350l6350,6350r,353644l453174,359994r,6350l,366344,,xe" fillcolor="black" stroked="f" strokeweight="0">
                  <v:stroke miterlimit="83231f" joinstyle="miter"/>
                  <v:path arrowok="t" textboxrect="0,0,453174,366344"/>
                </v:shape>
                <v:shape id="Shape 479" o:spid="_x0000_s1321" style="position:absolute;left:7870;top:2526;width:4532;height:3664;visibility:visible;mso-wrap-style:square;v-text-anchor:top" coordsize="453174,3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" path="m,l453174,r,366344l,366344r,-6350l446824,359994r,-353644l,6350,,xe" fillcolor="black" stroked="f" strokeweight="0">
                  <v:stroke miterlimit="83231f" joinstyle="miter"/>
                  <v:path arrowok="t" textboxrect="0,0,453174,366344"/>
                </v:shape>
                <v:shape id="Shape 480" o:spid="_x0000_s1322" style="position:absolute;left:9392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" path="m165,l29108,18225r,68465c29108,87249,29350,87744,29426,88278l9296,111824c3581,104978,,96279,,86690l,114,165,xe" fillcolor="black" stroked="f" strokeweight="0">
                  <v:stroke miterlimit="83231f" joinstyle="miter"/>
                  <v:path arrowok="t" textboxrect="0,0,29426,111824"/>
                </v:shape>
                <v:shape id="Shape 481" o:spid="_x0000_s1323" style="position:absolute;left:10419;top:2946;width:294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" path="m20129,v5715,6858,9284,15545,9284,25133l29413,113309,318,93713r,-68580c318,24587,76,24092,,23558l20129,xe" fillcolor="black" stroked="f" strokeweight="0">
                  <v:stroke miterlimit="83231f" joinstyle="miter"/>
                  <v:path arrowok="t" textboxrect="0,0,29413,113309"/>
                </v:shape>
                <v:shape id="Shape 482" o:spid="_x0000_s1324" style="position:absolute;left:9392;top:2946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" path="m9296,l29426,23558v-76,534,-318,1017,-318,1575l29108,93713,,113309,,25133c,15545,3581,6845,9296,xe" fillcolor="black" stroked="f" strokeweight="0">
                  <v:stroke miterlimit="83231f" joinstyle="miter"/>
                  <v:path arrowok="t" textboxrect="0,0,29426,113309"/>
                </v:shape>
                <v:shape id="Shape 483" o:spid="_x0000_s1325" style="position:absolute;left:9544;top:2803;width:1016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" path="m24244,l77381,v9169,,17513,3277,24232,8547l82639,30747v-1562,-940,-3302,-1639,-5258,-1639l24244,29108v-1968,,-3695,699,-5270,1639l,8547c6718,3277,15062,,24244,xe" fillcolor="black" stroked="f" strokeweight="0">
                  <v:stroke miterlimit="83231f" joinstyle="miter"/>
                  <v:path arrowok="t" textboxrect="0,0,101613,30747"/>
                </v:shape>
                <v:shape id="Shape 484" o:spid="_x0000_s1326" style="position:absolute;left:9544;top:5133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" path="m18974,v1562,953,3302,1638,5258,1638l77368,1638v1956,,3696,-698,5271,-1638l101600,22200v-6706,5270,-15049,8547,-24232,8547l24232,30747c15062,30747,6718,27470,,22200l18974,xe" fillcolor="black" stroked="f" strokeweight="0">
                  <v:stroke miterlimit="83231f" joinstyle="miter"/>
                  <v:path arrowok="t" textboxrect="0,0,101600,30747"/>
                </v:shape>
                <v:shape id="Shape 485" o:spid="_x0000_s1327" style="position:absolute;left:10419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" path="m29261,r165,114l29426,86690v,9589,-3581,18288,-9297,25134l,88265v76,-533,318,-1016,318,-1575l318,18225,29261,xe" fillcolor="black" stroked="f" strokeweight="0">
                  <v:stroke miterlimit="83231f" joinstyle="miter"/>
                  <v:path arrowok="t" textboxrect="0,0,29426,111824"/>
                </v:shape>
                <v:shape id="Shape 486" o:spid="_x0000_s1328" style="position:absolute;left:10954;top:2803;width:236;height:472;visibility:visible;mso-wrap-style:square;v-text-anchor:top" coordsize="23597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" path="m23597,r,11113c16713,11113,11100,16713,11100,23609v,6884,5613,12497,12497,12497l23597,47206c10566,47206,,36639,,23609,,10566,10566,,23597,xe" fillcolor="black" stroked="f" strokeweight="0">
                  <v:stroke miterlimit="83231f" joinstyle="miter"/>
                  <v:path arrowok="t" textboxrect="0,0,23597,47206"/>
                </v:shape>
                <v:shape id="Shape 487" o:spid="_x0000_s1329" style="position:absolute;left:11190;top:2803;width:236;height:472;visibility:visible;mso-wrap-style:square;v-text-anchor:top" coordsize="23597,4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" path="m,c13030,,23597,10566,23597,23609,23597,36639,13030,47206,,47206l,36106v6883,,12497,-5613,12497,-12497c12497,16713,6883,11113,,11113l,xe" fillcolor="black" stroked="f" strokeweight="0">
                  <v:stroke miterlimit="83231f" joinstyle="miter"/>
                  <v:path arrowok="t" textboxrect="0,0,23597,47206"/>
                </v:shape>
                <v:shape id="Shape 488" o:spid="_x0000_s1330" style="position:absolute;left:11637;top:3365;width:120;height:457;visibility:visible;mso-wrap-style:square;v-text-anchor:top" coordsize="12040,4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" path="m76,l11900,7442r,27991c11900,35662,12001,35865,12040,36081l3810,45707c1473,42901,,39357,,35433l,38,76,xe" fillcolor="black" stroked="f" strokeweight="0">
                  <v:stroke miterlimit="83231f" joinstyle="miter"/>
                  <v:path arrowok="t" textboxrect="0,0,12040,45707"/>
                </v:shape>
                <v:shape id="Shape 489" o:spid="_x0000_s1331" style="position:absolute;left:11637;top:2861;width:120;height:464;visibility:visible;mso-wrap-style:square;v-text-anchor:top" coordsize="12040,4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" path="m3797,r8243,9639c12001,9855,11900,10058,11900,10287r,28029l,46330,,10287c,6363,1473,2807,3797,xe" fillcolor="black" stroked="f" strokeweight="0">
                  <v:stroke miterlimit="83231f" joinstyle="miter"/>
                  <v:path arrowok="t" textboxrect="0,0,12040,46330"/>
                </v:shape>
                <v:shape id="Shape 490" o:spid="_x0000_s1332" style="position:absolute;left:11699;top:2803;width:415;height:125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" path="m9906,l31623,v3759,,7163,1333,9906,3493l33782,12573v-635,-394,-1359,-673,-2159,-673l9906,11900v-800,,-1511,279,-2146,673l,3493c2743,1333,6160,,9906,xe" fillcolor="black" stroked="f" strokeweight="0">
                  <v:stroke miterlimit="83231f" joinstyle="miter"/>
                  <v:path arrowok="t" textboxrect="0,0,41529,12573"/>
                </v:shape>
                <v:shape id="Shape 491" o:spid="_x0000_s1333" style="position:absolute;left:11699;top:3755;width:415;height:126;visibility:visible;mso-wrap-style:square;v-text-anchor:top" coordsize="41529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" path="m7760,v635,394,1346,673,2146,673l31623,673v800,,1511,-279,2146,-673l41529,9081v-2743,2146,-6160,3492,-9906,3492l9906,12573c6160,12573,2743,11227,,9081l7760,xe" fillcolor="black" stroked="f" strokeweight="0">
                  <v:stroke miterlimit="83231f" joinstyle="miter"/>
                  <v:path arrowok="t" textboxrect="0,0,41529,12573"/>
                </v:shape>
                <v:shape id="Shape 492" o:spid="_x0000_s1334" style="position:absolute;left:7821;top:2946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" path="m9296,l29426,23558v-76,534,-318,1017,-318,1575l29108,93713,,113309,,25133c,15545,3581,6845,9296,xe" fillcolor="black" stroked="f" strokeweight="0">
                  <v:stroke miterlimit="83231f" joinstyle="miter"/>
                  <v:path arrowok="t" textboxrect="0,0,29426,113309"/>
                </v:shape>
                <v:shape id="Shape 493" o:spid="_x0000_s1335" style="position:absolute;left:7898;top:3984;width:1167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" path="m21412,l95326,r21400,14414l95326,27902r-73914,l,14414,21412,xe" fillcolor="black" stroked="f" strokeweight="0">
                  <v:stroke miterlimit="83231f" joinstyle="miter"/>
                  <v:path arrowok="t" textboxrect="0,0,116726,27902"/>
                </v:shape>
                <v:shape id="Shape 494" o:spid="_x0000_s1336" style="position:absolute;left:7973;top:2803;width:1017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" path="m24244,l77381,v9169,,17513,3277,24232,8547l82639,30747v-1562,-940,-3302,-1639,-5258,-1639l24244,29108v-1968,,-3695,699,-5270,1639l,8547c6718,3277,15062,,24244,xe" fillcolor="black" stroked="f" strokeweight="0">
                  <v:stroke miterlimit="83231f" joinstyle="miter"/>
                  <v:path arrowok="t" textboxrect="0,0,101613,30747"/>
                </v:shape>
                <v:shape id="Shape 495" o:spid="_x0000_s1337" style="position:absolute;left:7974;top:5133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" path="m18974,v1562,953,3302,1638,5258,1638l77368,1638v1956,,3696,-698,5271,-1638l101600,22200v-6706,5270,-15049,8547,-24232,8547l24232,30747c15062,30747,6718,27470,,22200l18974,xe" fillcolor="black" stroked="f" strokeweight="0">
                  <v:stroke miterlimit="83231f" joinstyle="miter"/>
                  <v:path arrowok="t" textboxrect="0,0,101600,30747"/>
                </v:shape>
                <v:shape id="Shape 496" o:spid="_x0000_s1338" style="position:absolute;left:8848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" path="m29261,r165,114l29426,86690v,9589,-3581,18288,-9297,25134l,88265v76,-533,318,-1016,318,-1575l318,18225,29261,xe" fillcolor="black" stroked="f" strokeweight="0">
                  <v:stroke miterlimit="83231f" joinstyle="miter"/>
                  <v:path arrowok="t" textboxrect="0,0,29426,111824"/>
                </v:shape>
                <v:shape id="Shape 497" o:spid="_x0000_s1339" style="position:absolute;left:5710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" path="m165,l29108,18225r,68465c29108,87249,29350,87744,29426,88278l9296,111824c3581,104978,,96279,,86690l,114,165,xe" fillcolor="black" stroked="f" strokeweight="0">
                  <v:stroke miterlimit="83231f" joinstyle="miter"/>
                  <v:path arrowok="t" textboxrect="0,0,29426,111824"/>
                </v:shape>
                <v:shape id="Shape 498" o:spid="_x0000_s1340" style="position:absolute;left:5710;top:2946;width:294;height:1133;visibility:visible;mso-wrap-style:square;v-text-anchor:top" coordsize="29426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" path="m9296,l29426,23558v-76,534,-318,1017,-318,1575l29108,93713,,113309,,25133c,15545,3581,6845,9296,xe" fillcolor="black" stroked="f" strokeweight="0">
                  <v:stroke miterlimit="83231f" joinstyle="miter"/>
                  <v:path arrowok="t" textboxrect="0,0,29426,113309"/>
                </v:shape>
                <v:shape id="Shape 499" o:spid="_x0000_s1341" style="position:absolute;left:5787;top:3984;width:1167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" path="m21412,l95326,r21400,14414l95326,27902r-73914,l,14414,21412,xe" fillcolor="black" stroked="f" strokeweight="0">
                  <v:stroke miterlimit="83231f" joinstyle="miter"/>
                  <v:path arrowok="t" textboxrect="0,0,116726,27902"/>
                </v:shape>
                <v:shape id="Shape 500" o:spid="_x0000_s1342" style="position:absolute;left:5862;top:2803;width:1016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" path="m24244,l77381,v9169,,17513,3277,24232,8547l82639,30747v-1562,-940,-3302,-1639,-5258,-1639l24244,29108v-1968,,-3695,699,-5270,1639l,8547c6718,3277,15062,,24244,xe" fillcolor="black" stroked="f" strokeweight="0">
                  <v:stroke miterlimit="83231f" joinstyle="miter"/>
                  <v:path arrowok="t" textboxrect="0,0,101613,30747"/>
                </v:shape>
                <v:shape id="Shape 501" o:spid="_x0000_s1343" style="position:absolute;left:5862;top:5133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" path="m18974,v1562,953,3302,1638,5258,1638l77368,1638v1956,,3696,-698,5271,-1638l101600,22200v-6706,5270,-15050,8547,-24232,8547l24232,30747c15062,30747,6718,27470,,22200l18974,xe" fillcolor="black" stroked="f" strokeweight="0">
                  <v:stroke miterlimit="83231f" joinstyle="miter"/>
                  <v:path arrowok="t" textboxrect="0,0,101600,30747"/>
                </v:shape>
                <v:shape id="Shape 502" o:spid="_x0000_s1344" style="position:absolute;left:6737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" path="m29261,r165,114l29426,86690v,9589,-3581,18288,-9297,25134l,88265v76,-533,318,-1016,318,-1575l318,18225,29261,xe" fillcolor="black" stroked="f" strokeweight="0">
                  <v:stroke miterlimit="83231f" joinstyle="miter"/>
                  <v:path arrowok="t" textboxrect="0,0,29426,111824"/>
                </v:shape>
                <v:shape id="Shape 503" o:spid="_x0000_s1345" style="position:absolute;left:5166;top:2946;width:294;height:1133;visibility:visible;mso-wrap-style:square;v-text-anchor:top" coordsize="29413,1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" path="m20129,v5715,6858,9284,15545,9284,25133l29413,113309,305,93713r,-68580c305,24587,76,24092,,23558l20129,xe" fillcolor="black" stroked="f" strokeweight="0">
                  <v:stroke miterlimit="83231f" joinstyle="miter"/>
                  <v:path arrowok="t" textboxrect="0,0,29413,113309"/>
                </v:shape>
                <v:shape id="Shape 504" o:spid="_x0000_s1346" style="position:absolute;left:4216;top:3984;width:1167;height:279;visibility:visible;mso-wrap-style:square;v-text-anchor:top" coordsize="116726,2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" path="m21412,l95314,r21412,14414l95314,27902r-73902,l,14414,21412,xe" fillcolor="black" stroked="f" strokeweight="0">
                  <v:stroke miterlimit="83231f" joinstyle="miter"/>
                  <v:path arrowok="t" textboxrect="0,0,116726,27902"/>
                </v:shape>
                <v:shape id="Shape 505" o:spid="_x0000_s1347" style="position:absolute;left:4292;top:2803;width:1016;height:307;visibility:visible;mso-wrap-style:square;v-text-anchor:top" coordsize="101613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" path="m24244,l77381,v9169,,17513,3277,24232,8547l82639,30747v-1562,-940,-3302,-1639,-5258,-1639l24244,29108v-1968,,-3695,699,-5270,1639l,8547c6718,3277,15062,,24244,xe" fillcolor="black" stroked="f" strokeweight="0">
                  <v:stroke miterlimit="83231f" joinstyle="miter"/>
                  <v:path arrowok="t" textboxrect="0,0,101613,30747"/>
                </v:shape>
                <v:shape id="Shape 506" o:spid="_x0000_s1348" style="position:absolute;left:4292;top:5133;width:1016;height:307;visibility:visible;mso-wrap-style:square;v-text-anchor:top" coordsize="101600,3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" path="m18974,v1562,953,3302,1638,5258,1638l77368,1638v1956,,3696,-698,5271,-1638l101600,22200v-6718,5270,-15050,8547,-24232,8547l24232,30747c15062,30747,6718,27470,,22200l18974,xe" fillcolor="black" stroked="f" strokeweight="0">
                  <v:stroke miterlimit="83231f" joinstyle="miter"/>
                  <v:path arrowok="t" textboxrect="0,0,101600,30747"/>
                </v:shape>
                <v:shape id="Shape 507" o:spid="_x0000_s1349" style="position:absolute;left:5166;top:4179;width:294;height:1118;visibility:visible;mso-wrap-style:square;v-text-anchor:top" coordsize="29426,1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" path="m29261,r165,114l29426,86690v,9589,-3582,18288,-9296,25134l,88265v89,-533,318,-1016,318,-1575l318,18225,29261,xe" fillcolor="black" stroked="f" strokeweight="0">
                  <v:stroke miterlimit="83231f" joinstyle="miter"/>
                  <v:path arrowok="t" textboxrect="0,0,29426,111824"/>
                </v:shape>
                <v:shape id="Shape 508" o:spid="_x0000_s1350" style="position:absolute;left:7280;top:5149;width:292;height:291;visibility:visible;mso-wrap-style:square;v-text-anchor:top" coordsize="29108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" path="m14554,v8039,,14554,6515,14554,14554c29108,22593,22593,29108,14554,29108,6515,29108,,22593,,14554,,6515,6515,,14554,xe" fillcolor="black" stroked="f" strokeweight="0">
                  <v:stroke miterlimit="83231f" joinstyle="miter"/>
                  <v:path arrowok="t" textboxrect="0,0,29108,29108"/>
                </v:shape>
                <v:shape id="Shape 510" o:spid="_x0000_s1351" style="position:absolute;left:3603;top:5732;width:199;height:174;visibility:visible;mso-wrap-style:square;v-text-anchor:top" coordsize="19837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" path="m8483,l19837,,7606,17361r-2205,l1538,15756,,12054,8483,xe" fillcolor="black" stroked="f" strokeweight="0">
                  <v:stroke miterlimit="83231f" joinstyle="miter"/>
                  <v:path arrowok="t" textboxrect="0,0,19837,17361"/>
                </v:shape>
                <v:shape id="Shape 511" o:spid="_x0000_s1352" style="position:absolute;left:3749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2" o:spid="_x0000_s1353" style="position:absolute;left:3933;top:5732;width:235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513" o:spid="_x0000_s1354" style="position:absolute;left:4116;top:5732;width:236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514" o:spid="_x0000_s1355" style="position:absolute;left:4299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5" o:spid="_x0000_s1356" style="position:absolute;left:4483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6" o:spid="_x0000_s1357" style="position:absolute;left:4666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7" o:spid="_x0000_s1358" style="position:absolute;left:4849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8" o:spid="_x0000_s1359" style="position:absolute;left:5033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19" o:spid="_x0000_s1360" style="position:absolute;left:5216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0" o:spid="_x0000_s1361" style="position:absolute;left:5400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1" o:spid="_x0000_s1362" style="position:absolute;left:5583;top:5732;width:236;height:174;visibility:visible;mso-wrap-style:square;v-text-anchor:top" coordsize="23559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" path="m12217,l23559,,11341,17361,,17361,12217,xe" fillcolor="black" stroked="f" strokeweight="0">
                  <v:stroke miterlimit="83231f" joinstyle="miter"/>
                  <v:path arrowok="t" textboxrect="0,0,23559,17361"/>
                </v:shape>
                <v:shape id="Shape 522" o:spid="_x0000_s1363" style="position:absolute;left:5766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3" o:spid="_x0000_s1364" style="position:absolute;left:5950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4" o:spid="_x0000_s1365" style="position:absolute;left:6133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5" o:spid="_x0000_s1366" style="position:absolute;left:6316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6" o:spid="_x0000_s1367" style="position:absolute;left:6867;top:5732;width:235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527" o:spid="_x0000_s1368" style="position:absolute;left:7233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8" o:spid="_x0000_s1369" style="position:absolute;left:6500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29" o:spid="_x0000_s1370" style="position:absolute;left:6683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0" o:spid="_x0000_s1371" style="position:absolute;left:7050;top:5732;width:236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531" o:spid="_x0000_s1372" style="position:absolute;left:7417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2" o:spid="_x0000_s1373" style="position:absolute;left:7600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3" o:spid="_x0000_s1374" style="position:absolute;left:7784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4" o:spid="_x0000_s1375" style="position:absolute;left:8150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5" o:spid="_x0000_s1376" style="position:absolute;left:8517;top:5732;width:236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536" o:spid="_x0000_s1377" style="position:absolute;left:8700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7" o:spid="_x0000_s1378" style="position:absolute;left:7967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8" o:spid="_x0000_s1379" style="position:absolute;left:8334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39" o:spid="_x0000_s1380" style="position:absolute;left:8884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0" o:spid="_x0000_s1381" style="position:absolute;left:9067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1" o:spid="_x0000_s1382" style="position:absolute;left:9251;top:5732;width:235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2" o:spid="_x0000_s1383" style="position:absolute;left:9434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3" o:spid="_x0000_s1384" style="position:absolute;left:9617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4" o:spid="_x0000_s1385" style="position:absolute;left:9801;top:5732;width:235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545" o:spid="_x0000_s1386" style="position:absolute;left:10167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6" o:spid="_x0000_s1387" style="position:absolute;left:9984;top:5732;width:236;height:174;visibility:visible;mso-wrap-style:square;v-text-anchor:top" coordsize="23558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" path="m12217,l23558,,11341,17361,,17361,12217,xe" fillcolor="black" stroked="f" strokeweight="0">
                  <v:stroke miterlimit="83231f" joinstyle="miter"/>
                  <v:path arrowok="t" textboxrect="0,0,23558,17361"/>
                </v:shape>
                <v:shape id="Shape 547" o:spid="_x0000_s1388" style="position:absolute;left:10351;top:5732;width:236;height:174;visibility:visible;mso-wrap-style:square;v-text-anchor:top" coordsize="23571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" path="m12217,l23571,,11341,17361,,17361,12217,xe" fillcolor="black" stroked="f" strokeweight="0">
                  <v:stroke miterlimit="83231f" joinstyle="miter"/>
                  <v:path arrowok="t" textboxrect="0,0,23571,17361"/>
                </v:shape>
                <v:shape id="Shape 548" o:spid="_x0000_s1389" style="position:absolute;left:10534;top:5741;width:159;height:165;visibility:visible;mso-wrap-style:square;v-text-anchor:top" coordsize="15878,1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" path="m11645,r1912,795c14989,2227,15878,4202,15878,6374r,2997l15126,11175r-3103,4404l9689,16548,,16548,11645,xe" fillcolor="black" stroked="f" strokeweight="0">
                  <v:stroke miterlimit="83231f" joinstyle="miter"/>
                  <v:path arrowok="t" textboxrect="0,0,15878,16548"/>
                </v:shape>
                <v:rect id="Rectangle 550" o:spid="_x0000_s1390" style="position:absolute;left:673;width:2017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D84DEB" w:rsidRPr="00D74511" w:rsidRDefault="00D84DEB" w:rsidP="00D74511">
                        <w:pPr>
                          <w:spacing w:after="160" w:line="259" w:lineRule="auto"/>
                          <w:ind w:left="0" w:firstLine="0"/>
                        </w:pPr>
                        <w:r w:rsidRPr="00D74511">
                          <w:rPr>
                            <w:w w:val="103"/>
                          </w:rPr>
                          <w:t>Запись истории. Дата отображается</w:t>
                        </w:r>
                        <w:r>
                          <w:rPr>
                            <w:w w:val="103"/>
                          </w:rPr>
                          <w:t xml:space="preserve"> </w:t>
                        </w:r>
                        <w:r w:rsidR="00951A40">
                          <w:rPr>
                            <w:w w:val="103"/>
                          </w:rPr>
                          <w:t xml:space="preserve">   </w:t>
                        </w:r>
                        <w:r>
                          <w:rPr>
                            <w:w w:val="103"/>
                          </w:rPr>
                          <w:t xml:space="preserve">  </w:t>
                        </w:r>
                        <w:r w:rsidRPr="00D74511">
                          <w:rPr>
                            <w:w w:val="103"/>
                          </w:rPr>
                          <w:t xml:space="preserve"> </w:t>
                        </w:r>
                        <w:r w:rsidR="00951A40">
                          <w:rPr>
                            <w:w w:val="103"/>
                          </w:rPr>
                          <w:t xml:space="preserve">      </w:t>
                        </w:r>
                        <w:r>
                          <w:rPr>
                            <w:w w:val="103"/>
                          </w:rPr>
                          <w:t xml:space="preserve"> на экране, указывая</w:t>
                        </w:r>
                      </w:p>
                    </w:txbxContent>
                  </v:textbox>
                </v:rect>
                <v:rect id="Rectangle 551" o:spid="_x0000_s1391" style="position:absolute;left:673;top:609;width:1666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D84DEB" w:rsidRPr="00D74511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D74511">
                          <w:rPr>
                            <w:w w:val="104"/>
                          </w:rPr>
                          <w:t>что это последняя измеренная температура.</w:t>
                        </w:r>
                      </w:p>
                    </w:txbxContent>
                  </v:textbox>
                </v:rect>
                <v:rect id="Rectangle 552" o:spid="_x0000_s1392" style="position:absolute;left:-28;top:6612;width:20871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D84DEB" w:rsidRPr="00D74511" w:rsidRDefault="00951A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Начало работы</w:t>
                        </w:r>
                        <w:r w:rsidR="00D84DEB" w:rsidRPr="00D74511">
                          <w:rPr>
                            <w:w w:val="106"/>
                          </w:rPr>
                          <w:t xml:space="preserve">. Когда на экране появляется ниже, символ «° </w:t>
                        </w:r>
                        <w:r w:rsidR="00D84DEB" w:rsidRPr="00D74511">
                          <w:rPr>
                            <w:w w:val="106"/>
                            <w:lang w:val="en-US"/>
                          </w:rPr>
                          <w:t>C</w:t>
                        </w:r>
                        <w:r w:rsidR="00D84DEB" w:rsidRPr="00D74511">
                          <w:rPr>
                            <w:w w:val="106"/>
                          </w:rPr>
                          <w:t xml:space="preserve">» начинает мигать, </w:t>
                        </w:r>
                      </w:p>
                    </w:txbxContent>
                  </v:textbox>
                </v:rect>
                <v:rect id="Rectangle 553" o:spid="_x0000_s1393" style="position:absolute;left:-28;top:7111;width:178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D84DEB" w:rsidRDefault="00951A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указывает</w:t>
                        </w:r>
                        <w:r w:rsidR="00D84DEB" w:rsidRPr="00D74511">
                          <w:rPr>
                            <w:w w:val="104"/>
                          </w:rPr>
                          <w:t xml:space="preserve">, что термометр готов начать измерение. </w:t>
                        </w:r>
                      </w:p>
                    </w:txbxContent>
                  </v:textbox>
                </v:rect>
                <v:rect id="Rectangle 554" o:spid="_x0000_s1394" style="position:absolute;left:7;top:7846;width:1079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П</w:t>
                        </w:r>
                        <w:r w:rsidR="00951A40">
                          <w:rPr>
                            <w:w w:val="104"/>
                          </w:rPr>
                          <w:t>ожалуйста п</w:t>
                        </w:r>
                        <w:r>
                          <w:rPr>
                            <w:w w:val="104"/>
                          </w:rPr>
                          <w:t>оместите термометр полость рта.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C0FAB" w:rsidRDefault="001C0FAB">
      <w:pPr>
        <w:pStyle w:val="1"/>
        <w:spacing w:after="67"/>
        <w:ind w:left="15"/>
        <w:rPr>
          <w:color w:val="000000"/>
          <w:sz w:val="8"/>
        </w:rPr>
      </w:pPr>
      <w:r w:rsidRPr="001C0FAB">
        <w:rPr>
          <w:color w:val="000000"/>
          <w:sz w:val="8"/>
        </w:rPr>
        <w:t>Примечание. Индикация «</w:t>
      </w:r>
      <w:r w:rsidRPr="001C0FAB">
        <w:rPr>
          <w:color w:val="000000"/>
          <w:sz w:val="8"/>
          <w:lang w:val="en-US"/>
        </w:rPr>
        <w:t>LO</w:t>
      </w:r>
      <w:r w:rsidRPr="001C0FAB">
        <w:rPr>
          <w:color w:val="000000"/>
          <w:sz w:val="8"/>
        </w:rPr>
        <w:t>» не отобража</w:t>
      </w:r>
      <w:r>
        <w:rPr>
          <w:color w:val="000000"/>
          <w:sz w:val="8"/>
        </w:rPr>
        <w:t xml:space="preserve">ется, и это не </w:t>
      </w:r>
      <w:r w:rsidR="00951A40">
        <w:rPr>
          <w:color w:val="000000"/>
          <w:sz w:val="8"/>
        </w:rPr>
        <w:t xml:space="preserve">является </w:t>
      </w:r>
      <w:proofErr w:type="gramStart"/>
      <w:r w:rsidR="00951A40">
        <w:rPr>
          <w:color w:val="000000"/>
          <w:sz w:val="8"/>
        </w:rPr>
        <w:t xml:space="preserve">ошибкой </w:t>
      </w:r>
      <w:r w:rsidRPr="001C0FAB">
        <w:rPr>
          <w:color w:val="000000"/>
          <w:sz w:val="8"/>
        </w:rPr>
        <w:t>.</w:t>
      </w:r>
      <w:proofErr w:type="gramEnd"/>
    </w:p>
    <w:p w:rsidR="001C0FAB" w:rsidRDefault="001C0FAB" w:rsidP="001C0FAB">
      <w:pPr>
        <w:spacing w:after="158"/>
        <w:rPr>
          <w:color w:val="FDB0B6"/>
          <w:sz w:val="12"/>
        </w:rPr>
      </w:pPr>
      <w:r>
        <w:rPr>
          <w:color w:val="FDB0B6"/>
          <w:sz w:val="12"/>
        </w:rPr>
        <w:t>И</w:t>
      </w:r>
      <w:r w:rsidRPr="001C0FAB">
        <w:rPr>
          <w:color w:val="FDB0B6"/>
          <w:sz w:val="12"/>
        </w:rPr>
        <w:t>змерения температуры</w:t>
      </w:r>
    </w:p>
    <w:p w:rsidR="005C1AA5" w:rsidRPr="001C0FAB" w:rsidRDefault="001C0FAB" w:rsidP="001C0FAB">
      <w:pPr>
        <w:spacing w:after="158"/>
      </w:pPr>
      <w:r w:rsidRPr="00A850CA">
        <w:t>Для перорального применения</w:t>
      </w:r>
      <w:r w:rsidR="004E6892" w:rsidRPr="001C0FAB">
        <w:t>:</w:t>
      </w:r>
    </w:p>
    <w:p w:rsidR="005C1AA5" w:rsidRPr="00A850CA" w:rsidRDefault="00892975">
      <w:pPr>
        <w:spacing w:after="84"/>
        <w:ind w:left="130"/>
      </w:pPr>
      <w:r>
        <w:t xml:space="preserve">Держите ротовую полость закрытой </w:t>
      </w:r>
      <w:r w:rsidR="00A850CA" w:rsidRPr="00A850CA">
        <w:t xml:space="preserve">более 5 минут до измерения. Это </w:t>
      </w:r>
      <w:r>
        <w:t>позволит произвести измерения более точными</w:t>
      </w:r>
      <w:r w:rsidR="004E6892" w:rsidRPr="00A850CA">
        <w:t>.</w:t>
      </w:r>
    </w:p>
    <w:p w:rsidR="005C1AA5" w:rsidRPr="00892975" w:rsidRDefault="004E6892">
      <w:pPr>
        <w:spacing w:after="44"/>
        <w:ind w:left="130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12074</wp:posOffset>
                </wp:positionH>
                <wp:positionV relativeFrom="paragraph">
                  <wp:posOffset>-173595</wp:posOffset>
                </wp:positionV>
                <wp:extent cx="450793" cy="579204"/>
                <wp:effectExtent l="0" t="0" r="0" b="0"/>
                <wp:wrapNone/>
                <wp:docPr id="10516" name="Group 1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93" cy="579204"/>
                          <a:chOff x="0" y="0"/>
                          <a:chExt cx="450793" cy="579204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13854" y="27546"/>
                            <a:ext cx="7518" cy="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518">
                                <a:moveTo>
                                  <a:pt x="3759" y="0"/>
                                </a:moveTo>
                                <a:cubicBezTo>
                                  <a:pt x="6058" y="203"/>
                                  <a:pt x="7315" y="1448"/>
                                  <a:pt x="7518" y="3759"/>
                                </a:cubicBezTo>
                                <a:cubicBezTo>
                                  <a:pt x="7315" y="6058"/>
                                  <a:pt x="6058" y="7315"/>
                                  <a:pt x="3759" y="7518"/>
                                </a:cubicBezTo>
                                <a:cubicBezTo>
                                  <a:pt x="1460" y="7315"/>
                                  <a:pt x="203" y="6058"/>
                                  <a:pt x="0" y="3759"/>
                                </a:cubicBezTo>
                                <a:cubicBezTo>
                                  <a:pt x="203" y="1448"/>
                                  <a:pt x="1460" y="203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6961" y="13881"/>
                            <a:ext cx="7518" cy="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518">
                                <a:moveTo>
                                  <a:pt x="3759" y="0"/>
                                </a:moveTo>
                                <a:cubicBezTo>
                                  <a:pt x="6058" y="203"/>
                                  <a:pt x="7315" y="1461"/>
                                  <a:pt x="7518" y="3759"/>
                                </a:cubicBezTo>
                                <a:cubicBezTo>
                                  <a:pt x="7315" y="6071"/>
                                  <a:pt x="6058" y="7315"/>
                                  <a:pt x="3759" y="7518"/>
                                </a:cubicBezTo>
                                <a:cubicBezTo>
                                  <a:pt x="1460" y="7315"/>
                                  <a:pt x="203" y="6071"/>
                                  <a:pt x="0" y="3759"/>
                                </a:cubicBezTo>
                                <a:cubicBezTo>
                                  <a:pt x="203" y="1461"/>
                                  <a:pt x="1460" y="203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545" y="13881"/>
                            <a:ext cx="7518" cy="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518">
                                <a:moveTo>
                                  <a:pt x="3759" y="0"/>
                                </a:moveTo>
                                <a:cubicBezTo>
                                  <a:pt x="6071" y="203"/>
                                  <a:pt x="7315" y="1461"/>
                                  <a:pt x="7518" y="3759"/>
                                </a:cubicBezTo>
                                <a:cubicBezTo>
                                  <a:pt x="7315" y="6071"/>
                                  <a:pt x="6071" y="7315"/>
                                  <a:pt x="3759" y="7518"/>
                                </a:cubicBezTo>
                                <a:cubicBezTo>
                                  <a:pt x="1460" y="7315"/>
                                  <a:pt x="203" y="6071"/>
                                  <a:pt x="0" y="3759"/>
                                </a:cubicBezTo>
                                <a:cubicBezTo>
                                  <a:pt x="203" y="1461"/>
                                  <a:pt x="1460" y="203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38" y="0"/>
                            <a:ext cx="34887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5255">
                                <a:moveTo>
                                  <a:pt x="33376" y="368"/>
                                </a:moveTo>
                                <a:cubicBezTo>
                                  <a:pt x="33820" y="0"/>
                                  <a:pt x="34226" y="102"/>
                                  <a:pt x="34595" y="673"/>
                                </a:cubicBezTo>
                                <a:cubicBezTo>
                                  <a:pt x="34862" y="1207"/>
                                  <a:pt x="34785" y="1715"/>
                                  <a:pt x="34341" y="2146"/>
                                </a:cubicBezTo>
                                <a:lnTo>
                                  <a:pt x="18847" y="17640"/>
                                </a:lnTo>
                                <a:lnTo>
                                  <a:pt x="34544" y="33338"/>
                                </a:lnTo>
                                <a:cubicBezTo>
                                  <a:pt x="34887" y="33718"/>
                                  <a:pt x="34887" y="34150"/>
                                  <a:pt x="34544" y="34658"/>
                                </a:cubicBezTo>
                                <a:cubicBezTo>
                                  <a:pt x="34138" y="35128"/>
                                  <a:pt x="33757" y="35217"/>
                                  <a:pt x="33376" y="34912"/>
                                </a:cubicBezTo>
                                <a:lnTo>
                                  <a:pt x="17475" y="19012"/>
                                </a:lnTo>
                                <a:lnTo>
                                  <a:pt x="1626" y="34912"/>
                                </a:lnTo>
                                <a:cubicBezTo>
                                  <a:pt x="546" y="35255"/>
                                  <a:pt x="0" y="34849"/>
                                  <a:pt x="0" y="33693"/>
                                </a:cubicBezTo>
                                <a:lnTo>
                                  <a:pt x="16104" y="17640"/>
                                </a:lnTo>
                                <a:lnTo>
                                  <a:pt x="813" y="2349"/>
                                </a:lnTo>
                                <a:cubicBezTo>
                                  <a:pt x="305" y="1778"/>
                                  <a:pt x="241" y="1245"/>
                                  <a:pt x="610" y="775"/>
                                </a:cubicBezTo>
                                <a:cubicBezTo>
                                  <a:pt x="1080" y="394"/>
                                  <a:pt x="1613" y="470"/>
                                  <a:pt x="2184" y="978"/>
                                </a:cubicBezTo>
                                <a:lnTo>
                                  <a:pt x="17475" y="16269"/>
                                </a:lnTo>
                                <a:lnTo>
                                  <a:pt x="33376" y="36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3854" y="165"/>
                            <a:ext cx="7518" cy="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518">
                                <a:moveTo>
                                  <a:pt x="3759" y="0"/>
                                </a:moveTo>
                                <a:cubicBezTo>
                                  <a:pt x="6058" y="203"/>
                                  <a:pt x="7315" y="1461"/>
                                  <a:pt x="7518" y="3759"/>
                                </a:cubicBezTo>
                                <a:cubicBezTo>
                                  <a:pt x="7315" y="6058"/>
                                  <a:pt x="6058" y="7315"/>
                                  <a:pt x="3759" y="7518"/>
                                </a:cubicBezTo>
                                <a:cubicBezTo>
                                  <a:pt x="1460" y="7315"/>
                                  <a:pt x="203" y="6058"/>
                                  <a:pt x="0" y="3759"/>
                                </a:cubicBezTo>
                                <a:cubicBezTo>
                                  <a:pt x="203" y="1461"/>
                                  <a:pt x="1460" y="203"/>
                                  <a:pt x="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84335" y="177003"/>
                            <a:ext cx="4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1">
                                <a:moveTo>
                                  <a:pt x="4845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7427" y="173896"/>
                            <a:ext cx="3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">
                                <a:moveTo>
                                  <a:pt x="336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90366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345321"/>
                            <a:ext cx="17996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83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13"/>
                                  <a:pt x="17996" y="8992"/>
                                </a:cubicBezTo>
                                <a:cubicBezTo>
                                  <a:pt x="17996" y="13957"/>
                                  <a:pt x="13970" y="17983"/>
                                  <a:pt x="9004" y="17983"/>
                                </a:cubicBezTo>
                                <a:cubicBezTo>
                                  <a:pt x="4026" y="17983"/>
                                  <a:pt x="0" y="13957"/>
                                  <a:pt x="0" y="8992"/>
                                </a:cubicBezTo>
                                <a:cubicBezTo>
                                  <a:pt x="0" y="4013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421632"/>
                            <a:ext cx="17996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96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26"/>
                                  <a:pt x="17996" y="9004"/>
                                </a:cubicBezTo>
                                <a:cubicBezTo>
                                  <a:pt x="17996" y="13970"/>
                                  <a:pt x="13970" y="17996"/>
                                  <a:pt x="9004" y="17996"/>
                                </a:cubicBezTo>
                                <a:cubicBezTo>
                                  <a:pt x="4026" y="17996"/>
                                  <a:pt x="0" y="13970"/>
                                  <a:pt x="0" y="9004"/>
                                </a:cubicBezTo>
                                <a:cubicBezTo>
                                  <a:pt x="0" y="4026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61221"/>
                            <a:ext cx="17996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7983">
                                <a:moveTo>
                                  <a:pt x="9004" y="0"/>
                                </a:moveTo>
                                <a:cubicBezTo>
                                  <a:pt x="13970" y="0"/>
                                  <a:pt x="17996" y="4013"/>
                                  <a:pt x="17996" y="8992"/>
                                </a:cubicBezTo>
                                <a:cubicBezTo>
                                  <a:pt x="17996" y="13957"/>
                                  <a:pt x="13970" y="17983"/>
                                  <a:pt x="9004" y="17983"/>
                                </a:cubicBezTo>
                                <a:cubicBezTo>
                                  <a:pt x="4026" y="17983"/>
                                  <a:pt x="0" y="13957"/>
                                  <a:pt x="0" y="8992"/>
                                </a:cubicBezTo>
                                <a:cubicBezTo>
                                  <a:pt x="0" y="4013"/>
                                  <a:pt x="4026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16" style="width:35.4955pt;height:45.6066pt;position:absolute;z-index:-2147483613;mso-position-horizontal-relative:text;mso-position-horizontal:absolute;margin-left:0.9507pt;mso-position-vertical-relative:text;margin-top:-13.669pt;" coordsize="4507,5792">
                <v:shape id="Shape 393" style="position:absolute;width:75;height:75;left:138;top:275;" coordsize="7518,7518" path="m3759,0c6058,203,7315,1448,7518,3759c7315,6058,6058,7315,3759,7518c1460,7315,203,6058,0,3759c203,1448,1460,203,3759,0x">
                  <v:stroke weight="0pt" endcap="flat" joinstyle="miter" miterlimit="10" on="false" color="#000000" opacity="0"/>
                  <v:fill on="true" color="#000000"/>
                </v:shape>
                <v:shape id="Shape 394" style="position:absolute;width:75;height:75;left:269;top:138;" coordsize="7518,7518" path="m3759,0c6058,203,7315,1461,7518,3759c7315,6071,6058,7315,3759,7518c1460,7315,203,6071,0,3759c203,1461,1460,203,3759,0x">
                  <v:stroke weight="0pt" endcap="flat" joinstyle="miter" miterlimit="10" on="false" color="#000000" opacity="0"/>
                  <v:fill on="true" color="#000000"/>
                </v:shape>
                <v:shape id="Shape 395" style="position:absolute;width:75;height:75;left:5;top:138;" coordsize="7518,7518" path="m3759,0c6071,203,7315,1461,7518,3759c7315,6071,6071,7315,3759,7518c1460,7315,203,6071,0,3759c203,1461,1460,203,3759,0x">
                  <v:stroke weight="0pt" endcap="flat" joinstyle="miter" miterlimit="10" on="false" color="#000000" opacity="0"/>
                  <v:fill on="true" color="#000000"/>
                </v:shape>
                <v:shape id="Shape 396" style="position:absolute;width:348;height:352;left:1;top:0;" coordsize="34887,35255" path="m33376,368c33820,0,34226,102,34595,673c34862,1207,34785,1715,34341,2146l18847,17640l34544,33338c34887,33718,34887,34150,34544,34658c34138,35128,33757,35217,33376,34912l17475,19012l1626,34912c546,35255,0,34849,0,33693l16104,17640l813,2349c305,1778,241,1245,610,775c1080,394,1613,470,2184,978l17475,16269l33376,368x">
                  <v:stroke weight="0pt" endcap="flat" joinstyle="miter" miterlimit="10" on="false" color="#000000" opacity="0"/>
                  <v:fill on="true" color="#000000"/>
                </v:shape>
                <v:shape id="Shape 397" style="position:absolute;width:75;height:75;left:138;top:1;" coordsize="7518,7518" path="m3759,0c6058,203,7315,1461,7518,3759c7315,6058,6058,7315,3759,7518c1460,7315,203,6058,0,3759c203,1461,1460,203,3759,0x">
                  <v:stroke weight="0pt" endcap="flat" joinstyle="miter" miterlimit="10" on="false" color="#000000" opacity="0"/>
                  <v:fill on="true" color="#000000"/>
                </v:shape>
                <v:shape id="Shape 398" style="position:absolute;width:484;height:0;left:1843;top:1770;" coordsize="48451,0" path="m48451,0l0,0x">
                  <v:stroke weight="0pt" endcap="flat" joinstyle="miter" miterlimit="10" on="false" color="#000000" opacity="0"/>
                  <v:fill on="true" color="#000000"/>
                </v:shape>
                <v:shape id="Shape 399" style="position:absolute;width:33;height:0;left:4474;top:1738;" coordsize="3365,0" path="m3365,0l0,0x">
                  <v:stroke weight="0pt" endcap="flat" joinstyle="miter" miterlimit="10" on="false" color="#000000" opacity="0"/>
                  <v:fill on="true" color="#000000"/>
                </v:shape>
                <v:shape id="Shape 400" style="position:absolute;width:179;height:179;left:0;top:1903;" coordsize="17996,17996" path="m9004,0c13970,0,17996,4026,17996,9004c17996,13970,13970,17996,9004,17996c4026,17996,0,13970,0,9004c0,4026,4026,0,9004,0x">
                  <v:stroke weight="0pt" endcap="flat" joinstyle="miter" miterlimit="10" on="false" color="#000000" opacity="0"/>
                  <v:fill on="true" color="#000000"/>
                </v:shape>
                <v:shape id="Shape 401" style="position:absolute;width:179;height:179;left:0;top:3453;" coordsize="17996,17983" path="m9004,0c13970,0,17996,4013,17996,8992c17996,13957,13970,17983,9004,17983c4026,17983,0,13957,0,8992c0,4013,4026,0,9004,0x">
                  <v:stroke weight="0pt" endcap="flat" joinstyle="miter" miterlimit="10" on="false" color="#000000" opacity="0"/>
                  <v:fill on="true" color="#000000"/>
                </v:shape>
                <v:shape id="Shape 402" style="position:absolute;width:179;height:179;left:0;top:4216;" coordsize="17996,17996" path="m9004,0c13970,0,17996,4026,17996,9004c17996,13970,13970,17996,9004,17996c4026,17996,0,13970,0,9004c0,4026,4026,0,9004,0x">
                  <v:stroke weight="0pt" endcap="flat" joinstyle="miter" miterlimit="10" on="false" color="#000000" opacity="0"/>
                  <v:fill on="true" color="#000000"/>
                </v:shape>
                <v:shape id="Shape 403" style="position:absolute;width:179;height:179;left:0;top:5612;" coordsize="17996,17983" path="m9004,0c13970,0,17996,4013,17996,8992c17996,13957,13970,17983,9004,17983c4026,17983,0,13957,0,8992c0,4013,4026,0,900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892975">
        <w:t xml:space="preserve">Как показано на рисунке ниже, поместите термометр на основание </w:t>
      </w:r>
      <w:r w:rsidR="00951A40">
        <w:t>языка.</w:t>
      </w:r>
    </w:p>
    <w:p w:rsidR="005C1AA5" w:rsidRPr="00892975" w:rsidRDefault="00892975">
      <w:pPr>
        <w:ind w:left="130"/>
      </w:pPr>
      <w:r w:rsidRPr="00892975">
        <w:t>Закройте</w:t>
      </w:r>
      <w:r>
        <w:t xml:space="preserve"> полость</w:t>
      </w:r>
      <w:r w:rsidRPr="00892975">
        <w:t xml:space="preserve"> рта и надавите термометр языком.</w:t>
      </w:r>
    </w:p>
    <w:p w:rsidR="005C1AA5" w:rsidRPr="00892975" w:rsidRDefault="00892975">
      <w:pPr>
        <w:ind w:left="130"/>
      </w:pPr>
      <w:r>
        <w:t>Поддерживайте</w:t>
      </w:r>
      <w:r w:rsidRPr="00892975">
        <w:t xml:space="preserve"> термометр рукой</w:t>
      </w:r>
      <w:r w:rsidR="004E6892" w:rsidRPr="00892975">
        <w:t>.</w:t>
      </w:r>
    </w:p>
    <w:p w:rsidR="005C1AA5" w:rsidRPr="00892975" w:rsidRDefault="00892975">
      <w:pPr>
        <w:spacing w:after="120"/>
        <w:ind w:left="130"/>
      </w:pPr>
      <w:r w:rsidRPr="00892975">
        <w:t>Во время измерения температуры держите полость рта</w:t>
      </w:r>
      <w:r>
        <w:t xml:space="preserve"> закрытой</w:t>
      </w:r>
      <w:r w:rsidR="004E6892" w:rsidRPr="00892975">
        <w:t>.</w:t>
      </w:r>
    </w:p>
    <w:p w:rsidR="005C1AA5" w:rsidRDefault="004E6892" w:rsidP="00892975">
      <w:pPr>
        <w:spacing w:after="0" w:line="259" w:lineRule="auto"/>
        <w:ind w:left="320" w:firstLine="0"/>
        <w:sectPr w:rsidR="005C1AA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960" w:h="7776"/>
          <w:pgMar w:top="253" w:right="145" w:bottom="270" w:left="220" w:header="4" w:footer="5" w:gutter="0"/>
          <w:cols w:space="720"/>
        </w:sectPr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512094" cy="1717115"/>
                <wp:effectExtent l="0" t="0" r="0" b="0"/>
                <wp:docPr id="10517" name="Group 10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94" cy="1717115"/>
                          <a:chOff x="-26194" y="0"/>
                          <a:chExt cx="1512094" cy="171711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775640" y="143551"/>
                            <a:ext cx="184912" cy="22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12" h="226174">
                                <a:moveTo>
                                  <a:pt x="182435" y="0"/>
                                </a:moveTo>
                                <a:lnTo>
                                  <a:pt x="184912" y="2007"/>
                                </a:lnTo>
                                <a:lnTo>
                                  <a:pt x="2476" y="226174"/>
                                </a:lnTo>
                                <a:lnTo>
                                  <a:pt x="0" y="224168"/>
                                </a:lnTo>
                                <a:lnTo>
                                  <a:pt x="182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620055" y="365772"/>
                            <a:ext cx="98743" cy="9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3" h="98742">
                                <a:moveTo>
                                  <a:pt x="49378" y="0"/>
                                </a:moveTo>
                                <a:cubicBezTo>
                                  <a:pt x="76645" y="0"/>
                                  <a:pt x="98743" y="22111"/>
                                  <a:pt x="98743" y="49365"/>
                                </a:cubicBezTo>
                                <a:cubicBezTo>
                                  <a:pt x="98743" y="76632"/>
                                  <a:pt x="76645" y="98742"/>
                                  <a:pt x="49378" y="98742"/>
                                </a:cubicBezTo>
                                <a:cubicBezTo>
                                  <a:pt x="22111" y="98742"/>
                                  <a:pt x="0" y="76632"/>
                                  <a:pt x="0" y="49365"/>
                                </a:cubicBezTo>
                                <a:cubicBezTo>
                                  <a:pt x="0" y="22111"/>
                                  <a:pt x="22111" y="0"/>
                                  <a:pt x="49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763551" y="365772"/>
                            <a:ext cx="98743" cy="9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3" h="98742">
                                <a:moveTo>
                                  <a:pt x="49378" y="0"/>
                                </a:moveTo>
                                <a:cubicBezTo>
                                  <a:pt x="76632" y="0"/>
                                  <a:pt x="98743" y="22111"/>
                                  <a:pt x="98743" y="49365"/>
                                </a:cubicBezTo>
                                <a:cubicBezTo>
                                  <a:pt x="98743" y="76632"/>
                                  <a:pt x="76632" y="98742"/>
                                  <a:pt x="49378" y="98742"/>
                                </a:cubicBezTo>
                                <a:cubicBezTo>
                                  <a:pt x="22111" y="98742"/>
                                  <a:pt x="0" y="76632"/>
                                  <a:pt x="0" y="49365"/>
                                </a:cubicBezTo>
                                <a:cubicBezTo>
                                  <a:pt x="0" y="22111"/>
                                  <a:pt x="22111" y="0"/>
                                  <a:pt x="49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436" y="397636"/>
                            <a:ext cx="700888" cy="39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8" h="391900">
                                <a:moveTo>
                                  <a:pt x="655057" y="1446"/>
                                </a:moveTo>
                                <a:cubicBezTo>
                                  <a:pt x="669858" y="0"/>
                                  <a:pt x="681908" y="2429"/>
                                  <a:pt x="688238" y="12551"/>
                                </a:cubicBezTo>
                                <a:cubicBezTo>
                                  <a:pt x="700888" y="32795"/>
                                  <a:pt x="678967" y="59744"/>
                                  <a:pt x="642061" y="84941"/>
                                </a:cubicBezTo>
                                <a:cubicBezTo>
                                  <a:pt x="602590" y="110633"/>
                                  <a:pt x="497535" y="169637"/>
                                  <a:pt x="497535" y="169637"/>
                                </a:cubicBezTo>
                                <a:cubicBezTo>
                                  <a:pt x="497535" y="169637"/>
                                  <a:pt x="114605" y="372392"/>
                                  <a:pt x="69533" y="381778"/>
                                </a:cubicBezTo>
                                <a:cubicBezTo>
                                  <a:pt x="41148" y="391900"/>
                                  <a:pt x="30163" y="384851"/>
                                  <a:pt x="18656" y="367884"/>
                                </a:cubicBezTo>
                                <a:cubicBezTo>
                                  <a:pt x="0" y="338039"/>
                                  <a:pt x="648" y="327320"/>
                                  <a:pt x="1549" y="316855"/>
                                </a:cubicBezTo>
                                <a:cubicBezTo>
                                  <a:pt x="2108" y="310328"/>
                                  <a:pt x="3556" y="295723"/>
                                  <a:pt x="36182" y="279251"/>
                                </a:cubicBezTo>
                                <a:cubicBezTo>
                                  <a:pt x="68809" y="262779"/>
                                  <a:pt x="458051" y="78375"/>
                                  <a:pt x="458051" y="78375"/>
                                </a:cubicBezTo>
                                <a:cubicBezTo>
                                  <a:pt x="458051" y="78375"/>
                                  <a:pt x="557174" y="32782"/>
                                  <a:pt x="605358" y="13592"/>
                                </a:cubicBezTo>
                                <a:cubicBezTo>
                                  <a:pt x="622700" y="8214"/>
                                  <a:pt x="640255" y="2892"/>
                                  <a:pt x="655057" y="14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0281" y="523629"/>
                            <a:ext cx="351635" cy="2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35" h="265250">
                                <a:moveTo>
                                  <a:pt x="351635" y="0"/>
                                </a:moveTo>
                                <a:lnTo>
                                  <a:pt x="351635" y="10563"/>
                                </a:lnTo>
                                <a:lnTo>
                                  <a:pt x="338566" y="16763"/>
                                </a:lnTo>
                                <a:cubicBezTo>
                                  <a:pt x="221807" y="72168"/>
                                  <a:pt x="63611" y="147357"/>
                                  <a:pt x="43497" y="157516"/>
                                </a:cubicBezTo>
                                <a:cubicBezTo>
                                  <a:pt x="13030" y="172909"/>
                                  <a:pt x="11925" y="185774"/>
                                  <a:pt x="11468" y="191273"/>
                                </a:cubicBezTo>
                                <a:cubicBezTo>
                                  <a:pt x="10643" y="200722"/>
                                  <a:pt x="9804" y="210475"/>
                                  <a:pt x="27851" y="239355"/>
                                </a:cubicBezTo>
                                <a:cubicBezTo>
                                  <a:pt x="38430" y="254938"/>
                                  <a:pt x="47523" y="260412"/>
                                  <a:pt x="73089" y="251293"/>
                                </a:cubicBezTo>
                                <a:cubicBezTo>
                                  <a:pt x="95352" y="246632"/>
                                  <a:pt x="201238" y="194171"/>
                                  <a:pt x="302036" y="142624"/>
                                </a:cubicBezTo>
                                <a:lnTo>
                                  <a:pt x="351635" y="117080"/>
                                </a:lnTo>
                                <a:lnTo>
                                  <a:pt x="351635" y="127874"/>
                                </a:lnTo>
                                <a:lnTo>
                                  <a:pt x="301387" y="153733"/>
                                </a:lnTo>
                                <a:cubicBezTo>
                                  <a:pt x="201670" y="204674"/>
                                  <a:pt x="98273" y="255751"/>
                                  <a:pt x="75667" y="260462"/>
                                </a:cubicBezTo>
                                <a:cubicBezTo>
                                  <a:pt x="66497" y="263739"/>
                                  <a:pt x="58890" y="265250"/>
                                  <a:pt x="52400" y="265250"/>
                                </a:cubicBezTo>
                                <a:cubicBezTo>
                                  <a:pt x="37503" y="265250"/>
                                  <a:pt x="28473" y="257300"/>
                                  <a:pt x="19850" y="244562"/>
                                </a:cubicBezTo>
                                <a:cubicBezTo>
                                  <a:pt x="0" y="212825"/>
                                  <a:pt x="1029" y="200938"/>
                                  <a:pt x="1956" y="190460"/>
                                </a:cubicBezTo>
                                <a:cubicBezTo>
                                  <a:pt x="2553" y="183374"/>
                                  <a:pt x="3975" y="166787"/>
                                  <a:pt x="39192" y="148994"/>
                                </a:cubicBezTo>
                                <a:cubicBezTo>
                                  <a:pt x="59377" y="138803"/>
                                  <a:pt x="217640" y="63583"/>
                                  <a:pt x="334451" y="8152"/>
                                </a:cubicBezTo>
                                <a:lnTo>
                                  <a:pt x="351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71916" y="392862"/>
                            <a:ext cx="358917" cy="25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17" h="258641">
                                <a:moveTo>
                                  <a:pt x="308919" y="1407"/>
                                </a:moveTo>
                                <a:cubicBezTo>
                                  <a:pt x="324884" y="0"/>
                                  <a:pt x="338362" y="2915"/>
                                  <a:pt x="345798" y="14802"/>
                                </a:cubicBezTo>
                                <a:cubicBezTo>
                                  <a:pt x="358917" y="35770"/>
                                  <a:pt x="342026" y="63773"/>
                                  <a:pt x="298275" y="93656"/>
                                </a:cubicBezTo>
                                <a:cubicBezTo>
                                  <a:pt x="259032" y="119196"/>
                                  <a:pt x="154434" y="177984"/>
                                  <a:pt x="153393" y="178581"/>
                                </a:cubicBezTo>
                                <a:cubicBezTo>
                                  <a:pt x="147478" y="181710"/>
                                  <a:pt x="91978" y="211070"/>
                                  <a:pt x="22530" y="247046"/>
                                </a:cubicBezTo>
                                <a:lnTo>
                                  <a:pt x="0" y="258641"/>
                                </a:lnTo>
                                <a:lnTo>
                                  <a:pt x="0" y="247847"/>
                                </a:lnTo>
                                <a:lnTo>
                                  <a:pt x="23660" y="235663"/>
                                </a:lnTo>
                                <a:cubicBezTo>
                                  <a:pt x="93192" y="199628"/>
                                  <a:pt x="147388" y="170956"/>
                                  <a:pt x="148821" y="170199"/>
                                </a:cubicBezTo>
                                <a:cubicBezTo>
                                  <a:pt x="149761" y="169666"/>
                                  <a:pt x="254091" y="111030"/>
                                  <a:pt x="292979" y="85718"/>
                                </a:cubicBezTo>
                                <a:cubicBezTo>
                                  <a:pt x="331206" y="59620"/>
                                  <a:pt x="347538" y="35592"/>
                                  <a:pt x="337721" y="19856"/>
                                </a:cubicBezTo>
                                <a:cubicBezTo>
                                  <a:pt x="333492" y="13100"/>
                                  <a:pt x="325630" y="10573"/>
                                  <a:pt x="315813" y="10573"/>
                                </a:cubicBezTo>
                                <a:cubicBezTo>
                                  <a:pt x="300154" y="10573"/>
                                  <a:pt x="279441" y="16986"/>
                                  <a:pt x="260289" y="22930"/>
                                </a:cubicBezTo>
                                <a:cubicBezTo>
                                  <a:pt x="213121" y="41726"/>
                                  <a:pt x="114556" y="87026"/>
                                  <a:pt x="113566" y="87484"/>
                                </a:cubicBezTo>
                                <a:cubicBezTo>
                                  <a:pt x="112604" y="87938"/>
                                  <a:pt x="87778" y="99699"/>
                                  <a:pt x="50577" y="117339"/>
                                </a:cubicBezTo>
                                <a:lnTo>
                                  <a:pt x="0" y="141331"/>
                                </a:lnTo>
                                <a:lnTo>
                                  <a:pt x="0" y="130767"/>
                                </a:lnTo>
                                <a:lnTo>
                                  <a:pt x="46491" y="108714"/>
                                </a:lnTo>
                                <a:cubicBezTo>
                                  <a:pt x="83711" y="91064"/>
                                  <a:pt x="108553" y="79296"/>
                                  <a:pt x="109527" y="78835"/>
                                </a:cubicBezTo>
                                <a:cubicBezTo>
                                  <a:pt x="110569" y="78353"/>
                                  <a:pt x="209362" y="32950"/>
                                  <a:pt x="257114" y="13938"/>
                                </a:cubicBezTo>
                                <a:cubicBezTo>
                                  <a:pt x="274500" y="8541"/>
                                  <a:pt x="292953" y="2813"/>
                                  <a:pt x="308919" y="1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636839" y="410676"/>
                            <a:ext cx="35903" cy="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69914">
                                <a:moveTo>
                                  <a:pt x="3010" y="0"/>
                                </a:moveTo>
                                <a:cubicBezTo>
                                  <a:pt x="3175" y="495"/>
                                  <a:pt x="20574" y="49911"/>
                                  <a:pt x="35903" y="67844"/>
                                </a:cubicBezTo>
                                <a:lnTo>
                                  <a:pt x="33477" y="69914"/>
                                </a:lnTo>
                                <a:cubicBezTo>
                                  <a:pt x="17767" y="51524"/>
                                  <a:pt x="724" y="3099"/>
                                  <a:pt x="0" y="1054"/>
                                </a:cubicBezTo>
                                <a:lnTo>
                                  <a:pt x="3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3058" y="418167"/>
                            <a:ext cx="675958" cy="3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58" h="364046">
                                <a:moveTo>
                                  <a:pt x="674434" y="0"/>
                                </a:moveTo>
                                <a:cubicBezTo>
                                  <a:pt x="674510" y="876"/>
                                  <a:pt x="675958" y="21933"/>
                                  <a:pt x="632892" y="52984"/>
                                </a:cubicBezTo>
                                <a:cubicBezTo>
                                  <a:pt x="610438" y="69164"/>
                                  <a:pt x="562813" y="96419"/>
                                  <a:pt x="487274" y="136309"/>
                                </a:cubicBezTo>
                                <a:cubicBezTo>
                                  <a:pt x="321018" y="224091"/>
                                  <a:pt x="91440" y="338150"/>
                                  <a:pt x="70269" y="347256"/>
                                </a:cubicBezTo>
                                <a:lnTo>
                                  <a:pt x="69456" y="347612"/>
                                </a:lnTo>
                                <a:cubicBezTo>
                                  <a:pt x="56998" y="352971"/>
                                  <a:pt x="42710" y="359105"/>
                                  <a:pt x="28423" y="359105"/>
                                </a:cubicBezTo>
                                <a:cubicBezTo>
                                  <a:pt x="18758" y="359105"/>
                                  <a:pt x="9106" y="356298"/>
                                  <a:pt x="0" y="348564"/>
                                </a:cubicBezTo>
                                <a:lnTo>
                                  <a:pt x="2057" y="346139"/>
                                </a:lnTo>
                                <a:cubicBezTo>
                                  <a:pt x="23127" y="364046"/>
                                  <a:pt x="47066" y="353771"/>
                                  <a:pt x="68199" y="344678"/>
                                </a:cubicBezTo>
                                <a:lnTo>
                                  <a:pt x="68999" y="344335"/>
                                </a:lnTo>
                                <a:cubicBezTo>
                                  <a:pt x="90145" y="335242"/>
                                  <a:pt x="319583" y="221259"/>
                                  <a:pt x="485788" y="133490"/>
                                </a:cubicBezTo>
                                <a:cubicBezTo>
                                  <a:pt x="561188" y="93675"/>
                                  <a:pt x="608698" y="66484"/>
                                  <a:pt x="631025" y="50406"/>
                                </a:cubicBezTo>
                                <a:cubicBezTo>
                                  <a:pt x="672338" y="20612"/>
                                  <a:pt x="671271" y="483"/>
                                  <a:pt x="671259" y="292"/>
                                </a:cubicBezTo>
                                <a:lnTo>
                                  <a:pt x="674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60697" y="740850"/>
                            <a:ext cx="5563" cy="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" h="9423">
                                <a:moveTo>
                                  <a:pt x="5563" y="8890"/>
                                </a:moveTo>
                                <a:cubicBezTo>
                                  <a:pt x="5563" y="8890"/>
                                  <a:pt x="3200" y="9423"/>
                                  <a:pt x="0" y="0"/>
                                </a:cubicBezTo>
                              </a:path>
                            </a:pathLst>
                          </a:custGeom>
                          <a:ln w="1397" cap="flat">
                            <a:miter lim="100000"/>
                          </a:ln>
                        </wps:spPr>
                        <wps:style>
                          <a:lnRef idx="1">
                            <a:srgbClr val="4C4A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0570" y="634147"/>
                            <a:ext cx="118434" cy="10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34" h="109045">
                                <a:moveTo>
                                  <a:pt x="118434" y="0"/>
                                </a:moveTo>
                                <a:lnTo>
                                  <a:pt x="118434" y="3534"/>
                                </a:lnTo>
                                <a:lnTo>
                                  <a:pt x="11125" y="54727"/>
                                </a:lnTo>
                                <a:cubicBezTo>
                                  <a:pt x="5867" y="57229"/>
                                  <a:pt x="3632" y="63553"/>
                                  <a:pt x="6134" y="68811"/>
                                </a:cubicBezTo>
                                <a:lnTo>
                                  <a:pt x="20942" y="99837"/>
                                </a:lnTo>
                                <a:cubicBezTo>
                                  <a:pt x="23457" y="105108"/>
                                  <a:pt x="29794" y="107343"/>
                                  <a:pt x="35039" y="104828"/>
                                </a:cubicBezTo>
                                <a:lnTo>
                                  <a:pt x="118434" y="65047"/>
                                </a:lnTo>
                                <a:lnTo>
                                  <a:pt x="118434" y="68575"/>
                                </a:lnTo>
                                <a:lnTo>
                                  <a:pt x="36398" y="107711"/>
                                </a:lnTo>
                                <a:cubicBezTo>
                                  <a:pt x="34506" y="108613"/>
                                  <a:pt x="32487" y="109045"/>
                                  <a:pt x="30505" y="109045"/>
                                </a:cubicBezTo>
                                <a:cubicBezTo>
                                  <a:pt x="25362" y="109045"/>
                                  <a:pt x="20422" y="106149"/>
                                  <a:pt x="18072" y="101209"/>
                                </a:cubicBezTo>
                                <a:lnTo>
                                  <a:pt x="3264" y="70183"/>
                                </a:lnTo>
                                <a:cubicBezTo>
                                  <a:pt x="0" y="63338"/>
                                  <a:pt x="2921" y="55108"/>
                                  <a:pt x="9766" y="51844"/>
                                </a:cubicBezTo>
                                <a:lnTo>
                                  <a:pt x="118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9004" y="593230"/>
                            <a:ext cx="118434" cy="10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34" h="109492">
                                <a:moveTo>
                                  <a:pt x="92539" y="1232"/>
                                </a:moveTo>
                                <a:cubicBezTo>
                                  <a:pt x="96006" y="2464"/>
                                  <a:pt x="98787" y="4966"/>
                                  <a:pt x="100374" y="8281"/>
                                </a:cubicBezTo>
                                <a:lnTo>
                                  <a:pt x="115183" y="39307"/>
                                </a:lnTo>
                                <a:cubicBezTo>
                                  <a:pt x="118434" y="46152"/>
                                  <a:pt x="115526" y="54382"/>
                                  <a:pt x="108680" y="57645"/>
                                </a:cubicBezTo>
                                <a:lnTo>
                                  <a:pt x="0" y="109492"/>
                                </a:lnTo>
                                <a:lnTo>
                                  <a:pt x="0" y="105964"/>
                                </a:lnTo>
                                <a:lnTo>
                                  <a:pt x="107309" y="54775"/>
                                </a:lnTo>
                                <a:cubicBezTo>
                                  <a:pt x="112566" y="52260"/>
                                  <a:pt x="114802" y="45936"/>
                                  <a:pt x="112300" y="40665"/>
                                </a:cubicBezTo>
                                <a:lnTo>
                                  <a:pt x="97492" y="9652"/>
                                </a:lnTo>
                                <a:cubicBezTo>
                                  <a:pt x="96272" y="7099"/>
                                  <a:pt x="94139" y="5181"/>
                                  <a:pt x="91484" y="4229"/>
                                </a:cubicBezTo>
                                <a:cubicBezTo>
                                  <a:pt x="90329" y="3823"/>
                                  <a:pt x="89148" y="3620"/>
                                  <a:pt x="87954" y="3620"/>
                                </a:cubicBezTo>
                                <a:cubicBezTo>
                                  <a:pt x="86392" y="3620"/>
                                  <a:pt x="84855" y="3963"/>
                                  <a:pt x="83407" y="4661"/>
                                </a:cubicBezTo>
                                <a:lnTo>
                                  <a:pt x="0" y="44451"/>
                                </a:lnTo>
                                <a:lnTo>
                                  <a:pt x="0" y="40917"/>
                                </a:lnTo>
                                <a:lnTo>
                                  <a:pt x="82036" y="1778"/>
                                </a:lnTo>
                                <a:cubicBezTo>
                                  <a:pt x="85338" y="216"/>
                                  <a:pt x="89084" y="0"/>
                                  <a:pt x="92539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305" y="679406"/>
                            <a:ext cx="31439" cy="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" h="55304">
                                <a:moveTo>
                                  <a:pt x="31439" y="0"/>
                                </a:moveTo>
                                <a:lnTo>
                                  <a:pt x="31439" y="3534"/>
                                </a:lnTo>
                                <a:lnTo>
                                  <a:pt x="6896" y="15235"/>
                                </a:lnTo>
                                <a:cubicBezTo>
                                  <a:pt x="5791" y="15768"/>
                                  <a:pt x="4940" y="16695"/>
                                  <a:pt x="4534" y="17864"/>
                                </a:cubicBezTo>
                                <a:cubicBezTo>
                                  <a:pt x="4128" y="19019"/>
                                  <a:pt x="4191" y="20277"/>
                                  <a:pt x="4724" y="21394"/>
                                </a:cubicBezTo>
                                <a:lnTo>
                                  <a:pt x="18123" y="49487"/>
                                </a:lnTo>
                                <a:cubicBezTo>
                                  <a:pt x="18644" y="50604"/>
                                  <a:pt x="19583" y="51443"/>
                                  <a:pt x="20752" y="51849"/>
                                </a:cubicBezTo>
                                <a:cubicBezTo>
                                  <a:pt x="21907" y="52268"/>
                                  <a:pt x="23152" y="52205"/>
                                  <a:pt x="24270" y="51671"/>
                                </a:cubicBezTo>
                                <a:lnTo>
                                  <a:pt x="24282" y="51658"/>
                                </a:lnTo>
                                <a:lnTo>
                                  <a:pt x="31439" y="48246"/>
                                </a:lnTo>
                                <a:lnTo>
                                  <a:pt x="31439" y="51769"/>
                                </a:lnTo>
                                <a:lnTo>
                                  <a:pt x="25654" y="54529"/>
                                </a:lnTo>
                                <a:cubicBezTo>
                                  <a:pt x="24587" y="55049"/>
                                  <a:pt x="23432" y="55304"/>
                                  <a:pt x="22289" y="55304"/>
                                </a:cubicBezTo>
                                <a:cubicBezTo>
                                  <a:pt x="21412" y="55304"/>
                                  <a:pt x="20536" y="55151"/>
                                  <a:pt x="19685" y="54859"/>
                                </a:cubicBezTo>
                                <a:cubicBezTo>
                                  <a:pt x="17729" y="54160"/>
                                  <a:pt x="16142" y="52738"/>
                                  <a:pt x="15240" y="50859"/>
                                </a:cubicBezTo>
                                <a:lnTo>
                                  <a:pt x="1842" y="22753"/>
                                </a:lnTo>
                                <a:cubicBezTo>
                                  <a:pt x="0" y="18880"/>
                                  <a:pt x="1651" y="14219"/>
                                  <a:pt x="5537" y="12365"/>
                                </a:cubicBezTo>
                                <a:lnTo>
                                  <a:pt x="31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91744" y="675673"/>
                            <a:ext cx="31438" cy="5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8" h="55502">
                                <a:moveTo>
                                  <a:pt x="11757" y="665"/>
                                </a:moveTo>
                                <a:cubicBezTo>
                                  <a:pt x="13636" y="1330"/>
                                  <a:pt x="15259" y="2711"/>
                                  <a:pt x="16186" y="4654"/>
                                </a:cubicBezTo>
                                <a:lnTo>
                                  <a:pt x="29597" y="32747"/>
                                </a:lnTo>
                                <a:cubicBezTo>
                                  <a:pt x="31438" y="36633"/>
                                  <a:pt x="29787" y="41294"/>
                                  <a:pt x="25901" y="43148"/>
                                </a:cubicBezTo>
                                <a:lnTo>
                                  <a:pt x="0" y="55502"/>
                                </a:lnTo>
                                <a:lnTo>
                                  <a:pt x="0" y="51979"/>
                                </a:lnTo>
                                <a:lnTo>
                                  <a:pt x="24542" y="40278"/>
                                </a:lnTo>
                                <a:cubicBezTo>
                                  <a:pt x="26841" y="39186"/>
                                  <a:pt x="27819" y="36417"/>
                                  <a:pt x="26714" y="34118"/>
                                </a:cubicBezTo>
                                <a:lnTo>
                                  <a:pt x="13315" y="6026"/>
                                </a:lnTo>
                                <a:cubicBezTo>
                                  <a:pt x="12528" y="4375"/>
                                  <a:pt x="10864" y="3397"/>
                                  <a:pt x="9137" y="3397"/>
                                </a:cubicBezTo>
                                <a:cubicBezTo>
                                  <a:pt x="8477" y="3397"/>
                                  <a:pt x="7804" y="3537"/>
                                  <a:pt x="7156" y="3854"/>
                                </a:cubicBezTo>
                                <a:lnTo>
                                  <a:pt x="0" y="7266"/>
                                </a:lnTo>
                                <a:lnTo>
                                  <a:pt x="0" y="3732"/>
                                </a:lnTo>
                                <a:lnTo>
                                  <a:pt x="5784" y="971"/>
                                </a:lnTo>
                                <a:cubicBezTo>
                                  <a:pt x="7740" y="50"/>
                                  <a:pt x="9877" y="0"/>
                                  <a:pt x="11757" y="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54025" y="143771"/>
                            <a:ext cx="20269" cy="12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" h="124727">
                                <a:moveTo>
                                  <a:pt x="16408" y="124727"/>
                                </a:moveTo>
                                <a:cubicBezTo>
                                  <a:pt x="16408" y="124727"/>
                                  <a:pt x="0" y="78118"/>
                                  <a:pt x="20269" y="0"/>
                                </a:cubicBezTo>
                              </a:path>
                            </a:pathLst>
                          </a:custGeom>
                          <a:ln w="3429" cap="flat">
                            <a:miter lim="100000"/>
                          </a:ln>
                        </wps:spPr>
                        <wps:style>
                          <a:lnRef idx="1">
                            <a:srgbClr val="4C4A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37621" y="110"/>
                            <a:ext cx="423253" cy="33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53" h="331356">
                                <a:moveTo>
                                  <a:pt x="153302" y="5042"/>
                                </a:moveTo>
                                <a:cubicBezTo>
                                  <a:pt x="198615" y="0"/>
                                  <a:pt x="285102" y="149758"/>
                                  <a:pt x="349225" y="245034"/>
                                </a:cubicBezTo>
                                <a:cubicBezTo>
                                  <a:pt x="388188" y="302933"/>
                                  <a:pt x="423253" y="325171"/>
                                  <a:pt x="423253" y="325171"/>
                                </a:cubicBezTo>
                                <a:cubicBezTo>
                                  <a:pt x="362737" y="331356"/>
                                  <a:pt x="273533" y="133591"/>
                                  <a:pt x="193345" y="95263"/>
                                </a:cubicBezTo>
                                <a:cubicBezTo>
                                  <a:pt x="146621" y="72923"/>
                                  <a:pt x="103480" y="80937"/>
                                  <a:pt x="79604" y="82055"/>
                                </a:cubicBezTo>
                                <a:cubicBezTo>
                                  <a:pt x="14745" y="85103"/>
                                  <a:pt x="30505" y="252158"/>
                                  <a:pt x="30505" y="252158"/>
                                </a:cubicBezTo>
                                <a:cubicBezTo>
                                  <a:pt x="30505" y="252158"/>
                                  <a:pt x="7912" y="201308"/>
                                  <a:pt x="3962" y="116218"/>
                                </a:cubicBezTo>
                                <a:cubicBezTo>
                                  <a:pt x="0" y="30963"/>
                                  <a:pt x="47676" y="26200"/>
                                  <a:pt x="47676" y="26200"/>
                                </a:cubicBezTo>
                                <a:cubicBezTo>
                                  <a:pt x="137985" y="73571"/>
                                  <a:pt x="80454" y="13170"/>
                                  <a:pt x="153302" y="5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25727" y="381912"/>
                            <a:ext cx="422034" cy="3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34" h="314351">
                                <a:moveTo>
                                  <a:pt x="422034" y="0"/>
                                </a:moveTo>
                                <a:cubicBezTo>
                                  <a:pt x="422034" y="0"/>
                                  <a:pt x="356159" y="204559"/>
                                  <a:pt x="172352" y="272923"/>
                                </a:cubicBezTo>
                                <a:cubicBezTo>
                                  <a:pt x="172352" y="272923"/>
                                  <a:pt x="103441" y="314351"/>
                                  <a:pt x="51727" y="223329"/>
                                </a:cubicBezTo>
                                <a:cubicBezTo>
                                  <a:pt x="0" y="132309"/>
                                  <a:pt x="51727" y="162636"/>
                                  <a:pt x="51727" y="162636"/>
                                </a:cubicBezTo>
                                <a:cubicBezTo>
                                  <a:pt x="51727" y="162636"/>
                                  <a:pt x="55359" y="188366"/>
                                  <a:pt x="113551" y="198984"/>
                                </a:cubicBezTo>
                                <a:cubicBezTo>
                                  <a:pt x="171755" y="209601"/>
                                  <a:pt x="337388" y="153937"/>
                                  <a:pt x="422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14311" y="0"/>
                            <a:ext cx="452653" cy="6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53" h="663499">
                                <a:moveTo>
                                  <a:pt x="172644" y="0"/>
                                </a:moveTo>
                                <a:cubicBezTo>
                                  <a:pt x="212280" y="0"/>
                                  <a:pt x="240462" y="20180"/>
                                  <a:pt x="302628" y="139738"/>
                                </a:cubicBezTo>
                                <a:lnTo>
                                  <a:pt x="310731" y="155372"/>
                                </a:lnTo>
                                <a:cubicBezTo>
                                  <a:pt x="368427" y="266522"/>
                                  <a:pt x="390030" y="308102"/>
                                  <a:pt x="447637" y="320231"/>
                                </a:cubicBezTo>
                                <a:lnTo>
                                  <a:pt x="452653" y="321297"/>
                                </a:lnTo>
                                <a:lnTo>
                                  <a:pt x="451612" y="326314"/>
                                </a:lnTo>
                                <a:cubicBezTo>
                                  <a:pt x="430606" y="427800"/>
                                  <a:pt x="368541" y="512572"/>
                                  <a:pt x="346405" y="536677"/>
                                </a:cubicBezTo>
                                <a:cubicBezTo>
                                  <a:pt x="344932" y="538277"/>
                                  <a:pt x="342989" y="540474"/>
                                  <a:pt x="340601" y="543192"/>
                                </a:cubicBezTo>
                                <a:cubicBezTo>
                                  <a:pt x="313614" y="573811"/>
                                  <a:pt x="234569" y="663486"/>
                                  <a:pt x="153810" y="663499"/>
                                </a:cubicBezTo>
                                <a:cubicBezTo>
                                  <a:pt x="148971" y="663499"/>
                                  <a:pt x="144145" y="663181"/>
                                  <a:pt x="139306" y="662495"/>
                                </a:cubicBezTo>
                                <a:cubicBezTo>
                                  <a:pt x="96558" y="656539"/>
                                  <a:pt x="60693" y="623773"/>
                                  <a:pt x="32690" y="565099"/>
                                </a:cubicBezTo>
                                <a:cubicBezTo>
                                  <a:pt x="31458" y="562534"/>
                                  <a:pt x="32550" y="559461"/>
                                  <a:pt x="35115" y="558229"/>
                                </a:cubicBezTo>
                                <a:cubicBezTo>
                                  <a:pt x="37706" y="557009"/>
                                  <a:pt x="40767" y="558089"/>
                                  <a:pt x="41986" y="560667"/>
                                </a:cubicBezTo>
                                <a:cubicBezTo>
                                  <a:pt x="68402" y="616013"/>
                                  <a:pt x="101625" y="646836"/>
                                  <a:pt x="140729" y="652298"/>
                                </a:cubicBezTo>
                                <a:cubicBezTo>
                                  <a:pt x="221005" y="663448"/>
                                  <a:pt x="305156" y="567817"/>
                                  <a:pt x="332880" y="536372"/>
                                </a:cubicBezTo>
                                <a:cubicBezTo>
                                  <a:pt x="335318" y="533603"/>
                                  <a:pt x="337312" y="531343"/>
                                  <a:pt x="338811" y="529704"/>
                                </a:cubicBezTo>
                                <a:cubicBezTo>
                                  <a:pt x="360058" y="506578"/>
                                  <a:pt x="418986" y="426161"/>
                                  <a:pt x="440461" y="329171"/>
                                </a:cubicBezTo>
                                <a:cubicBezTo>
                                  <a:pt x="381876" y="314782"/>
                                  <a:pt x="359308" y="271285"/>
                                  <a:pt x="301600" y="160122"/>
                                </a:cubicBezTo>
                                <a:lnTo>
                                  <a:pt x="293472" y="144488"/>
                                </a:lnTo>
                                <a:cubicBezTo>
                                  <a:pt x="228575" y="19647"/>
                                  <a:pt x="203492" y="10312"/>
                                  <a:pt x="172644" y="10312"/>
                                </a:cubicBezTo>
                                <a:cubicBezTo>
                                  <a:pt x="157340" y="10312"/>
                                  <a:pt x="150025" y="19761"/>
                                  <a:pt x="141541" y="30709"/>
                                </a:cubicBezTo>
                                <a:cubicBezTo>
                                  <a:pt x="133388" y="41250"/>
                                  <a:pt x="124117" y="53213"/>
                                  <a:pt x="106642" y="53213"/>
                                </a:cubicBezTo>
                                <a:cubicBezTo>
                                  <a:pt x="98412" y="53213"/>
                                  <a:pt x="90640" y="47460"/>
                                  <a:pt x="82423" y="41389"/>
                                </a:cubicBezTo>
                                <a:cubicBezTo>
                                  <a:pt x="74041" y="35179"/>
                                  <a:pt x="65380" y="28791"/>
                                  <a:pt x="58826" y="31128"/>
                                </a:cubicBezTo>
                                <a:cubicBezTo>
                                  <a:pt x="54077" y="32830"/>
                                  <a:pt x="47092" y="40234"/>
                                  <a:pt x="40691" y="65811"/>
                                </a:cubicBezTo>
                                <a:cubicBezTo>
                                  <a:pt x="8268" y="186118"/>
                                  <a:pt x="79883" y="323672"/>
                                  <a:pt x="110947" y="342303"/>
                                </a:cubicBezTo>
                                <a:lnTo>
                                  <a:pt x="119545" y="347472"/>
                                </a:lnTo>
                                <a:lnTo>
                                  <a:pt x="110338" y="351447"/>
                                </a:lnTo>
                                <a:cubicBezTo>
                                  <a:pt x="75755" y="366420"/>
                                  <a:pt x="42380" y="440474"/>
                                  <a:pt x="42037" y="441236"/>
                                </a:cubicBezTo>
                                <a:cubicBezTo>
                                  <a:pt x="40881" y="443840"/>
                                  <a:pt x="37821" y="444983"/>
                                  <a:pt x="35243" y="443840"/>
                                </a:cubicBezTo>
                                <a:cubicBezTo>
                                  <a:pt x="32639" y="442671"/>
                                  <a:pt x="31471" y="439636"/>
                                  <a:pt x="32639" y="437020"/>
                                </a:cubicBezTo>
                                <a:cubicBezTo>
                                  <a:pt x="33960" y="434048"/>
                                  <a:pt x="63640" y="368198"/>
                                  <a:pt x="98717" y="346012"/>
                                </a:cubicBezTo>
                                <a:cubicBezTo>
                                  <a:pt x="59055" y="311442"/>
                                  <a:pt x="0" y="177203"/>
                                  <a:pt x="30721" y="63221"/>
                                </a:cubicBezTo>
                                <a:cubicBezTo>
                                  <a:pt x="36881" y="38557"/>
                                  <a:pt x="44717" y="25248"/>
                                  <a:pt x="55347" y="21425"/>
                                </a:cubicBezTo>
                                <a:cubicBezTo>
                                  <a:pt x="67120" y="17183"/>
                                  <a:pt x="78486" y="25654"/>
                                  <a:pt x="88544" y="33096"/>
                                </a:cubicBezTo>
                                <a:cubicBezTo>
                                  <a:pt x="95072" y="37922"/>
                                  <a:pt x="101803" y="42901"/>
                                  <a:pt x="106642" y="42901"/>
                                </a:cubicBezTo>
                                <a:cubicBezTo>
                                  <a:pt x="119075" y="42901"/>
                                  <a:pt x="125705" y="34328"/>
                                  <a:pt x="133401" y="24397"/>
                                </a:cubicBezTo>
                                <a:cubicBezTo>
                                  <a:pt x="142253" y="12967"/>
                                  <a:pt x="152286" y="0"/>
                                  <a:pt x="172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70910" y="332302"/>
                            <a:ext cx="390055" cy="25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55" h="258026">
                                <a:moveTo>
                                  <a:pt x="386753" y="0"/>
                                </a:moveTo>
                                <a:lnTo>
                                  <a:pt x="390055" y="165"/>
                                </a:lnTo>
                                <a:cubicBezTo>
                                  <a:pt x="388455" y="32499"/>
                                  <a:pt x="329755" y="172428"/>
                                  <a:pt x="171628" y="231038"/>
                                </a:cubicBezTo>
                                <a:cubicBezTo>
                                  <a:pt x="142418" y="241859"/>
                                  <a:pt x="106312" y="252082"/>
                                  <a:pt x="74168" y="252082"/>
                                </a:cubicBezTo>
                                <a:cubicBezTo>
                                  <a:pt x="56210" y="252082"/>
                                  <a:pt x="39484" y="248895"/>
                                  <a:pt x="25870" y="240843"/>
                                </a:cubicBezTo>
                                <a:cubicBezTo>
                                  <a:pt x="3353" y="227521"/>
                                  <a:pt x="140" y="207480"/>
                                  <a:pt x="0" y="206629"/>
                                </a:cubicBezTo>
                                <a:lnTo>
                                  <a:pt x="3277" y="206134"/>
                                </a:lnTo>
                                <a:cubicBezTo>
                                  <a:pt x="3302" y="206337"/>
                                  <a:pt x="6452" y="225577"/>
                                  <a:pt x="27635" y="238061"/>
                                </a:cubicBezTo>
                                <a:cubicBezTo>
                                  <a:pt x="48019" y="250050"/>
                                  <a:pt x="89332" y="258026"/>
                                  <a:pt x="170485" y="227940"/>
                                </a:cubicBezTo>
                                <a:cubicBezTo>
                                  <a:pt x="327088" y="169900"/>
                                  <a:pt x="385178" y="31877"/>
                                  <a:pt x="386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04893" y="325224"/>
                            <a:ext cx="38799" cy="3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9" h="321005">
                                <a:moveTo>
                                  <a:pt x="35624" y="0"/>
                                </a:moveTo>
                                <a:lnTo>
                                  <a:pt x="38799" y="343"/>
                                </a:lnTo>
                                <a:lnTo>
                                  <a:pt x="3175" y="321005"/>
                                </a:lnTo>
                                <a:lnTo>
                                  <a:pt x="0" y="320662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93510" y="456752"/>
                            <a:ext cx="179337" cy="2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37" h="285737">
                                <a:moveTo>
                                  <a:pt x="2705" y="0"/>
                                </a:moveTo>
                                <a:lnTo>
                                  <a:pt x="179337" y="284048"/>
                                </a:lnTo>
                                <a:lnTo>
                                  <a:pt x="176632" y="285737"/>
                                </a:lnTo>
                                <a:lnTo>
                                  <a:pt x="0" y="1689"/>
                                </a:lnTo>
                                <a:lnTo>
                                  <a:pt x="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20758" y="419906"/>
                            <a:ext cx="52311" cy="32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1" h="321983">
                                <a:moveTo>
                                  <a:pt x="3150" y="0"/>
                                </a:moveTo>
                                <a:lnTo>
                                  <a:pt x="52311" y="321501"/>
                                </a:lnTo>
                                <a:lnTo>
                                  <a:pt x="49162" y="321983"/>
                                </a:lnTo>
                                <a:lnTo>
                                  <a:pt x="0" y="483"/>
                                </a:lnTo>
                                <a:lnTo>
                                  <a:pt x="3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5272" y="67865"/>
                            <a:ext cx="292557" cy="2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57" h="281191">
                                <a:moveTo>
                                  <a:pt x="85798" y="8122"/>
                                </a:moveTo>
                                <a:cubicBezTo>
                                  <a:pt x="108331" y="7763"/>
                                  <a:pt x="137916" y="11138"/>
                                  <a:pt x="166484" y="25971"/>
                                </a:cubicBezTo>
                                <a:cubicBezTo>
                                  <a:pt x="226251" y="57010"/>
                                  <a:pt x="261531" y="107620"/>
                                  <a:pt x="292557" y="156807"/>
                                </a:cubicBezTo>
                                <a:lnTo>
                                  <a:pt x="289649" y="158636"/>
                                </a:lnTo>
                                <a:cubicBezTo>
                                  <a:pt x="258877" y="109855"/>
                                  <a:pt x="223914" y="59665"/>
                                  <a:pt x="164897" y="29032"/>
                                </a:cubicBezTo>
                                <a:cubicBezTo>
                                  <a:pt x="109004" y="0"/>
                                  <a:pt x="49047" y="15799"/>
                                  <a:pt x="48425" y="15951"/>
                                </a:cubicBezTo>
                                <a:cubicBezTo>
                                  <a:pt x="48412" y="15964"/>
                                  <a:pt x="36627" y="20117"/>
                                  <a:pt x="26340" y="32195"/>
                                </a:cubicBezTo>
                                <a:cubicBezTo>
                                  <a:pt x="12738" y="48158"/>
                                  <a:pt x="7874" y="70790"/>
                                  <a:pt x="12281" y="97625"/>
                                </a:cubicBezTo>
                                <a:cubicBezTo>
                                  <a:pt x="20803" y="162865"/>
                                  <a:pt x="47943" y="208407"/>
                                  <a:pt x="69202" y="235128"/>
                                </a:cubicBezTo>
                                <a:cubicBezTo>
                                  <a:pt x="92265" y="264096"/>
                                  <a:pt x="113589" y="277825"/>
                                  <a:pt x="113805" y="277965"/>
                                </a:cubicBezTo>
                                <a:lnTo>
                                  <a:pt x="118872" y="281191"/>
                                </a:lnTo>
                                <a:lnTo>
                                  <a:pt x="57315" y="280581"/>
                                </a:lnTo>
                                <a:lnTo>
                                  <a:pt x="57340" y="277139"/>
                                </a:lnTo>
                                <a:lnTo>
                                  <a:pt x="107429" y="277635"/>
                                </a:lnTo>
                                <a:cubicBezTo>
                                  <a:pt x="89408" y="264122"/>
                                  <a:pt x="23190" y="207632"/>
                                  <a:pt x="8890" y="98120"/>
                                </a:cubicBezTo>
                                <a:cubicBezTo>
                                  <a:pt x="0" y="43967"/>
                                  <a:pt x="30213" y="18542"/>
                                  <a:pt x="47422" y="12675"/>
                                </a:cubicBezTo>
                                <a:cubicBezTo>
                                  <a:pt x="47784" y="12573"/>
                                  <a:pt x="63265" y="8480"/>
                                  <a:pt x="85798" y="8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708491" y="219767"/>
                            <a:ext cx="68053" cy="2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3" h="225146">
                                <a:moveTo>
                                  <a:pt x="3124" y="0"/>
                                </a:moveTo>
                                <a:cubicBezTo>
                                  <a:pt x="3448" y="705"/>
                                  <a:pt x="28068" y="53195"/>
                                  <a:pt x="59790" y="91670"/>
                                </a:cubicBezTo>
                                <a:lnTo>
                                  <a:pt x="68053" y="100636"/>
                                </a:lnTo>
                                <a:lnTo>
                                  <a:pt x="68053" y="106052"/>
                                </a:lnTo>
                                <a:lnTo>
                                  <a:pt x="49187" y="83934"/>
                                </a:lnTo>
                                <a:cubicBezTo>
                                  <a:pt x="54470" y="153505"/>
                                  <a:pt x="46101" y="181039"/>
                                  <a:pt x="30848" y="220040"/>
                                </a:cubicBezTo>
                                <a:cubicBezTo>
                                  <a:pt x="36884" y="218075"/>
                                  <a:pt x="44248" y="214590"/>
                                  <a:pt x="51971" y="210031"/>
                                </a:cubicBezTo>
                                <a:lnTo>
                                  <a:pt x="68053" y="198654"/>
                                </a:lnTo>
                                <a:lnTo>
                                  <a:pt x="68053" y="202966"/>
                                </a:lnTo>
                                <a:lnTo>
                                  <a:pt x="50454" y="214926"/>
                                </a:lnTo>
                                <a:cubicBezTo>
                                  <a:pt x="42210" y="219508"/>
                                  <a:pt x="34480" y="222809"/>
                                  <a:pt x="28385" y="224333"/>
                                </a:cubicBezTo>
                                <a:lnTo>
                                  <a:pt x="25146" y="225146"/>
                                </a:lnTo>
                                <a:lnTo>
                                  <a:pt x="26365" y="222034"/>
                                </a:lnTo>
                                <a:cubicBezTo>
                                  <a:pt x="42647" y="180708"/>
                                  <a:pt x="51575" y="153581"/>
                                  <a:pt x="45326" y="78715"/>
                                </a:cubicBezTo>
                                <a:cubicBezTo>
                                  <a:pt x="19647" y="43345"/>
                                  <a:pt x="1181" y="3963"/>
                                  <a:pt x="0" y="1448"/>
                                </a:cubicBez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776544" y="320403"/>
                            <a:ext cx="42183" cy="10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3" h="102330">
                                <a:moveTo>
                                  <a:pt x="0" y="0"/>
                                </a:moveTo>
                                <a:lnTo>
                                  <a:pt x="8111" y="8800"/>
                                </a:lnTo>
                                <a:cubicBezTo>
                                  <a:pt x="13713" y="14130"/>
                                  <a:pt x="19432" y="18765"/>
                                  <a:pt x="25190" y="22402"/>
                                </a:cubicBezTo>
                                <a:cubicBezTo>
                                  <a:pt x="37103" y="29920"/>
                                  <a:pt x="42183" y="39839"/>
                                  <a:pt x="40240" y="51866"/>
                                </a:cubicBezTo>
                                <a:cubicBezTo>
                                  <a:pt x="37738" y="67468"/>
                                  <a:pt x="23857" y="83902"/>
                                  <a:pt x="7553" y="97197"/>
                                </a:cubicBezTo>
                                <a:lnTo>
                                  <a:pt x="0" y="102330"/>
                                </a:lnTo>
                                <a:lnTo>
                                  <a:pt x="0" y="98018"/>
                                </a:lnTo>
                                <a:lnTo>
                                  <a:pt x="7186" y="92935"/>
                                </a:lnTo>
                                <a:cubicBezTo>
                                  <a:pt x="22120" y="80403"/>
                                  <a:pt x="34601" y="65347"/>
                                  <a:pt x="36862" y="51320"/>
                                </a:cubicBezTo>
                                <a:cubicBezTo>
                                  <a:pt x="38551" y="40779"/>
                                  <a:pt x="34004" y="32029"/>
                                  <a:pt x="23349" y="25298"/>
                                </a:cubicBezTo>
                                <a:cubicBezTo>
                                  <a:pt x="15906" y="20599"/>
                                  <a:pt x="8569" y="14353"/>
                                  <a:pt x="1484" y="7155"/>
                                </a:cubicBezTo>
                                <a:lnTo>
                                  <a:pt x="0" y="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3264" y="330764"/>
                            <a:ext cx="337934" cy="2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34" h="238608">
                                <a:moveTo>
                                  <a:pt x="335471" y="0"/>
                                </a:moveTo>
                                <a:lnTo>
                                  <a:pt x="337934" y="2210"/>
                                </a:lnTo>
                                <a:cubicBezTo>
                                  <a:pt x="337172" y="3061"/>
                                  <a:pt x="261785" y="86830"/>
                                  <a:pt x="231407" y="136182"/>
                                </a:cubicBezTo>
                                <a:cubicBezTo>
                                  <a:pt x="201651" y="184531"/>
                                  <a:pt x="146444" y="221831"/>
                                  <a:pt x="107277" y="233706"/>
                                </a:cubicBezTo>
                                <a:cubicBezTo>
                                  <a:pt x="91732" y="236969"/>
                                  <a:pt x="75057" y="238608"/>
                                  <a:pt x="59487" y="238608"/>
                                </a:cubicBezTo>
                                <a:cubicBezTo>
                                  <a:pt x="43891" y="238608"/>
                                  <a:pt x="29426" y="236969"/>
                                  <a:pt x="18326" y="233706"/>
                                </a:cubicBezTo>
                                <a:lnTo>
                                  <a:pt x="17869" y="233489"/>
                                </a:lnTo>
                                <a:cubicBezTo>
                                  <a:pt x="4369" y="224320"/>
                                  <a:pt x="0" y="201879"/>
                                  <a:pt x="6185" y="173469"/>
                                </a:cubicBezTo>
                                <a:lnTo>
                                  <a:pt x="9411" y="174180"/>
                                </a:lnTo>
                                <a:cubicBezTo>
                                  <a:pt x="3645" y="200660"/>
                                  <a:pt x="7518" y="222237"/>
                                  <a:pt x="19520" y="230619"/>
                                </a:cubicBezTo>
                                <a:cubicBezTo>
                                  <a:pt x="41237" y="236918"/>
                                  <a:pt x="76124" y="236881"/>
                                  <a:pt x="106451" y="230505"/>
                                </a:cubicBezTo>
                                <a:cubicBezTo>
                                  <a:pt x="144894" y="218859"/>
                                  <a:pt x="199276" y="182092"/>
                                  <a:pt x="228600" y="134455"/>
                                </a:cubicBezTo>
                                <a:cubicBezTo>
                                  <a:pt x="259143" y="84849"/>
                                  <a:pt x="334721" y="851"/>
                                  <a:pt x="335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5351" y="1235017"/>
                            <a:ext cx="70841" cy="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14325">
                                <a:moveTo>
                                  <a:pt x="2235" y="254"/>
                                </a:moveTo>
                                <a:cubicBezTo>
                                  <a:pt x="38951" y="10261"/>
                                  <a:pt x="54292" y="11074"/>
                                  <a:pt x="69215" y="11074"/>
                                </a:cubicBezTo>
                                <a:cubicBezTo>
                                  <a:pt x="70104" y="11074"/>
                                  <a:pt x="70841" y="11811"/>
                                  <a:pt x="70841" y="12700"/>
                                </a:cubicBezTo>
                                <a:cubicBezTo>
                                  <a:pt x="70841" y="13589"/>
                                  <a:pt x="70104" y="14325"/>
                                  <a:pt x="69215" y="14325"/>
                                </a:cubicBezTo>
                                <a:cubicBezTo>
                                  <a:pt x="54051" y="14325"/>
                                  <a:pt x="38481" y="13500"/>
                                  <a:pt x="1372" y="3378"/>
                                </a:cubicBezTo>
                                <a:cubicBezTo>
                                  <a:pt x="508" y="3149"/>
                                  <a:pt x="0" y="2260"/>
                                  <a:pt x="241" y="1384"/>
                                </a:cubicBezTo>
                                <a:cubicBezTo>
                                  <a:pt x="470" y="533"/>
                                  <a:pt x="1372" y="0"/>
                                  <a:pt x="2235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85663" y="916870"/>
                            <a:ext cx="159931" cy="32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31" h="324218">
                                <a:moveTo>
                                  <a:pt x="157671" y="1410"/>
                                </a:moveTo>
                                <a:cubicBezTo>
                                  <a:pt x="159550" y="2806"/>
                                  <a:pt x="159931" y="5474"/>
                                  <a:pt x="158534" y="7366"/>
                                </a:cubicBezTo>
                                <a:cubicBezTo>
                                  <a:pt x="131001" y="44348"/>
                                  <a:pt x="81153" y="92888"/>
                                  <a:pt x="10376" y="151650"/>
                                </a:cubicBezTo>
                                <a:cubicBezTo>
                                  <a:pt x="9296" y="152743"/>
                                  <a:pt x="8814" y="154165"/>
                                  <a:pt x="9093" y="155969"/>
                                </a:cubicBezTo>
                                <a:cubicBezTo>
                                  <a:pt x="10770" y="166979"/>
                                  <a:pt x="37427" y="187211"/>
                                  <a:pt x="78638" y="208788"/>
                                </a:cubicBezTo>
                                <a:cubicBezTo>
                                  <a:pt x="87211" y="213271"/>
                                  <a:pt x="91237" y="223228"/>
                                  <a:pt x="88227" y="232461"/>
                                </a:cubicBezTo>
                                <a:lnTo>
                                  <a:pt x="78473" y="262445"/>
                                </a:lnTo>
                                <a:cubicBezTo>
                                  <a:pt x="75273" y="272262"/>
                                  <a:pt x="67031" y="279387"/>
                                  <a:pt x="56947" y="281051"/>
                                </a:cubicBezTo>
                                <a:cubicBezTo>
                                  <a:pt x="45352" y="282969"/>
                                  <a:pt x="30988" y="290741"/>
                                  <a:pt x="28042" y="299948"/>
                                </a:cubicBezTo>
                                <a:cubicBezTo>
                                  <a:pt x="26340" y="305245"/>
                                  <a:pt x="28512" y="310972"/>
                                  <a:pt x="34493" y="316954"/>
                                </a:cubicBezTo>
                                <a:cubicBezTo>
                                  <a:pt x="36144" y="318617"/>
                                  <a:pt x="36144" y="321310"/>
                                  <a:pt x="34481" y="322974"/>
                                </a:cubicBezTo>
                                <a:cubicBezTo>
                                  <a:pt x="33655" y="323799"/>
                                  <a:pt x="32576" y="324218"/>
                                  <a:pt x="31483" y="324218"/>
                                </a:cubicBezTo>
                                <a:cubicBezTo>
                                  <a:pt x="30391" y="324218"/>
                                  <a:pt x="29299" y="323799"/>
                                  <a:pt x="28473" y="322974"/>
                                </a:cubicBezTo>
                                <a:cubicBezTo>
                                  <a:pt x="17983" y="312471"/>
                                  <a:pt x="18034" y="303250"/>
                                  <a:pt x="19939" y="297345"/>
                                </a:cubicBezTo>
                                <a:cubicBezTo>
                                  <a:pt x="24575" y="282892"/>
                                  <a:pt x="44247" y="274523"/>
                                  <a:pt x="55563" y="272656"/>
                                </a:cubicBezTo>
                                <a:cubicBezTo>
                                  <a:pt x="62497" y="271513"/>
                                  <a:pt x="68186" y="266586"/>
                                  <a:pt x="70383" y="259816"/>
                                </a:cubicBezTo>
                                <a:lnTo>
                                  <a:pt x="80137" y="229832"/>
                                </a:lnTo>
                                <a:cubicBezTo>
                                  <a:pt x="81864" y="224549"/>
                                  <a:pt x="79566" y="218872"/>
                                  <a:pt x="74689" y="216319"/>
                                </a:cubicBezTo>
                                <a:cubicBezTo>
                                  <a:pt x="42469" y="199453"/>
                                  <a:pt x="3467" y="175527"/>
                                  <a:pt x="673" y="157264"/>
                                </a:cubicBezTo>
                                <a:cubicBezTo>
                                  <a:pt x="0" y="152755"/>
                                  <a:pt x="1372" y="148641"/>
                                  <a:pt x="4661" y="145364"/>
                                </a:cubicBezTo>
                                <a:cubicBezTo>
                                  <a:pt x="75197" y="86779"/>
                                  <a:pt x="124587" y="38722"/>
                                  <a:pt x="151714" y="2273"/>
                                </a:cubicBezTo>
                                <a:cubicBezTo>
                                  <a:pt x="153099" y="394"/>
                                  <a:pt x="155766" y="0"/>
                                  <a:pt x="157671" y="1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83625" y="1281736"/>
                            <a:ext cx="522211" cy="33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11" h="330784">
                                <a:moveTo>
                                  <a:pt x="18224" y="508"/>
                                </a:moveTo>
                                <a:cubicBezTo>
                                  <a:pt x="20523" y="1016"/>
                                  <a:pt x="21971" y="3277"/>
                                  <a:pt x="21463" y="5575"/>
                                </a:cubicBezTo>
                                <a:cubicBezTo>
                                  <a:pt x="20739" y="8890"/>
                                  <a:pt x="19990" y="12027"/>
                                  <a:pt x="19266" y="15037"/>
                                </a:cubicBezTo>
                                <a:cubicBezTo>
                                  <a:pt x="12878" y="41770"/>
                                  <a:pt x="10236" y="52832"/>
                                  <a:pt x="50927" y="63144"/>
                                </a:cubicBezTo>
                                <a:cubicBezTo>
                                  <a:pt x="63703" y="66396"/>
                                  <a:pt x="78181" y="83236"/>
                                  <a:pt x="79642" y="96532"/>
                                </a:cubicBezTo>
                                <a:cubicBezTo>
                                  <a:pt x="80264" y="102248"/>
                                  <a:pt x="76467" y="111404"/>
                                  <a:pt x="69139" y="128435"/>
                                </a:cubicBezTo>
                                <a:cubicBezTo>
                                  <a:pt x="59538" y="150723"/>
                                  <a:pt x="46406" y="181242"/>
                                  <a:pt x="47892" y="204152"/>
                                </a:cubicBezTo>
                                <a:cubicBezTo>
                                  <a:pt x="57975" y="255156"/>
                                  <a:pt x="92113" y="282613"/>
                                  <a:pt x="112839" y="282613"/>
                                </a:cubicBezTo>
                                <a:cubicBezTo>
                                  <a:pt x="124015" y="282613"/>
                                  <a:pt x="163246" y="264922"/>
                                  <a:pt x="201193" y="247828"/>
                                </a:cubicBezTo>
                                <a:cubicBezTo>
                                  <a:pt x="237401" y="231508"/>
                                  <a:pt x="274841" y="214630"/>
                                  <a:pt x="296862" y="208712"/>
                                </a:cubicBezTo>
                                <a:cubicBezTo>
                                  <a:pt x="343179" y="196240"/>
                                  <a:pt x="392468" y="210832"/>
                                  <a:pt x="520281" y="323342"/>
                                </a:cubicBezTo>
                                <a:cubicBezTo>
                                  <a:pt x="522033" y="324891"/>
                                  <a:pt x="522211" y="327584"/>
                                  <a:pt x="520649" y="329336"/>
                                </a:cubicBezTo>
                                <a:cubicBezTo>
                                  <a:pt x="519824" y="330289"/>
                                  <a:pt x="518643" y="330784"/>
                                  <a:pt x="517461" y="330784"/>
                                </a:cubicBezTo>
                                <a:cubicBezTo>
                                  <a:pt x="516458" y="330784"/>
                                  <a:pt x="515468" y="330441"/>
                                  <a:pt x="514642" y="329730"/>
                                </a:cubicBezTo>
                                <a:cubicBezTo>
                                  <a:pt x="389687" y="219735"/>
                                  <a:pt x="342481" y="205232"/>
                                  <a:pt x="299072" y="216916"/>
                                </a:cubicBezTo>
                                <a:cubicBezTo>
                                  <a:pt x="277711" y="222669"/>
                                  <a:pt x="240589" y="239395"/>
                                  <a:pt x="204686" y="255588"/>
                                </a:cubicBezTo>
                                <a:cubicBezTo>
                                  <a:pt x="162369" y="274650"/>
                                  <a:pt x="125832" y="291109"/>
                                  <a:pt x="112839" y="291109"/>
                                </a:cubicBezTo>
                                <a:cubicBezTo>
                                  <a:pt x="85687" y="291109"/>
                                  <a:pt x="49936" y="258292"/>
                                  <a:pt x="39472" y="205257"/>
                                </a:cubicBezTo>
                                <a:cubicBezTo>
                                  <a:pt x="37782" y="179756"/>
                                  <a:pt x="51397" y="148145"/>
                                  <a:pt x="61328" y="125070"/>
                                </a:cubicBezTo>
                                <a:cubicBezTo>
                                  <a:pt x="66370" y="113335"/>
                                  <a:pt x="71603" y="101206"/>
                                  <a:pt x="71183" y="97460"/>
                                </a:cubicBezTo>
                                <a:cubicBezTo>
                                  <a:pt x="70104" y="87655"/>
                                  <a:pt x="58204" y="73774"/>
                                  <a:pt x="48844" y="71399"/>
                                </a:cubicBezTo>
                                <a:cubicBezTo>
                                  <a:pt x="0" y="59017"/>
                                  <a:pt x="4610" y="39738"/>
                                  <a:pt x="10998" y="13055"/>
                                </a:cubicBezTo>
                                <a:cubicBezTo>
                                  <a:pt x="11709" y="10109"/>
                                  <a:pt x="12433" y="7010"/>
                                  <a:pt x="13157" y="3759"/>
                                </a:cubicBezTo>
                                <a:cubicBezTo>
                                  <a:pt x="13652" y="1460"/>
                                  <a:pt x="15875" y="0"/>
                                  <a:pt x="1822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99167" y="1283670"/>
                            <a:ext cx="218910" cy="8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10" h="88152">
                                <a:moveTo>
                                  <a:pt x="15383" y="211"/>
                                </a:moveTo>
                                <a:cubicBezTo>
                                  <a:pt x="30694" y="843"/>
                                  <a:pt x="48320" y="5586"/>
                                  <a:pt x="52959" y="9158"/>
                                </a:cubicBezTo>
                                <a:cubicBezTo>
                                  <a:pt x="76518" y="10098"/>
                                  <a:pt x="86982" y="64556"/>
                                  <a:pt x="87427" y="66892"/>
                                </a:cubicBezTo>
                                <a:cubicBezTo>
                                  <a:pt x="87452" y="69712"/>
                                  <a:pt x="88202" y="73738"/>
                                  <a:pt x="89776" y="74398"/>
                                </a:cubicBezTo>
                                <a:cubicBezTo>
                                  <a:pt x="90881" y="74843"/>
                                  <a:pt x="92862" y="73725"/>
                                  <a:pt x="95275" y="71325"/>
                                </a:cubicBezTo>
                                <a:cubicBezTo>
                                  <a:pt x="105385" y="61216"/>
                                  <a:pt x="114135" y="19674"/>
                                  <a:pt x="114224" y="19255"/>
                                </a:cubicBezTo>
                                <a:lnTo>
                                  <a:pt x="114567" y="17553"/>
                                </a:lnTo>
                                <a:lnTo>
                                  <a:pt x="133439" y="22798"/>
                                </a:lnTo>
                                <a:lnTo>
                                  <a:pt x="133287" y="24170"/>
                                </a:lnTo>
                                <a:cubicBezTo>
                                  <a:pt x="130200" y="51818"/>
                                  <a:pt x="129769" y="82869"/>
                                  <a:pt x="134493" y="84850"/>
                                </a:cubicBezTo>
                                <a:cubicBezTo>
                                  <a:pt x="135026" y="85104"/>
                                  <a:pt x="136385" y="84469"/>
                                  <a:pt x="138341" y="82031"/>
                                </a:cubicBezTo>
                                <a:cubicBezTo>
                                  <a:pt x="171882" y="40642"/>
                                  <a:pt x="216421" y="32158"/>
                                  <a:pt x="216865" y="32082"/>
                                </a:cubicBezTo>
                                <a:cubicBezTo>
                                  <a:pt x="217729" y="31917"/>
                                  <a:pt x="218592" y="32501"/>
                                  <a:pt x="218745" y="33390"/>
                                </a:cubicBezTo>
                                <a:cubicBezTo>
                                  <a:pt x="218910" y="34266"/>
                                  <a:pt x="218313" y="35104"/>
                                  <a:pt x="217437" y="35270"/>
                                </a:cubicBezTo>
                                <a:cubicBezTo>
                                  <a:pt x="217005" y="35346"/>
                                  <a:pt x="173609" y="43652"/>
                                  <a:pt x="140868" y="84075"/>
                                </a:cubicBezTo>
                                <a:cubicBezTo>
                                  <a:pt x="139979" y="85168"/>
                                  <a:pt x="137579" y="88152"/>
                                  <a:pt x="134760" y="88152"/>
                                </a:cubicBezTo>
                                <a:cubicBezTo>
                                  <a:pt x="134264" y="88152"/>
                                  <a:pt x="133756" y="88051"/>
                                  <a:pt x="133236" y="87835"/>
                                </a:cubicBezTo>
                                <a:cubicBezTo>
                                  <a:pt x="124358" y="84127"/>
                                  <a:pt x="128232" y="40642"/>
                                  <a:pt x="129908" y="25186"/>
                                </a:cubicBezTo>
                                <a:lnTo>
                                  <a:pt x="117030" y="21604"/>
                                </a:lnTo>
                                <a:cubicBezTo>
                                  <a:pt x="115240" y="29745"/>
                                  <a:pt x="107252" y="63933"/>
                                  <a:pt x="97549" y="73623"/>
                                </a:cubicBezTo>
                                <a:cubicBezTo>
                                  <a:pt x="93993" y="77205"/>
                                  <a:pt x="91046" y="78437"/>
                                  <a:pt x="88532" y="77383"/>
                                </a:cubicBezTo>
                                <a:cubicBezTo>
                                  <a:pt x="84328" y="75655"/>
                                  <a:pt x="84214" y="68048"/>
                                  <a:pt x="84214" y="67185"/>
                                </a:cubicBezTo>
                                <a:cubicBezTo>
                                  <a:pt x="84138" y="66931"/>
                                  <a:pt x="73660" y="12397"/>
                                  <a:pt x="52337" y="12397"/>
                                </a:cubicBezTo>
                                <a:lnTo>
                                  <a:pt x="51664" y="12397"/>
                                </a:lnTo>
                                <a:lnTo>
                                  <a:pt x="51181" y="11927"/>
                                </a:lnTo>
                                <a:cubicBezTo>
                                  <a:pt x="47396" y="8117"/>
                                  <a:pt x="18415" y="688"/>
                                  <a:pt x="2134" y="4307"/>
                                </a:cubicBezTo>
                                <a:cubicBezTo>
                                  <a:pt x="1207" y="4497"/>
                                  <a:pt x="394" y="3964"/>
                                  <a:pt x="178" y="3088"/>
                                </a:cubicBezTo>
                                <a:cubicBezTo>
                                  <a:pt x="0" y="2211"/>
                                  <a:pt x="546" y="1348"/>
                                  <a:pt x="1410" y="1145"/>
                                </a:cubicBezTo>
                                <a:cubicBezTo>
                                  <a:pt x="5432" y="246"/>
                                  <a:pt x="10279" y="0"/>
                                  <a:pt x="15383" y="2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658612" y="1197782"/>
                            <a:ext cx="272352" cy="16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52" h="162436">
                                <a:moveTo>
                                  <a:pt x="23419" y="1313"/>
                                </a:moveTo>
                                <a:cubicBezTo>
                                  <a:pt x="31699" y="2626"/>
                                  <a:pt x="40310" y="10259"/>
                                  <a:pt x="43409" y="25632"/>
                                </a:cubicBezTo>
                                <a:cubicBezTo>
                                  <a:pt x="51473" y="55274"/>
                                  <a:pt x="80251" y="46498"/>
                                  <a:pt x="80251" y="46498"/>
                                </a:cubicBezTo>
                                <a:lnTo>
                                  <a:pt x="145936" y="45838"/>
                                </a:lnTo>
                                <a:cubicBezTo>
                                  <a:pt x="145936" y="45838"/>
                                  <a:pt x="203391" y="53572"/>
                                  <a:pt x="248793" y="122533"/>
                                </a:cubicBezTo>
                                <a:cubicBezTo>
                                  <a:pt x="272352" y="158309"/>
                                  <a:pt x="197548" y="162436"/>
                                  <a:pt x="175273" y="160404"/>
                                </a:cubicBezTo>
                                <a:cubicBezTo>
                                  <a:pt x="153010" y="158372"/>
                                  <a:pt x="131674" y="126495"/>
                                  <a:pt x="131674" y="126495"/>
                                </a:cubicBezTo>
                                <a:cubicBezTo>
                                  <a:pt x="131674" y="126495"/>
                                  <a:pt x="81953" y="114824"/>
                                  <a:pt x="48171" y="97412"/>
                                </a:cubicBezTo>
                                <a:cubicBezTo>
                                  <a:pt x="14389" y="80001"/>
                                  <a:pt x="5651" y="57407"/>
                                  <a:pt x="5651" y="57407"/>
                                </a:cubicBezTo>
                                <a:cubicBezTo>
                                  <a:pt x="5651" y="57407"/>
                                  <a:pt x="0" y="32744"/>
                                  <a:pt x="5410" y="14913"/>
                                </a:cubicBezTo>
                                <a:cubicBezTo>
                                  <a:pt x="7188" y="5007"/>
                                  <a:pt x="15138" y="0"/>
                                  <a:pt x="23419" y="13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0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700162" y="1134600"/>
                            <a:ext cx="241059" cy="10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9" h="107252">
                                <a:moveTo>
                                  <a:pt x="238570" y="343"/>
                                </a:moveTo>
                                <a:cubicBezTo>
                                  <a:pt x="239370" y="0"/>
                                  <a:pt x="240322" y="356"/>
                                  <a:pt x="240703" y="1169"/>
                                </a:cubicBezTo>
                                <a:cubicBezTo>
                                  <a:pt x="241059" y="1994"/>
                                  <a:pt x="240690" y="2959"/>
                                  <a:pt x="239852" y="3315"/>
                                </a:cubicBezTo>
                                <a:lnTo>
                                  <a:pt x="2502" y="107112"/>
                                </a:lnTo>
                                <a:cubicBezTo>
                                  <a:pt x="2286" y="107214"/>
                                  <a:pt x="2083" y="107252"/>
                                  <a:pt x="1854" y="107252"/>
                                </a:cubicBezTo>
                                <a:cubicBezTo>
                                  <a:pt x="1232" y="107252"/>
                                  <a:pt x="635" y="106883"/>
                                  <a:pt x="368" y="106274"/>
                                </a:cubicBezTo>
                                <a:cubicBezTo>
                                  <a:pt x="0" y="105448"/>
                                  <a:pt x="381" y="104496"/>
                                  <a:pt x="1207" y="104140"/>
                                </a:cubicBezTo>
                                <a:lnTo>
                                  <a:pt x="23857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668381" y="1275944"/>
                            <a:ext cx="10998" cy="3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33922">
                                <a:moveTo>
                                  <a:pt x="4026" y="216"/>
                                </a:moveTo>
                                <a:cubicBezTo>
                                  <a:pt x="4928" y="0"/>
                                  <a:pt x="5779" y="508"/>
                                  <a:pt x="6007" y="1372"/>
                                </a:cubicBezTo>
                                <a:cubicBezTo>
                                  <a:pt x="6210" y="2159"/>
                                  <a:pt x="10998" y="20803"/>
                                  <a:pt x="3226" y="33160"/>
                                </a:cubicBezTo>
                                <a:cubicBezTo>
                                  <a:pt x="2921" y="33655"/>
                                  <a:pt x="2388" y="33922"/>
                                  <a:pt x="1854" y="33922"/>
                                </a:cubicBezTo>
                                <a:cubicBezTo>
                                  <a:pt x="1562" y="33922"/>
                                  <a:pt x="1257" y="33845"/>
                                  <a:pt x="991" y="33668"/>
                                </a:cubicBezTo>
                                <a:cubicBezTo>
                                  <a:pt x="229" y="33185"/>
                                  <a:pt x="0" y="32195"/>
                                  <a:pt x="483" y="31432"/>
                                </a:cubicBezTo>
                                <a:cubicBezTo>
                                  <a:pt x="7518" y="20257"/>
                                  <a:pt x="2921" y="2375"/>
                                  <a:pt x="2870" y="2197"/>
                                </a:cubicBezTo>
                                <a:cubicBezTo>
                                  <a:pt x="2642" y="1333"/>
                                  <a:pt x="3162" y="445"/>
                                  <a:pt x="4026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3635" y="1155798"/>
                            <a:ext cx="317346" cy="11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46" h="113850">
                                <a:moveTo>
                                  <a:pt x="35758" y="648"/>
                                </a:moveTo>
                                <a:cubicBezTo>
                                  <a:pt x="44720" y="1295"/>
                                  <a:pt x="56102" y="3568"/>
                                  <a:pt x="70612" y="7512"/>
                                </a:cubicBezTo>
                                <a:cubicBezTo>
                                  <a:pt x="92229" y="13394"/>
                                  <a:pt x="168280" y="30157"/>
                                  <a:pt x="255135" y="48864"/>
                                </a:cubicBezTo>
                                <a:lnTo>
                                  <a:pt x="317346" y="62185"/>
                                </a:lnTo>
                                <a:lnTo>
                                  <a:pt x="317346" y="70883"/>
                                </a:lnTo>
                                <a:lnTo>
                                  <a:pt x="253163" y="57139"/>
                                </a:lnTo>
                                <a:cubicBezTo>
                                  <a:pt x="166227" y="38414"/>
                                  <a:pt x="90084" y="21630"/>
                                  <a:pt x="68377" y="15729"/>
                                </a:cubicBezTo>
                                <a:cubicBezTo>
                                  <a:pt x="51854" y="11233"/>
                                  <a:pt x="39332" y="8998"/>
                                  <a:pt x="30569" y="8998"/>
                                </a:cubicBezTo>
                                <a:cubicBezTo>
                                  <a:pt x="25705" y="8998"/>
                                  <a:pt x="22009" y="9684"/>
                                  <a:pt x="19418" y="11055"/>
                                </a:cubicBezTo>
                                <a:cubicBezTo>
                                  <a:pt x="8204" y="16999"/>
                                  <a:pt x="10262" y="32404"/>
                                  <a:pt x="10274" y="32557"/>
                                </a:cubicBezTo>
                                <a:lnTo>
                                  <a:pt x="10325" y="32912"/>
                                </a:lnTo>
                                <a:lnTo>
                                  <a:pt x="10325" y="33268"/>
                                </a:lnTo>
                                <a:cubicBezTo>
                                  <a:pt x="9969" y="47936"/>
                                  <a:pt x="28550" y="52559"/>
                                  <a:pt x="52870" y="57093"/>
                                </a:cubicBezTo>
                                <a:cubicBezTo>
                                  <a:pt x="59576" y="58338"/>
                                  <a:pt x="65926" y="59518"/>
                                  <a:pt x="71336" y="61093"/>
                                </a:cubicBezTo>
                                <a:cubicBezTo>
                                  <a:pt x="75044" y="61538"/>
                                  <a:pt x="109144" y="67710"/>
                                  <a:pt x="160757" y="77045"/>
                                </a:cubicBezTo>
                                <a:cubicBezTo>
                                  <a:pt x="195126" y="83261"/>
                                  <a:pt x="236897" y="90816"/>
                                  <a:pt x="280572" y="98652"/>
                                </a:cubicBezTo>
                                <a:lnTo>
                                  <a:pt x="317346" y="105219"/>
                                </a:lnTo>
                                <a:lnTo>
                                  <a:pt x="317346" y="113850"/>
                                </a:lnTo>
                                <a:lnTo>
                                  <a:pt x="301825" y="111087"/>
                                </a:lnTo>
                                <a:cubicBezTo>
                                  <a:pt x="255460" y="102792"/>
                                  <a:pt x="206899" y="94031"/>
                                  <a:pt x="159245" y="85414"/>
                                </a:cubicBezTo>
                                <a:cubicBezTo>
                                  <a:pt x="109601" y="76435"/>
                                  <a:pt x="73724" y="69945"/>
                                  <a:pt x="69583" y="69386"/>
                                </a:cubicBezTo>
                                <a:cubicBezTo>
                                  <a:pt x="63957" y="67799"/>
                                  <a:pt x="57810" y="66668"/>
                                  <a:pt x="51308" y="65449"/>
                                </a:cubicBezTo>
                                <a:cubicBezTo>
                                  <a:pt x="29121" y="61322"/>
                                  <a:pt x="1524" y="56191"/>
                                  <a:pt x="1803" y="33382"/>
                                </a:cubicBezTo>
                                <a:cubicBezTo>
                                  <a:pt x="1461" y="30410"/>
                                  <a:pt x="0" y="11716"/>
                                  <a:pt x="15431" y="3537"/>
                                </a:cubicBezTo>
                                <a:cubicBezTo>
                                  <a:pt x="20257" y="978"/>
                                  <a:pt x="26797" y="0"/>
                                  <a:pt x="35758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0980" y="1217983"/>
                            <a:ext cx="315737" cy="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37" h="96850">
                                <a:moveTo>
                                  <a:pt x="0" y="0"/>
                                </a:moveTo>
                                <a:lnTo>
                                  <a:pt x="26630" y="5702"/>
                                </a:lnTo>
                                <a:cubicBezTo>
                                  <a:pt x="145579" y="31048"/>
                                  <a:pt x="257882" y="54553"/>
                                  <a:pt x="260123" y="55029"/>
                                </a:cubicBezTo>
                                <a:lnTo>
                                  <a:pt x="259984" y="56376"/>
                                </a:lnTo>
                                <a:lnTo>
                                  <a:pt x="260339" y="55118"/>
                                </a:lnTo>
                                <a:lnTo>
                                  <a:pt x="262397" y="55512"/>
                                </a:lnTo>
                                <a:cubicBezTo>
                                  <a:pt x="298782" y="62383"/>
                                  <a:pt x="315737" y="70688"/>
                                  <a:pt x="315737" y="81661"/>
                                </a:cubicBezTo>
                                <a:cubicBezTo>
                                  <a:pt x="315737" y="85535"/>
                                  <a:pt x="314263" y="88875"/>
                                  <a:pt x="311482" y="91313"/>
                                </a:cubicBezTo>
                                <a:cubicBezTo>
                                  <a:pt x="307253" y="95034"/>
                                  <a:pt x="300039" y="96850"/>
                                  <a:pt x="288355" y="96850"/>
                                </a:cubicBezTo>
                                <a:cubicBezTo>
                                  <a:pt x="280596" y="96850"/>
                                  <a:pt x="270867" y="96050"/>
                                  <a:pt x="258713" y="94476"/>
                                </a:cubicBezTo>
                                <a:lnTo>
                                  <a:pt x="258688" y="94476"/>
                                </a:lnTo>
                                <a:cubicBezTo>
                                  <a:pt x="245536" y="94476"/>
                                  <a:pt x="160474" y="80109"/>
                                  <a:pt x="51991" y="60918"/>
                                </a:cubicBezTo>
                                <a:lnTo>
                                  <a:pt x="0" y="51664"/>
                                </a:lnTo>
                                <a:lnTo>
                                  <a:pt x="0" y="43033"/>
                                </a:lnTo>
                                <a:lnTo>
                                  <a:pt x="29479" y="48298"/>
                                </a:lnTo>
                                <a:cubicBezTo>
                                  <a:pt x="139990" y="67927"/>
                                  <a:pt x="245218" y="86004"/>
                                  <a:pt x="259260" y="86004"/>
                                </a:cubicBezTo>
                                <a:cubicBezTo>
                                  <a:pt x="269470" y="87313"/>
                                  <a:pt x="298858" y="91097"/>
                                  <a:pt x="305869" y="84925"/>
                                </a:cubicBezTo>
                                <a:cubicBezTo>
                                  <a:pt x="306821" y="84087"/>
                                  <a:pt x="307228" y="83109"/>
                                  <a:pt x="307228" y="81661"/>
                                </a:cubicBezTo>
                                <a:cubicBezTo>
                                  <a:pt x="307228" y="80734"/>
                                  <a:pt x="305932" y="72390"/>
                                  <a:pt x="260822" y="63881"/>
                                </a:cubicBezTo>
                                <a:cubicBezTo>
                                  <a:pt x="260022" y="63729"/>
                                  <a:pt x="259183" y="63564"/>
                                  <a:pt x="258383" y="63322"/>
                                </a:cubicBezTo>
                                <a:lnTo>
                                  <a:pt x="258383" y="63348"/>
                                </a:lnTo>
                                <a:cubicBezTo>
                                  <a:pt x="256142" y="62878"/>
                                  <a:pt x="143775" y="39361"/>
                                  <a:pt x="24733" y="13994"/>
                                </a:cubicBezTo>
                                <a:lnTo>
                                  <a:pt x="0" y="8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46865" y="1165797"/>
                            <a:ext cx="158941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41" h="53848">
                                <a:moveTo>
                                  <a:pt x="8788" y="483"/>
                                </a:moveTo>
                                <a:cubicBezTo>
                                  <a:pt x="9538" y="978"/>
                                  <a:pt x="9741" y="1981"/>
                                  <a:pt x="9246" y="2730"/>
                                </a:cubicBezTo>
                                <a:cubicBezTo>
                                  <a:pt x="7658" y="5169"/>
                                  <a:pt x="3861" y="12421"/>
                                  <a:pt x="5283" y="16688"/>
                                </a:cubicBezTo>
                                <a:cubicBezTo>
                                  <a:pt x="5753" y="18123"/>
                                  <a:pt x="6794" y="19114"/>
                                  <a:pt x="8458" y="19710"/>
                                </a:cubicBezTo>
                                <a:cubicBezTo>
                                  <a:pt x="27000" y="26467"/>
                                  <a:pt x="123088" y="47549"/>
                                  <a:pt x="149314" y="50609"/>
                                </a:cubicBezTo>
                                <a:cubicBezTo>
                                  <a:pt x="153111" y="50597"/>
                                  <a:pt x="155397" y="38608"/>
                                  <a:pt x="155677" y="30505"/>
                                </a:cubicBezTo>
                                <a:cubicBezTo>
                                  <a:pt x="155715" y="29616"/>
                                  <a:pt x="156451" y="29096"/>
                                  <a:pt x="157340" y="28943"/>
                                </a:cubicBezTo>
                                <a:cubicBezTo>
                                  <a:pt x="158255" y="28981"/>
                                  <a:pt x="158941" y="29731"/>
                                  <a:pt x="158915" y="30619"/>
                                </a:cubicBezTo>
                                <a:cubicBezTo>
                                  <a:pt x="158788" y="34493"/>
                                  <a:pt x="157683" y="53848"/>
                                  <a:pt x="149123" y="53848"/>
                                </a:cubicBezTo>
                                <a:cubicBezTo>
                                  <a:pt x="122593" y="50762"/>
                                  <a:pt x="25997" y="29553"/>
                                  <a:pt x="7341" y="22758"/>
                                </a:cubicBezTo>
                                <a:cubicBezTo>
                                  <a:pt x="4724" y="21806"/>
                                  <a:pt x="2997" y="20104"/>
                                  <a:pt x="2210" y="17716"/>
                                </a:cubicBezTo>
                                <a:cubicBezTo>
                                  <a:pt x="0" y="11074"/>
                                  <a:pt x="6274" y="1372"/>
                                  <a:pt x="6540" y="952"/>
                                </a:cubicBezTo>
                                <a:cubicBezTo>
                                  <a:pt x="7036" y="203"/>
                                  <a:pt x="8014" y="0"/>
                                  <a:pt x="8788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61389" y="1166752"/>
                            <a:ext cx="48336" cy="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" h="23978">
                                <a:moveTo>
                                  <a:pt x="6642" y="546"/>
                                </a:moveTo>
                                <a:cubicBezTo>
                                  <a:pt x="7341" y="0"/>
                                  <a:pt x="8369" y="89"/>
                                  <a:pt x="8915" y="800"/>
                                </a:cubicBezTo>
                                <a:cubicBezTo>
                                  <a:pt x="9474" y="1511"/>
                                  <a:pt x="9360" y="2527"/>
                                  <a:pt x="8649" y="3086"/>
                                </a:cubicBezTo>
                                <a:cubicBezTo>
                                  <a:pt x="6452" y="4851"/>
                                  <a:pt x="3365" y="8191"/>
                                  <a:pt x="3480" y="10122"/>
                                </a:cubicBezTo>
                                <a:cubicBezTo>
                                  <a:pt x="3505" y="10465"/>
                                  <a:pt x="3619" y="10909"/>
                                  <a:pt x="4369" y="11379"/>
                                </a:cubicBezTo>
                                <a:cubicBezTo>
                                  <a:pt x="8471" y="13932"/>
                                  <a:pt x="30213" y="18618"/>
                                  <a:pt x="39395" y="20434"/>
                                </a:cubicBezTo>
                                <a:cubicBezTo>
                                  <a:pt x="41732" y="17653"/>
                                  <a:pt x="43586" y="14110"/>
                                  <a:pt x="42761" y="12979"/>
                                </a:cubicBezTo>
                                <a:cubicBezTo>
                                  <a:pt x="42228" y="12255"/>
                                  <a:pt x="42380" y="11240"/>
                                  <a:pt x="43104" y="10706"/>
                                </a:cubicBezTo>
                                <a:cubicBezTo>
                                  <a:pt x="43815" y="10198"/>
                                  <a:pt x="44856" y="10338"/>
                                  <a:pt x="45364" y="11049"/>
                                </a:cubicBezTo>
                                <a:cubicBezTo>
                                  <a:pt x="48336" y="15087"/>
                                  <a:pt x="42431" y="21958"/>
                                  <a:pt x="41211" y="23304"/>
                                </a:cubicBezTo>
                                <a:lnTo>
                                  <a:pt x="40589" y="23978"/>
                                </a:lnTo>
                                <a:lnTo>
                                  <a:pt x="39700" y="23800"/>
                                </a:lnTo>
                                <a:cubicBezTo>
                                  <a:pt x="36487" y="23178"/>
                                  <a:pt x="8153" y="17564"/>
                                  <a:pt x="2667" y="14135"/>
                                </a:cubicBezTo>
                                <a:cubicBezTo>
                                  <a:pt x="775" y="12954"/>
                                  <a:pt x="305" y="11392"/>
                                  <a:pt x="241" y="10300"/>
                                </a:cubicBezTo>
                                <a:cubicBezTo>
                                  <a:pt x="0" y="5943"/>
                                  <a:pt x="5956" y="1079"/>
                                  <a:pt x="6642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98354" y="1183513"/>
                            <a:ext cx="624713" cy="1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13" h="122123">
                                <a:moveTo>
                                  <a:pt x="1549" y="178"/>
                                </a:moveTo>
                                <a:cubicBezTo>
                                  <a:pt x="2299" y="0"/>
                                  <a:pt x="3277" y="521"/>
                                  <a:pt x="3492" y="1397"/>
                                </a:cubicBezTo>
                                <a:cubicBezTo>
                                  <a:pt x="3518" y="1460"/>
                                  <a:pt x="3518" y="1511"/>
                                  <a:pt x="3531" y="1575"/>
                                </a:cubicBezTo>
                                <a:cubicBezTo>
                                  <a:pt x="9982" y="5232"/>
                                  <a:pt x="71501" y="25057"/>
                                  <a:pt x="623227" y="118897"/>
                                </a:cubicBezTo>
                                <a:cubicBezTo>
                                  <a:pt x="624116" y="119050"/>
                                  <a:pt x="624713" y="119888"/>
                                  <a:pt x="624561" y="120777"/>
                                </a:cubicBezTo>
                                <a:cubicBezTo>
                                  <a:pt x="624421" y="121564"/>
                                  <a:pt x="623748" y="122123"/>
                                  <a:pt x="622960" y="122123"/>
                                </a:cubicBezTo>
                                <a:cubicBezTo>
                                  <a:pt x="622871" y="122123"/>
                                  <a:pt x="622770" y="122110"/>
                                  <a:pt x="622694" y="122098"/>
                                </a:cubicBezTo>
                                <a:cubicBezTo>
                                  <a:pt x="371932" y="79451"/>
                                  <a:pt x="192494" y="47028"/>
                                  <a:pt x="89357" y="25743"/>
                                </a:cubicBezTo>
                                <a:cubicBezTo>
                                  <a:pt x="178" y="7315"/>
                                  <a:pt x="76" y="3911"/>
                                  <a:pt x="25" y="2070"/>
                                </a:cubicBezTo>
                                <a:cubicBezTo>
                                  <a:pt x="0" y="1308"/>
                                  <a:pt x="800" y="355"/>
                                  <a:pt x="1549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08670" y="1212700"/>
                            <a:ext cx="4191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16205">
                                <a:moveTo>
                                  <a:pt x="4191" y="0"/>
                                </a:moveTo>
                                <a:lnTo>
                                  <a:pt x="0" y="16205"/>
                                </a:lnTo>
                              </a:path>
                            </a:pathLst>
                          </a:custGeom>
                          <a:ln w="3239" cap="rnd">
                            <a:miter lim="100000"/>
                          </a:ln>
                        </wps:spPr>
                        <wps:style>
                          <a:lnRef idx="1">
                            <a:srgbClr val="4C4A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2935" y="1100643"/>
                            <a:ext cx="294297" cy="16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97" h="168872">
                                <a:moveTo>
                                  <a:pt x="175020" y="5285"/>
                                </a:moveTo>
                                <a:cubicBezTo>
                                  <a:pt x="207064" y="2937"/>
                                  <a:pt x="246424" y="6915"/>
                                  <a:pt x="292875" y="17234"/>
                                </a:cubicBezTo>
                                <a:cubicBezTo>
                                  <a:pt x="293751" y="17425"/>
                                  <a:pt x="294297" y="18301"/>
                                  <a:pt x="294119" y="19164"/>
                                </a:cubicBezTo>
                                <a:cubicBezTo>
                                  <a:pt x="293916" y="20041"/>
                                  <a:pt x="293040" y="20612"/>
                                  <a:pt x="292176" y="20396"/>
                                </a:cubicBezTo>
                                <a:cubicBezTo>
                                  <a:pt x="200330" y="0"/>
                                  <a:pt x="136741" y="4470"/>
                                  <a:pt x="103200" y="33744"/>
                                </a:cubicBezTo>
                                <a:cubicBezTo>
                                  <a:pt x="71730" y="61214"/>
                                  <a:pt x="75298" y="104165"/>
                                  <a:pt x="76822" y="122504"/>
                                </a:cubicBezTo>
                                <a:cubicBezTo>
                                  <a:pt x="77089" y="125641"/>
                                  <a:pt x="77292" y="128117"/>
                                  <a:pt x="77292" y="129883"/>
                                </a:cubicBezTo>
                                <a:cubicBezTo>
                                  <a:pt x="77292" y="148095"/>
                                  <a:pt x="73965" y="160096"/>
                                  <a:pt x="67373" y="165557"/>
                                </a:cubicBezTo>
                                <a:cubicBezTo>
                                  <a:pt x="64706" y="167767"/>
                                  <a:pt x="61544" y="168872"/>
                                  <a:pt x="57937" y="168872"/>
                                </a:cubicBezTo>
                                <a:cubicBezTo>
                                  <a:pt x="56744" y="168872"/>
                                  <a:pt x="55512" y="168745"/>
                                  <a:pt x="54216" y="168504"/>
                                </a:cubicBezTo>
                                <a:lnTo>
                                  <a:pt x="53924" y="168504"/>
                                </a:lnTo>
                                <a:cubicBezTo>
                                  <a:pt x="44907" y="168504"/>
                                  <a:pt x="43663" y="167183"/>
                                  <a:pt x="42863" y="162115"/>
                                </a:cubicBezTo>
                                <a:cubicBezTo>
                                  <a:pt x="42583" y="160439"/>
                                  <a:pt x="42253" y="158369"/>
                                  <a:pt x="41123" y="155639"/>
                                </a:cubicBezTo>
                                <a:cubicBezTo>
                                  <a:pt x="39446" y="151574"/>
                                  <a:pt x="40678" y="142761"/>
                                  <a:pt x="42088" y="132575"/>
                                </a:cubicBezTo>
                                <a:cubicBezTo>
                                  <a:pt x="44158" y="117665"/>
                                  <a:pt x="46736" y="99161"/>
                                  <a:pt x="39675" y="95821"/>
                                </a:cubicBezTo>
                                <a:cubicBezTo>
                                  <a:pt x="33553" y="96253"/>
                                  <a:pt x="27559" y="109550"/>
                                  <a:pt x="22276" y="121298"/>
                                </a:cubicBezTo>
                                <a:cubicBezTo>
                                  <a:pt x="15926" y="135395"/>
                                  <a:pt x="9944" y="148704"/>
                                  <a:pt x="1626" y="148704"/>
                                </a:cubicBezTo>
                                <a:cubicBezTo>
                                  <a:pt x="737" y="148704"/>
                                  <a:pt x="0" y="147968"/>
                                  <a:pt x="0" y="147079"/>
                                </a:cubicBezTo>
                                <a:cubicBezTo>
                                  <a:pt x="0" y="146177"/>
                                  <a:pt x="737" y="145453"/>
                                  <a:pt x="1626" y="145453"/>
                                </a:cubicBezTo>
                                <a:cubicBezTo>
                                  <a:pt x="7849" y="145453"/>
                                  <a:pt x="13945" y="131915"/>
                                  <a:pt x="19317" y="119977"/>
                                </a:cubicBezTo>
                                <a:cubicBezTo>
                                  <a:pt x="25667" y="105880"/>
                                  <a:pt x="31661" y="92558"/>
                                  <a:pt x="39980" y="92558"/>
                                </a:cubicBezTo>
                                <a:lnTo>
                                  <a:pt x="40576" y="92672"/>
                                </a:lnTo>
                                <a:cubicBezTo>
                                  <a:pt x="50368" y="96584"/>
                                  <a:pt x="47676" y="115938"/>
                                  <a:pt x="45301" y="133020"/>
                                </a:cubicBezTo>
                                <a:cubicBezTo>
                                  <a:pt x="43993" y="142342"/>
                                  <a:pt x="42786" y="151143"/>
                                  <a:pt x="44120" y="154394"/>
                                </a:cubicBezTo>
                                <a:cubicBezTo>
                                  <a:pt x="45390" y="157480"/>
                                  <a:pt x="45771" y="159867"/>
                                  <a:pt x="46050" y="161608"/>
                                </a:cubicBezTo>
                                <a:cubicBezTo>
                                  <a:pt x="46584" y="164935"/>
                                  <a:pt x="46647" y="165290"/>
                                  <a:pt x="54508" y="165290"/>
                                </a:cubicBezTo>
                                <a:cubicBezTo>
                                  <a:pt x="59068" y="166141"/>
                                  <a:pt x="62497" y="165379"/>
                                  <a:pt x="65303" y="163055"/>
                                </a:cubicBezTo>
                                <a:cubicBezTo>
                                  <a:pt x="71018" y="158305"/>
                                  <a:pt x="74054" y="146850"/>
                                  <a:pt x="74054" y="129883"/>
                                </a:cubicBezTo>
                                <a:cubicBezTo>
                                  <a:pt x="74054" y="128245"/>
                                  <a:pt x="73850" y="125831"/>
                                  <a:pt x="73584" y="122771"/>
                                </a:cubicBezTo>
                                <a:cubicBezTo>
                                  <a:pt x="72022" y="103937"/>
                                  <a:pt x="68364" y="59842"/>
                                  <a:pt x="101067" y="31293"/>
                                </a:cubicBezTo>
                                <a:cubicBezTo>
                                  <a:pt x="118250" y="16307"/>
                                  <a:pt x="142977" y="7632"/>
                                  <a:pt x="175020" y="528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5958" y="1135169"/>
                            <a:ext cx="101427" cy="24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27" h="240461">
                                <a:moveTo>
                                  <a:pt x="61715" y="1195"/>
                                </a:moveTo>
                                <a:cubicBezTo>
                                  <a:pt x="64401" y="0"/>
                                  <a:pt x="66596" y="463"/>
                                  <a:pt x="68064" y="3035"/>
                                </a:cubicBezTo>
                                <a:cubicBezTo>
                                  <a:pt x="84206" y="31279"/>
                                  <a:pt x="84345" y="63093"/>
                                  <a:pt x="59746" y="105422"/>
                                </a:cubicBezTo>
                                <a:lnTo>
                                  <a:pt x="101427" y="173050"/>
                                </a:lnTo>
                                <a:lnTo>
                                  <a:pt x="59746" y="240461"/>
                                </a:lnTo>
                                <a:cubicBezTo>
                                  <a:pt x="59746" y="240461"/>
                                  <a:pt x="28110" y="134302"/>
                                  <a:pt x="13124" y="115582"/>
                                </a:cubicBezTo>
                                <a:cubicBezTo>
                                  <a:pt x="0" y="99191"/>
                                  <a:pt x="42912" y="9563"/>
                                  <a:pt x="61715" y="119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363" y="1131942"/>
                            <a:ext cx="105207" cy="24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7" h="247358">
                                <a:moveTo>
                                  <a:pt x="63513" y="127"/>
                                </a:moveTo>
                                <a:cubicBezTo>
                                  <a:pt x="66180" y="0"/>
                                  <a:pt x="69164" y="1511"/>
                                  <a:pt x="70841" y="4432"/>
                                </a:cubicBezTo>
                                <a:cubicBezTo>
                                  <a:pt x="88595" y="35483"/>
                                  <a:pt x="86309" y="68631"/>
                                  <a:pt x="63614" y="108585"/>
                                </a:cubicBezTo>
                                <a:lnTo>
                                  <a:pt x="104140" y="174346"/>
                                </a:lnTo>
                                <a:cubicBezTo>
                                  <a:pt x="105207" y="176085"/>
                                  <a:pt x="104661" y="178346"/>
                                  <a:pt x="102946" y="179400"/>
                                </a:cubicBezTo>
                                <a:cubicBezTo>
                                  <a:pt x="101244" y="180480"/>
                                  <a:pt x="98958" y="179934"/>
                                  <a:pt x="97892" y="178206"/>
                                </a:cubicBezTo>
                                <a:lnTo>
                                  <a:pt x="55067" y="108712"/>
                                </a:lnTo>
                                <a:lnTo>
                                  <a:pt x="56172" y="106807"/>
                                </a:lnTo>
                                <a:cubicBezTo>
                                  <a:pt x="78435" y="68491"/>
                                  <a:pt x="81064" y="37122"/>
                                  <a:pt x="64465" y="8077"/>
                                </a:cubicBezTo>
                                <a:cubicBezTo>
                                  <a:pt x="63144" y="7163"/>
                                  <a:pt x="58293" y="9093"/>
                                  <a:pt x="48895" y="22746"/>
                                </a:cubicBezTo>
                                <a:cubicBezTo>
                                  <a:pt x="28169" y="52794"/>
                                  <a:pt x="7442" y="106350"/>
                                  <a:pt x="15583" y="116510"/>
                                </a:cubicBezTo>
                                <a:cubicBezTo>
                                  <a:pt x="30836" y="135572"/>
                                  <a:pt x="61570" y="238277"/>
                                  <a:pt x="62865" y="242633"/>
                                </a:cubicBezTo>
                                <a:cubicBezTo>
                                  <a:pt x="63436" y="244577"/>
                                  <a:pt x="62332" y="246621"/>
                                  <a:pt x="60401" y="247205"/>
                                </a:cubicBezTo>
                                <a:cubicBezTo>
                                  <a:pt x="60046" y="247307"/>
                                  <a:pt x="59690" y="247358"/>
                                  <a:pt x="59347" y="247358"/>
                                </a:cubicBezTo>
                                <a:cubicBezTo>
                                  <a:pt x="57760" y="247358"/>
                                  <a:pt x="56312" y="246329"/>
                                  <a:pt x="55829" y="244729"/>
                                </a:cubicBezTo>
                                <a:cubicBezTo>
                                  <a:pt x="55512" y="243675"/>
                                  <a:pt x="24206" y="139052"/>
                                  <a:pt x="9855" y="121107"/>
                                </a:cubicBezTo>
                                <a:cubicBezTo>
                                  <a:pt x="0" y="108801"/>
                                  <a:pt x="15062" y="71780"/>
                                  <a:pt x="21996" y="56426"/>
                                </a:cubicBezTo>
                                <a:cubicBezTo>
                                  <a:pt x="31306" y="35801"/>
                                  <a:pt x="50533" y="749"/>
                                  <a:pt x="63513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55039" y="1175441"/>
                            <a:ext cx="225731" cy="45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1" h="458220">
                                <a:moveTo>
                                  <a:pt x="201790" y="356"/>
                                </a:moveTo>
                                <a:cubicBezTo>
                                  <a:pt x="224591" y="0"/>
                                  <a:pt x="225731" y="43721"/>
                                  <a:pt x="197206" y="62501"/>
                                </a:cubicBezTo>
                                <a:cubicBezTo>
                                  <a:pt x="155562" y="89895"/>
                                  <a:pt x="93802" y="132097"/>
                                  <a:pt x="96965" y="161269"/>
                                </a:cubicBezTo>
                                <a:cubicBezTo>
                                  <a:pt x="100127" y="190441"/>
                                  <a:pt x="90615" y="192524"/>
                                  <a:pt x="90615" y="192524"/>
                                </a:cubicBezTo>
                                <a:lnTo>
                                  <a:pt x="123711" y="458220"/>
                                </a:lnTo>
                                <a:cubicBezTo>
                                  <a:pt x="121679" y="433747"/>
                                  <a:pt x="21730" y="364393"/>
                                  <a:pt x="16408" y="329709"/>
                                </a:cubicBezTo>
                                <a:cubicBezTo>
                                  <a:pt x="11087" y="295038"/>
                                  <a:pt x="0" y="273626"/>
                                  <a:pt x="0" y="273626"/>
                                </a:cubicBezTo>
                                <a:cubicBezTo>
                                  <a:pt x="0" y="273626"/>
                                  <a:pt x="18999" y="194759"/>
                                  <a:pt x="20663" y="158983"/>
                                </a:cubicBezTo>
                                <a:cubicBezTo>
                                  <a:pt x="22339" y="123207"/>
                                  <a:pt x="100584" y="52557"/>
                                  <a:pt x="161925" y="18038"/>
                                </a:cubicBezTo>
                                <a:cubicBezTo>
                                  <a:pt x="175235" y="10558"/>
                                  <a:pt x="182753" y="7370"/>
                                  <a:pt x="190716" y="3408"/>
                                </a:cubicBezTo>
                                <a:cubicBezTo>
                                  <a:pt x="194834" y="1357"/>
                                  <a:pt x="198533" y="407"/>
                                  <a:pt x="201790" y="35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139" y="1171464"/>
                            <a:ext cx="231369" cy="465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69" h="465868">
                                <a:moveTo>
                                  <a:pt x="210201" y="1094"/>
                                </a:moveTo>
                                <a:cubicBezTo>
                                  <a:pt x="215252" y="2187"/>
                                  <a:pt x="219469" y="5340"/>
                                  <a:pt x="222415" y="10445"/>
                                </a:cubicBezTo>
                                <a:cubicBezTo>
                                  <a:pt x="231369" y="26016"/>
                                  <a:pt x="224892" y="55226"/>
                                  <a:pt x="203124" y="69539"/>
                                </a:cubicBezTo>
                                <a:cubicBezTo>
                                  <a:pt x="172695" y="89567"/>
                                  <a:pt x="101422" y="136442"/>
                                  <a:pt x="104508" y="164852"/>
                                </a:cubicBezTo>
                                <a:cubicBezTo>
                                  <a:pt x="107861" y="195726"/>
                                  <a:pt x="97422" y="199625"/>
                                  <a:pt x="95288" y="200082"/>
                                </a:cubicBezTo>
                                <a:cubicBezTo>
                                  <a:pt x="93358" y="200539"/>
                                  <a:pt x="91351" y="199256"/>
                                  <a:pt x="90919" y="197288"/>
                                </a:cubicBezTo>
                                <a:cubicBezTo>
                                  <a:pt x="90513" y="195409"/>
                                  <a:pt x="91618" y="193542"/>
                                  <a:pt x="93447" y="192996"/>
                                </a:cubicBezTo>
                                <a:cubicBezTo>
                                  <a:pt x="93891" y="192716"/>
                                  <a:pt x="99720" y="188690"/>
                                  <a:pt x="97206" y="165640"/>
                                </a:cubicBezTo>
                                <a:cubicBezTo>
                                  <a:pt x="94069" y="136747"/>
                                  <a:pt x="144323" y="99435"/>
                                  <a:pt x="199085" y="63405"/>
                                </a:cubicBezTo>
                                <a:cubicBezTo>
                                  <a:pt x="218859" y="50400"/>
                                  <a:pt x="222390" y="25127"/>
                                  <a:pt x="216052" y="14116"/>
                                </a:cubicBezTo>
                                <a:cubicBezTo>
                                  <a:pt x="211138" y="5556"/>
                                  <a:pt x="202552" y="7525"/>
                                  <a:pt x="196240" y="10674"/>
                                </a:cubicBezTo>
                                <a:cubicBezTo>
                                  <a:pt x="194081" y="11741"/>
                                  <a:pt x="191948" y="12770"/>
                                  <a:pt x="189751" y="13824"/>
                                </a:cubicBezTo>
                                <a:cubicBezTo>
                                  <a:pt x="183883" y="16630"/>
                                  <a:pt x="177241" y="19805"/>
                                  <a:pt x="167615" y="25216"/>
                                </a:cubicBezTo>
                                <a:cubicBezTo>
                                  <a:pt x="105766" y="60014"/>
                                  <a:pt x="29807" y="129292"/>
                                  <a:pt x="28245" y="163125"/>
                                </a:cubicBezTo>
                                <a:cubicBezTo>
                                  <a:pt x="26670" y="196767"/>
                                  <a:pt x="10338" y="266427"/>
                                  <a:pt x="7772" y="277158"/>
                                </a:cubicBezTo>
                                <a:cubicBezTo>
                                  <a:pt x="10236" y="282289"/>
                                  <a:pt x="19240" y="302558"/>
                                  <a:pt x="23939" y="333127"/>
                                </a:cubicBezTo>
                                <a:cubicBezTo>
                                  <a:pt x="26581" y="350412"/>
                                  <a:pt x="56566" y="378962"/>
                                  <a:pt x="83007" y="404158"/>
                                </a:cubicBezTo>
                                <a:cubicBezTo>
                                  <a:pt x="108331" y="428276"/>
                                  <a:pt x="130213" y="449104"/>
                                  <a:pt x="131280" y="461893"/>
                                </a:cubicBezTo>
                                <a:cubicBezTo>
                                  <a:pt x="131458" y="463912"/>
                                  <a:pt x="129959" y="465690"/>
                                  <a:pt x="127927" y="465855"/>
                                </a:cubicBezTo>
                                <a:cubicBezTo>
                                  <a:pt x="127825" y="465868"/>
                                  <a:pt x="127724" y="465868"/>
                                  <a:pt x="127622" y="465868"/>
                                </a:cubicBezTo>
                                <a:cubicBezTo>
                                  <a:pt x="125730" y="465868"/>
                                  <a:pt x="124130" y="464420"/>
                                  <a:pt x="123965" y="462502"/>
                                </a:cubicBezTo>
                                <a:cubicBezTo>
                                  <a:pt x="123127" y="452494"/>
                                  <a:pt x="100165" y="430625"/>
                                  <a:pt x="77953" y="409467"/>
                                </a:cubicBezTo>
                                <a:cubicBezTo>
                                  <a:pt x="49314" y="382200"/>
                                  <a:pt x="19710" y="354006"/>
                                  <a:pt x="16675" y="334245"/>
                                </a:cubicBezTo>
                                <a:cubicBezTo>
                                  <a:pt x="11519" y="300653"/>
                                  <a:pt x="749" y="279495"/>
                                  <a:pt x="635" y="279279"/>
                                </a:cubicBezTo>
                                <a:lnTo>
                                  <a:pt x="0" y="278060"/>
                                </a:lnTo>
                                <a:lnTo>
                                  <a:pt x="330" y="276727"/>
                                </a:lnTo>
                                <a:cubicBezTo>
                                  <a:pt x="508" y="275952"/>
                                  <a:pt x="19266" y="197809"/>
                                  <a:pt x="20904" y="162782"/>
                                </a:cubicBezTo>
                                <a:cubicBezTo>
                                  <a:pt x="22746" y="123018"/>
                                  <a:pt x="106896" y="50959"/>
                                  <a:pt x="164021" y="18815"/>
                                </a:cubicBezTo>
                                <a:cubicBezTo>
                                  <a:pt x="173863" y="13290"/>
                                  <a:pt x="180607" y="10052"/>
                                  <a:pt x="186576" y="7207"/>
                                </a:cubicBezTo>
                                <a:cubicBezTo>
                                  <a:pt x="188747" y="6153"/>
                                  <a:pt x="190856" y="5162"/>
                                  <a:pt x="192977" y="4095"/>
                                </a:cubicBezTo>
                                <a:cubicBezTo>
                                  <a:pt x="199263" y="965"/>
                                  <a:pt x="205149" y="0"/>
                                  <a:pt x="210201" y="109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1184" y="1249144"/>
                            <a:ext cx="139002" cy="46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02" h="464299">
                                <a:moveTo>
                                  <a:pt x="20879" y="0"/>
                                </a:moveTo>
                                <a:lnTo>
                                  <a:pt x="139002" y="464299"/>
                                </a:lnTo>
                                <a:lnTo>
                                  <a:pt x="69736" y="398132"/>
                                </a:lnTo>
                                <a:cubicBezTo>
                                  <a:pt x="69736" y="398132"/>
                                  <a:pt x="117221" y="291871"/>
                                  <a:pt x="62154" y="217996"/>
                                </a:cubicBezTo>
                                <a:cubicBezTo>
                                  <a:pt x="13297" y="152464"/>
                                  <a:pt x="4661" y="124778"/>
                                  <a:pt x="851" y="96901"/>
                                </a:cubicBezTo>
                                <a:cubicBezTo>
                                  <a:pt x="0" y="90615"/>
                                  <a:pt x="521" y="84226"/>
                                  <a:pt x="2388" y="78156"/>
                                </a:cubicBezTo>
                                <a:cubicBezTo>
                                  <a:pt x="4318" y="71907"/>
                                  <a:pt x="18301" y="31928"/>
                                  <a:pt x="208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67466" y="1245374"/>
                            <a:ext cx="146774" cy="47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74" h="471741">
                                <a:moveTo>
                                  <a:pt x="24892" y="114"/>
                                </a:moveTo>
                                <a:cubicBezTo>
                                  <a:pt x="26911" y="267"/>
                                  <a:pt x="28410" y="2044"/>
                                  <a:pt x="28245" y="4064"/>
                                </a:cubicBezTo>
                                <a:cubicBezTo>
                                  <a:pt x="25933" y="32982"/>
                                  <a:pt x="14402" y="68313"/>
                                  <a:pt x="10617" y="79921"/>
                                </a:cubicBezTo>
                                <a:lnTo>
                                  <a:pt x="9627" y="83007"/>
                                </a:lnTo>
                                <a:cubicBezTo>
                                  <a:pt x="7899" y="88595"/>
                                  <a:pt x="7429" y="94374"/>
                                  <a:pt x="8204" y="100178"/>
                                </a:cubicBezTo>
                                <a:cubicBezTo>
                                  <a:pt x="11709" y="125704"/>
                                  <a:pt x="18656" y="152311"/>
                                  <a:pt x="68809" y="219570"/>
                                </a:cubicBezTo>
                                <a:cubicBezTo>
                                  <a:pt x="119888" y="288087"/>
                                  <a:pt x="84430" y="384568"/>
                                  <a:pt x="77800" y="400989"/>
                                </a:cubicBezTo>
                                <a:lnTo>
                                  <a:pt x="145250" y="465417"/>
                                </a:lnTo>
                                <a:cubicBezTo>
                                  <a:pt x="146723" y="466814"/>
                                  <a:pt x="146774" y="469138"/>
                                  <a:pt x="145377" y="470611"/>
                                </a:cubicBezTo>
                                <a:cubicBezTo>
                                  <a:pt x="144653" y="471360"/>
                                  <a:pt x="143688" y="471741"/>
                                  <a:pt x="142723" y="471741"/>
                                </a:cubicBezTo>
                                <a:cubicBezTo>
                                  <a:pt x="141808" y="471741"/>
                                  <a:pt x="140894" y="471411"/>
                                  <a:pt x="140195" y="470726"/>
                                </a:cubicBezTo>
                                <a:lnTo>
                                  <a:pt x="69037" y="402768"/>
                                </a:lnTo>
                                <a:lnTo>
                                  <a:pt x="70091" y="400405"/>
                                </a:lnTo>
                                <a:cubicBezTo>
                                  <a:pt x="70549" y="399364"/>
                                  <a:pt x="116040" y="295224"/>
                                  <a:pt x="62928" y="223964"/>
                                </a:cubicBezTo>
                                <a:cubicBezTo>
                                  <a:pt x="11735" y="155296"/>
                                  <a:pt x="4559" y="127736"/>
                                  <a:pt x="940" y="101168"/>
                                </a:cubicBezTo>
                                <a:cubicBezTo>
                                  <a:pt x="0" y="94297"/>
                                  <a:pt x="571" y="87452"/>
                                  <a:pt x="2603" y="80835"/>
                                </a:cubicBezTo>
                                <a:lnTo>
                                  <a:pt x="3632" y="77648"/>
                                </a:lnTo>
                                <a:cubicBezTo>
                                  <a:pt x="7353" y="66230"/>
                                  <a:pt x="18669" y="31521"/>
                                  <a:pt x="20930" y="3480"/>
                                </a:cubicBezTo>
                                <a:cubicBezTo>
                                  <a:pt x="21095" y="1448"/>
                                  <a:pt x="22885" y="0"/>
                                  <a:pt x="24892" y="11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02013" y="1261980"/>
                            <a:ext cx="1722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76200">
                                <a:moveTo>
                                  <a:pt x="14961" y="0"/>
                                </a:moveTo>
                                <a:cubicBezTo>
                                  <a:pt x="14961" y="0"/>
                                  <a:pt x="12192" y="22873"/>
                                  <a:pt x="14707" y="44298"/>
                                </a:cubicBezTo>
                                <a:cubicBezTo>
                                  <a:pt x="17221" y="65710"/>
                                  <a:pt x="0" y="76200"/>
                                  <a:pt x="0" y="76200"/>
                                </a:cubicBezTo>
                                <a:lnTo>
                                  <a:pt x="14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197824" y="1258063"/>
                            <a:ext cx="25298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83782">
                                <a:moveTo>
                                  <a:pt x="19596" y="267"/>
                                </a:moveTo>
                                <a:cubicBezTo>
                                  <a:pt x="21603" y="521"/>
                                  <a:pt x="23038" y="2350"/>
                                  <a:pt x="22797" y="4356"/>
                                </a:cubicBezTo>
                                <a:cubicBezTo>
                                  <a:pt x="22771" y="4585"/>
                                  <a:pt x="20104" y="27077"/>
                                  <a:pt x="22530" y="47790"/>
                                </a:cubicBezTo>
                                <a:cubicBezTo>
                                  <a:pt x="25298" y="71273"/>
                                  <a:pt x="6871" y="82766"/>
                                  <a:pt x="6083" y="83249"/>
                                </a:cubicBezTo>
                                <a:cubicBezTo>
                                  <a:pt x="5499" y="83604"/>
                                  <a:pt x="4839" y="83782"/>
                                  <a:pt x="4191" y="83782"/>
                                </a:cubicBezTo>
                                <a:cubicBezTo>
                                  <a:pt x="2946" y="83782"/>
                                  <a:pt x="1753" y="83160"/>
                                  <a:pt x="1054" y="82029"/>
                                </a:cubicBezTo>
                                <a:cubicBezTo>
                                  <a:pt x="0" y="80302"/>
                                  <a:pt x="546" y="78042"/>
                                  <a:pt x="2261" y="76975"/>
                                </a:cubicBezTo>
                                <a:cubicBezTo>
                                  <a:pt x="2870" y="76594"/>
                                  <a:pt x="17437" y="67361"/>
                                  <a:pt x="15240" y="48641"/>
                                </a:cubicBezTo>
                                <a:cubicBezTo>
                                  <a:pt x="12700" y="27039"/>
                                  <a:pt x="15392" y="4420"/>
                                  <a:pt x="15507" y="3480"/>
                                </a:cubicBezTo>
                                <a:cubicBezTo>
                                  <a:pt x="15735" y="1461"/>
                                  <a:pt x="17513" y="0"/>
                                  <a:pt x="19596" y="26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75697" y="1335807"/>
                            <a:ext cx="240767" cy="15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67" h="157692">
                                <a:moveTo>
                                  <a:pt x="115559" y="1122"/>
                                </a:moveTo>
                                <a:cubicBezTo>
                                  <a:pt x="132909" y="2244"/>
                                  <a:pt x="150501" y="7597"/>
                                  <a:pt x="171082" y="14322"/>
                                </a:cubicBezTo>
                                <a:cubicBezTo>
                                  <a:pt x="205715" y="25638"/>
                                  <a:pt x="226924" y="36839"/>
                                  <a:pt x="236893" y="42795"/>
                                </a:cubicBezTo>
                                <a:cubicBezTo>
                                  <a:pt x="240767" y="45107"/>
                                  <a:pt x="239916" y="49349"/>
                                  <a:pt x="238735" y="53692"/>
                                </a:cubicBezTo>
                                <a:cubicBezTo>
                                  <a:pt x="234315" y="70164"/>
                                  <a:pt x="209537" y="84680"/>
                                  <a:pt x="191046" y="75574"/>
                                </a:cubicBezTo>
                                <a:cubicBezTo>
                                  <a:pt x="155816" y="58226"/>
                                  <a:pt x="135534" y="41742"/>
                                  <a:pt x="116688" y="48231"/>
                                </a:cubicBezTo>
                                <a:lnTo>
                                  <a:pt x="0" y="157692"/>
                                </a:lnTo>
                                <a:cubicBezTo>
                                  <a:pt x="0" y="157692"/>
                                  <a:pt x="17869" y="36001"/>
                                  <a:pt x="61493" y="13306"/>
                                </a:cubicBezTo>
                                <a:cubicBezTo>
                                  <a:pt x="81102" y="3108"/>
                                  <a:pt x="98209" y="0"/>
                                  <a:pt x="115559" y="112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1773" y="1332212"/>
                            <a:ext cx="249212" cy="16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12" h="164954">
                                <a:moveTo>
                                  <a:pt x="118442" y="989"/>
                                </a:moveTo>
                                <a:cubicBezTo>
                                  <a:pt x="136160" y="1978"/>
                                  <a:pt x="154375" y="7315"/>
                                  <a:pt x="176149" y="14421"/>
                                </a:cubicBezTo>
                                <a:cubicBezTo>
                                  <a:pt x="211404" y="25952"/>
                                  <a:pt x="232982" y="37421"/>
                                  <a:pt x="242710" y="43250"/>
                                </a:cubicBezTo>
                                <a:cubicBezTo>
                                  <a:pt x="249212" y="47136"/>
                                  <a:pt x="247256" y="54362"/>
                                  <a:pt x="246202" y="58248"/>
                                </a:cubicBezTo>
                                <a:cubicBezTo>
                                  <a:pt x="243624" y="67812"/>
                                  <a:pt x="235153" y="76867"/>
                                  <a:pt x="224079" y="81883"/>
                                </a:cubicBezTo>
                                <a:cubicBezTo>
                                  <a:pt x="213538" y="86671"/>
                                  <a:pt x="202336" y="86874"/>
                                  <a:pt x="193345" y="82455"/>
                                </a:cubicBezTo>
                                <a:cubicBezTo>
                                  <a:pt x="184633" y="78162"/>
                                  <a:pt x="176797" y="73920"/>
                                  <a:pt x="169697" y="70059"/>
                                </a:cubicBezTo>
                                <a:cubicBezTo>
                                  <a:pt x="148476" y="58528"/>
                                  <a:pt x="134480" y="50921"/>
                                  <a:pt x="121793" y="55302"/>
                                </a:cubicBezTo>
                                <a:cubicBezTo>
                                  <a:pt x="119863" y="55950"/>
                                  <a:pt x="117793" y="54934"/>
                                  <a:pt x="117132" y="53029"/>
                                </a:cubicBezTo>
                                <a:cubicBezTo>
                                  <a:pt x="116472" y="51111"/>
                                  <a:pt x="117488" y="49016"/>
                                  <a:pt x="119418" y="48355"/>
                                </a:cubicBezTo>
                                <a:cubicBezTo>
                                  <a:pt x="135153" y="42945"/>
                                  <a:pt x="151117" y="51607"/>
                                  <a:pt x="173203" y="63608"/>
                                </a:cubicBezTo>
                                <a:cubicBezTo>
                                  <a:pt x="180238" y="67418"/>
                                  <a:pt x="187960" y="71622"/>
                                  <a:pt x="196596" y="75876"/>
                                </a:cubicBezTo>
                                <a:cubicBezTo>
                                  <a:pt x="203581" y="79305"/>
                                  <a:pt x="212496" y="79077"/>
                                  <a:pt x="221056" y="75203"/>
                                </a:cubicBezTo>
                                <a:cubicBezTo>
                                  <a:pt x="230035" y="71126"/>
                                  <a:pt x="237122" y="63722"/>
                                  <a:pt x="239116" y="56331"/>
                                </a:cubicBezTo>
                                <a:cubicBezTo>
                                  <a:pt x="240436" y="51441"/>
                                  <a:pt x="240119" y="50247"/>
                                  <a:pt x="238938" y="49549"/>
                                </a:cubicBezTo>
                                <a:cubicBezTo>
                                  <a:pt x="229476" y="43885"/>
                                  <a:pt x="208445" y="32696"/>
                                  <a:pt x="173863" y="21406"/>
                                </a:cubicBezTo>
                                <a:cubicBezTo>
                                  <a:pt x="132296" y="7829"/>
                                  <a:pt x="104902" y="489"/>
                                  <a:pt x="67120" y="20161"/>
                                </a:cubicBezTo>
                                <a:cubicBezTo>
                                  <a:pt x="25629" y="41726"/>
                                  <a:pt x="7747" y="160623"/>
                                  <a:pt x="7569" y="161817"/>
                                </a:cubicBezTo>
                                <a:cubicBezTo>
                                  <a:pt x="7303" y="163633"/>
                                  <a:pt x="5740" y="164954"/>
                                  <a:pt x="3937" y="164954"/>
                                </a:cubicBezTo>
                                <a:cubicBezTo>
                                  <a:pt x="3759" y="164954"/>
                                  <a:pt x="3594" y="164941"/>
                                  <a:pt x="3404" y="164916"/>
                                </a:cubicBezTo>
                                <a:cubicBezTo>
                                  <a:pt x="1397" y="164624"/>
                                  <a:pt x="0" y="162757"/>
                                  <a:pt x="305" y="160750"/>
                                </a:cubicBezTo>
                                <a:cubicBezTo>
                                  <a:pt x="1041" y="155708"/>
                                  <a:pt x="18948" y="36925"/>
                                  <a:pt x="63716" y="13646"/>
                                </a:cubicBezTo>
                                <a:cubicBezTo>
                                  <a:pt x="83503" y="3359"/>
                                  <a:pt x="100724" y="0"/>
                                  <a:pt x="118442" y="98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25101" y="1381500"/>
                            <a:ext cx="180531" cy="14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31" h="140583">
                                <a:moveTo>
                                  <a:pt x="63806" y="2378"/>
                                </a:moveTo>
                                <a:cubicBezTo>
                                  <a:pt x="80251" y="4756"/>
                                  <a:pt x="101898" y="17424"/>
                                  <a:pt x="128308" y="33610"/>
                                </a:cubicBezTo>
                                <a:cubicBezTo>
                                  <a:pt x="179553" y="65005"/>
                                  <a:pt x="180531" y="79635"/>
                                  <a:pt x="142837" y="85668"/>
                                </a:cubicBezTo>
                                <a:cubicBezTo>
                                  <a:pt x="123711" y="88728"/>
                                  <a:pt x="90500" y="47047"/>
                                  <a:pt x="81432" y="53702"/>
                                </a:cubicBezTo>
                                <a:cubicBezTo>
                                  <a:pt x="72365" y="60369"/>
                                  <a:pt x="57468" y="140583"/>
                                  <a:pt x="57468" y="140583"/>
                                </a:cubicBezTo>
                                <a:lnTo>
                                  <a:pt x="0" y="123653"/>
                                </a:lnTo>
                                <a:cubicBezTo>
                                  <a:pt x="0" y="123653"/>
                                  <a:pt x="19329" y="82836"/>
                                  <a:pt x="30518" y="32886"/>
                                </a:cubicBezTo>
                                <a:cubicBezTo>
                                  <a:pt x="36119" y="7912"/>
                                  <a:pt x="47362" y="0"/>
                                  <a:pt x="63806" y="23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20910" y="1379403"/>
                            <a:ext cx="178930" cy="14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30" h="146351">
                                <a:moveTo>
                                  <a:pt x="67023" y="632"/>
                                </a:moveTo>
                                <a:cubicBezTo>
                                  <a:pt x="84044" y="2527"/>
                                  <a:pt x="105937" y="15131"/>
                                  <a:pt x="134417" y="32572"/>
                                </a:cubicBezTo>
                                <a:cubicBezTo>
                                  <a:pt x="166243" y="52079"/>
                                  <a:pt x="178930" y="64957"/>
                                  <a:pt x="176822" y="75599"/>
                                </a:cubicBezTo>
                                <a:cubicBezTo>
                                  <a:pt x="175273" y="83422"/>
                                  <a:pt x="165989" y="88439"/>
                                  <a:pt x="147612" y="91385"/>
                                </a:cubicBezTo>
                                <a:cubicBezTo>
                                  <a:pt x="135941" y="93290"/>
                                  <a:pt x="121006" y="81695"/>
                                  <a:pt x="107925" y="71472"/>
                                </a:cubicBezTo>
                                <a:cubicBezTo>
                                  <a:pt x="101371" y="66353"/>
                                  <a:pt x="90322" y="57755"/>
                                  <a:pt x="87770" y="58772"/>
                                </a:cubicBezTo>
                                <a:cubicBezTo>
                                  <a:pt x="82880" y="62581"/>
                                  <a:pt x="72276" y="105647"/>
                                  <a:pt x="65265" y="143354"/>
                                </a:cubicBezTo>
                                <a:cubicBezTo>
                                  <a:pt x="64948" y="145119"/>
                                  <a:pt x="63398" y="146351"/>
                                  <a:pt x="61658" y="146351"/>
                                </a:cubicBezTo>
                                <a:cubicBezTo>
                                  <a:pt x="61430" y="146351"/>
                                  <a:pt x="61214" y="146338"/>
                                  <a:pt x="60985" y="146287"/>
                                </a:cubicBezTo>
                                <a:cubicBezTo>
                                  <a:pt x="58992" y="145919"/>
                                  <a:pt x="57683" y="144001"/>
                                  <a:pt x="58052" y="142007"/>
                                </a:cubicBezTo>
                                <a:cubicBezTo>
                                  <a:pt x="61608" y="122856"/>
                                  <a:pt x="73952" y="59826"/>
                                  <a:pt x="83452" y="52841"/>
                                </a:cubicBezTo>
                                <a:cubicBezTo>
                                  <a:pt x="89878" y="48091"/>
                                  <a:pt x="99352" y="55469"/>
                                  <a:pt x="112433" y="65680"/>
                                </a:cubicBezTo>
                                <a:cubicBezTo>
                                  <a:pt x="123761" y="74519"/>
                                  <a:pt x="137960" y="85581"/>
                                  <a:pt x="146444" y="84134"/>
                                </a:cubicBezTo>
                                <a:cubicBezTo>
                                  <a:pt x="165494" y="81085"/>
                                  <a:pt x="169139" y="76590"/>
                                  <a:pt x="169621" y="74176"/>
                                </a:cubicBezTo>
                                <a:cubicBezTo>
                                  <a:pt x="170383" y="70379"/>
                                  <a:pt x="166294" y="60727"/>
                                  <a:pt x="130569" y="38833"/>
                                </a:cubicBezTo>
                                <a:cubicBezTo>
                                  <a:pt x="95644" y="17433"/>
                                  <a:pt x="69736" y="2790"/>
                                  <a:pt x="54432" y="9292"/>
                                </a:cubicBezTo>
                                <a:cubicBezTo>
                                  <a:pt x="46850" y="12493"/>
                                  <a:pt x="41567" y="21167"/>
                                  <a:pt x="38290" y="35785"/>
                                </a:cubicBezTo>
                                <a:cubicBezTo>
                                  <a:pt x="27140" y="85556"/>
                                  <a:pt x="7696" y="126907"/>
                                  <a:pt x="7506" y="127314"/>
                                </a:cubicBezTo>
                                <a:cubicBezTo>
                                  <a:pt x="6629" y="129155"/>
                                  <a:pt x="4458" y="129942"/>
                                  <a:pt x="2616" y="129066"/>
                                </a:cubicBezTo>
                                <a:cubicBezTo>
                                  <a:pt x="787" y="128203"/>
                                  <a:pt x="0" y="126005"/>
                                  <a:pt x="864" y="124177"/>
                                </a:cubicBezTo>
                                <a:cubicBezTo>
                                  <a:pt x="1067" y="123770"/>
                                  <a:pt x="20155" y="83117"/>
                                  <a:pt x="31128" y="34184"/>
                                </a:cubicBezTo>
                                <a:cubicBezTo>
                                  <a:pt x="34950" y="17078"/>
                                  <a:pt x="41643" y="6714"/>
                                  <a:pt x="51562" y="2523"/>
                                </a:cubicBezTo>
                                <a:cubicBezTo>
                                  <a:pt x="56217" y="558"/>
                                  <a:pt x="61349" y="0"/>
                                  <a:pt x="67023" y="63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99958" y="1196598"/>
                            <a:ext cx="73470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34569">
                                <a:moveTo>
                                  <a:pt x="9208" y="393"/>
                                </a:moveTo>
                                <a:cubicBezTo>
                                  <a:pt x="10020" y="762"/>
                                  <a:pt x="10363" y="1727"/>
                                  <a:pt x="9995" y="2540"/>
                                </a:cubicBezTo>
                                <a:cubicBezTo>
                                  <a:pt x="9919" y="2680"/>
                                  <a:pt x="3632" y="16433"/>
                                  <a:pt x="8166" y="24803"/>
                                </a:cubicBezTo>
                                <a:cubicBezTo>
                                  <a:pt x="10033" y="28232"/>
                                  <a:pt x="13576" y="30353"/>
                                  <a:pt x="18720" y="31090"/>
                                </a:cubicBezTo>
                                <a:cubicBezTo>
                                  <a:pt x="40450" y="34226"/>
                                  <a:pt x="70269" y="5905"/>
                                  <a:pt x="70561" y="5613"/>
                                </a:cubicBezTo>
                                <a:cubicBezTo>
                                  <a:pt x="71209" y="5004"/>
                                  <a:pt x="72238" y="5004"/>
                                  <a:pt x="72847" y="5664"/>
                                </a:cubicBezTo>
                                <a:cubicBezTo>
                                  <a:pt x="73470" y="6312"/>
                                  <a:pt x="73457" y="7340"/>
                                  <a:pt x="72809" y="7963"/>
                                </a:cubicBezTo>
                                <a:cubicBezTo>
                                  <a:pt x="71615" y="9106"/>
                                  <a:pt x="44831" y="34569"/>
                                  <a:pt x="22187" y="34569"/>
                                </a:cubicBezTo>
                                <a:cubicBezTo>
                                  <a:pt x="20866" y="34569"/>
                                  <a:pt x="19558" y="34480"/>
                                  <a:pt x="18263" y="34303"/>
                                </a:cubicBezTo>
                                <a:cubicBezTo>
                                  <a:pt x="12052" y="33413"/>
                                  <a:pt x="7696" y="30734"/>
                                  <a:pt x="5321" y="26352"/>
                                </a:cubicBezTo>
                                <a:cubicBezTo>
                                  <a:pt x="0" y="16535"/>
                                  <a:pt x="6756" y="1791"/>
                                  <a:pt x="7061" y="1168"/>
                                </a:cubicBezTo>
                                <a:cubicBezTo>
                                  <a:pt x="7430" y="355"/>
                                  <a:pt x="8395" y="0"/>
                                  <a:pt x="9208" y="39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1515" y="1357214"/>
                            <a:ext cx="53988" cy="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49136">
                                <a:moveTo>
                                  <a:pt x="19317" y="432"/>
                                </a:moveTo>
                                <a:cubicBezTo>
                                  <a:pt x="20117" y="0"/>
                                  <a:pt x="21082" y="267"/>
                                  <a:pt x="21539" y="1029"/>
                                </a:cubicBezTo>
                                <a:cubicBezTo>
                                  <a:pt x="21971" y="1816"/>
                                  <a:pt x="21704" y="2806"/>
                                  <a:pt x="20930" y="3251"/>
                                </a:cubicBezTo>
                                <a:cubicBezTo>
                                  <a:pt x="20790" y="3340"/>
                                  <a:pt x="5677" y="12065"/>
                                  <a:pt x="3912" y="21831"/>
                                </a:cubicBezTo>
                                <a:cubicBezTo>
                                  <a:pt x="3365" y="24854"/>
                                  <a:pt x="4178" y="27610"/>
                                  <a:pt x="6375" y="30264"/>
                                </a:cubicBezTo>
                                <a:cubicBezTo>
                                  <a:pt x="17628" y="43739"/>
                                  <a:pt x="52057" y="45872"/>
                                  <a:pt x="52413" y="45898"/>
                                </a:cubicBezTo>
                                <a:cubicBezTo>
                                  <a:pt x="53302" y="45948"/>
                                  <a:pt x="53988" y="46710"/>
                                  <a:pt x="53937" y="47599"/>
                                </a:cubicBezTo>
                                <a:cubicBezTo>
                                  <a:pt x="53886" y="48463"/>
                                  <a:pt x="53162" y="49136"/>
                                  <a:pt x="52311" y="49136"/>
                                </a:cubicBezTo>
                                <a:cubicBezTo>
                                  <a:pt x="52286" y="49136"/>
                                  <a:pt x="52248" y="49136"/>
                                  <a:pt x="52210" y="49136"/>
                                </a:cubicBezTo>
                                <a:cubicBezTo>
                                  <a:pt x="50749" y="49047"/>
                                  <a:pt x="16027" y="46888"/>
                                  <a:pt x="3886" y="32334"/>
                                </a:cubicBezTo>
                                <a:cubicBezTo>
                                  <a:pt x="1067" y="28956"/>
                                  <a:pt x="0" y="25222"/>
                                  <a:pt x="724" y="21247"/>
                                </a:cubicBezTo>
                                <a:cubicBezTo>
                                  <a:pt x="2769" y="9982"/>
                                  <a:pt x="18656" y="813"/>
                                  <a:pt x="19317" y="43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34363" y="1413378"/>
                            <a:ext cx="46177" cy="5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53111">
                                <a:moveTo>
                                  <a:pt x="18847" y="114"/>
                                </a:moveTo>
                                <a:cubicBezTo>
                                  <a:pt x="19698" y="0"/>
                                  <a:pt x="20549" y="648"/>
                                  <a:pt x="20650" y="1550"/>
                                </a:cubicBezTo>
                                <a:cubicBezTo>
                                  <a:pt x="20752" y="2439"/>
                                  <a:pt x="20104" y="3239"/>
                                  <a:pt x="19228" y="3340"/>
                                </a:cubicBezTo>
                                <a:cubicBezTo>
                                  <a:pt x="19114" y="3353"/>
                                  <a:pt x="8039" y="4687"/>
                                  <a:pt x="5017" y="11049"/>
                                </a:cubicBezTo>
                                <a:cubicBezTo>
                                  <a:pt x="3442" y="14377"/>
                                  <a:pt x="4343" y="18669"/>
                                  <a:pt x="7671" y="23813"/>
                                </a:cubicBezTo>
                                <a:cubicBezTo>
                                  <a:pt x="20193" y="43155"/>
                                  <a:pt x="44552" y="49860"/>
                                  <a:pt x="44793" y="49924"/>
                                </a:cubicBezTo>
                                <a:cubicBezTo>
                                  <a:pt x="45669" y="50152"/>
                                  <a:pt x="46177" y="51041"/>
                                  <a:pt x="45936" y="51905"/>
                                </a:cubicBezTo>
                                <a:cubicBezTo>
                                  <a:pt x="45745" y="52629"/>
                                  <a:pt x="45098" y="53111"/>
                                  <a:pt x="44374" y="53111"/>
                                </a:cubicBezTo>
                                <a:cubicBezTo>
                                  <a:pt x="44234" y="53111"/>
                                  <a:pt x="44107" y="53099"/>
                                  <a:pt x="43955" y="53061"/>
                                </a:cubicBezTo>
                                <a:cubicBezTo>
                                  <a:pt x="42913" y="52768"/>
                                  <a:pt x="18136" y="45962"/>
                                  <a:pt x="4953" y="25578"/>
                                </a:cubicBezTo>
                                <a:cubicBezTo>
                                  <a:pt x="965" y="19418"/>
                                  <a:pt x="0" y="14072"/>
                                  <a:pt x="2096" y="9665"/>
                                </a:cubicBezTo>
                                <a:cubicBezTo>
                                  <a:pt x="5880" y="1664"/>
                                  <a:pt x="18326" y="178"/>
                                  <a:pt x="18847" y="11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977900" y="1099589"/>
                            <a:ext cx="216739" cy="73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977566" y="108979"/>
                            <a:ext cx="508334" cy="95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892975">
                                <w:rPr>
                                  <w:w w:val="106"/>
                                </w:rPr>
                                <w:t>Основание языка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-26194" y="235979"/>
                            <a:ext cx="650675" cy="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Стороной</w:t>
                              </w:r>
                              <w:r w:rsidRPr="00892975">
                                <w:rPr>
                                  <w:w w:val="107"/>
                                </w:rPr>
                                <w:t xml:space="preserve"> дисплея вверх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698500" y="769389"/>
                            <a:ext cx="468759" cy="73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DEB" w:rsidRDefault="00D84DEB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892975">
                                <w:rPr>
                                  <w:w w:val="105"/>
                                </w:rPr>
                                <w:t>Точка размещения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17" o:spid="_x0000_s1395" style="width:119.05pt;height:135.2pt;mso-position-horizontal-relative:char;mso-position-vertical-relative:line" coordorigin="-261" coordsize="15120,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">
                <v:shape id="Shape 404" o:spid="_x0000_s1396" style="position:absolute;left:7756;top:1435;width:1849;height:2262;visibility:visible;mso-wrap-style:square;v-text-anchor:top" coordsize="184912,22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" path="m182435,r2477,2007l2476,226174,,224168,182435,xe" fillcolor="black" stroked="f" strokeweight="0">
                  <v:stroke miterlimit="83231f" joinstyle="miter"/>
                  <v:path arrowok="t" textboxrect="0,0,184912,226174"/>
                </v:shape>
                <v:shape id="Shape 405" o:spid="_x0000_s1397" style="position:absolute;left:6200;top:3657;width:987;height:988;visibility:visible;mso-wrap-style:square;v-text-anchor:top" coordsize="98743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" path="m49378,c76645,,98743,22111,98743,49365v,27267,-22098,49377,-49365,49377c22111,98742,,76632,,49365,,22111,22111,,49378,xe" fillcolor="#fdb0b6" stroked="f" strokeweight="0">
                  <v:stroke miterlimit="83231f" joinstyle="miter"/>
                  <v:path arrowok="t" textboxrect="0,0,98743,98742"/>
                </v:shape>
                <v:shape id="Shape 406" o:spid="_x0000_s1398" style="position:absolute;left:7635;top:3657;width:987;height:988;visibility:visible;mso-wrap-style:square;v-text-anchor:top" coordsize="98743,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" path="m49378,c76632,,98743,22111,98743,49365v,27267,-22111,49377,-49365,49377c22111,98742,,76632,,49365,,22111,22111,,49378,xe" fillcolor="#fdb0b6" stroked="f" strokeweight="0">
                  <v:stroke miterlimit="83231f" joinstyle="miter"/>
                  <v:path arrowok="t" textboxrect="0,0,98743,98742"/>
                </v:shape>
                <v:shape id="Shape 407" o:spid="_x0000_s1399" style="position:absolute;left:254;top:3976;width:7009;height:3919;visibility:visible;mso-wrap-style:square;v-text-anchor:top" coordsize="700888,39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" path="m655057,1446c669858,,681908,2429,688238,12551v12650,20244,-9271,47193,-46177,72390c602590,110633,497535,169637,497535,169637v,,-382930,202755,-428002,212141c41148,391900,30163,384851,18656,367884,,338039,648,327320,1549,316855v559,-6527,2007,-21132,34633,-37604c68809,262779,458051,78375,458051,78375v,,99123,-45593,147307,-64783c622700,8214,640255,2892,655057,1446xe" stroked="f" strokeweight="0">
                  <v:stroke miterlimit="83231f" joinstyle="miter"/>
                  <v:path arrowok="t" textboxrect="0,0,700888,391900"/>
                </v:shape>
                <v:shape id="Shape 408" o:spid="_x0000_s1400" style="position:absolute;left:202;top:5236;width:3517;height:2652;visibility:visible;mso-wrap-style:square;v-text-anchor:top" coordsize="351635,2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" path="m351635,r,10563l338566,16763c221807,72168,63611,147357,43497,157516,13030,172909,11925,185774,11468,191273v-825,9449,-1664,19202,16383,48082c38430,254938,47523,260412,73089,251293,95352,246632,201238,194171,302036,142624r49599,-25544l351635,127874r-50248,25859c201670,204674,98273,255751,75667,260462v-9170,3277,-16777,4788,-23267,4788c37503,265250,28473,257300,19850,244562,,212825,1029,200938,1956,190460v597,-7086,2019,-23673,37236,-41466c59377,138803,217640,63583,334451,8152l351635,xe" fillcolor="black" stroked="f" strokeweight="0">
                  <v:stroke miterlimit="83231f" joinstyle="miter"/>
                  <v:path arrowok="t" textboxrect="0,0,351635,265250"/>
                </v:shape>
                <v:shape id="Shape 409" o:spid="_x0000_s1401" style="position:absolute;left:3719;top:3928;width:3589;height:2587;visibility:visible;mso-wrap-style:square;v-text-anchor:top" coordsize="358917,25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" path="m308919,1407c324884,,338362,2915,345798,14802v13119,20968,-3772,48971,-47523,78854c259032,119196,154434,177984,153393,178581v-5915,3129,-61415,32489,-130863,68465l,258641,,247847,23660,235663c93192,199628,147388,170956,148821,170199v940,-533,105270,-59169,144158,-84481c331206,59620,347538,35592,337721,19856v-4229,-6756,-12091,-9283,-21908,-9283c300154,10573,279441,16986,260289,22930,213121,41726,114556,87026,113566,87484v-962,454,-25788,12215,-62989,29855l,141331,,130767,46491,108714c83711,91064,108553,79296,109527,78835v1042,-482,99835,-45885,147587,-64897c274500,8541,292953,2813,308919,1407xe" fillcolor="black" stroked="f" strokeweight="0">
                  <v:stroke miterlimit="83231f" joinstyle="miter"/>
                  <v:path arrowok="t" textboxrect="0,0,358917,258641"/>
                </v:shape>
                <v:shape id="Shape 410" o:spid="_x0000_s1402" style="position:absolute;left:6368;top:4106;width:359;height:699;visibility:visible;mso-wrap-style:square;v-text-anchor:top" coordsize="35903,6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" path="m3010,v165,495,17564,49911,32893,67844l33477,69914c17767,51524,724,3099,,1054l3010,xe" fillcolor="black" stroked="f" strokeweight="0">
                  <v:stroke miterlimit="83231f" joinstyle="miter"/>
                  <v:path arrowok="t" textboxrect="0,0,35903,69914"/>
                </v:shape>
                <v:shape id="Shape 411" o:spid="_x0000_s1403" style="position:absolute;left:430;top:4181;width:6760;height:3641;visibility:visible;mso-wrap-style:square;v-text-anchor:top" coordsize="675958,36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" path="m674434,v76,876,1524,21933,-41542,52984c610438,69164,562813,96419,487274,136309,321018,224091,91440,338150,70269,347256r-813,356c56998,352971,42710,359105,28423,359105,18758,359105,9106,356298,,348564r2057,-2425c23127,364046,47066,353771,68199,344678r800,-343c90145,335242,319583,221259,485788,133490,561188,93675,608698,66484,631025,50406,672338,20612,671271,483,671259,292l674434,xe" fillcolor="black" stroked="f" strokeweight="0">
                  <v:stroke miterlimit="83231f" joinstyle="miter"/>
                  <v:path arrowok="t" textboxrect="0,0,675958,364046"/>
                </v:shape>
                <v:shape id="Shape 412" o:spid="_x0000_s1404" style="position:absolute;left:1606;top:7408;width:56;height:94;visibility:visible;mso-wrap-style:square;v-text-anchor:top" coordsize="5563,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" path="m5563,8890c5563,8890,3200,9423,,e" filled="f" strokecolor="#4c4a4a" strokeweight=".11pt">
                  <v:stroke miterlimit="1" joinstyle="miter"/>
                  <v:path arrowok="t" textboxrect="0,0,5563,9423"/>
                </v:shape>
                <v:shape id="Shape 413" o:spid="_x0000_s1405" style="position:absolute;left:505;top:6341;width:1185;height:1090;visibility:visible;mso-wrap-style:square;v-text-anchor:top" coordsize="118434,10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" path="m118434,r,3534l11125,54727c5867,57229,3632,63553,6134,68811l20942,99837v2515,5271,8852,7506,14097,4991l118434,65047r,3528l36398,107711v-1892,902,-3911,1334,-5893,1334c25362,109045,20422,106149,18072,101209l3264,70183c,63338,2921,55108,9766,51844l118434,xe" fillcolor="black" stroked="f" strokeweight="0">
                  <v:stroke miterlimit="1" joinstyle="miter"/>
                  <v:path arrowok="t" textboxrect="0,0,118434,109045"/>
                </v:shape>
                <v:shape id="Shape 414" o:spid="_x0000_s1406" style="position:absolute;left:1690;top:5932;width:1184;height:1095;visibility:visible;mso-wrap-style:square;v-text-anchor:top" coordsize="118434,10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" path="m92539,1232v3467,1232,6248,3734,7835,7049l115183,39307v3251,6845,343,15075,-6503,18338l,109492r,-3528l107309,54775v5257,-2515,7493,-8839,4991,-14110l97492,9652c96272,7099,94139,5181,91484,4229,90329,3823,89148,3620,87954,3620v-1562,,-3099,343,-4547,1041l,44451,,40917,82036,1778c85338,216,89084,,92539,1232xe" fillcolor="black" stroked="f" strokeweight="0">
                  <v:stroke miterlimit="1" joinstyle="miter"/>
                  <v:path arrowok="t" textboxrect="0,0,118434,109492"/>
                </v:shape>
                <v:shape id="Shape 415" o:spid="_x0000_s1407" style="position:absolute;left:603;top:6794;width:314;height:553;visibility:visible;mso-wrap-style:square;v-text-anchor:top" coordsize="31439,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" path="m31439,r,3534l6896,15235v-1105,533,-1956,1460,-2362,2629c4128,19019,4191,20277,4724,21394l18123,49487v521,1117,1460,1956,2629,2362c21907,52268,23152,52205,24270,51671r12,-13l31439,48246r,3523l25654,54529v-1067,520,-2222,775,-3365,775c21412,55304,20536,55151,19685,54859v-1956,-699,-3543,-2121,-4445,-4000l1842,22753c,18880,1651,14219,5537,12365l31439,xe" fillcolor="black" stroked="f" strokeweight="0">
                  <v:stroke miterlimit="1" joinstyle="miter"/>
                  <v:path arrowok="t" textboxrect="0,0,31439,55304"/>
                </v:shape>
                <v:shape id="Shape 416" o:spid="_x0000_s1408" style="position:absolute;left:917;top:6756;width:314;height:555;visibility:visible;mso-wrap-style:square;v-text-anchor:top" coordsize="31438,5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" path="m11757,665v1879,665,3502,2046,4429,3989l29597,32747v1841,3886,190,8547,-3696,10401l,55502,,51979,24542,40278v2299,-1092,3277,-3861,2172,-6160l13315,6026c12528,4375,10864,3397,9137,3397v-660,,-1333,140,-1981,457l,7266,,3732,5784,971c7740,50,9877,,11757,665xe" fillcolor="black" stroked="f" strokeweight="0">
                  <v:stroke miterlimit="1" joinstyle="miter"/>
                  <v:path arrowok="t" textboxrect="0,0,31438,55502"/>
                </v:shape>
                <v:shape id="Shape 417" o:spid="_x0000_s1409" style="position:absolute;left:5540;top:1437;width:202;height:1247;visibility:visible;mso-wrap-style:square;v-text-anchor:top" coordsize="20269,12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" path="m16408,124727c16408,124727,,78118,20269,e" filled="f" strokecolor="#4c4a4a" strokeweight=".27pt">
                  <v:stroke miterlimit="1" joinstyle="miter"/>
                  <v:path arrowok="t" textboxrect="0,0,20269,124727"/>
                </v:shape>
                <v:shape id="Shape 418" o:spid="_x0000_s1410" style="position:absolute;left:5376;top:1;width:4232;height:3313;visibility:visible;mso-wrap-style:square;v-text-anchor:top" coordsize="423253,33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" path="m153302,5042c198615,,285102,149758,349225,245034v38963,57899,74028,80137,74028,80137c362737,331356,273533,133591,193345,95263,146621,72923,103480,80937,79604,82055,14745,85103,30505,252158,30505,252158v,,-22593,-50850,-26543,-135940c,30963,47676,26200,47676,26200,137985,73571,80454,13170,153302,5042xe" fillcolor="#fdb0b6" stroked="f" strokeweight="0">
                  <v:stroke miterlimit="1" joinstyle="miter"/>
                  <v:path arrowok="t" textboxrect="0,0,423253,331356"/>
                </v:shape>
                <v:shape id="Shape 419" o:spid="_x0000_s1411" style="position:absolute;left:5257;top:3819;width:4220;height:3143;visibility:visible;mso-wrap-style:square;v-text-anchor:top" coordsize="422034,3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" path="m422034,v,,-65875,204559,-249682,272923c172352,272923,103441,314351,51727,223329v-51727,-91020,,-60693,,-60693c51727,162636,55359,188366,113551,198984,171755,209601,337388,153937,422034,xe" fillcolor="#fdb0b6" stroked="f" strokeweight="0">
                  <v:stroke miterlimit="1" joinstyle="miter"/>
                  <v:path arrowok="t" textboxrect="0,0,422034,314351"/>
                </v:shape>
                <v:shape id="Shape 420" o:spid="_x0000_s1412" style="position:absolute;left:5143;width:4526;height:6634;visibility:visible;mso-wrap-style:square;v-text-anchor:top" coordsize="452653,66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" path="m172644,v39636,,67818,20180,129984,139738l310731,155372v57696,111150,79299,152730,136906,164859l452653,321297r-1041,5017c430606,427800,368541,512572,346405,536677v-1473,1600,-3416,3797,-5804,6515c313614,573811,234569,663486,153810,663499v-4839,,-9665,-318,-14504,-1004c96558,656539,60693,623773,32690,565099v-1232,-2565,-140,-5638,2425,-6870c37706,557009,40767,558089,41986,560667v26416,55346,59639,86169,98743,91631c221005,663448,305156,567817,332880,536372v2438,-2769,4432,-5029,5931,-6668c360058,506578,418986,426161,440461,329171,381876,314782,359308,271285,301600,160122r-8128,-15634c228575,19647,203492,10312,172644,10312v-15304,,-22619,9449,-31103,20397c133388,41250,124117,53213,106642,53213v-8230,,-16002,-5753,-24219,-11824c74041,35179,65380,28791,58826,31128,54077,32830,47092,40234,40691,65811,8268,186118,79883,323672,110947,342303r8598,5169l110338,351447c75755,366420,42380,440474,42037,441236v-1156,2604,-4216,3747,-6794,2604c32639,442671,31471,439636,32639,437020v1321,-2972,31001,-68822,66078,-91008c59055,311442,,177203,30721,63221,36881,38557,44717,25248,55347,21425v11773,-4242,23139,4229,33197,11671c95072,37922,101803,42901,106642,42901v12433,,19063,-8573,26759,-18504c142253,12967,152286,,172644,xe" fillcolor="black" stroked="f" strokeweight="0">
                  <v:stroke miterlimit="1" joinstyle="miter"/>
                  <v:path arrowok="t" textboxrect="0,0,452653,663499"/>
                </v:shape>
                <v:shape id="Shape 421" o:spid="_x0000_s1413" style="position:absolute;left:5709;top:3323;width:3900;height:2580;visibility:visible;mso-wrap-style:square;v-text-anchor:top" coordsize="390055,25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" path="m386753,r3302,165c388455,32499,329755,172428,171628,231038v-29210,10821,-65316,21044,-97460,21044c56210,252082,39484,248895,25870,240843,3353,227521,140,207480,,206629r3277,-495c3302,206337,6452,225577,27635,238061v20384,11989,61697,19965,142850,-10121c327088,169900,385178,31877,386753,xe" fillcolor="black" stroked="f" strokeweight="0">
                  <v:stroke miterlimit="1" joinstyle="miter"/>
                  <v:path arrowok="t" textboxrect="0,0,390055,258026"/>
                </v:shape>
                <v:shape id="Shape 422" o:spid="_x0000_s1414" style="position:absolute;left:2048;top:3252;width:388;height:3210;visibility:visible;mso-wrap-style:square;v-text-anchor:top" coordsize="38799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" path="m35624,r3175,343l3175,321005,,320662,35624,xe" fillcolor="black" stroked="f" strokeweight="0">
                  <v:stroke miterlimit="1" joinstyle="miter"/>
                  <v:path arrowok="t" textboxrect="0,0,38799,321005"/>
                </v:shape>
                <v:shape id="Shape 423" o:spid="_x0000_s1415" style="position:absolute;left:6935;top:4567;width:1793;height:2857;visibility:visible;mso-wrap-style:square;v-text-anchor:top" coordsize="179337,28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" path="m2705,l179337,284048r-2705,1689l,1689,2705,xe" fillcolor="black" stroked="f" strokeweight="0">
                  <v:stroke miterlimit="1" joinstyle="miter"/>
                  <v:path arrowok="t" textboxrect="0,0,179337,285737"/>
                </v:shape>
                <v:shape id="Shape 424" o:spid="_x0000_s1416" style="position:absolute;left:8207;top:4199;width:523;height:3219;visibility:visible;mso-wrap-style:square;v-text-anchor:top" coordsize="52311,32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" path="m3150,l52311,321501r-3149,482l,483,3150,xe" fillcolor="black" stroked="f" strokeweight="0">
                  <v:stroke miterlimit="1" joinstyle="miter"/>
                  <v:path arrowok="t" textboxrect="0,0,52311,321983"/>
                </v:shape>
                <v:shape id="Shape 425" o:spid="_x0000_s1417" style="position:absolute;left:5652;top:678;width:2926;height:2812;visibility:visible;mso-wrap-style:square;v-text-anchor:top" coordsize="292557,2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" path="m85798,8122v22533,-359,52118,3016,80686,17849c226251,57010,261531,107620,292557,156807r-2908,1829c258877,109855,223914,59665,164897,29032,109004,,49047,15799,48425,15951v-13,13,-11798,4166,-22085,16244c12738,48158,7874,70790,12281,97625v8522,65240,35662,110782,56921,137503c92265,264096,113589,277825,113805,277965r5067,3226l57315,280581r25,-3442l107429,277635c89408,264122,23190,207632,8890,98120,,43967,30213,18542,47422,12675v362,-102,15843,-4195,38376,-4553xe" fillcolor="black" stroked="f" strokeweight="0">
                  <v:stroke miterlimit="1" joinstyle="miter"/>
                  <v:path arrowok="t" textboxrect="0,0,292557,281191"/>
                </v:shape>
                <v:shape id="Shape 426" o:spid="_x0000_s1418" style="position:absolute;left:7084;top:2197;width:681;height:2252;visibility:visible;mso-wrap-style:square;v-text-anchor:top" coordsize="68053,2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" path="m3124,v324,705,24944,53195,56666,91670l68053,100636r,5416l49187,83934v5283,69571,-3086,97105,-18339,136106c36884,218075,44248,214590,51971,210031l68053,198654r,4312l50454,214926v-8244,4582,-15974,7883,-22069,9407l25146,225146r1219,-3112c42647,180708,51575,153581,45326,78715,19647,43345,1181,3963,,1448l3124,xe" fillcolor="black" stroked="f" strokeweight="0">
                  <v:stroke miterlimit="1" joinstyle="miter"/>
                  <v:path arrowok="t" textboxrect="0,0,68053,225146"/>
                </v:shape>
                <v:shape id="Shape 427" o:spid="_x0000_s1419" style="position:absolute;left:7765;top:3204;width:422;height:1023;visibility:visible;mso-wrap-style:square;v-text-anchor:top" coordsize="42183,10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" path="m,l8111,8800v5602,5330,11321,9965,17079,13602c37103,29920,42183,39839,40240,51866,37738,67468,23857,83902,7553,97197l,102330,,98018,7186,92935c22120,80403,34601,65347,36862,51320,38551,40779,34004,32029,23349,25298,15906,20599,8569,14353,1484,7155l,5416,,xe" fillcolor="black" stroked="f" strokeweight="0">
                  <v:stroke miterlimit="1" joinstyle="miter"/>
                  <v:path arrowok="t" textboxrect="0,0,42183,102330"/>
                </v:shape>
                <v:shape id="Shape 428" o:spid="_x0000_s1420" style="position:absolute;left:6032;top:3307;width:3379;height:2386;visibility:visible;mso-wrap-style:square;v-text-anchor:top" coordsize="337934,2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" path="m335471,r2463,2210c337172,3061,261785,86830,231407,136182v-29756,48349,-84963,85649,-124130,97524c91732,236969,75057,238608,59487,238608v-15596,,-30061,-1639,-41161,-4902l17869,233489c4369,224320,,201879,6185,173469r3226,711c3645,200660,7518,222237,19520,230619v21717,6299,56604,6262,86931,-114c144894,218859,199276,182092,228600,134455,259143,84849,334721,851,335471,xe" fillcolor="black" stroked="f" strokeweight="0">
                  <v:stroke miterlimit="1" joinstyle="miter"/>
                  <v:path arrowok="t" textboxrect="0,0,337934,238608"/>
                </v:shape>
                <v:shape id="Shape 429" o:spid="_x0000_s1421" style="position:absolute;left:5153;top:12350;width:708;height:143;visibility:visible;mso-wrap-style:square;v-text-anchor:top" coordsize="70841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" path="m2235,254c38951,10261,54292,11074,69215,11074v889,,1626,737,1626,1626c70841,13589,70104,14325,69215,14325,54051,14325,38481,13500,1372,3378,508,3149,,2260,241,1384,470,533,1372,,2235,254xe" fillcolor="black" stroked="f" strokeweight="0">
                  <v:stroke miterlimit="1" joinstyle="miter"/>
                  <v:path arrowok="t" textboxrect="0,0,70841,14325"/>
                </v:shape>
                <v:shape id="Shape 430" o:spid="_x0000_s1422" style="position:absolute;left:4856;top:9168;width:1599;height:3242;visibility:visible;mso-wrap-style:square;v-text-anchor:top" coordsize="159931,32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" path="m157671,1410v1879,1396,2260,4064,863,5956c131001,44348,81153,92888,10376,151650v-1080,1093,-1562,2515,-1283,4319c10770,166979,37427,187211,78638,208788v8573,4483,12599,14440,9589,23673l78473,262445v-3200,9817,-11442,16942,-21526,18606c45352,282969,30988,290741,28042,299948v-1702,5297,470,11024,6451,17006c36144,318617,36144,321310,34481,322974v-826,825,-1905,1244,-2998,1244c30391,324218,29299,323799,28473,322974,17983,312471,18034,303250,19939,297345v4636,-14453,24308,-22822,35624,-24689c62497,271513,68186,266586,70383,259816r9754,-29984c81864,224549,79566,218872,74689,216319,42469,199453,3467,175527,673,157264,,152755,1372,148641,4661,145364,75197,86779,124587,38722,151714,2273,153099,394,155766,,157671,1410xe" fillcolor="black" stroked="f" strokeweight="0">
                  <v:stroke miterlimit="1" joinstyle="miter"/>
                  <v:path arrowok="t" textboxrect="0,0,159931,324218"/>
                </v:shape>
                <v:shape id="Shape 431" o:spid="_x0000_s1423" style="position:absolute;left:4836;top:12817;width:5222;height:3308;visibility:visible;mso-wrap-style:square;v-text-anchor:top" coordsize="522211,3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" path="m18224,508v2299,508,3747,2769,3239,5067c20739,8890,19990,12027,19266,15037,12878,41770,10236,52832,50927,63144v12776,3252,27254,20092,28715,33388c80264,102248,76467,111404,69139,128435v-9601,22288,-22733,52807,-21247,75717c57975,255156,92113,282613,112839,282613v11176,,50407,-17691,88354,-34785c237401,231508,274841,214630,296862,208712v46317,-12472,95606,2120,223419,114630c522033,324891,522211,327584,520649,329336v-825,953,-2006,1448,-3188,1448c516458,330784,515468,330441,514642,329730,389687,219735,342481,205232,299072,216916v-21361,5753,-58483,22479,-94386,38672c162369,274650,125832,291109,112839,291109v-27152,,-62903,-32817,-73367,-85852c37782,179756,51397,148145,61328,125070v5042,-11735,10275,-23864,9855,-27610c70104,87655,58204,73774,48844,71399,,59017,4610,39738,10998,13055v711,-2946,1435,-6045,2159,-9296c13652,1460,15875,,18224,508xe" fillcolor="black" stroked="f" strokeweight="0">
                  <v:stroke miterlimit="1" joinstyle="miter"/>
                  <v:path arrowok="t" textboxrect="0,0,522211,330784"/>
                </v:shape>
                <v:shape id="Shape 432" o:spid="_x0000_s1424" style="position:absolute;left:4991;top:12836;width:2189;height:882;visibility:visible;mso-wrap-style:square;v-text-anchor:top" coordsize="218910,8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" path="m15383,211c30694,843,48320,5586,52959,9158v23559,940,34023,55398,34468,57734c87452,69712,88202,73738,89776,74398v1105,445,3086,-673,5499,-3073c105385,61216,114135,19674,114224,19255r343,-1702l133439,22798r-152,1372c130200,51818,129769,82869,134493,84850v533,254,1892,-381,3848,-2819c171882,40642,216421,32158,216865,32082v864,-165,1727,419,1880,1308c218910,34266,218313,35104,217437,35270v-432,76,-43828,8382,-76569,48805c139979,85168,137579,88152,134760,88152v-496,,-1004,-101,-1524,-317c124358,84127,128232,40642,129908,25186l117030,21604v-1790,8141,-9778,42329,-19481,52019c93993,77205,91046,78437,88532,77383,84328,75655,84214,68048,84214,67185,84138,66931,73660,12397,52337,12397r-673,l51181,11927c47396,8117,18415,688,2134,4307,1207,4497,394,3964,178,3088,,2211,546,1348,1410,1145,5432,246,10279,,15383,211xe" fillcolor="black" stroked="f" strokeweight="0">
                  <v:stroke miterlimit="1" joinstyle="miter"/>
                  <v:path arrowok="t" textboxrect="0,0,218910,88152"/>
                </v:shape>
                <v:shape id="Shape 433" o:spid="_x0000_s1425" style="position:absolute;left:6586;top:11977;width:2723;height:1625;visibility:visible;mso-wrap-style:square;v-text-anchor:top" coordsize="272352,16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" path="m23419,1313v8280,1313,16891,8946,19990,24319c51473,55274,80251,46498,80251,46498r65685,-660c145936,45838,203391,53572,248793,122533v23559,35776,-51245,39903,-73520,37871c153010,158372,131674,126495,131674,126495v,,-49721,-11671,-83503,-29083c14389,80001,5651,57407,5651,57407v,,-5651,-24663,-241,-42494c7188,5007,15138,,23419,1313xe" fillcolor="#fdb0b6" stroked="f" strokeweight="0">
                  <v:stroke miterlimit="1" joinstyle="miter"/>
                  <v:path arrowok="t" textboxrect="0,0,272352,162436"/>
                </v:shape>
                <v:shape id="Shape 434" o:spid="_x0000_s1426" style="position:absolute;left:7001;top:11346;width:2411;height:1072;visibility:visible;mso-wrap-style:square;v-text-anchor:top" coordsize="241059,10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" path="m238570,343v800,-343,1752,13,2133,826c241059,1994,240690,2959,239852,3315l2502,107112v-216,102,-419,140,-648,140c1232,107252,635,106883,368,106274v-368,-826,13,-1778,839,-2134l238570,343xe" fillcolor="black" stroked="f" strokeweight="0">
                  <v:stroke miterlimit="1" joinstyle="miter"/>
                  <v:path arrowok="t" textboxrect="0,0,241059,107252"/>
                </v:shape>
                <v:shape id="Shape 435" o:spid="_x0000_s1427" style="position:absolute;left:6683;top:12759;width:110;height:339;visibility:visible;mso-wrap-style:square;v-text-anchor:top" coordsize="10998,3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" path="m4026,216c4928,,5779,508,6007,1372v203,787,4991,19431,-2781,31788c2921,33655,2388,33922,1854,33922v-292,,-597,-77,-863,-254c229,33185,,32195,483,31432,7518,20257,2921,2375,2870,2197,2642,1333,3162,445,4026,216xe" fillcolor="black" stroked="f" strokeweight="0">
                  <v:stroke miterlimit="1" joinstyle="miter"/>
                  <v:path arrowok="t" textboxrect="0,0,10998,33922"/>
                </v:shape>
                <v:shape id="Shape 436" o:spid="_x0000_s1428" style="position:absolute;left:936;top:11557;width:3173;height:1139;visibility:visible;mso-wrap-style:square;v-text-anchor:top" coordsize="317346,11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" path="m35758,648v8962,647,20344,2920,34854,6864c92229,13394,168280,30157,255135,48864r62211,13321l317346,70883,253163,57139c166227,38414,90084,21630,68377,15729,51854,11233,39332,8998,30569,8998v-4864,,-8560,686,-11151,2057c8204,16999,10262,32404,10274,32557r51,355l10325,33268c9969,47936,28550,52559,52870,57093v6706,1245,13056,2425,18466,4000c75044,61538,109144,67710,160757,77045v34369,6216,76140,13771,119815,21607l317346,105219r,8631l301825,111087c255460,102792,206899,94031,159245,85414,109601,76435,73724,69945,69583,69386,63957,67799,57810,66668,51308,65449,29121,61322,1524,56191,1803,33382,1461,30410,,11716,15431,3537,20257,978,26797,,35758,648xe" fillcolor="black" stroked="f" strokeweight="0">
                  <v:stroke miterlimit="1" joinstyle="miter"/>
                  <v:path arrowok="t" textboxrect="0,0,317346,113850"/>
                </v:shape>
                <v:shape id="Shape 437" o:spid="_x0000_s1429" style="position:absolute;left:4109;top:12179;width:3158;height:969;visibility:visible;mso-wrap-style:square;v-text-anchor:top" coordsize="315737,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" path="m,l26630,5702c145579,31048,257882,54553,260123,55029r-139,1347l260339,55118r2058,394c298782,62383,315737,70688,315737,81661v,3874,-1474,7214,-4255,9652c307253,95034,300039,96850,288355,96850v-7759,,-17488,-800,-29642,-2374l258688,94476v-13152,,-98214,-14367,-206697,-33558l,51664,,43033r29479,5265c139990,67927,245218,86004,259260,86004v10210,1309,39598,5093,46609,-1079c306821,84087,307228,83109,307228,81661v,-927,-1296,-9271,-46406,-17780c260022,63729,259183,63564,258383,63322r,26c256142,62878,143775,39361,24733,13994l,8698,,xe" fillcolor="black" stroked="f" strokeweight="0">
                  <v:stroke miterlimit="1" joinstyle="miter"/>
                  <v:path arrowok="t" textboxrect="0,0,315737,96850"/>
                </v:shape>
                <v:shape id="Shape 438" o:spid="_x0000_s1430" style="position:absolute;left:1468;top:11657;width:1590;height:539;visibility:visible;mso-wrap-style:square;v-text-anchor:top" coordsize="158941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" path="m8788,483v750,495,953,1498,458,2247c7658,5169,3861,12421,5283,16688v470,1435,1511,2426,3175,3022c27000,26467,123088,47549,149314,50609v3797,-12,6083,-12001,6363,-20104c155715,29616,156451,29096,157340,28943v915,38,1601,788,1575,1676c158788,34493,157683,53848,149123,53848,122593,50762,25997,29553,7341,22758,4724,21806,2997,20104,2210,17716,,11074,6274,1372,6540,952,7036,203,8014,,8788,483xe" fillcolor="black" stroked="f" strokeweight="0">
                  <v:stroke miterlimit="1" joinstyle="miter"/>
                  <v:path arrowok="t" textboxrect="0,0,158941,53848"/>
                </v:shape>
                <v:shape id="Shape 439" o:spid="_x0000_s1431" style="position:absolute;left:1613;top:11667;width:484;height:240;visibility:visible;mso-wrap-style:square;v-text-anchor:top" coordsize="48336,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" path="m6642,546c7341,,8369,89,8915,800v559,711,445,1727,-266,2286c6452,4851,3365,8191,3480,10122v25,343,139,787,889,1257c8471,13932,30213,18618,39395,20434v2337,-2781,4191,-6324,3366,-7455c42228,12255,42380,11240,43104,10706v711,-508,1752,-368,2260,343c48336,15087,42431,21958,41211,23304r-622,674l39700,23800c36487,23178,8153,17564,2667,14135,775,12954,305,11392,241,10300,,5943,5956,1079,6642,546xe" fillcolor="black" stroked="f" strokeweight="0">
                  <v:stroke miterlimit="1" joinstyle="miter"/>
                  <v:path arrowok="t" textboxrect="0,0,48336,23978"/>
                </v:shape>
                <v:shape id="Shape 440" o:spid="_x0000_s1432" style="position:absolute;left:983;top:11835;width:6247;height:1221;visibility:visible;mso-wrap-style:square;v-text-anchor:top" coordsize="624713,1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" path="m1549,178c2299,,3277,521,3492,1397v26,63,26,114,39,178c9982,5232,71501,25057,623227,118897v889,153,1486,991,1334,1880c624421,121564,623748,122123,622960,122123v-89,,-190,-13,-266,-25c371932,79451,192494,47028,89357,25743,178,7315,76,3911,25,2070,,1308,800,355,1549,178xe" fillcolor="black" stroked="f" strokeweight="0">
                  <v:stroke miterlimit="1" joinstyle="miter"/>
                  <v:path arrowok="t" textboxrect="0,0,624713,122123"/>
                </v:shape>
                <v:shape id="Shape 441" o:spid="_x0000_s1433" style="position:absolute;left:2086;top:12127;width:42;height:162;visibility:visible;mso-wrap-style:square;v-text-anchor:top" coordsize="4191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" path="m4191,l,16205e" filled="f" strokecolor="#4c4a4a" strokeweight=".08997mm">
                  <v:stroke miterlimit="1" joinstyle="miter" endcap="round"/>
                  <v:path arrowok="t" textboxrect="0,0,4191,16205"/>
                </v:shape>
                <v:shape id="Shape 442" o:spid="_x0000_s1434" style="position:absolute;left:5829;top:11006;width:2943;height:1689;visibility:visible;mso-wrap-style:square;v-text-anchor:top" coordsize="294297,16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" path="m175020,5285v32044,-2348,71404,1630,117855,11949c293751,17425,294297,18301,294119,19164v-203,877,-1079,1448,-1943,1232c200330,,136741,4470,103200,33744,71730,61214,75298,104165,76822,122504v267,3137,470,5613,470,7379c77292,148095,73965,160096,67373,165557v-2667,2210,-5829,3315,-9436,3315c56744,168872,55512,168745,54216,168504r-292,c44907,168504,43663,167183,42863,162115v-280,-1676,-610,-3746,-1740,-6476c39446,151574,40678,142761,42088,132575,44158,117665,46736,99161,39675,95821v-6122,432,-12116,13729,-17399,25477c15926,135395,9944,148704,1626,148704,737,148704,,147968,,147079v,-902,737,-1626,1626,-1626c7849,145453,13945,131915,19317,119977,25667,105880,31661,92558,39980,92558r596,114c50368,96584,47676,115938,45301,133020v-1308,9322,-2515,18123,-1181,21374c45390,157480,45771,159867,46050,161608v534,3327,597,3682,8458,3682c59068,166141,62497,165379,65303,163055v5715,-4750,8751,-16205,8751,-33172c74054,128245,73850,125831,73584,122771,72022,103937,68364,59842,101067,31293,118250,16307,142977,7632,175020,5285xe" fillcolor="black" stroked="f" strokeweight="0">
                  <v:stroke miterlimit="1" joinstyle="miter" endcap="round"/>
                  <v:path arrowok="t" textboxrect="0,0,294297,168872"/>
                </v:shape>
                <v:shape id="Shape 443" o:spid="_x0000_s1435" style="position:absolute;left:159;top:11351;width:1014;height:2405;visibility:visible;mso-wrap-style:square;v-text-anchor:top" coordsize="101427,24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" path="m61715,1195c64401,,66596,463,68064,3035,84206,31279,84345,63093,59746,105422r41681,67628l59746,240461v,,-31636,-106159,-46622,-124879c,99191,42912,9563,61715,1195xe" stroked="f" strokeweight="0">
                  <v:stroke miterlimit="1" joinstyle="miter" endcap="round"/>
                  <v:path arrowok="t" textboxrect="0,0,101427,240461"/>
                </v:shape>
                <v:shape id="Shape 444" o:spid="_x0000_s1436" style="position:absolute;left:163;top:11319;width:1052;height:2474;visibility:visible;mso-wrap-style:square;v-text-anchor:top" coordsize="105207,24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" path="m63513,127c66180,,69164,1511,70841,4432,88595,35483,86309,68631,63614,108585r40526,65761c105207,176085,104661,178346,102946,179400v-1702,1080,-3988,534,-5054,-1194l55067,108712r1105,-1905c78435,68491,81064,37122,64465,8077,63144,7163,58293,9093,48895,22746,28169,52794,7442,106350,15583,116510v15253,19062,45987,121767,47282,126123c63436,244577,62332,246621,60401,247205v-355,102,-711,153,-1054,153c57760,247358,56312,246329,55829,244729,55512,243675,24206,139052,9855,121107,,108801,15062,71780,21996,56426,31306,35801,50533,749,63513,127xe" fillcolor="black" stroked="f" strokeweight="0">
                  <v:stroke miterlimit="1" joinstyle="miter" endcap="round"/>
                  <v:path arrowok="t" textboxrect="0,0,105207,247358"/>
                </v:shape>
                <v:shape id="Shape 445" o:spid="_x0000_s1437" style="position:absolute;left:550;top:11754;width:2257;height:4582;visibility:visible;mso-wrap-style:square;v-text-anchor:top" coordsize="225731,45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" path="m201790,356c224591,,225731,43721,197206,62501,155562,89895,93802,132097,96965,161269v3162,29172,-6350,31255,-6350,31255l123711,458220c121679,433747,21730,364393,16408,329709,11087,295038,,273626,,273626v,,18999,-78867,20663,-114643c22339,123207,100584,52557,161925,18038,175235,10558,182753,7370,190716,3408,194834,1357,198533,407,201790,356xe" stroked="f" strokeweight="0">
                  <v:stroke miterlimit="1" joinstyle="miter" endcap="round"/>
                  <v:path arrowok="t" textboxrect="0,0,225731,458220"/>
                </v:shape>
                <v:shape id="Shape 446" o:spid="_x0000_s1438" style="position:absolute;left:511;top:11714;width:2314;height:4659;visibility:visible;mso-wrap-style:square;v-text-anchor:top" coordsize="231369,46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" path="m210201,1094v5051,1093,9268,4246,12214,9351c231369,26016,224892,55226,203124,69539v-30429,20028,-101702,66903,-98616,95313c107861,195726,97422,199625,95288,200082v-1930,457,-3937,-826,-4369,-2794c90513,195409,91618,193542,93447,192996v444,-280,6273,-4306,3759,-27356c94069,136747,144323,99435,199085,63405,218859,50400,222390,25127,216052,14116,211138,5556,202552,7525,196240,10674v-2159,1067,-4292,2096,-6489,3150c183883,16630,177241,19805,167615,25216,105766,60014,29807,129292,28245,163125,26670,196767,10338,266427,7772,277158v2464,5131,11468,25400,16167,55969c26581,350412,56566,378962,83007,404158v25324,24118,47206,44946,48273,57735c131458,463912,129959,465690,127927,465855v-102,13,-203,13,-305,13c125730,465868,124130,464420,123965,462502v-838,-10008,-23800,-31877,-46012,-53035c49314,382200,19710,354006,16675,334245,11519,300653,749,279495,635,279279l,278060r330,-1333c508,275952,19266,197809,20904,162782,22746,123018,106896,50959,164021,18815v9842,-5525,16586,-8763,22555,-11608c188747,6153,190856,5162,192977,4095,199263,965,205149,,210201,1094xe" fillcolor="black" stroked="f" strokeweight="0">
                  <v:stroke miterlimit="1" joinstyle="miter" endcap="round"/>
                  <v:path arrowok="t" textboxrect="0,0,231369,465868"/>
                </v:shape>
                <v:shape id="Shape 447" o:spid="_x0000_s1439" style="position:absolute;left:2711;top:12491;width:1390;height:4643;visibility:visible;mso-wrap-style:square;v-text-anchor:top" coordsize="139002,46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" path="m20879,l139002,464299,69736,398132v,,47485,-106261,-7582,-180136c13297,152464,4661,124778,851,96901,,90615,521,84226,2388,78156,4318,71907,18301,31928,20879,xe" stroked="f" strokeweight="0">
                  <v:stroke miterlimit="1" joinstyle="miter" endcap="round"/>
                  <v:path arrowok="t" textboxrect="0,0,139002,464299"/>
                </v:shape>
                <v:shape id="Shape 448" o:spid="_x0000_s1440" style="position:absolute;left:2674;top:12453;width:1468;height:4718;visibility:visible;mso-wrap-style:square;v-text-anchor:top" coordsize="146774,47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" path="m24892,114v2019,153,3518,1930,3353,3950c25933,32982,14402,68313,10617,79921r-990,3086c7899,88595,7429,94374,8204,100178v3505,25526,10452,52133,60605,119392c119888,288087,84430,384568,77800,400989r67450,64428c146723,466814,146774,469138,145377,470611v-724,749,-1689,1130,-2654,1130c141808,471741,140894,471411,140195,470726l69037,402768r1054,-2363c70549,399364,116040,295224,62928,223964,11735,155296,4559,127736,940,101168,,94297,571,87452,2603,80835l3632,77648c7353,66230,18669,31521,20930,3480,21095,1448,22885,,24892,114xe" fillcolor="black" stroked="f" strokeweight="0">
                  <v:stroke miterlimit="1" joinstyle="miter" endcap="round"/>
                  <v:path arrowok="t" textboxrect="0,0,146774,471741"/>
                </v:shape>
                <v:shape id="Shape 449" o:spid="_x0000_s1441" style="position:absolute;left:2020;top:12619;width:172;height:762;visibility:visible;mso-wrap-style:square;v-text-anchor:top" coordsize="1722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" path="m14961,v,,-2769,22873,-254,44298c17221,65710,,76200,,76200l14961,xe" stroked="f" strokeweight="0">
                  <v:stroke miterlimit="1" joinstyle="miter" endcap="round"/>
                  <v:path arrowok="t" textboxrect="0,0,17221,76200"/>
                </v:shape>
                <v:shape id="Shape 450" o:spid="_x0000_s1442" style="position:absolute;left:1978;top:12580;width:253;height:838;visibility:visible;mso-wrap-style:square;v-text-anchor:top" coordsize="25298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" path="m19596,267v2007,254,3442,2083,3201,4089c22771,4585,20104,27077,22530,47790,25298,71273,6871,82766,6083,83249v-584,355,-1244,533,-1892,533c2946,83782,1753,83160,1054,82029,,80302,546,78042,2261,76975v609,-381,15176,-9614,12979,-28334c12700,27039,15392,4420,15507,3480,15735,1461,17513,,19596,267xe" fillcolor="black" stroked="f" strokeweight="0">
                  <v:stroke miterlimit="1" joinstyle="miter" endcap="round"/>
                  <v:path arrowok="t" textboxrect="0,0,25298,83782"/>
                </v:shape>
                <v:shape id="Shape 451" o:spid="_x0000_s1443" style="position:absolute;left:756;top:13358;width:2408;height:1576;visibility:visible;mso-wrap-style:square;v-text-anchor:top" coordsize="240767,15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" path="m115559,1122v17350,1122,34942,6475,55523,13200c205715,25638,226924,36839,236893,42795v3874,2312,3023,6554,1842,10897c234315,70164,209537,84680,191046,75574,155816,58226,135534,41742,116688,48231l,157692v,,17869,-121691,61493,-144386c81102,3108,98209,,115559,1122xe" stroked="f" strokeweight="0">
                  <v:stroke miterlimit="1" joinstyle="miter" endcap="round"/>
                  <v:path arrowok="t" textboxrect="0,0,240767,157692"/>
                </v:shape>
                <v:shape id="Shape 452" o:spid="_x0000_s1444" style="position:absolute;left:717;top:13322;width:2492;height:1649;visibility:visible;mso-wrap-style:square;v-text-anchor:top" coordsize="249212,16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" path="m118442,989v17718,989,35933,6326,57707,13432c211404,25952,232982,37421,242710,43250v6502,3886,4546,11112,3492,14998c243624,67812,235153,76867,224079,81883v-10541,4788,-21743,4991,-30734,572c184633,78162,176797,73920,169697,70059,148476,58528,134480,50921,121793,55302v-1930,648,-4000,-368,-4661,-2273c116472,51111,117488,49016,119418,48355v15735,-5410,31699,3252,53785,15253c180238,67418,187960,71622,196596,75876v6985,3429,15900,3201,24460,-673c230035,71126,237122,63722,239116,56331v1320,-4890,1003,-6084,-178,-6782c229476,43885,208445,32696,173863,21406,132296,7829,104902,489,67120,20161,25629,41726,7747,160623,7569,161817v-266,1816,-1829,3137,-3632,3137c3759,164954,3594,164941,3404,164916,1397,164624,,162757,305,160750,1041,155708,18948,36925,63716,13646,83503,3359,100724,,118442,989xe" fillcolor="black" stroked="f" strokeweight="0">
                  <v:stroke miterlimit="1" joinstyle="miter" endcap="round"/>
                  <v:path arrowok="t" textboxrect="0,0,249212,164954"/>
                </v:shape>
                <v:shape id="Shape 453" o:spid="_x0000_s1445" style="position:absolute;left:1251;top:13815;width:1805;height:1405;visibility:visible;mso-wrap-style:square;v-text-anchor:top" coordsize="180531,14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" path="m63806,2378v16445,2378,38092,15046,64502,31232c179553,65005,180531,79635,142837,85668,123711,88728,90500,47047,81432,53702v-9067,6667,-23964,86881,-23964,86881l,123653v,,19329,-40817,30518,-90767c36119,7912,47362,,63806,2378xe" stroked="f" strokeweight="0">
                  <v:stroke miterlimit="1" joinstyle="miter" endcap="round"/>
                  <v:path arrowok="t" textboxrect="0,0,180531,140583"/>
                </v:shape>
                <v:shape id="Shape 454" o:spid="_x0000_s1446" style="position:absolute;left:1209;top:13794;width:1789;height:1463;visibility:visible;mso-wrap-style:square;v-text-anchor:top" coordsize="178930,14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" path="m67023,632v17021,1895,38914,14499,67394,31940c166243,52079,178930,64957,176822,75599v-1549,7823,-10833,12840,-29210,15786c135941,93290,121006,81695,107925,71472,101371,66353,90322,57755,87770,58772v-4890,3809,-15494,46875,-22505,84582c64948,145119,63398,146351,61658,146351v-228,,-444,-13,-673,-64c58992,145919,57683,144001,58052,142007,61608,122856,73952,59826,83452,52841v6426,-4750,15900,2628,28981,12839c123761,74519,137960,85581,146444,84134v19050,-3049,22695,-7544,23177,-9958c170383,70379,166294,60727,130569,38833,95644,17433,69736,2790,54432,9292,46850,12493,41567,21167,38290,35785,27140,85556,7696,126907,7506,127314v-877,1841,-3048,2628,-4890,1752c787,128203,,126005,864,124177v203,-407,19291,-41060,30264,-89993c34950,17078,41643,6714,51562,2523,56217,558,61349,,67023,632xe" fillcolor="black" stroked="f" strokeweight="0">
                  <v:stroke miterlimit="1" joinstyle="miter" endcap="round"/>
                  <v:path arrowok="t" textboxrect="0,0,178930,146351"/>
                </v:shape>
                <v:shape id="Shape 455" o:spid="_x0000_s1447" style="position:absolute;left:1999;top:11965;width:735;height:346;visibility:visible;mso-wrap-style:square;v-text-anchor:top" coordsize="73470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" path="m9208,393v812,369,1155,1334,787,2147c9919,2680,3632,16433,8166,24803v1867,3429,5410,5550,10554,6287c40450,34226,70269,5905,70561,5613v648,-609,1677,-609,2286,51c73470,6312,73457,7340,72809,7963,71615,9106,44831,34569,22187,34569v-1321,,-2629,-89,-3924,-266c12052,33413,7696,30734,5321,26352,,16535,6756,1791,7061,1168,7430,355,8395,,9208,393xe" fillcolor="black" stroked="f" strokeweight="0">
                  <v:stroke miterlimit="1" joinstyle="miter" endcap="round"/>
                  <v:path arrowok="t" textboxrect="0,0,73470,34569"/>
                </v:shape>
                <v:shape id="Shape 456" o:spid="_x0000_s1448" style="position:absolute;left:2515;top:13572;width:540;height:491;visibility:visible;mso-wrap-style:square;v-text-anchor:top" coordsize="53988,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" path="m19317,432c20117,,21082,267,21539,1029v432,787,165,1777,-609,2222c20790,3340,5677,12065,3912,21831v-547,3023,266,5779,2463,8433c17628,43739,52057,45872,52413,45898v889,50,1575,812,1524,1701c53886,48463,53162,49136,52311,49136v-25,,-63,,-101,c50749,49047,16027,46888,3886,32334,1067,28956,,25222,724,21247,2769,9982,18656,813,19317,432xe" fillcolor="black" stroked="f" strokeweight="0">
                  <v:stroke miterlimit="1" joinstyle="miter" endcap="round"/>
                  <v:path arrowok="t" textboxrect="0,0,53988,49136"/>
                </v:shape>
                <v:shape id="Shape 457" o:spid="_x0000_s1449" style="position:absolute;left:2343;top:14133;width:462;height:531;visibility:visible;mso-wrap-style:square;v-text-anchor:top" coordsize="46177,5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" path="m18847,114c19698,,20549,648,20650,1550v102,889,-546,1689,-1422,1790c19114,3353,8039,4687,5017,11049v-1575,3328,-674,7620,2654,12764c20193,43155,44552,49860,44793,49924v876,228,1384,1117,1143,1981c45745,52629,45098,53111,44374,53111v-140,,-267,-12,-419,-50c42913,52768,18136,45962,4953,25578,965,19418,,14072,2096,9665,5880,1664,18326,178,18847,114xe" fillcolor="black" stroked="f" strokeweight="0">
                  <v:stroke miterlimit="1" joinstyle="miter" endcap="round"/>
                  <v:path arrowok="t" textboxrect="0,0,46177,53111"/>
                </v:shape>
                <v:rect id="Rectangle 567" o:spid="_x0000_s1450" style="position:absolute;left:9779;top:10995;width:2167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Язык</w:t>
                        </w:r>
                      </w:p>
                    </w:txbxContent>
                  </v:textbox>
                </v:rect>
                <v:rect id="Rectangle 568" o:spid="_x0000_s1451" style="position:absolute;left:9775;top:1089;width:5084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892975">
                          <w:rPr>
                            <w:w w:val="106"/>
                          </w:rPr>
                          <w:t>Основание языка</w:t>
                        </w:r>
                      </w:p>
                    </w:txbxContent>
                  </v:textbox>
                </v:rect>
                <v:rect id="Rectangle 569" o:spid="_x0000_s1452" style="position:absolute;left:-261;top:2359;width:6505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Стороной</w:t>
                        </w:r>
                        <w:r w:rsidRPr="00892975">
                          <w:rPr>
                            <w:w w:val="107"/>
                          </w:rPr>
                          <w:t xml:space="preserve"> дисплея вверх</w:t>
                        </w:r>
                      </w:p>
                    </w:txbxContent>
                  </v:textbox>
                </v:rect>
                <v:rect id="Rectangle 570" o:spid="_x0000_s1453" style="position:absolute;left:6985;top:7693;width:4687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D84DEB" w:rsidRDefault="00D84DEB">
                        <w:pPr>
                          <w:spacing w:after="160" w:line="259" w:lineRule="auto"/>
                          <w:ind w:left="0" w:firstLine="0"/>
                        </w:pPr>
                        <w:r w:rsidRPr="00892975">
                          <w:rPr>
                            <w:w w:val="105"/>
                          </w:rPr>
                          <w:t>Точка размещения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1D0D" w:rsidRPr="00F61D0D" w:rsidRDefault="00F61D0D">
      <w:pPr>
        <w:ind w:left="35"/>
        <w:rPr>
          <w:sz w:val="4"/>
        </w:rPr>
      </w:pPr>
      <w:r w:rsidRPr="00F61D0D">
        <w:rPr>
          <w:sz w:val="10"/>
        </w:rPr>
        <w:lastRenderedPageBreak/>
        <w:t>Примечание</w:t>
      </w:r>
      <w:r w:rsidRPr="00F61D0D">
        <w:rPr>
          <w:sz w:val="10"/>
          <w:lang w:val="en-US"/>
        </w:rPr>
        <w:t xml:space="preserve">! </w:t>
      </w:r>
      <w:r w:rsidRPr="00F61D0D">
        <w:t>Следующие ситуации могут привести к неточным измерениям</w:t>
      </w:r>
      <w:r>
        <w:t>.</w:t>
      </w:r>
    </w:p>
    <w:p w:rsidR="00F61D0D" w:rsidRDefault="004E6892">
      <w:pPr>
        <w:ind w:left="35"/>
      </w:pPr>
      <w:r w:rsidRPr="00F61D0D">
        <w:rPr>
          <w:sz w:val="4"/>
        </w:rPr>
        <w:t xml:space="preserve"> </w:t>
      </w:r>
      <w:r w:rsidR="00F61D0D">
        <w:t>П</w:t>
      </w:r>
      <w:r w:rsidR="00F61D0D" w:rsidRPr="00F61D0D">
        <w:t>осле купания или еды. Подождите не менее 30 минут, прежде чем измерять температуру тела.</w:t>
      </w:r>
    </w:p>
    <w:p w:rsidR="00F61D0D" w:rsidRDefault="00F61D0D">
      <w:pPr>
        <w:ind w:left="35"/>
      </w:pPr>
    </w:p>
    <w:p w:rsidR="002A5100" w:rsidRPr="002A5100" w:rsidRDefault="002A5100">
      <w:pPr>
        <w:spacing w:after="112"/>
        <w:ind w:left="35"/>
        <w:rPr>
          <w:color w:val="FDB0B6"/>
          <w:sz w:val="12"/>
        </w:rPr>
      </w:pPr>
      <w:r>
        <w:rPr>
          <w:color w:val="FDB0B6"/>
          <w:sz w:val="12"/>
        </w:rPr>
        <w:t>Завершение</w:t>
      </w:r>
      <w:r w:rsidRPr="002A5100">
        <w:rPr>
          <w:color w:val="FDB0B6"/>
          <w:sz w:val="12"/>
        </w:rPr>
        <w:t xml:space="preserve"> измерения температуры</w:t>
      </w:r>
    </w:p>
    <w:p w:rsidR="005C1AA5" w:rsidRPr="002A5100" w:rsidRDefault="002A5100">
      <w:pPr>
        <w:spacing w:after="112"/>
        <w:ind w:left="35"/>
      </w:pPr>
      <w:r>
        <w:t>Когда термометр издаст звуковой сигнал, значит измерение температуры закончена</w:t>
      </w:r>
      <w:r w:rsidR="004E6892" w:rsidRPr="002A5100">
        <w:t>.</w:t>
      </w:r>
      <w:r>
        <w:t xml:space="preserve"> Дисплей начнет моргать </w:t>
      </w:r>
      <w:r w:rsidRPr="002A5100">
        <w:t>«° C»,</w:t>
      </w:r>
      <w:r>
        <w:t xml:space="preserve"> и отображаться текущая температура тела.</w:t>
      </w:r>
    </w:p>
    <w:p w:rsidR="00892975" w:rsidRPr="002A5100" w:rsidRDefault="002A5100">
      <w:pPr>
        <w:pStyle w:val="2"/>
        <w:ind w:left="15"/>
      </w:pPr>
      <w:r>
        <w:rPr>
          <w:sz w:val="8"/>
        </w:rPr>
        <w:t xml:space="preserve">  Выключение</w:t>
      </w:r>
      <w:r w:rsidRPr="002A5100">
        <w:rPr>
          <w:sz w:val="8"/>
        </w:rPr>
        <w:t xml:space="preserve"> термометр</w:t>
      </w:r>
      <w:r>
        <w:rPr>
          <w:sz w:val="8"/>
        </w:rPr>
        <w:t>а</w:t>
      </w:r>
      <w:r w:rsidRPr="002A5100">
        <w:rPr>
          <w:sz w:val="8"/>
        </w:rPr>
        <w:t xml:space="preserve">: нажмите и удерживайте (&gt; 2 секунды), </w:t>
      </w:r>
      <w:r w:rsidR="00951A40" w:rsidRPr="002A5100">
        <w:rPr>
          <w:sz w:val="8"/>
        </w:rPr>
        <w:t xml:space="preserve">чтобы </w:t>
      </w:r>
      <w:r w:rsidR="00951A40">
        <w:rPr>
          <w:sz w:val="8"/>
        </w:rPr>
        <w:t>выключить</w:t>
      </w:r>
      <w:r>
        <w:rPr>
          <w:sz w:val="8"/>
        </w:rPr>
        <w:t xml:space="preserve"> термометр и поместите</w:t>
      </w:r>
      <w:r w:rsidRPr="002A5100">
        <w:rPr>
          <w:sz w:val="8"/>
        </w:rPr>
        <w:t xml:space="preserve"> его в набор для хранения</w:t>
      </w:r>
    </w:p>
    <w:p w:rsidR="00892975" w:rsidRPr="002A5100" w:rsidRDefault="00892975">
      <w:pPr>
        <w:pStyle w:val="2"/>
        <w:ind w:left="15"/>
      </w:pPr>
    </w:p>
    <w:p w:rsidR="00892975" w:rsidRPr="002A5100" w:rsidRDefault="00892975">
      <w:pPr>
        <w:pStyle w:val="2"/>
        <w:ind w:left="15"/>
      </w:pPr>
    </w:p>
    <w:p w:rsidR="00892975" w:rsidRPr="002A5100" w:rsidRDefault="00892975">
      <w:pPr>
        <w:pStyle w:val="2"/>
        <w:ind w:left="15"/>
      </w:pPr>
    </w:p>
    <w:p w:rsidR="00F61D0D" w:rsidRPr="002A5100" w:rsidRDefault="00F61D0D">
      <w:pPr>
        <w:spacing w:after="223"/>
        <w:ind w:left="35"/>
        <w:rPr>
          <w:sz w:val="10"/>
        </w:rPr>
      </w:pPr>
    </w:p>
    <w:p w:rsidR="00F61D0D" w:rsidRPr="002A5100" w:rsidRDefault="00F61D0D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2A5100" w:rsidRDefault="002A5100">
      <w:pPr>
        <w:spacing w:after="223"/>
        <w:ind w:left="35"/>
        <w:rPr>
          <w:sz w:val="10"/>
        </w:rPr>
      </w:pPr>
    </w:p>
    <w:p w:rsidR="005C1AA5" w:rsidRPr="00F61D0D" w:rsidRDefault="00892975">
      <w:pPr>
        <w:spacing w:after="223"/>
        <w:ind w:left="35"/>
      </w:pPr>
      <w:r w:rsidRPr="00F61D0D">
        <w:rPr>
          <w:sz w:val="10"/>
        </w:rPr>
        <w:lastRenderedPageBreak/>
        <w:t>Загрузка и установка программного обеспечения</w:t>
      </w:r>
      <w:r w:rsidR="00F61D0D" w:rsidRPr="00F61D0D">
        <w:rPr>
          <w:sz w:val="10"/>
        </w:rPr>
        <w:t xml:space="preserve">         </w:t>
      </w:r>
      <w:r w:rsidR="00F61D0D">
        <w:t>Отсканируйте</w:t>
      </w:r>
      <w:r w:rsidR="00F61D0D" w:rsidRPr="00F61D0D">
        <w:t xml:space="preserve"> </w:t>
      </w:r>
      <w:r w:rsidR="00F61D0D" w:rsidRPr="00F61D0D">
        <w:rPr>
          <w:lang w:val="en-US"/>
        </w:rPr>
        <w:t>QR</w:t>
      </w:r>
      <w:r w:rsidR="00F61D0D" w:rsidRPr="00F61D0D">
        <w:t xml:space="preserve">-код ниже, чтобы загрузить </w:t>
      </w:r>
      <w:proofErr w:type="spellStart"/>
      <w:r w:rsidR="00F61D0D" w:rsidRPr="00F61D0D">
        <w:rPr>
          <w:lang w:val="en-US"/>
        </w:rPr>
        <w:t>Miaomiaoce</w:t>
      </w:r>
      <w:proofErr w:type="spellEnd"/>
      <w:r w:rsidR="00F61D0D" w:rsidRPr="00F61D0D">
        <w:t xml:space="preserve"> </w:t>
      </w:r>
      <w:proofErr w:type="gramStart"/>
      <w:r w:rsidR="00F61D0D" w:rsidRPr="00F61D0D">
        <w:rPr>
          <w:lang w:val="en-US"/>
        </w:rPr>
        <w:t>APP</w:t>
      </w:r>
      <w:r w:rsidR="00F61D0D" w:rsidRPr="00F61D0D">
        <w:t>.</w:t>
      </w:r>
      <w:r w:rsidR="004E6892" w:rsidRPr="00F61D0D">
        <w:t>.</w:t>
      </w:r>
      <w:proofErr w:type="gramEnd"/>
    </w:p>
    <w:p w:rsidR="005C1AA5" w:rsidRDefault="004E6892">
      <w:pPr>
        <w:spacing w:after="249" w:line="259" w:lineRule="auto"/>
        <w:ind w:left="456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977681" cy="977681"/>
                <wp:effectExtent l="0" t="0" r="0" b="0"/>
                <wp:docPr id="10193" name="Group 10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681" cy="977681"/>
                          <a:chOff x="0" y="0"/>
                          <a:chExt cx="977681" cy="977681"/>
                        </a:xfrm>
                      </wpg:grpSpPr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81" cy="977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6" name="Shape 596"/>
                        <wps:cNvSpPr/>
                        <wps:spPr>
                          <a:xfrm>
                            <a:off x="441316" y="423110"/>
                            <a:ext cx="34004" cy="13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4" h="134144">
                                <a:moveTo>
                                  <a:pt x="34004" y="0"/>
                                </a:moveTo>
                                <a:lnTo>
                                  <a:pt x="34004" y="7146"/>
                                </a:lnTo>
                                <a:lnTo>
                                  <a:pt x="30613" y="7922"/>
                                </a:lnTo>
                                <a:cubicBezTo>
                                  <a:pt x="25489" y="10405"/>
                                  <a:pt x="20987" y="13977"/>
                                  <a:pt x="17412" y="18333"/>
                                </a:cubicBezTo>
                                <a:cubicBezTo>
                                  <a:pt x="20561" y="18803"/>
                                  <a:pt x="24067" y="19552"/>
                                  <a:pt x="27762" y="20758"/>
                                </a:cubicBezTo>
                                <a:lnTo>
                                  <a:pt x="34004" y="23701"/>
                                </a:lnTo>
                                <a:lnTo>
                                  <a:pt x="34004" y="30909"/>
                                </a:lnTo>
                                <a:lnTo>
                                  <a:pt x="25654" y="27159"/>
                                </a:lnTo>
                                <a:cubicBezTo>
                                  <a:pt x="21082" y="25648"/>
                                  <a:pt x="16764" y="24937"/>
                                  <a:pt x="13195" y="24619"/>
                                </a:cubicBezTo>
                                <a:cubicBezTo>
                                  <a:pt x="10236" y="30106"/>
                                  <a:pt x="8560" y="36380"/>
                                  <a:pt x="8560" y="43047"/>
                                </a:cubicBezTo>
                                <a:cubicBezTo>
                                  <a:pt x="8560" y="59173"/>
                                  <a:pt x="18397" y="73041"/>
                                  <a:pt x="32386" y="78968"/>
                                </a:cubicBezTo>
                                <a:lnTo>
                                  <a:pt x="34004" y="79295"/>
                                </a:lnTo>
                                <a:lnTo>
                                  <a:pt x="34004" y="86090"/>
                                </a:lnTo>
                                <a:lnTo>
                                  <a:pt x="30045" y="85308"/>
                                </a:lnTo>
                                <a:cubicBezTo>
                                  <a:pt x="24568" y="83040"/>
                                  <a:pt x="19539" y="79693"/>
                                  <a:pt x="15227" y="75381"/>
                                </a:cubicBezTo>
                                <a:cubicBezTo>
                                  <a:pt x="13411" y="73565"/>
                                  <a:pt x="11786" y="71622"/>
                                  <a:pt x="10325" y="69590"/>
                                </a:cubicBezTo>
                                <a:lnTo>
                                  <a:pt x="10325" y="127058"/>
                                </a:lnTo>
                                <a:lnTo>
                                  <a:pt x="34004" y="120017"/>
                                </a:lnTo>
                                <a:lnTo>
                                  <a:pt x="34004" y="132580"/>
                                </a:lnTo>
                                <a:lnTo>
                                  <a:pt x="32998" y="132828"/>
                                </a:lnTo>
                                <a:cubicBezTo>
                                  <a:pt x="24102" y="133934"/>
                                  <a:pt x="16116" y="134144"/>
                                  <a:pt x="11354" y="134144"/>
                                </a:cubicBezTo>
                                <a:cubicBezTo>
                                  <a:pt x="8750" y="134144"/>
                                  <a:pt x="7112" y="134081"/>
                                  <a:pt x="6820" y="134068"/>
                                </a:cubicBezTo>
                                <a:lnTo>
                                  <a:pt x="3594" y="133928"/>
                                </a:lnTo>
                                <a:lnTo>
                                  <a:pt x="3594" y="55645"/>
                                </a:lnTo>
                                <a:cubicBezTo>
                                  <a:pt x="2438" y="51607"/>
                                  <a:pt x="1829" y="47378"/>
                                  <a:pt x="1829" y="43047"/>
                                </a:cubicBezTo>
                                <a:cubicBezTo>
                                  <a:pt x="1829" y="38755"/>
                                  <a:pt x="2426" y="34563"/>
                                  <a:pt x="3556" y="30550"/>
                                </a:cubicBezTo>
                                <a:cubicBezTo>
                                  <a:pt x="3569" y="30487"/>
                                  <a:pt x="3581" y="30449"/>
                                  <a:pt x="3594" y="30398"/>
                                </a:cubicBezTo>
                                <a:cubicBezTo>
                                  <a:pt x="4585" y="26080"/>
                                  <a:pt x="2299" y="24467"/>
                                  <a:pt x="1892" y="24213"/>
                                </a:cubicBezTo>
                                <a:cubicBezTo>
                                  <a:pt x="1880" y="24200"/>
                                  <a:pt x="1880" y="24200"/>
                                  <a:pt x="1867" y="24188"/>
                                </a:cubicBezTo>
                                <a:cubicBezTo>
                                  <a:pt x="1842" y="24175"/>
                                  <a:pt x="1829" y="24162"/>
                                  <a:pt x="1829" y="24162"/>
                                </a:cubicBezTo>
                                <a:cubicBezTo>
                                  <a:pt x="914" y="23642"/>
                                  <a:pt x="267" y="22689"/>
                                  <a:pt x="165" y="21559"/>
                                </a:cubicBezTo>
                                <a:cubicBezTo>
                                  <a:pt x="0" y="19705"/>
                                  <a:pt x="1372" y="18079"/>
                                  <a:pt x="3213" y="17914"/>
                                </a:cubicBezTo>
                                <a:cubicBezTo>
                                  <a:pt x="3518" y="17888"/>
                                  <a:pt x="5855" y="17596"/>
                                  <a:pt x="9500" y="17673"/>
                                </a:cubicBezTo>
                                <a:cubicBezTo>
                                  <a:pt x="11151" y="15196"/>
                                  <a:pt x="13068" y="12859"/>
                                  <a:pt x="15227" y="10713"/>
                                </a:cubicBezTo>
                                <a:cubicBezTo>
                                  <a:pt x="19539" y="6395"/>
                                  <a:pt x="24568" y="3049"/>
                                  <a:pt x="30045" y="781"/>
                                </a:cubicBezTo>
                                <a:lnTo>
                                  <a:pt x="34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475320" y="502171"/>
                            <a:ext cx="28245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53518">
                                <a:moveTo>
                                  <a:pt x="28245" y="0"/>
                                </a:moveTo>
                                <a:lnTo>
                                  <a:pt x="28245" y="16672"/>
                                </a:lnTo>
                                <a:lnTo>
                                  <a:pt x="22587" y="29709"/>
                                </a:lnTo>
                                <a:cubicBezTo>
                                  <a:pt x="18307" y="36350"/>
                                  <a:pt x="12618" y="41799"/>
                                  <a:pt x="5709" y="45914"/>
                                </a:cubicBezTo>
                                <a:cubicBezTo>
                                  <a:pt x="13126" y="44580"/>
                                  <a:pt x="20631" y="42510"/>
                                  <a:pt x="26803" y="39322"/>
                                </a:cubicBezTo>
                                <a:lnTo>
                                  <a:pt x="28245" y="37901"/>
                                </a:lnTo>
                                <a:lnTo>
                                  <a:pt x="28245" y="46624"/>
                                </a:lnTo>
                                <a:lnTo>
                                  <a:pt x="26867" y="46752"/>
                                </a:lnTo>
                                <a:cubicBezTo>
                                  <a:pt x="26651" y="46841"/>
                                  <a:pt x="26422" y="46930"/>
                                  <a:pt x="26207" y="47031"/>
                                </a:cubicBezTo>
                                <a:cubicBezTo>
                                  <a:pt x="26194" y="47044"/>
                                  <a:pt x="26156" y="47057"/>
                                  <a:pt x="26156" y="47057"/>
                                </a:cubicBezTo>
                                <a:lnTo>
                                  <a:pt x="26105" y="47082"/>
                                </a:lnTo>
                                <a:lnTo>
                                  <a:pt x="26105" y="47069"/>
                                </a:lnTo>
                                <a:lnTo>
                                  <a:pt x="0" y="53518"/>
                                </a:lnTo>
                                <a:lnTo>
                                  <a:pt x="0" y="40956"/>
                                </a:lnTo>
                                <a:lnTo>
                                  <a:pt x="1823" y="40415"/>
                                </a:lnTo>
                                <a:cubicBezTo>
                                  <a:pt x="8033" y="36808"/>
                                  <a:pt x="13126" y="31969"/>
                                  <a:pt x="16935" y="26064"/>
                                </a:cubicBezTo>
                                <a:cubicBezTo>
                                  <a:pt x="21495" y="18964"/>
                                  <a:pt x="23120" y="12081"/>
                                  <a:pt x="23679" y="8563"/>
                                </a:cubicBezTo>
                                <a:cubicBezTo>
                                  <a:pt x="20390" y="9312"/>
                                  <a:pt x="16999" y="9706"/>
                                  <a:pt x="13545" y="9706"/>
                                </a:cubicBezTo>
                                <a:lnTo>
                                  <a:pt x="0" y="7029"/>
                                </a:lnTo>
                                <a:lnTo>
                                  <a:pt x="0" y="234"/>
                                </a:lnTo>
                                <a:lnTo>
                                  <a:pt x="13545" y="2975"/>
                                </a:lnTo>
                                <a:lnTo>
                                  <a:pt x="28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475320" y="446266"/>
                            <a:ext cx="28245" cy="2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29225">
                                <a:moveTo>
                                  <a:pt x="28245" y="0"/>
                                </a:moveTo>
                                <a:lnTo>
                                  <a:pt x="28245" y="7620"/>
                                </a:lnTo>
                                <a:lnTo>
                                  <a:pt x="22746" y="10385"/>
                                </a:lnTo>
                                <a:cubicBezTo>
                                  <a:pt x="19885" y="12655"/>
                                  <a:pt x="18167" y="15001"/>
                                  <a:pt x="16910" y="17224"/>
                                </a:cubicBezTo>
                                <a:lnTo>
                                  <a:pt x="16910" y="25860"/>
                                </a:lnTo>
                                <a:cubicBezTo>
                                  <a:pt x="16910" y="27714"/>
                                  <a:pt x="15399" y="29225"/>
                                  <a:pt x="13545" y="29225"/>
                                </a:cubicBezTo>
                                <a:cubicBezTo>
                                  <a:pt x="11690" y="29225"/>
                                  <a:pt x="10179" y="27714"/>
                                  <a:pt x="10179" y="25860"/>
                                </a:cubicBezTo>
                                <a:lnTo>
                                  <a:pt x="10179" y="17224"/>
                                </a:lnTo>
                                <a:cubicBezTo>
                                  <a:pt x="7963" y="13363"/>
                                  <a:pt x="5007" y="10610"/>
                                  <a:pt x="1767" y="8546"/>
                                </a:cubicBezTo>
                                <a:lnTo>
                                  <a:pt x="0" y="7753"/>
                                </a:lnTo>
                                <a:lnTo>
                                  <a:pt x="0" y="545"/>
                                </a:lnTo>
                                <a:lnTo>
                                  <a:pt x="6399" y="3562"/>
                                </a:lnTo>
                                <a:cubicBezTo>
                                  <a:pt x="9579" y="5711"/>
                                  <a:pt x="11843" y="7965"/>
                                  <a:pt x="13545" y="10150"/>
                                </a:cubicBezTo>
                                <a:cubicBezTo>
                                  <a:pt x="15246" y="7965"/>
                                  <a:pt x="17510" y="5711"/>
                                  <a:pt x="20690" y="3562"/>
                                </a:cubicBezTo>
                                <a:lnTo>
                                  <a:pt x="28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475320" y="420437"/>
                            <a:ext cx="28245" cy="1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10082">
                                <a:moveTo>
                                  <a:pt x="13545" y="0"/>
                                </a:moveTo>
                                <a:lnTo>
                                  <a:pt x="28245" y="2900"/>
                                </a:lnTo>
                                <a:lnTo>
                                  <a:pt x="28245" y="10082"/>
                                </a:lnTo>
                                <a:lnTo>
                                  <a:pt x="13545" y="6719"/>
                                </a:lnTo>
                                <a:lnTo>
                                  <a:pt x="0" y="9819"/>
                                </a:lnTo>
                                <a:lnTo>
                                  <a:pt x="0" y="2673"/>
                                </a:lnTo>
                                <a:lnTo>
                                  <a:pt x="13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503565" y="423337"/>
                            <a:ext cx="32798" cy="1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8" h="133320">
                                <a:moveTo>
                                  <a:pt x="0" y="0"/>
                                </a:moveTo>
                                <a:lnTo>
                                  <a:pt x="2810" y="554"/>
                                </a:lnTo>
                                <a:cubicBezTo>
                                  <a:pt x="8287" y="2822"/>
                                  <a:pt x="13316" y="6168"/>
                                  <a:pt x="17634" y="10486"/>
                                </a:cubicBezTo>
                                <a:cubicBezTo>
                                  <a:pt x="19780" y="12632"/>
                                  <a:pt x="21698" y="14969"/>
                                  <a:pt x="23362" y="17445"/>
                                </a:cubicBezTo>
                                <a:cubicBezTo>
                                  <a:pt x="26968" y="17369"/>
                                  <a:pt x="29280" y="17661"/>
                                  <a:pt x="29585" y="17687"/>
                                </a:cubicBezTo>
                                <a:cubicBezTo>
                                  <a:pt x="31439" y="17852"/>
                                  <a:pt x="32798" y="19477"/>
                                  <a:pt x="32633" y="21332"/>
                                </a:cubicBezTo>
                                <a:cubicBezTo>
                                  <a:pt x="32531" y="22462"/>
                                  <a:pt x="31883" y="23402"/>
                                  <a:pt x="30982" y="23935"/>
                                </a:cubicBezTo>
                                <a:lnTo>
                                  <a:pt x="31032" y="23935"/>
                                </a:lnTo>
                                <a:cubicBezTo>
                                  <a:pt x="31032" y="23935"/>
                                  <a:pt x="28175" y="25447"/>
                                  <a:pt x="29254" y="30171"/>
                                </a:cubicBezTo>
                                <a:cubicBezTo>
                                  <a:pt x="29267" y="30221"/>
                                  <a:pt x="29280" y="30260"/>
                                  <a:pt x="29292" y="30323"/>
                                </a:cubicBezTo>
                                <a:cubicBezTo>
                                  <a:pt x="30423" y="34336"/>
                                  <a:pt x="31032" y="38527"/>
                                  <a:pt x="31032" y="42820"/>
                                </a:cubicBezTo>
                                <a:cubicBezTo>
                                  <a:pt x="31032" y="47151"/>
                                  <a:pt x="30423" y="51380"/>
                                  <a:pt x="29254" y="55431"/>
                                </a:cubicBezTo>
                                <a:lnTo>
                                  <a:pt x="29254" y="71725"/>
                                </a:lnTo>
                                <a:cubicBezTo>
                                  <a:pt x="29254" y="84146"/>
                                  <a:pt x="26283" y="95792"/>
                                  <a:pt x="20644" y="105406"/>
                                </a:cubicBezTo>
                                <a:cubicBezTo>
                                  <a:pt x="18904" y="108390"/>
                                  <a:pt x="16897" y="111172"/>
                                  <a:pt x="14700" y="113673"/>
                                </a:cubicBezTo>
                                <a:lnTo>
                                  <a:pt x="14688" y="113686"/>
                                </a:lnTo>
                                <a:cubicBezTo>
                                  <a:pt x="14141" y="114321"/>
                                  <a:pt x="13583" y="114931"/>
                                  <a:pt x="12998" y="115527"/>
                                </a:cubicBezTo>
                                <a:cubicBezTo>
                                  <a:pt x="11817" y="117318"/>
                                  <a:pt x="10903" y="120341"/>
                                  <a:pt x="13570" y="124367"/>
                                </a:cubicBezTo>
                                <a:lnTo>
                                  <a:pt x="16935" y="127364"/>
                                </a:lnTo>
                                <a:cubicBezTo>
                                  <a:pt x="18332" y="128621"/>
                                  <a:pt x="18459" y="130768"/>
                                  <a:pt x="17202" y="132177"/>
                                </a:cubicBezTo>
                                <a:cubicBezTo>
                                  <a:pt x="16529" y="132926"/>
                                  <a:pt x="15602" y="133320"/>
                                  <a:pt x="14662" y="133320"/>
                                </a:cubicBezTo>
                                <a:cubicBezTo>
                                  <a:pt x="13862" y="133320"/>
                                  <a:pt x="13049" y="133028"/>
                                  <a:pt x="12389" y="132444"/>
                                </a:cubicBezTo>
                                <a:lnTo>
                                  <a:pt x="6572" y="127250"/>
                                </a:lnTo>
                                <a:lnTo>
                                  <a:pt x="6572" y="127288"/>
                                </a:lnTo>
                                <a:cubicBezTo>
                                  <a:pt x="6572" y="127288"/>
                                  <a:pt x="5074" y="125687"/>
                                  <a:pt x="2457" y="125230"/>
                                </a:cubicBezTo>
                                <a:lnTo>
                                  <a:pt x="0" y="125458"/>
                                </a:lnTo>
                                <a:lnTo>
                                  <a:pt x="0" y="116735"/>
                                </a:lnTo>
                                <a:lnTo>
                                  <a:pt x="14696" y="102242"/>
                                </a:lnTo>
                                <a:cubicBezTo>
                                  <a:pt x="19307" y="94490"/>
                                  <a:pt x="22536" y="84305"/>
                                  <a:pt x="22536" y="71725"/>
                                </a:cubicBezTo>
                                <a:lnTo>
                                  <a:pt x="22536" y="69363"/>
                                </a:lnTo>
                                <a:cubicBezTo>
                                  <a:pt x="21063" y="71395"/>
                                  <a:pt x="19437" y="73338"/>
                                  <a:pt x="17634" y="75154"/>
                                </a:cubicBezTo>
                                <a:cubicBezTo>
                                  <a:pt x="13227" y="79561"/>
                                  <a:pt x="8058" y="82952"/>
                                  <a:pt x="2445" y="85225"/>
                                </a:cubicBezTo>
                                <a:cubicBezTo>
                                  <a:pt x="2445" y="85263"/>
                                  <a:pt x="2457" y="85301"/>
                                  <a:pt x="2457" y="85340"/>
                                </a:cubicBezTo>
                                <a:cubicBezTo>
                                  <a:pt x="2445" y="85575"/>
                                  <a:pt x="2280" y="88480"/>
                                  <a:pt x="1186" y="92774"/>
                                </a:cubicBezTo>
                                <a:lnTo>
                                  <a:pt x="0" y="95506"/>
                                </a:lnTo>
                                <a:lnTo>
                                  <a:pt x="0" y="78834"/>
                                </a:lnTo>
                                <a:lnTo>
                                  <a:pt x="463" y="78741"/>
                                </a:lnTo>
                                <a:cubicBezTo>
                                  <a:pt x="14452" y="72814"/>
                                  <a:pt x="24289" y="58946"/>
                                  <a:pt x="24289" y="42820"/>
                                </a:cubicBezTo>
                                <a:cubicBezTo>
                                  <a:pt x="24289" y="36152"/>
                                  <a:pt x="22612" y="29879"/>
                                  <a:pt x="19666" y="24392"/>
                                </a:cubicBezTo>
                                <a:cubicBezTo>
                                  <a:pt x="16097" y="24710"/>
                                  <a:pt x="11779" y="25421"/>
                                  <a:pt x="7195" y="26932"/>
                                </a:cubicBezTo>
                                <a:lnTo>
                                  <a:pt x="0" y="30549"/>
                                </a:lnTo>
                                <a:lnTo>
                                  <a:pt x="0" y="22929"/>
                                </a:lnTo>
                                <a:lnTo>
                                  <a:pt x="5086" y="20531"/>
                                </a:lnTo>
                                <a:cubicBezTo>
                                  <a:pt x="8782" y="19325"/>
                                  <a:pt x="12287" y="18576"/>
                                  <a:pt x="15450" y="18106"/>
                                </a:cubicBezTo>
                                <a:cubicBezTo>
                                  <a:pt x="11868" y="13750"/>
                                  <a:pt x="7366" y="10178"/>
                                  <a:pt x="2242" y="7695"/>
                                </a:cubicBezTo>
                                <a:lnTo>
                                  <a:pt x="0" y="7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505820" y="457291"/>
                            <a:ext cx="11481" cy="1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1" h="11468">
                                <a:moveTo>
                                  <a:pt x="5740" y="0"/>
                                </a:moveTo>
                                <a:cubicBezTo>
                                  <a:pt x="8915" y="0"/>
                                  <a:pt x="11481" y="2565"/>
                                  <a:pt x="11481" y="5740"/>
                                </a:cubicBezTo>
                                <a:cubicBezTo>
                                  <a:pt x="11481" y="8903"/>
                                  <a:pt x="8915" y="11468"/>
                                  <a:pt x="5740" y="11468"/>
                                </a:cubicBezTo>
                                <a:cubicBezTo>
                                  <a:pt x="2565" y="11468"/>
                                  <a:pt x="0" y="8903"/>
                                  <a:pt x="0" y="5740"/>
                                </a:cubicBezTo>
                                <a:cubicBezTo>
                                  <a:pt x="0" y="2565"/>
                                  <a:pt x="2565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60434" y="457179"/>
                            <a:ext cx="11481" cy="1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1" h="11468">
                                <a:moveTo>
                                  <a:pt x="5740" y="0"/>
                                </a:moveTo>
                                <a:cubicBezTo>
                                  <a:pt x="8915" y="0"/>
                                  <a:pt x="11481" y="2565"/>
                                  <a:pt x="11481" y="5740"/>
                                </a:cubicBezTo>
                                <a:cubicBezTo>
                                  <a:pt x="11481" y="8903"/>
                                  <a:pt x="8915" y="11468"/>
                                  <a:pt x="5740" y="11468"/>
                                </a:cubicBezTo>
                                <a:cubicBezTo>
                                  <a:pt x="2565" y="11468"/>
                                  <a:pt x="0" y="8903"/>
                                  <a:pt x="0" y="5740"/>
                                </a:cubicBezTo>
                                <a:cubicBezTo>
                                  <a:pt x="0" y="2565"/>
                                  <a:pt x="2565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3" style="width:76.9827pt;height:76.9827pt;mso-position-horizontal-relative:char;mso-position-vertical-relative:line" coordsize="9776,9776">
                <v:shape id="Picture 594" style="position:absolute;width:9776;height:9776;left:0;top:0;" filled="f">
                  <v:imagedata r:id="rId67"/>
                </v:shape>
                <v:shape id="Shape 596" style="position:absolute;width:340;height:1341;left:4413;top:4231;" coordsize="34004,134144" path="m34004,0l34004,7146l30613,7922c25489,10405,20987,13977,17412,18333c20561,18803,24067,19552,27762,20758l34004,23701l34004,30909l25654,27159c21082,25648,16764,24937,13195,24619c10236,30106,8560,36380,8560,43047c8560,59173,18397,73041,32386,78968l34004,79295l34004,86090l30045,85308c24568,83040,19539,79693,15227,75381c13411,73565,11786,71622,10325,69590l10325,127058l34004,120017l34004,132580l32998,132828c24102,133934,16116,134144,11354,134144c8750,134144,7112,134081,6820,134068l3594,133928l3594,55645c2438,51607,1829,47378,1829,43047c1829,38755,2426,34563,3556,30550c3569,30487,3581,30449,3594,30398c4585,26080,2299,24467,1892,24213c1880,24200,1880,24200,1867,24188c1842,24175,1829,24162,1829,24162c914,23642,267,22689,165,21559c0,19705,1372,18079,3213,17914c3518,17888,5855,17596,9500,17673c11151,15196,13068,12859,15227,10713c19539,6395,24568,3049,30045,781l34004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282;height:535;left:4753;top:5021;" coordsize="28245,53518" path="m28245,0l28245,16672l22587,29709c18307,36350,12618,41799,5709,45914c13126,44580,20631,42510,26803,39322l28245,37901l28245,46624l26867,46752c26651,46841,26422,46930,26207,47031c26194,47044,26156,47057,26156,47057l26105,47082l26105,47069l0,53518l0,40956l1823,40415c8033,36808,13126,31969,16935,26064c21495,18964,23120,12081,23679,8563c20390,9312,16999,9706,13545,9706l0,7029l0,234l13545,2975l28245,0x">
                  <v:stroke weight="0pt" endcap="flat" joinstyle="miter" miterlimit="10" on="false" color="#000000" opacity="0"/>
                  <v:fill on="true" color="#000000"/>
                </v:shape>
                <v:shape id="Shape 598" style="position:absolute;width:282;height:292;left:4753;top:4462;" coordsize="28245,29225" path="m28245,0l28245,7620l22746,10385c19885,12655,18167,15001,16910,17224l16910,25860c16910,27714,15399,29225,13545,29225c11690,29225,10179,27714,10179,25860l10179,17224c7963,13363,5007,10610,1767,8546l0,7753l0,545l6399,3562c9579,5711,11843,7965,13545,10150c15246,7965,17510,5711,20690,3562l28245,0x">
                  <v:stroke weight="0pt" endcap="flat" joinstyle="miter" miterlimit="10" on="false" color="#000000" opacity="0"/>
                  <v:fill on="true" color="#000000"/>
                </v:shape>
                <v:shape id="Shape 599" style="position:absolute;width:282;height:100;left:4753;top:4204;" coordsize="28245,10082" path="m13545,0l28245,2900l28245,10082l13545,6719l0,9819l0,2673l13545,0x">
                  <v:stroke weight="0pt" endcap="flat" joinstyle="miter" miterlimit="10" on="false" color="#000000" opacity="0"/>
                  <v:fill on="true" color="#000000"/>
                </v:shape>
                <v:shape id="Shape 600" style="position:absolute;width:327;height:1333;left:5035;top:4233;" coordsize="32798,133320" path="m0,0l2810,554c8287,2822,13316,6168,17634,10486c19780,12632,21698,14969,23362,17445c26968,17369,29280,17661,29585,17687c31439,17852,32798,19477,32633,21332c32531,22462,31883,23402,30982,23935l31032,23935c31032,23935,28175,25447,29254,30171c29267,30221,29280,30260,29292,30323c30423,34336,31032,38527,31032,42820c31032,47151,30423,51380,29254,55431l29254,71725c29254,84146,26283,95792,20644,105406c18904,108390,16897,111172,14700,113673l14688,113686c14141,114321,13583,114931,12998,115527c11817,117318,10903,120341,13570,124367l16935,127364c18332,128621,18459,130768,17202,132177c16529,132926,15602,133320,14662,133320c13862,133320,13049,133028,12389,132444l6572,127250l6572,127288c6572,127288,5074,125687,2457,125230l0,125458l0,116735l14696,102242c19307,94490,22536,84305,22536,71725l22536,69363c21063,71395,19437,73338,17634,75154c13227,79561,8058,82952,2445,85225c2445,85263,2457,85301,2457,85340c2445,85575,2280,88480,1186,92774l0,95506l0,78834l463,78741c14452,72814,24289,58946,24289,42820c24289,36152,22612,29879,19666,24392c16097,24710,11779,25421,7195,26932l0,30549l0,22929l5086,20531c8782,19325,12287,18576,15450,18106c11868,13750,7366,10178,2242,7695l0,7182l0,0x">
                  <v:stroke weight="0pt" endcap="flat" joinstyle="miter" miterlimit="10" on="false" color="#000000" opacity="0"/>
                  <v:fill on="true" color="#000000"/>
                </v:shape>
                <v:shape id="Shape 601" style="position:absolute;width:114;height:114;left:5058;top:4572;" coordsize="11481,11468" path="m5740,0c8915,0,11481,2565,11481,5740c11481,8903,8915,11468,5740,11468c2565,11468,0,8903,0,5740c0,2565,2565,0,5740,0x">
                  <v:stroke weight="0pt" endcap="flat" joinstyle="miter" miterlimit="10" on="false" color="#000000" opacity="0"/>
                  <v:fill on="true" color="#000000"/>
                </v:shape>
                <v:shape id="Shape 602" style="position:absolute;width:114;height:114;left:4604;top:4571;" coordsize="11481,11468" path="m5740,0c8915,0,11481,2565,11481,5740c11481,8903,8915,11468,5740,11468c2565,11468,0,8903,0,5740c0,2565,2565,0,574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61D0D" w:rsidRPr="00F61D0D" w:rsidRDefault="00F61D0D">
      <w:pPr>
        <w:spacing w:after="204"/>
        <w:ind w:left="35"/>
      </w:pPr>
      <w:r w:rsidRPr="00F61D0D">
        <w:t>Поддерживаемое оборудование</w:t>
      </w:r>
    </w:p>
    <w:p w:rsidR="00F61D0D" w:rsidRDefault="00F61D0D">
      <w:pPr>
        <w:ind w:left="35"/>
      </w:pPr>
      <w:r w:rsidRPr="00F61D0D">
        <w:t xml:space="preserve">Устройства </w:t>
      </w:r>
      <w:r w:rsidRPr="00F61D0D">
        <w:rPr>
          <w:lang w:val="en-US"/>
        </w:rPr>
        <w:t>Apple</w:t>
      </w:r>
      <w:r w:rsidRPr="00F61D0D">
        <w:t xml:space="preserve">: устройства </w:t>
      </w:r>
      <w:r w:rsidRPr="00F61D0D">
        <w:rPr>
          <w:lang w:val="en-US"/>
        </w:rPr>
        <w:t>Apple</w:t>
      </w:r>
      <w:r w:rsidRPr="00F61D0D">
        <w:t xml:space="preserve">, работающие под управлением </w:t>
      </w:r>
      <w:r w:rsidRPr="00F61D0D">
        <w:rPr>
          <w:lang w:val="en-US"/>
        </w:rPr>
        <w:t>iOS</w:t>
      </w:r>
      <w:r>
        <w:t xml:space="preserve"> </w:t>
      </w:r>
      <w:proofErr w:type="gramStart"/>
      <w:r>
        <w:t>8.0  ,</w:t>
      </w:r>
      <w:proofErr w:type="gramEnd"/>
      <w:r>
        <w:t xml:space="preserve"> </w:t>
      </w:r>
      <w:r w:rsidRPr="00F61D0D">
        <w:rPr>
          <w:lang w:val="en-US"/>
        </w:rPr>
        <w:t>Bluetooth</w:t>
      </w:r>
      <w:r w:rsidRPr="00F61D0D">
        <w:t xml:space="preserve"> 4.0</w:t>
      </w:r>
      <w:r>
        <w:t xml:space="preserve"> и выше </w:t>
      </w:r>
      <w:r w:rsidRPr="00F61D0D">
        <w:t>.</w:t>
      </w:r>
    </w:p>
    <w:p w:rsidR="005C1AA5" w:rsidRPr="00F61D0D" w:rsidRDefault="00F61D0D">
      <w:pPr>
        <w:sectPr w:rsidR="005C1AA5" w:rsidRPr="00F61D0D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2880" w:h="7776"/>
          <w:pgMar w:top="1440" w:right="160" w:bottom="1351" w:left="240" w:header="4" w:footer="5" w:gutter="0"/>
          <w:cols w:space="720"/>
        </w:sectPr>
      </w:pPr>
      <w:r w:rsidRPr="00F61D0D">
        <w:rPr>
          <w:lang w:val="en-US"/>
        </w:rPr>
        <w:t>Android</w:t>
      </w:r>
      <w:r w:rsidRPr="00F61D0D">
        <w:t xml:space="preserve">-устройства: </w:t>
      </w:r>
      <w:r w:rsidRPr="00F61D0D">
        <w:rPr>
          <w:lang w:val="en-US"/>
        </w:rPr>
        <w:t>Android</w:t>
      </w:r>
      <w:r w:rsidRPr="00F61D0D">
        <w:t xml:space="preserve">-устройства под управлением </w:t>
      </w:r>
      <w:r w:rsidRPr="00F61D0D">
        <w:rPr>
          <w:lang w:val="en-US"/>
        </w:rPr>
        <w:t>Android</w:t>
      </w:r>
      <w:r w:rsidRPr="00F61D0D">
        <w:t xml:space="preserve"> 4.3, </w:t>
      </w:r>
      <w:r w:rsidRPr="00F61D0D">
        <w:rPr>
          <w:lang w:val="en-US"/>
        </w:rPr>
        <w:t>Bluetooth</w:t>
      </w:r>
      <w:r w:rsidRPr="00F61D0D">
        <w:t xml:space="preserve"> 4.0</w:t>
      </w:r>
      <w:r>
        <w:t xml:space="preserve"> и выше</w:t>
      </w:r>
      <w:r w:rsidRPr="00F61D0D">
        <w:t>.</w:t>
      </w:r>
    </w:p>
    <w:p w:rsidR="005C1AA5" w:rsidRPr="00AB1B98" w:rsidRDefault="00AB1B98">
      <w:pPr>
        <w:spacing w:after="199" w:line="265" w:lineRule="auto"/>
        <w:ind w:left="15"/>
      </w:pPr>
      <w:r>
        <w:rPr>
          <w:sz w:val="12"/>
        </w:rPr>
        <w:lastRenderedPageBreak/>
        <w:t>Описание использования приложения</w:t>
      </w:r>
    </w:p>
    <w:p w:rsidR="00AB1B98" w:rsidRDefault="00AB1B98">
      <w:pPr>
        <w:ind w:left="35"/>
        <w:rPr>
          <w:color w:val="FDB0B6"/>
          <w:sz w:val="12"/>
        </w:rPr>
      </w:pPr>
      <w:r w:rsidRPr="00AB1B98">
        <w:rPr>
          <w:color w:val="FDB0B6"/>
          <w:sz w:val="12"/>
        </w:rPr>
        <w:t>Синхронизация данных</w:t>
      </w:r>
    </w:p>
    <w:p w:rsidR="00AB1B98" w:rsidRDefault="00AB1B98">
      <w:pPr>
        <w:spacing w:after="188"/>
        <w:ind w:left="35"/>
      </w:pPr>
      <w:r w:rsidRPr="00AB1B98">
        <w:t xml:space="preserve">Откройте приложение </w:t>
      </w:r>
      <w:proofErr w:type="spellStart"/>
      <w:r w:rsidRPr="00AB1B98">
        <w:rPr>
          <w:lang w:val="en-US"/>
        </w:rPr>
        <w:t>Miaomiaoce</w:t>
      </w:r>
      <w:proofErr w:type="spellEnd"/>
      <w:r w:rsidRPr="00AB1B98">
        <w:t xml:space="preserve"> </w:t>
      </w:r>
      <w:r w:rsidRPr="00AB1B98">
        <w:rPr>
          <w:lang w:val="en-US"/>
        </w:rPr>
        <w:t>APP</w:t>
      </w:r>
      <w:r w:rsidRPr="00AB1B98">
        <w:t>, следуйте инструкциям по синхронизации данных.</w:t>
      </w:r>
    </w:p>
    <w:p w:rsidR="005C1AA5" w:rsidRPr="00AB1B98" w:rsidRDefault="004E6892">
      <w:pPr>
        <w:spacing w:after="188"/>
        <w:ind w:left="35"/>
        <w:rPr>
          <w:sz w:val="4"/>
        </w:rPr>
      </w:pPr>
      <w:r w:rsidRPr="00AB1B9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1502080</wp:posOffset>
                </wp:positionH>
                <wp:positionV relativeFrom="paragraph">
                  <wp:posOffset>9886</wp:posOffset>
                </wp:positionV>
                <wp:extent cx="3302" cy="43180"/>
                <wp:effectExtent l="0" t="0" r="0" b="0"/>
                <wp:wrapNone/>
                <wp:docPr id="10836" name="Group 10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" cy="43180"/>
                          <a:chOff x="0" y="0"/>
                          <a:chExt cx="3302" cy="43180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40386"/>
                            <a:ext cx="3302" cy="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" h="2794">
                                <a:moveTo>
                                  <a:pt x="0" y="2794"/>
                                </a:move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24" y="0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36" style="width:0.259995pt;height:3.4pt;position:absolute;z-index:30;mso-position-horizontal-relative:text;mso-position-horizontal:absolute;margin-left:118.274pt;mso-position-vertical-relative:text;margin-top:0.778412pt;" coordsize="33,431">
                <v:shape id="Shape 662" style="position:absolute;width:33;height:27;left:0;top:403;" coordsize="3302,2794" path="m0,2794l3302,0x">
                  <v:stroke weight="0pt" endcap="flat" joinstyle="miter" miterlimit="10" on="false" color="#000000" opacity="0"/>
                  <v:fill on="true" color="#000000"/>
                </v:shape>
                <v:shape id="Shape 663" style="position:absolute;width:0;height:30;left:15;top:0;" coordsize="0,3048" path="m0,304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B1B98" w:rsidRPr="00AB1B98">
        <w:rPr>
          <w:noProof/>
        </w:rPr>
        <w:t>После завершения синхронизации термометр можно использовать в обычном режиме. И данные измерения температуры перед синхронизацией будут автоматически сохранены на мобильном устройстве</w:t>
      </w:r>
      <w:r w:rsidR="00951A40">
        <w:rPr>
          <w:noProof/>
        </w:rPr>
        <w:t xml:space="preserve"> </w:t>
      </w:r>
      <w:r w:rsidR="00951A40" w:rsidRPr="00AB1B98">
        <w:rPr>
          <w:noProof/>
        </w:rPr>
        <w:t>.</w:t>
      </w:r>
    </w:p>
    <w:p w:rsidR="00AB1B98" w:rsidRPr="00AB1B98" w:rsidRDefault="00AB1B98">
      <w:pPr>
        <w:pStyle w:val="1"/>
        <w:ind w:left="15"/>
        <w:rPr>
          <w:color w:val="000000"/>
          <w:sz w:val="8"/>
        </w:rPr>
      </w:pPr>
      <w:r w:rsidRPr="00AB1B98">
        <w:rPr>
          <w:color w:val="000000"/>
          <w:sz w:val="8"/>
        </w:rPr>
        <w:t>Термометр может хранить 512</w:t>
      </w:r>
      <w:r w:rsidR="00951A40">
        <w:rPr>
          <w:color w:val="000000"/>
          <w:sz w:val="8"/>
        </w:rPr>
        <w:t xml:space="preserve"> сохраненных</w:t>
      </w:r>
      <w:r w:rsidR="00D84DEB">
        <w:rPr>
          <w:color w:val="000000"/>
          <w:sz w:val="8"/>
        </w:rPr>
        <w:t xml:space="preserve"> </w:t>
      </w:r>
      <w:r w:rsidR="00951A40">
        <w:rPr>
          <w:color w:val="000000"/>
          <w:sz w:val="8"/>
        </w:rPr>
        <w:t>списков</w:t>
      </w:r>
      <w:r w:rsidR="00951A40" w:rsidRPr="00AB1B98">
        <w:rPr>
          <w:color w:val="000000"/>
          <w:sz w:val="8"/>
        </w:rPr>
        <w:t xml:space="preserve"> </w:t>
      </w:r>
      <w:r w:rsidR="00951A40">
        <w:rPr>
          <w:color w:val="000000"/>
          <w:sz w:val="8"/>
        </w:rPr>
        <w:t>температуры</w:t>
      </w:r>
      <w:r w:rsidRPr="00AB1B98">
        <w:rPr>
          <w:color w:val="000000"/>
          <w:sz w:val="8"/>
        </w:rPr>
        <w:t xml:space="preserve"> тела.</w:t>
      </w:r>
    </w:p>
    <w:p w:rsidR="00D84DEB" w:rsidRDefault="00D84DEB">
      <w:pPr>
        <w:spacing w:after="58"/>
        <w:ind w:left="35"/>
        <w:rPr>
          <w:color w:val="FDB0B6"/>
          <w:sz w:val="12"/>
          <w:lang w:val="en-US"/>
        </w:rPr>
      </w:pPr>
      <w:proofErr w:type="spellStart"/>
      <w:r w:rsidRPr="00D84DEB">
        <w:rPr>
          <w:color w:val="FDB0B6"/>
          <w:sz w:val="12"/>
          <w:lang w:val="en-US"/>
        </w:rPr>
        <w:t>Настройки</w:t>
      </w:r>
      <w:proofErr w:type="spellEnd"/>
    </w:p>
    <w:p w:rsidR="005C1AA5" w:rsidRPr="00D84DEB" w:rsidRDefault="00D84DEB">
      <w:pPr>
        <w:spacing w:after="84"/>
        <w:ind w:left="35"/>
      </w:pPr>
      <w:r w:rsidRPr="00D84DEB">
        <w:t xml:space="preserve">Откройте приложение </w:t>
      </w:r>
      <w:proofErr w:type="spellStart"/>
      <w:r w:rsidRPr="00D84DEB">
        <w:rPr>
          <w:lang w:val="en-US"/>
        </w:rPr>
        <w:t>Miaomiaoce</w:t>
      </w:r>
      <w:proofErr w:type="spellEnd"/>
      <w:r w:rsidRPr="00D84DEB">
        <w:t xml:space="preserve"> </w:t>
      </w:r>
      <w:r w:rsidRPr="00D84DEB">
        <w:rPr>
          <w:lang w:val="en-US"/>
        </w:rPr>
        <w:t>APP</w:t>
      </w:r>
      <w:r w:rsidRPr="00D84DEB">
        <w:t>, выберите «</w:t>
      </w:r>
      <w:r>
        <w:t>Будильник</w:t>
      </w:r>
      <w:r w:rsidRPr="00D84DEB">
        <w:t>» в настройках, чтобы установить или закрыть время пробуждения будильника в соответствии с инструкциями</w:t>
      </w:r>
      <w:r w:rsidR="004E6892" w:rsidRPr="00D84DEB">
        <w:t>.</w:t>
      </w:r>
    </w:p>
    <w:p w:rsidR="005C1AA5" w:rsidRPr="00D84DEB" w:rsidRDefault="00D84DEB">
      <w:pPr>
        <w:spacing w:after="398"/>
        <w:ind w:left="35"/>
        <w:rPr>
          <w:lang w:val="en-US"/>
        </w:rPr>
      </w:pPr>
      <w:r w:rsidRPr="00D84DEB">
        <w:t xml:space="preserve">После того, как будильник установлен, на экране термометра появится будильник. </w:t>
      </w:r>
      <w:r>
        <w:t xml:space="preserve"> </w:t>
      </w:r>
      <w:proofErr w:type="spellStart"/>
      <w:r w:rsidRPr="00D84DEB">
        <w:rPr>
          <w:lang w:val="en-US"/>
        </w:rPr>
        <w:t>Символ</w:t>
      </w:r>
      <w:proofErr w:type="spellEnd"/>
      <w:r w:rsidRPr="00D84DEB">
        <w:rPr>
          <w:lang w:val="en-US"/>
        </w:rPr>
        <w:t xml:space="preserve"> </w:t>
      </w:r>
      <w:proofErr w:type="spellStart"/>
      <w:r w:rsidRPr="00D84DEB">
        <w:rPr>
          <w:lang w:val="en-US"/>
        </w:rPr>
        <w:t>исчезнет</w:t>
      </w:r>
      <w:proofErr w:type="spellEnd"/>
      <w:r w:rsidRPr="00D84DEB">
        <w:rPr>
          <w:lang w:val="en-US"/>
        </w:rPr>
        <w:t xml:space="preserve">, </w:t>
      </w:r>
      <w:proofErr w:type="spellStart"/>
      <w:r w:rsidRPr="00D84DEB">
        <w:rPr>
          <w:lang w:val="en-US"/>
        </w:rPr>
        <w:t>когда</w:t>
      </w:r>
      <w:proofErr w:type="spellEnd"/>
      <w:r w:rsidRPr="00D84DEB">
        <w:rPr>
          <w:lang w:val="en-US"/>
        </w:rPr>
        <w:t xml:space="preserve"> </w:t>
      </w:r>
      <w:proofErr w:type="spellStart"/>
      <w:r w:rsidRPr="00D84DEB">
        <w:rPr>
          <w:lang w:val="en-US"/>
        </w:rPr>
        <w:t>будильник</w:t>
      </w:r>
      <w:proofErr w:type="spellEnd"/>
      <w:r w:rsidRPr="00D84DEB">
        <w:rPr>
          <w:lang w:val="en-US"/>
        </w:rPr>
        <w:t xml:space="preserve"> </w:t>
      </w:r>
      <w:proofErr w:type="spellStart"/>
      <w:r w:rsidRPr="00D84DEB">
        <w:rPr>
          <w:lang w:val="en-US"/>
        </w:rPr>
        <w:t>будет</w:t>
      </w:r>
      <w:proofErr w:type="spellEnd"/>
      <w:r w:rsidRPr="00D84DEB">
        <w:rPr>
          <w:lang w:val="en-US"/>
        </w:rPr>
        <w:t xml:space="preserve"> </w:t>
      </w:r>
      <w:proofErr w:type="spellStart"/>
      <w:r w:rsidRPr="00D84DEB">
        <w:rPr>
          <w:lang w:val="en-US"/>
        </w:rPr>
        <w:t>отменен</w:t>
      </w:r>
      <w:proofErr w:type="spellEnd"/>
      <w:r w:rsidRPr="00D84DEB">
        <w:rPr>
          <w:lang w:val="en-US"/>
        </w:rPr>
        <w:t>.</w:t>
      </w:r>
    </w:p>
    <w:p w:rsidR="00D84DEB" w:rsidRDefault="00D84DEB">
      <w:pPr>
        <w:spacing w:after="268"/>
        <w:ind w:left="35"/>
        <w:rPr>
          <w:color w:val="FDB0B6"/>
          <w:sz w:val="12"/>
          <w:lang w:val="en-US"/>
        </w:rPr>
      </w:pPr>
      <w:proofErr w:type="spellStart"/>
      <w:r w:rsidRPr="00D84DEB">
        <w:rPr>
          <w:color w:val="FDB0B6"/>
          <w:sz w:val="12"/>
          <w:lang w:val="en-US"/>
        </w:rPr>
        <w:t>Сигнал</w:t>
      </w:r>
      <w:proofErr w:type="spellEnd"/>
      <w:r w:rsidRPr="00D84DEB">
        <w:rPr>
          <w:color w:val="FDB0B6"/>
          <w:sz w:val="12"/>
          <w:lang w:val="en-US"/>
        </w:rPr>
        <w:t xml:space="preserve"> </w:t>
      </w:r>
      <w:proofErr w:type="spellStart"/>
      <w:r w:rsidRPr="00D84DEB">
        <w:rPr>
          <w:color w:val="FDB0B6"/>
          <w:sz w:val="12"/>
          <w:lang w:val="en-US"/>
        </w:rPr>
        <w:t>будильника</w:t>
      </w:r>
      <w:proofErr w:type="spellEnd"/>
    </w:p>
    <w:p w:rsidR="00D84DEB" w:rsidRPr="00D84DEB" w:rsidRDefault="00D84DEB">
      <w:pPr>
        <w:spacing w:after="128"/>
        <w:ind w:left="35"/>
      </w:pPr>
      <w:r w:rsidRPr="00D84DEB">
        <w:t>При достижении времени пробуждения будильника термометр будет издавать н</w:t>
      </w:r>
      <w:r>
        <w:t xml:space="preserve">епрерывный тон, такой как </w:t>
      </w:r>
      <w:r w:rsidR="00951A40">
        <w:t>пчела.</w:t>
      </w:r>
      <w:r>
        <w:t xml:space="preserve"> </w:t>
      </w:r>
      <w:r w:rsidR="00951A40">
        <w:t xml:space="preserve"> Нажмите </w:t>
      </w:r>
      <w:r w:rsidR="00951A40" w:rsidRPr="00D84DEB">
        <w:t>кнопку</w:t>
      </w:r>
      <w:r w:rsidRPr="00D84DEB">
        <w:t xml:space="preserve"> питания, </w:t>
      </w:r>
      <w:r>
        <w:t xml:space="preserve">и </w:t>
      </w:r>
      <w:r w:rsidR="00951A40">
        <w:t>будильник</w:t>
      </w:r>
      <w:r w:rsidR="00951A40" w:rsidRPr="00D84DEB">
        <w:t xml:space="preserve"> </w:t>
      </w:r>
      <w:r w:rsidR="00951A40">
        <w:t>отключиться.</w:t>
      </w:r>
    </w:p>
    <w:p w:rsidR="00D84DEB" w:rsidRDefault="00D84DEB">
      <w:r>
        <w:t xml:space="preserve">Если не принимать </w:t>
      </w:r>
      <w:r w:rsidR="00951A40">
        <w:t xml:space="preserve">никаких </w:t>
      </w:r>
      <w:r w:rsidR="00951A40" w:rsidRPr="00D84DEB">
        <w:t>действий</w:t>
      </w:r>
      <w:bookmarkStart w:id="0" w:name="_GoBack"/>
      <w:bookmarkEnd w:id="0"/>
      <w:r w:rsidRPr="00D84DEB">
        <w:t xml:space="preserve">, будильник автоматически отключится и перейдет в режим ожидания. </w:t>
      </w:r>
    </w:p>
    <w:p w:rsidR="005C1AA5" w:rsidRPr="00D84DEB" w:rsidRDefault="00D84DEB">
      <w:pPr>
        <w:sectPr w:rsidR="005C1AA5" w:rsidRPr="00D84DEB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2900" w:h="7776"/>
          <w:pgMar w:top="220" w:right="337" w:bottom="1440" w:left="460" w:header="720" w:footer="720" w:gutter="0"/>
          <w:cols w:space="720"/>
        </w:sectPr>
      </w:pPr>
      <w:r w:rsidRPr="00D84DEB">
        <w:t>Рекомендуется вручную отключить будильник и продлить срок службы батареи.</w:t>
      </w:r>
    </w:p>
    <w:p w:rsidR="005C1AA5" w:rsidRPr="00D84DEB" w:rsidRDefault="005C1AA5" w:rsidP="00AB1B98">
      <w:pPr>
        <w:spacing w:after="279"/>
        <w:ind w:right="124"/>
      </w:pPr>
    </w:p>
    <w:sectPr w:rsidR="005C1AA5" w:rsidRPr="00D84DEB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2960" w:h="7776"/>
      <w:pgMar w:top="1440" w:right="309" w:bottom="746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EB" w:rsidRDefault="00D84DEB">
      <w:pPr>
        <w:spacing w:after="0" w:line="240" w:lineRule="auto"/>
      </w:pPr>
      <w:r>
        <w:separator/>
      </w:r>
    </w:p>
  </w:endnote>
  <w:endnote w:type="continuationSeparator" w:id="0">
    <w:p w:rsidR="00D84DEB" w:rsidRDefault="00D8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239" name="Group 13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40" name="Shape 13240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39" style="width:147pt;height:0.487pt;position:absolute;mso-position-horizontal-relative:page;mso-position-horizontal:absolute;margin-left:0pt;mso-position-vertical-relative:page;margin-top:388.543pt;" coordsize="18669,61">
              <v:shape id="Shape 13240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227" name="Group 13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28" name="Shape 13228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27" style="width:147pt;height:0.487pt;position:absolute;mso-position-horizontal-relative:page;mso-position-horizontal:absolute;margin-left:0pt;mso-position-vertical-relative:page;margin-top:388.543pt;" coordsize="18669,61">
              <v:shape id="Shape 13228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215" name="Group 1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16" name="Shape 13216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15" style="width:147pt;height:0.487pt;position:absolute;mso-position-horizontal-relative:page;mso-position-horizontal:absolute;margin-left:0pt;mso-position-vertical-relative:page;margin-top:388.543pt;" coordsize="18669,61">
              <v:shape id="Shape 13216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165" name="Group 13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66" name="Shape 13166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5" style="width:147pt;height:0.487pt;position:absolute;mso-position-horizontal-relative:page;mso-position-horizontal:absolute;margin-left:0pt;mso-position-vertical-relative:page;margin-top:388.543pt;" coordsize="18669,61">
              <v:shape id="Shape 13166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153" name="Group 13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54" name="Shape 13154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53" style="width:147pt;height:0.487pt;position:absolute;mso-position-horizontal-relative:page;mso-position-horizontal:absolute;margin-left:0pt;mso-position-vertical-relative:page;margin-top:388.543pt;" coordsize="18669,61">
              <v:shape id="Shape 13154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141" name="Group 13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42" name="Shape 13142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41" style="width:147pt;height:0.487pt;position:absolute;mso-position-horizontal-relative:page;mso-position-horizontal:absolute;margin-left:0pt;mso-position-vertical-relative:page;margin-top:388.543pt;" coordsize="18669,61">
              <v:shape id="Shape 13142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202" name="Group 13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03" name="Shape 13203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02" style="width:147pt;height:0.487pt;position:absolute;mso-position-horizontal-relative:page;mso-position-horizontal:absolute;margin-left:0pt;mso-position-vertical-relative:page;margin-top:388.543pt;" coordsize="18669,61">
              <v:shape id="Shape 13203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190" name="Group 13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91" name="Shape 13191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90" style="width:147pt;height:0.487pt;position:absolute;mso-position-horizontal-relative:page;mso-position-horizontal:absolute;margin-left:0pt;mso-position-vertical-relative:page;margin-top:388.543pt;" coordsize="18669,61">
              <v:shape id="Shape 13191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4934496</wp:posOffset>
              </wp:positionV>
              <wp:extent cx="1866900" cy="6185"/>
              <wp:effectExtent l="0" t="0" r="0" b="0"/>
              <wp:wrapSquare wrapText="bothSides"/>
              <wp:docPr id="13178" name="Group 13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79" name="Shape 13179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78" style="width:147pt;height:0.487pt;position:absolute;mso-position-horizontal-relative:page;mso-position-horizontal:absolute;margin-left:0pt;mso-position-vertical-relative:page;margin-top:388.543pt;" coordsize="18669,61">
              <v:shape id="Shape 13179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EB" w:rsidRDefault="00D84DEB">
      <w:pPr>
        <w:spacing w:after="0" w:line="240" w:lineRule="auto"/>
      </w:pPr>
      <w:r>
        <w:separator/>
      </w:r>
    </w:p>
  </w:footnote>
  <w:footnote w:type="continuationSeparator" w:id="0">
    <w:p w:rsidR="00D84DEB" w:rsidRDefault="00D8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233" name="Group 13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34" name="Shape 13234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33" style="width:147pt;height:0.487pt;position:absolute;mso-position-horizontal-relative:page;mso-position-horizontal:absolute;margin-left:0pt;mso-position-vertical-relative:page;margin-top:0.196014pt;" coordsize="18669,61">
              <v:shape id="Shape 13234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221" name="Group 13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22" name="Shape 13222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21" style="width:147pt;height:0.487pt;position:absolute;mso-position-horizontal-relative:page;mso-position-horizontal:absolute;margin-left:0pt;mso-position-vertical-relative:page;margin-top:0.196014pt;" coordsize="18669,61">
              <v:shape id="Shape 13222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2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209" name="Group 13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210" name="Shape 13210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09" style="width:147pt;height:0.487pt;position:absolute;mso-position-horizontal-relative:page;mso-position-horizontal:absolute;margin-left:0pt;mso-position-vertical-relative:page;margin-top:0.196014pt;" coordsize="18669,61">
              <v:shape id="Shape 13210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59" name="Group 13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60" name="Shape 13160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59" style="width:147pt;height:0.487pt;position:absolute;mso-position-horizontal-relative:page;mso-position-horizontal:absolute;margin-left:0pt;mso-position-vertical-relative:page;margin-top:0.196014pt;" coordsize="18669,61">
              <v:shape id="Shape 13160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47" name="Group 13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48" name="Shape 13148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47" style="width:147pt;height:0.487pt;position:absolute;mso-position-horizontal-relative:page;mso-position-horizontal:absolute;margin-left:0pt;mso-position-vertical-relative:page;margin-top:0.196014pt;" coordsize="18669,61">
              <v:shape id="Shape 13148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40" w:right="2767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35" name="Group 1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36" name="Shape 13136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35" style="width:147pt;height:0.487pt;position:absolute;mso-position-horizontal-relative:page;mso-position-horizontal:absolute;margin-left:0pt;mso-position-vertical-relative:page;margin-top:0.196014pt;" coordsize="18669,61">
              <v:shape id="Shape 13136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96" name="Group 13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97" name="Shape 13197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96" style="width:147pt;height:0.487pt;position:absolute;mso-position-horizontal-relative:page;mso-position-horizontal:absolute;margin-left:0pt;mso-position-vertical-relative:page;margin-top:0.196014pt;" coordsize="18669,61">
              <v:shape id="Shape 13197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84" name="Group 13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85" name="Shape 13185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84" style="width:147pt;height:0.487pt;position:absolute;mso-position-horizontal-relative:page;mso-position-horizontal:absolute;margin-left:0pt;mso-position-vertical-relative:page;margin-top:0.196014pt;" coordsize="18669,61">
              <v:shape id="Shape 13185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EB" w:rsidRDefault="00D84DEB">
    <w:pPr>
      <w:spacing w:after="0" w:line="259" w:lineRule="auto"/>
      <w:ind w:left="-220" w:right="2815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2489</wp:posOffset>
              </wp:positionV>
              <wp:extent cx="1866900" cy="6185"/>
              <wp:effectExtent l="0" t="0" r="0" b="0"/>
              <wp:wrapSquare wrapText="bothSides"/>
              <wp:docPr id="13172" name="Group 13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900" cy="6185"/>
                        <a:chOff x="0" y="0"/>
                        <a:chExt cx="1866900" cy="6185"/>
                      </a:xfrm>
                    </wpg:grpSpPr>
                    <wps:wsp>
                      <wps:cNvPr id="13173" name="Shape 13173"/>
                      <wps:cNvSpPr/>
                      <wps:spPr>
                        <a:xfrm>
                          <a:off x="0" y="0"/>
                          <a:ext cx="1866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0">
                              <a:moveTo>
                                <a:pt x="1866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85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72" style="width:147pt;height:0.487pt;position:absolute;mso-position-horizontal-relative:page;mso-position-horizontal:absolute;margin-left:0pt;mso-position-vertical-relative:page;margin-top:0.196014pt;" coordsize="18669,61">
              <v:shape id="Shape 13173" style="position:absolute;width:18669;height:0;left:0;top:0;" coordsize="1866900,0" path="m1866900,0l0,0">
                <v:stroke weight="0.487pt" endcap="flat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5"/>
    <w:rsid w:val="0018339A"/>
    <w:rsid w:val="001C0FAB"/>
    <w:rsid w:val="002A5100"/>
    <w:rsid w:val="004E6892"/>
    <w:rsid w:val="005C1AA5"/>
    <w:rsid w:val="00892975"/>
    <w:rsid w:val="00951A40"/>
    <w:rsid w:val="00A850CA"/>
    <w:rsid w:val="00AB1B98"/>
    <w:rsid w:val="00D74511"/>
    <w:rsid w:val="00D84DEB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367"/>
  <w15:docId w15:val="{9008FEE8-0914-4351-BBEA-74BC1B4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3" w:line="248" w:lineRule="auto"/>
      <w:ind w:left="70" w:hanging="10"/>
    </w:pPr>
    <w:rPr>
      <w:rFonts w:ascii="Calibri" w:eastAsia="Calibri" w:hAnsi="Calibri" w:cs="Calibri"/>
      <w:b/>
      <w:color w:val="000000"/>
      <w:sz w:val="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 w:line="261" w:lineRule="auto"/>
      <w:ind w:left="10" w:hanging="10"/>
      <w:outlineLvl w:val="0"/>
    </w:pPr>
    <w:rPr>
      <w:rFonts w:ascii="Calibri" w:eastAsia="Calibri" w:hAnsi="Calibri" w:cs="Calibri"/>
      <w:b/>
      <w:color w:val="FDB0B6"/>
      <w:sz w:val="1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3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1"/>
      <w:outlineLvl w:val="2"/>
    </w:pPr>
    <w:rPr>
      <w:rFonts w:ascii="Calibri" w:eastAsia="Calibri" w:hAnsi="Calibri" w:cs="Calibri"/>
      <w:b/>
      <w:color w:val="FDB0B6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FDB0B6"/>
      <w:sz w:val="1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DB0B6"/>
      <w:sz w:val="1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3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67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4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88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72" Type="http://schemas.openxmlformats.org/officeDocument/2006/relationships/header" Target="header12.xml"/><Relationship Id="rId80" Type="http://schemas.openxmlformats.org/officeDocument/2006/relationships/header" Target="header16.xml"/><Relationship Id="rId85" Type="http://schemas.openxmlformats.org/officeDocument/2006/relationships/footer" Target="footer18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68" Type="http://schemas.openxmlformats.org/officeDocument/2006/relationships/header" Target="header10.xml"/><Relationship Id="rId76" Type="http://schemas.openxmlformats.org/officeDocument/2006/relationships/footer" Target="footer13.xml"/><Relationship Id="rId84" Type="http://schemas.openxmlformats.org/officeDocument/2006/relationships/header" Target="header1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67" Type="http://schemas.openxmlformats.org/officeDocument/2006/relationships/image" Target="media/image0.jpg"/><Relationship Id="rId71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70" Type="http://schemas.openxmlformats.org/officeDocument/2006/relationships/footer" Target="footer10.xml"/><Relationship Id="rId75" Type="http://schemas.openxmlformats.org/officeDocument/2006/relationships/header" Target="header14.xml"/><Relationship Id="rId83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jpg"/><Relationship Id="rId74" Type="http://schemas.openxmlformats.org/officeDocument/2006/relationships/header" Target="header13.xml"/><Relationship Id="rId79" Type="http://schemas.openxmlformats.org/officeDocument/2006/relationships/footer" Target="footer15.xm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82" Type="http://schemas.openxmlformats.org/officeDocument/2006/relationships/footer" Target="foot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73" Type="http://schemas.openxmlformats.org/officeDocument/2006/relationships/footer" Target="footer12.xml"/><Relationship Id="rId78" Type="http://schemas.openxmlformats.org/officeDocument/2006/relationships/header" Target="header15.xml"/><Relationship Id="rId81" Type="http://schemas.openxmlformats.org/officeDocument/2006/relationships/header" Target="header17.xm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69" Type="http://schemas.openxmlformats.org/officeDocument/2006/relationships/header" Target="header11.xml"/><Relationship Id="rId77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83A44916</Template>
  <TotalTime>0</TotalTime>
  <Pages>7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英文-秒秒测女性基础体温计_说明书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英文-秒秒测女性基础体温计_说明书</dc:title>
  <dc:subject/>
  <dc:creator>Gamazov Nokolaj (Гамазов Николай)</dc:creator>
  <cp:keywords/>
  <cp:lastModifiedBy>Gamazov Nokolaj (Гамазов Николай)</cp:lastModifiedBy>
  <cp:revision>2</cp:revision>
  <dcterms:created xsi:type="dcterms:W3CDTF">2018-11-21T06:54:00Z</dcterms:created>
  <dcterms:modified xsi:type="dcterms:W3CDTF">2018-11-21T06:54:00Z</dcterms:modified>
</cp:coreProperties>
</file>